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D992" w14:textId="1D25FBCA" w:rsidR="00713CC3" w:rsidRPr="00713CC3" w:rsidRDefault="00713CC3" w:rsidP="00713CC3">
      <w:pPr>
        <w:rPr>
          <w:rFonts w:ascii="Courier New" w:hAnsi="Courier New" w:cs="Courier New"/>
          <w:b/>
          <w:sz w:val="26"/>
          <w:szCs w:val="26"/>
        </w:rPr>
      </w:pPr>
      <w:r w:rsidRPr="00713CC3">
        <w:rPr>
          <w:rFonts w:ascii="Courier New" w:hAnsi="Courier New" w:cs="Courier New"/>
          <w:b/>
          <w:sz w:val="26"/>
          <w:szCs w:val="26"/>
        </w:rPr>
        <w:t>Firm Foundation (He Won't)</w:t>
      </w:r>
      <w:r>
        <w:rPr>
          <w:rFonts w:ascii="Courier New" w:hAnsi="Courier New" w:cs="Courier New"/>
          <w:b/>
          <w:sz w:val="26"/>
          <w:szCs w:val="26"/>
        </w:rPr>
        <w:t xml:space="preserve"> – CCLI# 7188203 – 6/8 </w:t>
      </w:r>
      <w:r>
        <w:rPr>
          <w:rFonts w:ascii="MS UI Gothic" w:eastAsia="MS UI Gothic" w:hAnsi="MS UI Gothic" w:cs="Courier New" w:hint="eastAsia"/>
          <w:b/>
          <w:sz w:val="26"/>
          <w:szCs w:val="26"/>
        </w:rPr>
        <w:t>♪</w:t>
      </w:r>
      <w:r>
        <w:rPr>
          <w:rFonts w:ascii="Courier New" w:hAnsi="Courier New" w:cs="Courier New"/>
          <w:b/>
          <w:sz w:val="26"/>
          <w:szCs w:val="26"/>
        </w:rPr>
        <w:t>=150</w:t>
      </w:r>
    </w:p>
    <w:p w14:paraId="16322132" w14:textId="77777777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</w:p>
    <w:p w14:paraId="1C3046C5" w14:textId="254398DF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>Outline: int,v1,v2,c</w:t>
      </w:r>
      <w:r w:rsidR="0084095F">
        <w:rPr>
          <w:rFonts w:ascii="Courier New" w:hAnsi="Courier New" w:cs="Courier New"/>
          <w:b/>
          <w:sz w:val="26"/>
          <w:szCs w:val="26"/>
        </w:rPr>
        <w:t>2a</w:t>
      </w:r>
      <w:r w:rsidRPr="005D0B9E">
        <w:rPr>
          <w:rFonts w:ascii="Courier New" w:hAnsi="Courier New" w:cs="Courier New"/>
          <w:b/>
          <w:sz w:val="26"/>
          <w:szCs w:val="26"/>
        </w:rPr>
        <w:t>,</w:t>
      </w:r>
      <w:r w:rsidR="0084095F">
        <w:rPr>
          <w:rFonts w:ascii="Courier New" w:hAnsi="Courier New" w:cs="Courier New"/>
          <w:b/>
          <w:sz w:val="26"/>
          <w:szCs w:val="26"/>
        </w:rPr>
        <w:t>c</w:t>
      </w:r>
      <w:r w:rsidRPr="005D0B9E">
        <w:rPr>
          <w:rFonts w:ascii="Courier New" w:hAnsi="Courier New" w:cs="Courier New"/>
          <w:b/>
          <w:sz w:val="26"/>
          <w:szCs w:val="26"/>
        </w:rPr>
        <w:t>3,</w:t>
      </w:r>
      <w:r w:rsidR="00990CAD">
        <w:rPr>
          <w:rFonts w:ascii="Courier New" w:hAnsi="Courier New" w:cs="Courier New"/>
          <w:b/>
          <w:sz w:val="26"/>
          <w:szCs w:val="26"/>
        </w:rPr>
        <w:t>v1,c3,</w:t>
      </w:r>
      <w:r w:rsidR="0084095F">
        <w:rPr>
          <w:rFonts w:ascii="Courier New" w:hAnsi="Courier New" w:cs="Courier New"/>
          <w:b/>
          <w:sz w:val="26"/>
          <w:szCs w:val="26"/>
        </w:rPr>
        <w:t>instru,b</w:t>
      </w:r>
      <w:r w:rsidR="00990CAD">
        <w:rPr>
          <w:rFonts w:ascii="Courier New" w:hAnsi="Courier New" w:cs="Courier New"/>
          <w:b/>
          <w:sz w:val="26"/>
          <w:szCs w:val="26"/>
        </w:rPr>
        <w:t>x2</w:t>
      </w:r>
      <w:r w:rsidR="0084095F">
        <w:rPr>
          <w:rFonts w:ascii="Courier New" w:hAnsi="Courier New" w:cs="Courier New"/>
          <w:b/>
          <w:sz w:val="26"/>
          <w:szCs w:val="26"/>
        </w:rPr>
        <w:t>,v</w:t>
      </w:r>
      <w:r w:rsidR="00990CAD">
        <w:rPr>
          <w:rFonts w:ascii="Courier New" w:hAnsi="Courier New" w:cs="Courier New"/>
          <w:b/>
          <w:sz w:val="26"/>
          <w:szCs w:val="26"/>
        </w:rPr>
        <w:t>x2</w:t>
      </w:r>
      <w:r w:rsidR="0084095F">
        <w:rPr>
          <w:rFonts w:ascii="Courier New" w:hAnsi="Courier New" w:cs="Courier New"/>
          <w:b/>
          <w:sz w:val="26"/>
          <w:szCs w:val="26"/>
        </w:rPr>
        <w:t>,v1b,c2a,c3</w:t>
      </w:r>
      <w:r w:rsidR="00990CAD">
        <w:rPr>
          <w:rFonts w:ascii="Courier New" w:hAnsi="Courier New" w:cs="Courier New"/>
          <w:b/>
          <w:sz w:val="26"/>
          <w:szCs w:val="26"/>
        </w:rPr>
        <w:t>x2</w:t>
      </w:r>
    </w:p>
    <w:p w14:paraId="0317B19C" w14:textId="77777777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</w:p>
    <w:p w14:paraId="3F05706F" w14:textId="77777777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>Intro:</w:t>
      </w:r>
    </w:p>
    <w:p w14:paraId="4EB72619" w14:textId="736DE589" w:rsidR="005D0B9E" w:rsidRPr="005D0B9E" w:rsidRDefault="00713CC3" w:rsidP="005D0B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1C585D">
        <w:rPr>
          <w:rFonts w:ascii="Courier New" w:hAnsi="Courier New" w:cs="Courier New"/>
          <w:b/>
          <w:sz w:val="26"/>
          <w:szCs w:val="26"/>
        </w:rPr>
        <w:t xml:space="preserve">D Dsus </w:t>
      </w:r>
      <w:r>
        <w:rPr>
          <w:rFonts w:ascii="Courier New" w:hAnsi="Courier New" w:cs="Courier New"/>
          <w:b/>
          <w:sz w:val="26"/>
          <w:szCs w:val="26"/>
        </w:rPr>
        <w:t>Dsus</w:t>
      </w:r>
    </w:p>
    <w:p w14:paraId="633D5A68" w14:textId="77777777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</w:p>
    <w:p w14:paraId="100ACD5E" w14:textId="77777777" w:rsid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>Ver</w:t>
      </w:r>
      <w:r>
        <w:rPr>
          <w:rFonts w:ascii="Courier New" w:hAnsi="Courier New" w:cs="Courier New"/>
          <w:b/>
          <w:sz w:val="26"/>
          <w:szCs w:val="26"/>
        </w:rPr>
        <w:t>se 1:</w:t>
      </w:r>
    </w:p>
    <w:p w14:paraId="0C2B846F" w14:textId="07D45AA6" w:rsidR="005D0B9E" w:rsidRPr="005D0B9E" w:rsidRDefault="001C585D" w:rsidP="005D0B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713CC3">
        <w:rPr>
          <w:rFonts w:ascii="Courier New" w:hAnsi="Courier New" w:cs="Courier New"/>
          <w:b/>
          <w:sz w:val="26"/>
          <w:szCs w:val="26"/>
        </w:rPr>
        <w:t>Dsus     D</w:t>
      </w:r>
    </w:p>
    <w:p w14:paraId="7C844C58" w14:textId="3FC73044" w:rsidR="005D0B9E" w:rsidRPr="005D0B9E" w:rsidRDefault="00713CC3" w:rsidP="005D0B9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Christ is my firm foundation</w:t>
      </w:r>
    </w:p>
    <w:p w14:paraId="7A71CABF" w14:textId="6865A921" w:rsidR="005D0B9E" w:rsidRPr="005D0B9E" w:rsidRDefault="00713CC3" w:rsidP="005D0B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B</w:t>
      </w:r>
      <w:r w:rsidR="005D0B9E" w:rsidRPr="005D0B9E">
        <w:rPr>
          <w:rFonts w:ascii="Courier New" w:hAnsi="Courier New" w:cs="Courier New"/>
          <w:b/>
          <w:sz w:val="26"/>
          <w:szCs w:val="26"/>
        </w:rPr>
        <w:t xml:space="preserve">m7     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7A7BE81C" w14:textId="335775D2" w:rsidR="005D0B9E" w:rsidRPr="005D0B9E" w:rsidRDefault="00713CC3" w:rsidP="005D0B9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 rock on which I stand</w:t>
      </w:r>
    </w:p>
    <w:p w14:paraId="7E847B92" w14:textId="74409A05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13CC3">
        <w:rPr>
          <w:rFonts w:ascii="Courier New" w:hAnsi="Courier New" w:cs="Courier New"/>
          <w:b/>
          <w:sz w:val="26"/>
          <w:szCs w:val="26"/>
        </w:rPr>
        <w:t xml:space="preserve">            Dsus        D</w:t>
      </w:r>
    </w:p>
    <w:p w14:paraId="3B85848E" w14:textId="27BAB60B" w:rsidR="005D0B9E" w:rsidRPr="005D0B9E" w:rsidRDefault="00713CC3" w:rsidP="005D0B9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When everything around me is shaken</w:t>
      </w:r>
    </w:p>
    <w:p w14:paraId="0C3B0073" w14:textId="6412D864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 xml:space="preserve"> </w:t>
      </w:r>
      <w:r w:rsidR="0084095F">
        <w:rPr>
          <w:rFonts w:ascii="Courier New" w:hAnsi="Courier New" w:cs="Courier New"/>
          <w:b/>
          <w:sz w:val="26"/>
          <w:szCs w:val="26"/>
        </w:rPr>
        <w:t xml:space="preserve"> </w:t>
      </w:r>
      <w:r w:rsidRPr="005D0B9E">
        <w:rPr>
          <w:rFonts w:ascii="Courier New" w:hAnsi="Courier New" w:cs="Courier New"/>
          <w:b/>
          <w:sz w:val="26"/>
          <w:szCs w:val="26"/>
        </w:rPr>
        <w:t xml:space="preserve">   </w:t>
      </w:r>
      <w:r w:rsidR="00713CC3">
        <w:rPr>
          <w:rFonts w:ascii="Courier New" w:hAnsi="Courier New" w:cs="Courier New"/>
          <w:b/>
          <w:sz w:val="26"/>
          <w:szCs w:val="26"/>
        </w:rPr>
        <w:t>Bm7             A                  G             D/F#</w:t>
      </w:r>
    </w:p>
    <w:p w14:paraId="4E8CEC7B" w14:textId="7D55EA84" w:rsidR="005D0B9E" w:rsidRPr="005D0B9E" w:rsidRDefault="005D0B9E" w:rsidP="005D0B9E">
      <w:pPr>
        <w:rPr>
          <w:rFonts w:ascii="Courier New" w:hAnsi="Courier New" w:cs="Courier New"/>
          <w:bCs/>
          <w:sz w:val="26"/>
          <w:szCs w:val="26"/>
        </w:rPr>
      </w:pPr>
      <w:r w:rsidRPr="005D0B9E">
        <w:rPr>
          <w:rFonts w:ascii="Courier New" w:hAnsi="Courier New" w:cs="Courier New"/>
          <w:bCs/>
          <w:sz w:val="26"/>
          <w:szCs w:val="26"/>
        </w:rPr>
        <w:t>I</w:t>
      </w:r>
      <w:r w:rsidR="00713CC3">
        <w:rPr>
          <w:rFonts w:ascii="Courier New" w:hAnsi="Courier New" w:cs="Courier New"/>
          <w:bCs/>
          <w:sz w:val="26"/>
          <w:szCs w:val="26"/>
        </w:rPr>
        <w:t>’v</w:t>
      </w:r>
      <w:r w:rsidR="0084095F">
        <w:rPr>
          <w:rFonts w:ascii="Courier New" w:hAnsi="Courier New" w:cs="Courier New"/>
          <w:bCs/>
          <w:sz w:val="26"/>
          <w:szCs w:val="26"/>
        </w:rPr>
        <w:t>e</w:t>
      </w:r>
      <w:r w:rsidR="00713CC3">
        <w:rPr>
          <w:rFonts w:ascii="Courier New" w:hAnsi="Courier New" w:cs="Courier New"/>
          <w:bCs/>
          <w:sz w:val="26"/>
          <w:szCs w:val="26"/>
        </w:rPr>
        <w:t xml:space="preserve"> never been more glad that I put my faith in Jesus</w:t>
      </w:r>
    </w:p>
    <w:p w14:paraId="271A4A52" w14:textId="2852D8BA" w:rsidR="00C32653" w:rsidRPr="005D0B9E" w:rsidRDefault="001C585D" w:rsidP="00C326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Bm7          A</w:t>
      </w:r>
    </w:p>
    <w:p w14:paraId="2107A91D" w14:textId="0D512BDE" w:rsidR="005D0B9E" w:rsidRPr="005D0B9E" w:rsidRDefault="001C585D" w:rsidP="005D0B9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Cause He’s never let me down</w:t>
      </w:r>
    </w:p>
    <w:p w14:paraId="3DEF84A4" w14:textId="47CD2335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 xml:space="preserve">     </w:t>
      </w:r>
      <w:r w:rsidR="001C585D">
        <w:rPr>
          <w:rFonts w:ascii="Courier New" w:hAnsi="Courier New" w:cs="Courier New"/>
          <w:b/>
          <w:sz w:val="26"/>
          <w:szCs w:val="26"/>
        </w:rPr>
        <w:t xml:space="preserve">                 G          </w:t>
      </w:r>
      <w:r w:rsidR="0036501E">
        <w:rPr>
          <w:rFonts w:ascii="Courier New" w:hAnsi="Courier New" w:cs="Courier New"/>
          <w:b/>
          <w:sz w:val="26"/>
          <w:szCs w:val="26"/>
        </w:rPr>
        <w:t xml:space="preserve"> </w:t>
      </w:r>
      <w:r w:rsidR="001C585D">
        <w:rPr>
          <w:rFonts w:ascii="Courier New" w:hAnsi="Courier New" w:cs="Courier New"/>
          <w:b/>
          <w:sz w:val="26"/>
          <w:szCs w:val="26"/>
        </w:rPr>
        <w:t>D/F# Bm7               A</w:t>
      </w:r>
    </w:p>
    <w:p w14:paraId="28C06FE1" w14:textId="23CC71C3" w:rsidR="005D0B9E" w:rsidRPr="005D0B9E" w:rsidRDefault="001C585D" w:rsidP="005D0B9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He’s faithful through generations so </w:t>
      </w:r>
      <w:r w:rsidR="0036501E"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 xml:space="preserve"> why would he fail now</w:t>
      </w:r>
    </w:p>
    <w:p w14:paraId="355AA506" w14:textId="24FCBFAB" w:rsidR="000654D8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 xml:space="preserve">  </w:t>
      </w:r>
      <w:r w:rsidR="001C585D">
        <w:rPr>
          <w:rFonts w:ascii="Courier New" w:hAnsi="Courier New" w:cs="Courier New"/>
          <w:b/>
          <w:sz w:val="26"/>
          <w:szCs w:val="26"/>
        </w:rPr>
        <w:t xml:space="preserve">      D</w:t>
      </w:r>
      <w:r w:rsidRPr="005D0B9E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1C585D">
        <w:rPr>
          <w:rFonts w:ascii="Courier New" w:hAnsi="Courier New" w:cs="Courier New"/>
          <w:b/>
          <w:sz w:val="26"/>
          <w:szCs w:val="26"/>
        </w:rPr>
        <w:t>Dsus</w:t>
      </w:r>
      <w:r w:rsidRPr="005D0B9E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5B7DDC9" w14:textId="7407FB94" w:rsidR="005D0B9E" w:rsidRPr="005D0B9E" w:rsidRDefault="001C585D" w:rsidP="005D0B9E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won’t He won’t</w:t>
      </w:r>
    </w:p>
    <w:p w14:paraId="325FFDCA" w14:textId="77777777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</w:p>
    <w:p w14:paraId="2797F9EA" w14:textId="6F0A48E3" w:rsidR="005D0B9E" w:rsidRDefault="001C585D" w:rsidP="005D0B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</w:t>
      </w:r>
      <w:r w:rsidR="005D0B9E" w:rsidRPr="005D0B9E">
        <w:rPr>
          <w:rFonts w:ascii="Courier New" w:hAnsi="Courier New" w:cs="Courier New"/>
          <w:b/>
          <w:sz w:val="26"/>
          <w:szCs w:val="26"/>
        </w:rPr>
        <w:t>:</w:t>
      </w:r>
    </w:p>
    <w:p w14:paraId="4D2199E4" w14:textId="72CD3CA8" w:rsidR="001C585D" w:rsidRPr="005D0B9E" w:rsidRDefault="001C585D" w:rsidP="005D0B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Dsus   D</w:t>
      </w:r>
    </w:p>
    <w:p w14:paraId="0DD12F67" w14:textId="77777777" w:rsidR="001C585D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>I've still got joy in chaos</w:t>
      </w:r>
    </w:p>
    <w:p w14:paraId="0FFB19FF" w14:textId="0D3AAFAB" w:rsidR="001C585D" w:rsidRPr="001C585D" w:rsidRDefault="001C585D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Bm7                 A</w:t>
      </w:r>
    </w:p>
    <w:p w14:paraId="2D14318D" w14:textId="77777777" w:rsidR="001C585D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>I've got peace that makes no sense</w:t>
      </w:r>
    </w:p>
    <w:p w14:paraId="72011239" w14:textId="35A396DE" w:rsidR="001C585D" w:rsidRPr="001C585D" w:rsidRDefault="001C585D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G D/F#  D</w:t>
      </w:r>
    </w:p>
    <w:p w14:paraId="7ABDAB5C" w14:textId="77777777" w:rsidR="001C585D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>So I won't be going under</w:t>
      </w:r>
    </w:p>
    <w:p w14:paraId="1D02616F" w14:textId="192ABA9C" w:rsidR="001C585D" w:rsidRPr="001C585D" w:rsidRDefault="001C585D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Bm7            A</w:t>
      </w:r>
    </w:p>
    <w:p w14:paraId="5963F104" w14:textId="77777777" w:rsidR="001C585D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>I'm not held by my own strength</w:t>
      </w:r>
    </w:p>
    <w:p w14:paraId="66F5469C" w14:textId="4FED6750" w:rsidR="001C585D" w:rsidRPr="001C585D" w:rsidRDefault="001C585D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G/B                   D/F#</w:t>
      </w:r>
    </w:p>
    <w:p w14:paraId="6A220563" w14:textId="77777777" w:rsidR="001C585D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>'Cause I've built my life on Jesus</w:t>
      </w:r>
    </w:p>
    <w:p w14:paraId="042D584A" w14:textId="7AA3FA88" w:rsidR="001C585D" w:rsidRPr="001C585D" w:rsidRDefault="001C585D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Bm7   A/C# D  A</w:t>
      </w:r>
    </w:p>
    <w:p w14:paraId="36358620" w14:textId="451832F9" w:rsidR="001C585D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 xml:space="preserve">He's never let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1C585D">
        <w:rPr>
          <w:rFonts w:ascii="Courier New" w:hAnsi="Courier New" w:cs="Courier New"/>
          <w:bCs/>
          <w:sz w:val="26"/>
          <w:szCs w:val="26"/>
        </w:rPr>
        <w:t>me down</w:t>
      </w:r>
    </w:p>
    <w:p w14:paraId="47A8DFB3" w14:textId="778B30C0" w:rsidR="001C585D" w:rsidRPr="00595DCC" w:rsidRDefault="00595DCC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   </w:t>
      </w:r>
      <w:r>
        <w:rPr>
          <w:rFonts w:ascii="Courier New" w:hAnsi="Courier New" w:cs="Courier New"/>
          <w:b/>
          <w:sz w:val="26"/>
          <w:szCs w:val="26"/>
        </w:rPr>
        <w:t>G           D/F#</w:t>
      </w:r>
    </w:p>
    <w:p w14:paraId="3E674753" w14:textId="3B339642" w:rsidR="001C585D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 xml:space="preserve">He's faithful </w:t>
      </w:r>
      <w:r>
        <w:rPr>
          <w:rFonts w:ascii="Courier New" w:hAnsi="Courier New" w:cs="Courier New"/>
          <w:bCs/>
          <w:sz w:val="26"/>
          <w:szCs w:val="26"/>
        </w:rPr>
        <w:t>I</w:t>
      </w:r>
      <w:r w:rsidRPr="001C585D">
        <w:rPr>
          <w:rFonts w:ascii="Courier New" w:hAnsi="Courier New" w:cs="Courier New"/>
          <w:bCs/>
          <w:sz w:val="26"/>
          <w:szCs w:val="26"/>
        </w:rPr>
        <w:t>n every season</w:t>
      </w:r>
    </w:p>
    <w:p w14:paraId="19497AED" w14:textId="3E5BCB1C" w:rsidR="00595DCC" w:rsidRPr="00595DCC" w:rsidRDefault="00595DCC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Bm7              A</w:t>
      </w:r>
    </w:p>
    <w:p w14:paraId="25E15BD1" w14:textId="77777777" w:rsidR="00595DCC" w:rsidRDefault="001C585D" w:rsidP="001C585D">
      <w:pPr>
        <w:rPr>
          <w:rFonts w:ascii="Courier New" w:hAnsi="Courier New" w:cs="Courier New"/>
          <w:bCs/>
          <w:sz w:val="26"/>
          <w:szCs w:val="26"/>
        </w:rPr>
      </w:pPr>
      <w:r w:rsidRPr="001C585D">
        <w:rPr>
          <w:rFonts w:ascii="Courier New" w:hAnsi="Courier New" w:cs="Courier New"/>
          <w:bCs/>
          <w:sz w:val="26"/>
          <w:szCs w:val="26"/>
        </w:rPr>
        <w:t>So why would He fail now</w:t>
      </w:r>
    </w:p>
    <w:p w14:paraId="0B8944F3" w14:textId="77777777" w:rsidR="00595DCC" w:rsidRDefault="00595DCC" w:rsidP="001C585D">
      <w:pPr>
        <w:rPr>
          <w:rFonts w:ascii="Courier New" w:hAnsi="Courier New" w:cs="Courier New"/>
          <w:bCs/>
          <w:sz w:val="26"/>
          <w:szCs w:val="26"/>
        </w:rPr>
      </w:pPr>
    </w:p>
    <w:p w14:paraId="651E1963" w14:textId="1BBC6187" w:rsidR="00595DCC" w:rsidRPr="00595DCC" w:rsidRDefault="00595DCC" w:rsidP="001C585D">
      <w:pPr>
        <w:rPr>
          <w:rFonts w:ascii="Courier New" w:hAnsi="Courier New" w:cs="Courier New"/>
          <w:b/>
          <w:sz w:val="26"/>
          <w:szCs w:val="26"/>
        </w:rPr>
      </w:pPr>
      <w:r w:rsidRPr="00595DCC">
        <w:rPr>
          <w:rFonts w:ascii="Courier New" w:hAnsi="Courier New" w:cs="Courier New"/>
          <w:b/>
          <w:sz w:val="26"/>
          <w:szCs w:val="26"/>
        </w:rPr>
        <w:t>Chorus 2A:</w:t>
      </w:r>
    </w:p>
    <w:p w14:paraId="766CDE4C" w14:textId="0B35E0D9" w:rsidR="00595DCC" w:rsidRPr="00595DCC" w:rsidRDefault="00595DCC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        Dsus      Bm A Gmaj7         Bm A D D/F# Gmaj7</w:t>
      </w:r>
    </w:p>
    <w:p w14:paraId="53F5FE03" w14:textId="79554D3A" w:rsidR="00595DCC" w:rsidRDefault="00595DCC" w:rsidP="001C585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won’t He won’t He won’t fail      He won’t fail</w:t>
      </w:r>
    </w:p>
    <w:p w14:paraId="21591C41" w14:textId="20468E38" w:rsidR="00595DCC" w:rsidRPr="00595DCC" w:rsidRDefault="00595DCC" w:rsidP="00595DCC">
      <w:pPr>
        <w:rPr>
          <w:rFonts w:ascii="Courier New" w:hAnsi="Courier New" w:cs="Courier New"/>
          <w:b/>
          <w:sz w:val="26"/>
          <w:szCs w:val="26"/>
        </w:rPr>
      </w:pPr>
      <w:r w:rsidRPr="00595DCC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3</w:t>
      </w:r>
      <w:r w:rsidRPr="00595DCC">
        <w:rPr>
          <w:rFonts w:ascii="Courier New" w:hAnsi="Courier New" w:cs="Courier New"/>
          <w:b/>
          <w:sz w:val="26"/>
          <w:szCs w:val="26"/>
        </w:rPr>
        <w:t>:</w:t>
      </w:r>
    </w:p>
    <w:p w14:paraId="729DABD9" w14:textId="77777777" w:rsidR="00595DCC" w:rsidRPr="00595DCC" w:rsidRDefault="00595DCC" w:rsidP="00595DC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        Dsus      Bm A Gmaj7         Bm A D D/F# Gmaj7</w:t>
      </w:r>
    </w:p>
    <w:p w14:paraId="25D6938D" w14:textId="77777777" w:rsidR="00595DCC" w:rsidRDefault="00595DCC" w:rsidP="00595DC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won’t He won’t He won’t fail      He won’t fail</w:t>
      </w:r>
    </w:p>
    <w:p w14:paraId="48D826AC" w14:textId="77777777" w:rsidR="00990CAD" w:rsidRDefault="00990CAD">
      <w:pPr>
        <w:rPr>
          <w:rFonts w:ascii="Courier New" w:hAnsi="Courier New" w:cs="Courier New"/>
          <w:b/>
          <w:sz w:val="26"/>
          <w:szCs w:val="26"/>
        </w:rPr>
      </w:pPr>
    </w:p>
    <w:p w14:paraId="6E7D68CA" w14:textId="4A5F65FB" w:rsidR="002D1787" w:rsidRDefault="00990CAD">
      <w:pPr>
        <w:rPr>
          <w:rFonts w:ascii="Courier New" w:hAnsi="Courier New" w:cs="Courier New"/>
          <w:b/>
          <w:sz w:val="26"/>
          <w:szCs w:val="26"/>
        </w:rPr>
      </w:pPr>
      <w:r w:rsidRPr="00990CAD">
        <w:rPr>
          <w:rFonts w:ascii="Courier New" w:hAnsi="Courier New" w:cs="Courier New"/>
          <w:b/>
          <w:sz w:val="26"/>
          <w:szCs w:val="26"/>
        </w:rPr>
        <w:t>Repeat Verse 1:</w:t>
      </w:r>
    </w:p>
    <w:p w14:paraId="569EF58D" w14:textId="139ED331" w:rsidR="00990CAD" w:rsidRDefault="00990CA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3:</w:t>
      </w: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197AE688" w14:textId="2750822E" w:rsidR="002D1787" w:rsidRDefault="002D1787" w:rsidP="001C585D">
      <w:pPr>
        <w:rPr>
          <w:rFonts w:ascii="Courier New" w:hAnsi="Courier New" w:cs="Courier New"/>
          <w:b/>
          <w:sz w:val="26"/>
          <w:szCs w:val="26"/>
        </w:rPr>
      </w:pPr>
      <w:r w:rsidRPr="002D1787">
        <w:rPr>
          <w:rFonts w:ascii="Courier New" w:hAnsi="Courier New" w:cs="Courier New"/>
          <w:b/>
          <w:sz w:val="26"/>
          <w:szCs w:val="26"/>
        </w:rPr>
        <w:lastRenderedPageBreak/>
        <w:t>Instrumental</w:t>
      </w:r>
      <w:r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087B7D9F" w14:textId="0BF9D5B0" w:rsidR="002D1787" w:rsidRDefault="002D1787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A  D/F# Bm-A</w:t>
      </w:r>
    </w:p>
    <w:p w14:paraId="369FC7F7" w14:textId="77777777" w:rsidR="002D1787" w:rsidRDefault="002D1787" w:rsidP="001C585D">
      <w:pPr>
        <w:rPr>
          <w:rFonts w:ascii="Courier New" w:hAnsi="Courier New" w:cs="Courier New"/>
          <w:b/>
          <w:sz w:val="26"/>
          <w:szCs w:val="26"/>
        </w:rPr>
      </w:pPr>
    </w:p>
    <w:p w14:paraId="0A616E7C" w14:textId="4E6CA391" w:rsidR="002D1787" w:rsidRDefault="002D1787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990CAD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ADBBC7" w14:textId="5306246F" w:rsidR="002D1787" w:rsidRPr="002D1787" w:rsidRDefault="002D1787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A              D/F#                 Bm  A</w:t>
      </w:r>
    </w:p>
    <w:p w14:paraId="4C38F695" w14:textId="3CEC897D" w:rsidR="002D1787" w:rsidRPr="002D1787" w:rsidRDefault="002D1787" w:rsidP="001C585D">
      <w:pPr>
        <w:rPr>
          <w:rFonts w:ascii="Courier New" w:hAnsi="Courier New" w:cs="Courier New"/>
          <w:bCs/>
          <w:sz w:val="26"/>
          <w:szCs w:val="26"/>
        </w:rPr>
      </w:pPr>
      <w:r w:rsidRPr="002D1787">
        <w:rPr>
          <w:rFonts w:ascii="Courier New" w:hAnsi="Courier New" w:cs="Courier New"/>
          <w:bCs/>
          <w:sz w:val="26"/>
          <w:szCs w:val="26"/>
        </w:rPr>
        <w:t xml:space="preserve">Rain came and wind blew, but my house </w:t>
      </w:r>
      <w:r>
        <w:rPr>
          <w:rFonts w:ascii="Courier New" w:hAnsi="Courier New" w:cs="Courier New"/>
          <w:bCs/>
          <w:sz w:val="26"/>
          <w:szCs w:val="26"/>
        </w:rPr>
        <w:t xml:space="preserve">was built </w:t>
      </w:r>
      <w:r w:rsidRPr="002D1787">
        <w:rPr>
          <w:rFonts w:ascii="Courier New" w:hAnsi="Courier New" w:cs="Courier New"/>
          <w:bCs/>
          <w:sz w:val="26"/>
          <w:szCs w:val="26"/>
        </w:rPr>
        <w:t>on You</w:t>
      </w:r>
    </w:p>
    <w:p w14:paraId="6B85D6AF" w14:textId="64478FD0" w:rsidR="002D1787" w:rsidRPr="002D1787" w:rsidRDefault="002D1787" w:rsidP="002D17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A         D/F#                Bm</w:t>
      </w:r>
      <w:r w:rsidR="0084095F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1BED4A85" w14:textId="7E83D406" w:rsidR="002D1787" w:rsidRPr="002D1787" w:rsidRDefault="002D1787" w:rsidP="001C585D">
      <w:pPr>
        <w:rPr>
          <w:rFonts w:ascii="Courier New" w:hAnsi="Courier New" w:cs="Courier New"/>
          <w:bCs/>
          <w:sz w:val="26"/>
          <w:szCs w:val="26"/>
        </w:rPr>
      </w:pPr>
      <w:r w:rsidRPr="002D1787">
        <w:rPr>
          <w:rFonts w:ascii="Courier New" w:hAnsi="Courier New" w:cs="Courier New"/>
          <w:bCs/>
          <w:sz w:val="26"/>
          <w:szCs w:val="26"/>
        </w:rPr>
        <w:t>I’m safe with you, I’m going to make it through</w:t>
      </w:r>
    </w:p>
    <w:p w14:paraId="52B395F8" w14:textId="77777777" w:rsidR="002D1787" w:rsidRDefault="002D1787" w:rsidP="001C585D">
      <w:pPr>
        <w:rPr>
          <w:rFonts w:ascii="Courier New" w:hAnsi="Courier New" w:cs="Courier New"/>
          <w:b/>
          <w:sz w:val="26"/>
          <w:szCs w:val="26"/>
        </w:rPr>
      </w:pPr>
    </w:p>
    <w:p w14:paraId="1B7AAC36" w14:textId="615005D5" w:rsidR="002D1787" w:rsidRDefault="002D1787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Vamp:</w:t>
      </w:r>
    </w:p>
    <w:p w14:paraId="286500F2" w14:textId="24403BE3" w:rsidR="0084095F" w:rsidRPr="002D1787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G   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        A A</w:t>
      </w:r>
    </w:p>
    <w:p w14:paraId="5292AEBD" w14:textId="77777777" w:rsidR="0084095F" w:rsidRDefault="002D1787" w:rsidP="001C585D">
      <w:pPr>
        <w:rPr>
          <w:rFonts w:ascii="Courier New" w:hAnsi="Courier New" w:cs="Courier New"/>
          <w:bCs/>
          <w:sz w:val="26"/>
          <w:szCs w:val="26"/>
        </w:rPr>
      </w:pPr>
      <w:r w:rsidRPr="002D1787">
        <w:rPr>
          <w:rFonts w:ascii="Courier New" w:hAnsi="Courier New" w:cs="Courier New"/>
          <w:bCs/>
          <w:sz w:val="26"/>
          <w:szCs w:val="26"/>
        </w:rPr>
        <w:t>Yeah, I’m going to make it through,</w:t>
      </w:r>
    </w:p>
    <w:p w14:paraId="03FF8EF2" w14:textId="1D7B582A" w:rsidR="002D1787" w:rsidRPr="002D1787" w:rsidRDefault="0084095F" w:rsidP="001C585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G                     Bm  A</w:t>
      </w:r>
      <w:r w:rsidR="002D1787" w:rsidRPr="002D1787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51D3742D" w14:textId="6641C3C0" w:rsidR="002D1787" w:rsidRDefault="002D1787" w:rsidP="001C585D">
      <w:pPr>
        <w:rPr>
          <w:rFonts w:ascii="Courier New" w:hAnsi="Courier New" w:cs="Courier New"/>
          <w:bCs/>
          <w:sz w:val="26"/>
          <w:szCs w:val="26"/>
        </w:rPr>
      </w:pPr>
      <w:r w:rsidRPr="002D1787">
        <w:rPr>
          <w:rFonts w:ascii="Courier New" w:hAnsi="Courier New" w:cs="Courier New"/>
          <w:bCs/>
          <w:sz w:val="26"/>
          <w:szCs w:val="26"/>
        </w:rPr>
        <w:t>cause I’m standing strong on you</w:t>
      </w:r>
    </w:p>
    <w:p w14:paraId="23705AFE" w14:textId="1FF0A7E1" w:rsidR="0084095F" w:rsidRPr="0084095F" w:rsidRDefault="0084095F" w:rsidP="001C58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G                    A</w:t>
      </w:r>
    </w:p>
    <w:p w14:paraId="010392E7" w14:textId="77777777" w:rsidR="002D1787" w:rsidRDefault="002D1787" w:rsidP="002D1787">
      <w:pPr>
        <w:rPr>
          <w:rFonts w:ascii="Courier New" w:hAnsi="Courier New" w:cs="Courier New"/>
          <w:bCs/>
          <w:sz w:val="26"/>
          <w:szCs w:val="26"/>
        </w:rPr>
      </w:pPr>
      <w:r w:rsidRPr="002D1787">
        <w:rPr>
          <w:rFonts w:ascii="Courier New" w:hAnsi="Courier New" w:cs="Courier New"/>
          <w:bCs/>
          <w:sz w:val="26"/>
          <w:szCs w:val="26"/>
        </w:rPr>
        <w:t xml:space="preserve">Yeah, I’m going to make it through, </w:t>
      </w:r>
    </w:p>
    <w:p w14:paraId="3ACC62B7" w14:textId="72F8CE43" w:rsidR="0084095F" w:rsidRPr="0084095F" w:rsidRDefault="0084095F" w:rsidP="002D17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D/F#                Bm</w:t>
      </w:r>
    </w:p>
    <w:p w14:paraId="23A50777" w14:textId="77777777" w:rsidR="002D1787" w:rsidRPr="002D1787" w:rsidRDefault="002D1787" w:rsidP="005D0B9E">
      <w:pPr>
        <w:rPr>
          <w:rFonts w:ascii="Courier New" w:hAnsi="Courier New" w:cs="Courier New"/>
          <w:bCs/>
          <w:sz w:val="26"/>
          <w:szCs w:val="26"/>
        </w:rPr>
      </w:pPr>
      <w:r w:rsidRPr="002D1787">
        <w:rPr>
          <w:rFonts w:ascii="Courier New" w:hAnsi="Courier New" w:cs="Courier New"/>
          <w:bCs/>
          <w:sz w:val="26"/>
          <w:szCs w:val="26"/>
        </w:rPr>
        <w:t xml:space="preserve">cause </w:t>
      </w:r>
      <w:r w:rsidRPr="002D1787">
        <w:rPr>
          <w:rFonts w:ascii="Courier New" w:hAnsi="Courier New" w:cs="Courier New"/>
          <w:bCs/>
          <w:sz w:val="26"/>
          <w:szCs w:val="26"/>
        </w:rPr>
        <w:t>my house is built on you</w:t>
      </w:r>
    </w:p>
    <w:p w14:paraId="099173E7" w14:textId="77777777" w:rsidR="002D1787" w:rsidRDefault="002D1787" w:rsidP="005D0B9E">
      <w:pPr>
        <w:rPr>
          <w:rFonts w:ascii="Courier New" w:hAnsi="Courier New" w:cs="Courier New"/>
          <w:b/>
          <w:sz w:val="26"/>
          <w:szCs w:val="26"/>
        </w:rPr>
      </w:pPr>
    </w:p>
    <w:p w14:paraId="399BC6EF" w14:textId="348066EE" w:rsidR="005D0B9E" w:rsidRPr="005D0B9E" w:rsidRDefault="005D0B9E" w:rsidP="005D0B9E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84095F">
        <w:rPr>
          <w:rFonts w:ascii="Courier New" w:hAnsi="Courier New" w:cs="Courier New"/>
          <w:b/>
          <w:sz w:val="26"/>
          <w:szCs w:val="26"/>
        </w:rPr>
        <w:t>1B</w:t>
      </w:r>
      <w:r w:rsidRPr="005D0B9E">
        <w:rPr>
          <w:rFonts w:ascii="Courier New" w:hAnsi="Courier New" w:cs="Courier New"/>
          <w:b/>
          <w:sz w:val="26"/>
          <w:szCs w:val="26"/>
        </w:rPr>
        <w:t>:</w:t>
      </w:r>
    </w:p>
    <w:p w14:paraId="7678A0A0" w14:textId="56F47870" w:rsidR="0084095F" w:rsidRPr="005D0B9E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   </w:t>
      </w:r>
      <w:r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Em7</w:t>
      </w:r>
    </w:p>
    <w:p w14:paraId="0CB7128A" w14:textId="77777777" w:rsidR="0084095F" w:rsidRPr="005D0B9E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Christ is my firm foundation</w:t>
      </w:r>
    </w:p>
    <w:p w14:paraId="664EE7B6" w14:textId="77777777" w:rsidR="0084095F" w:rsidRPr="005D0B9E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B</w:t>
      </w:r>
      <w:r w:rsidRPr="005D0B9E">
        <w:rPr>
          <w:rFonts w:ascii="Courier New" w:hAnsi="Courier New" w:cs="Courier New"/>
          <w:b/>
          <w:sz w:val="26"/>
          <w:szCs w:val="26"/>
        </w:rPr>
        <w:t xml:space="preserve">m7             </w:t>
      </w:r>
      <w:r>
        <w:rPr>
          <w:rFonts w:ascii="Courier New" w:hAnsi="Courier New" w:cs="Courier New"/>
          <w:b/>
          <w:sz w:val="26"/>
          <w:szCs w:val="26"/>
        </w:rPr>
        <w:t>A</w:t>
      </w:r>
    </w:p>
    <w:p w14:paraId="7C1C1811" w14:textId="77777777" w:rsidR="0084095F" w:rsidRPr="005D0B9E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 rock on which I stand</w:t>
      </w:r>
    </w:p>
    <w:p w14:paraId="5CD4340B" w14:textId="12650355" w:rsidR="0084095F" w:rsidRPr="005D0B9E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>G     D/F#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Em</w:t>
      </w:r>
      <w:r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53DD6B2D" w14:textId="77777777" w:rsidR="0084095F" w:rsidRPr="005D0B9E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When everything around me is shaken</w:t>
      </w:r>
    </w:p>
    <w:p w14:paraId="70658DBD" w14:textId="20ECFBA1" w:rsidR="0084095F" w:rsidRPr="005D0B9E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Pr="005D0B9E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Bm7             A                  G             D/F#</w:t>
      </w:r>
    </w:p>
    <w:p w14:paraId="02FB7730" w14:textId="420459B5" w:rsidR="0084095F" w:rsidRPr="005D0B9E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D0B9E">
        <w:rPr>
          <w:rFonts w:ascii="Courier New" w:hAnsi="Courier New" w:cs="Courier New"/>
          <w:bCs/>
          <w:sz w:val="26"/>
          <w:szCs w:val="26"/>
        </w:rPr>
        <w:t>I</w:t>
      </w:r>
      <w:r>
        <w:rPr>
          <w:rFonts w:ascii="Courier New" w:hAnsi="Courier New" w:cs="Courier New"/>
          <w:bCs/>
          <w:sz w:val="26"/>
          <w:szCs w:val="26"/>
        </w:rPr>
        <w:t>’v</w:t>
      </w:r>
      <w:r>
        <w:rPr>
          <w:rFonts w:ascii="Courier New" w:hAnsi="Courier New" w:cs="Courier New"/>
          <w:bCs/>
          <w:sz w:val="26"/>
          <w:szCs w:val="26"/>
        </w:rPr>
        <w:t>e</w:t>
      </w:r>
      <w:r>
        <w:rPr>
          <w:rFonts w:ascii="Courier New" w:hAnsi="Courier New" w:cs="Courier New"/>
          <w:bCs/>
          <w:sz w:val="26"/>
          <w:szCs w:val="26"/>
        </w:rPr>
        <w:t xml:space="preserve"> never been more glad that I put my faith in Jesus</w:t>
      </w:r>
    </w:p>
    <w:p w14:paraId="041812BB" w14:textId="730F77EA" w:rsidR="0084095F" w:rsidRPr="005D0B9E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Bm7   A</w:t>
      </w:r>
      <w:r>
        <w:rPr>
          <w:rFonts w:ascii="Courier New" w:hAnsi="Courier New" w:cs="Courier New"/>
          <w:b/>
          <w:sz w:val="26"/>
          <w:szCs w:val="26"/>
        </w:rPr>
        <w:t>/C# D  A</w:t>
      </w:r>
    </w:p>
    <w:p w14:paraId="2A933C72" w14:textId="12B39FC7" w:rsidR="0084095F" w:rsidRPr="005D0B9E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Cause He’s never let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>me down</w:t>
      </w:r>
    </w:p>
    <w:p w14:paraId="6D82A7D6" w14:textId="77777777" w:rsidR="0084095F" w:rsidRPr="005D0B9E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 w:rsidRPr="005D0B9E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G          D/F# Bm7               A</w:t>
      </w:r>
    </w:p>
    <w:p w14:paraId="486DA3CE" w14:textId="77777777" w:rsidR="0084095F" w:rsidRPr="005D0B9E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He’s faithful through generations so  why would he fail now</w:t>
      </w:r>
    </w:p>
    <w:p w14:paraId="78FD4E79" w14:textId="00B2E51E" w:rsidR="008D3FD2" w:rsidRDefault="008D3FD2" w:rsidP="0084095F">
      <w:pPr>
        <w:rPr>
          <w:bCs/>
        </w:rPr>
      </w:pPr>
    </w:p>
    <w:p w14:paraId="0625A260" w14:textId="77777777" w:rsidR="0084095F" w:rsidRPr="00595DCC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 w:rsidRPr="00595DCC">
        <w:rPr>
          <w:rFonts w:ascii="Courier New" w:hAnsi="Courier New" w:cs="Courier New"/>
          <w:b/>
          <w:sz w:val="26"/>
          <w:szCs w:val="26"/>
        </w:rPr>
        <w:t>Chorus 2A:</w:t>
      </w:r>
    </w:p>
    <w:p w14:paraId="6CD2EAE1" w14:textId="77777777" w:rsidR="0084095F" w:rsidRPr="00595DCC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        Dsus      Bm A Gmaj7         Bm A D D/F# Gmaj7</w:t>
      </w:r>
    </w:p>
    <w:p w14:paraId="7289A7CE" w14:textId="77777777" w:rsidR="0084095F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won’t He won’t He won’t fail      He won’t fail</w:t>
      </w:r>
    </w:p>
    <w:p w14:paraId="25F78399" w14:textId="12165367" w:rsidR="0084095F" w:rsidRPr="00595DCC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 w:rsidRPr="00595DCC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3</w:t>
      </w:r>
      <w:r w:rsidR="00990CAD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595DCC">
        <w:rPr>
          <w:rFonts w:ascii="Courier New" w:hAnsi="Courier New" w:cs="Courier New"/>
          <w:b/>
          <w:sz w:val="26"/>
          <w:szCs w:val="26"/>
        </w:rPr>
        <w:t>:</w:t>
      </w:r>
    </w:p>
    <w:p w14:paraId="23803E81" w14:textId="77777777" w:rsidR="0084095F" w:rsidRPr="00595DCC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D        Dsus      Bm A Gmaj7         Bm A D D/F# Gmaj7</w:t>
      </w:r>
    </w:p>
    <w:p w14:paraId="09EA9E01" w14:textId="77777777" w:rsidR="0084095F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He won’t He won’t He won’t fail      He won’t fail</w:t>
      </w:r>
    </w:p>
    <w:p w14:paraId="08BC3640" w14:textId="77777777" w:rsidR="0084095F" w:rsidRPr="00595DCC" w:rsidRDefault="0084095F" w:rsidP="0084095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3779FD55" w14:textId="77777777" w:rsidR="0084095F" w:rsidRDefault="0084095F" w:rsidP="0084095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No He won’t</w:t>
      </w:r>
    </w:p>
    <w:p w14:paraId="2D4333C4" w14:textId="77777777" w:rsidR="0084095F" w:rsidRPr="00C32653" w:rsidRDefault="0084095F" w:rsidP="0084095F">
      <w:pPr>
        <w:rPr>
          <w:bCs/>
        </w:rPr>
      </w:pPr>
    </w:p>
    <w:sectPr w:rsidR="0084095F" w:rsidRPr="00C3265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7"/>
    <w:rsid w:val="000318B4"/>
    <w:rsid w:val="0006152F"/>
    <w:rsid w:val="000654D8"/>
    <w:rsid w:val="0013305C"/>
    <w:rsid w:val="001432BE"/>
    <w:rsid w:val="00167DE6"/>
    <w:rsid w:val="001962F3"/>
    <w:rsid w:val="001A73AC"/>
    <w:rsid w:val="001C585D"/>
    <w:rsid w:val="001E716A"/>
    <w:rsid w:val="001F0131"/>
    <w:rsid w:val="001F3194"/>
    <w:rsid w:val="00244C16"/>
    <w:rsid w:val="002601C4"/>
    <w:rsid w:val="002D1787"/>
    <w:rsid w:val="002D760D"/>
    <w:rsid w:val="002F24A4"/>
    <w:rsid w:val="00336A9B"/>
    <w:rsid w:val="003370F2"/>
    <w:rsid w:val="0036501E"/>
    <w:rsid w:val="00372155"/>
    <w:rsid w:val="003D5455"/>
    <w:rsid w:val="004462B3"/>
    <w:rsid w:val="004619A4"/>
    <w:rsid w:val="004A7532"/>
    <w:rsid w:val="004C26E4"/>
    <w:rsid w:val="004D1FC1"/>
    <w:rsid w:val="00557851"/>
    <w:rsid w:val="00564AF0"/>
    <w:rsid w:val="00595DCC"/>
    <w:rsid w:val="005D0B9E"/>
    <w:rsid w:val="0065249F"/>
    <w:rsid w:val="006B20C2"/>
    <w:rsid w:val="00713CC3"/>
    <w:rsid w:val="007370D5"/>
    <w:rsid w:val="00834387"/>
    <w:rsid w:val="0084095F"/>
    <w:rsid w:val="00845000"/>
    <w:rsid w:val="0085164F"/>
    <w:rsid w:val="008604D9"/>
    <w:rsid w:val="008B22F7"/>
    <w:rsid w:val="008B6A1E"/>
    <w:rsid w:val="008B6B51"/>
    <w:rsid w:val="008D3FD2"/>
    <w:rsid w:val="009110C4"/>
    <w:rsid w:val="00990CAD"/>
    <w:rsid w:val="009B4112"/>
    <w:rsid w:val="009C276D"/>
    <w:rsid w:val="009D7822"/>
    <w:rsid w:val="00A15E4B"/>
    <w:rsid w:val="00A61E69"/>
    <w:rsid w:val="00A73FF5"/>
    <w:rsid w:val="00A75857"/>
    <w:rsid w:val="00A85739"/>
    <w:rsid w:val="00AE1AE1"/>
    <w:rsid w:val="00B40436"/>
    <w:rsid w:val="00B5676F"/>
    <w:rsid w:val="00B80844"/>
    <w:rsid w:val="00B871E0"/>
    <w:rsid w:val="00BA1F18"/>
    <w:rsid w:val="00BC4EC3"/>
    <w:rsid w:val="00BF3434"/>
    <w:rsid w:val="00C22DB6"/>
    <w:rsid w:val="00C32653"/>
    <w:rsid w:val="00C404CF"/>
    <w:rsid w:val="00C445A1"/>
    <w:rsid w:val="00C56395"/>
    <w:rsid w:val="00C5709A"/>
    <w:rsid w:val="00C64B07"/>
    <w:rsid w:val="00C71A59"/>
    <w:rsid w:val="00C87690"/>
    <w:rsid w:val="00C9283F"/>
    <w:rsid w:val="00D01144"/>
    <w:rsid w:val="00D43D89"/>
    <w:rsid w:val="00D4546D"/>
    <w:rsid w:val="00D73507"/>
    <w:rsid w:val="00DA7FA0"/>
    <w:rsid w:val="00DD6D0A"/>
    <w:rsid w:val="00DE0337"/>
    <w:rsid w:val="00DE67E4"/>
    <w:rsid w:val="00DF79E1"/>
    <w:rsid w:val="00E33467"/>
    <w:rsid w:val="00E3555F"/>
    <w:rsid w:val="00E537F4"/>
    <w:rsid w:val="00E662EA"/>
    <w:rsid w:val="00F422C9"/>
    <w:rsid w:val="00F46DCD"/>
    <w:rsid w:val="00FB6530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D4895"/>
  <w15:chartTrackingRefBased/>
  <w15:docId w15:val="{795FCBEB-6272-4FE0-ADD8-6C768C7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5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13C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3C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procomment">
    <w:name w:val="cprocomment"/>
    <w:basedOn w:val="DefaultParagraphFont"/>
    <w:rsid w:val="008B6B51"/>
  </w:style>
  <w:style w:type="character" w:customStyle="1" w:styleId="cprosongline">
    <w:name w:val="cprosongline"/>
    <w:basedOn w:val="DefaultParagraphFont"/>
    <w:rsid w:val="008B6B51"/>
  </w:style>
  <w:style w:type="character" w:styleId="HTMLCode">
    <w:name w:val="HTML Code"/>
    <w:basedOn w:val="DefaultParagraphFont"/>
    <w:uiPriority w:val="99"/>
    <w:semiHidden/>
    <w:unhideWhenUsed/>
    <w:rsid w:val="008B6B51"/>
    <w:rPr>
      <w:rFonts w:ascii="Courier New" w:eastAsia="Times New Roman" w:hAnsi="Courier New" w:cs="Courier New"/>
      <w:sz w:val="20"/>
      <w:szCs w:val="20"/>
    </w:rPr>
  </w:style>
  <w:style w:type="character" w:customStyle="1" w:styleId="chordlyrics">
    <w:name w:val="chordlyrics"/>
    <w:basedOn w:val="DefaultParagraphFont"/>
    <w:rsid w:val="008B6B51"/>
  </w:style>
  <w:style w:type="character" w:customStyle="1" w:styleId="cprodirection">
    <w:name w:val="cprodirection"/>
    <w:basedOn w:val="DefaultParagraphFont"/>
    <w:rsid w:val="008B6B51"/>
  </w:style>
  <w:style w:type="character" w:customStyle="1" w:styleId="Heading2Char">
    <w:name w:val="Heading 2 Char"/>
    <w:basedOn w:val="DefaultParagraphFont"/>
    <w:link w:val="Heading2"/>
    <w:uiPriority w:val="9"/>
    <w:rsid w:val="00713CC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3CC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7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2023-07-14T14:01:00Z</cp:lastPrinted>
  <dcterms:created xsi:type="dcterms:W3CDTF">2023-07-14T14:01:00Z</dcterms:created>
  <dcterms:modified xsi:type="dcterms:W3CDTF">2023-07-14T14:12:00Z</dcterms:modified>
</cp:coreProperties>
</file>