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95" w:rsidRPr="00C15F21" w:rsidRDefault="00965595" w:rsidP="00965595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C15F21">
        <w:rPr>
          <w:rFonts w:ascii="Courier New" w:hAnsi="Courier New" w:cs="Courier New"/>
          <w:b/>
          <w:sz w:val="26"/>
          <w:szCs w:val="26"/>
        </w:rPr>
        <w:t>Fo</w:t>
      </w:r>
      <w:r>
        <w:rPr>
          <w:rFonts w:ascii="Courier New" w:hAnsi="Courier New" w:cs="Courier New"/>
          <w:b/>
          <w:sz w:val="26"/>
          <w:szCs w:val="26"/>
        </w:rPr>
        <w:t>r</w:t>
      </w:r>
      <w:r w:rsidRPr="00C15F21">
        <w:rPr>
          <w:rFonts w:ascii="Courier New" w:hAnsi="Courier New" w:cs="Courier New"/>
          <w:b/>
          <w:sz w:val="26"/>
          <w:szCs w:val="26"/>
        </w:rPr>
        <w:t>ever</w:t>
      </w:r>
      <w:r>
        <w:rPr>
          <w:rFonts w:ascii="Courier New" w:hAnsi="Courier New" w:cs="Courier New"/>
          <w:b/>
          <w:sz w:val="26"/>
          <w:szCs w:val="26"/>
        </w:rPr>
        <w:t xml:space="preserve"> - CCLI# 3148428</w:t>
      </w:r>
    </w:p>
    <w:p w:rsidR="00965595" w:rsidRDefault="00965595" w:rsidP="00C15F21">
      <w:pPr>
        <w:rPr>
          <w:rFonts w:ascii="Courier New" w:hAnsi="Courier New" w:cs="Courier New"/>
          <w:b/>
          <w:sz w:val="26"/>
          <w:szCs w:val="26"/>
        </w:rPr>
      </w:pPr>
    </w:p>
    <w:p w:rsidR="00965595" w:rsidRDefault="00965595" w:rsidP="00C15F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>G</w:t>
      </w:r>
      <w:r w:rsidR="003064BA">
        <w:rPr>
          <w:rFonts w:ascii="Courier New" w:hAnsi="Courier New" w:cs="Courier New"/>
          <w:b/>
          <w:sz w:val="26"/>
          <w:szCs w:val="26"/>
        </w:rPr>
        <w:t xml:space="preserve"> </w:t>
      </w:r>
      <w:r w:rsidR="00B71BF0">
        <w:rPr>
          <w:rFonts w:ascii="Courier New" w:hAnsi="Courier New" w:cs="Courier New"/>
          <w:b/>
          <w:sz w:val="26"/>
          <w:szCs w:val="26"/>
        </w:rPr>
        <w:t>Em7 D C G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>VERSE 1: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>G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 xml:space="preserve">Give thanks to the Lord our God and King  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    G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His love endures forever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>C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For He is good, He is above all things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    </w:t>
      </w:r>
      <w:r w:rsidR="003064BA">
        <w:rPr>
          <w:rFonts w:ascii="Courier New" w:hAnsi="Courier New" w:cs="Courier New"/>
          <w:b/>
          <w:sz w:val="26"/>
          <w:szCs w:val="26"/>
        </w:rPr>
        <w:t xml:space="preserve">                </w:t>
      </w:r>
      <w:r w:rsidRPr="00C15F21">
        <w:rPr>
          <w:rFonts w:ascii="Courier New" w:hAnsi="Courier New" w:cs="Courier New"/>
          <w:b/>
          <w:sz w:val="26"/>
          <w:szCs w:val="26"/>
        </w:rPr>
        <w:t>G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His love endures forever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     D            C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Sing praise, sing praise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>VERSE 2: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       G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With a mighty hand and an outstretched arm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    G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His love endures forever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>C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For the life that’s been reborn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    </w:t>
      </w:r>
      <w:r w:rsidR="003064BA">
        <w:rPr>
          <w:rFonts w:ascii="Courier New" w:hAnsi="Courier New" w:cs="Courier New"/>
          <w:b/>
          <w:sz w:val="26"/>
          <w:szCs w:val="26"/>
        </w:rPr>
        <w:t xml:space="preserve">                </w:t>
      </w:r>
      <w:r w:rsidRPr="00C15F21">
        <w:rPr>
          <w:rFonts w:ascii="Courier New" w:hAnsi="Courier New" w:cs="Courier New"/>
          <w:b/>
          <w:sz w:val="26"/>
          <w:szCs w:val="26"/>
        </w:rPr>
        <w:t>G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His love endures forever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     D            C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Sing praise, sing praise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     D            C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Sing praise, sing praise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>CHORUS: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G                        </w:t>
      </w:r>
      <w:proofErr w:type="spellStart"/>
      <w:r w:rsidRPr="00C15F21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Forever God is faithful, forever God is strong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>D                          C                 G</w:t>
      </w:r>
      <w:r w:rsidR="003064BA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3064BA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Forever God is with us, forever and ever, forever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</w:p>
    <w:p w:rsidR="00965595" w:rsidRDefault="00965595" w:rsidP="00C15F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/>
      </w:r>
    </w:p>
    <w:p w:rsidR="00C15F21" w:rsidRDefault="00965595" w:rsidP="00C15F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C15F21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         G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From the rising to the setting sun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    G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His love endures forever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>C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And by the grace of God we will carry on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    </w:t>
      </w:r>
      <w:r w:rsidR="003064BA">
        <w:rPr>
          <w:rFonts w:ascii="Courier New" w:hAnsi="Courier New" w:cs="Courier New"/>
          <w:b/>
          <w:sz w:val="26"/>
          <w:szCs w:val="26"/>
        </w:rPr>
        <w:t xml:space="preserve">                </w:t>
      </w:r>
      <w:r w:rsidRPr="00C15F21">
        <w:rPr>
          <w:rFonts w:ascii="Courier New" w:hAnsi="Courier New" w:cs="Courier New"/>
          <w:b/>
          <w:sz w:val="26"/>
          <w:szCs w:val="26"/>
        </w:rPr>
        <w:t>G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His love endures forever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     D            C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Sing praise, sing praise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     D            C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Sing praise, sing praise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>Repeat Chorus</w:t>
      </w:r>
      <w:r w:rsidR="003064BA">
        <w:rPr>
          <w:rFonts w:ascii="Courier New" w:hAnsi="Courier New" w:cs="Courier New"/>
          <w:b/>
          <w:sz w:val="26"/>
          <w:szCs w:val="26"/>
        </w:rPr>
        <w:t xml:space="preserve"> (2x)</w:t>
      </w:r>
      <w:r w:rsidR="00965595">
        <w:rPr>
          <w:rFonts w:ascii="Courier New" w:hAnsi="Courier New" w:cs="Courier New"/>
          <w:b/>
          <w:sz w:val="26"/>
          <w:szCs w:val="26"/>
        </w:rPr>
        <w:t>:</w:t>
      </w:r>
    </w:p>
    <w:p w:rsidR="00965595" w:rsidRPr="00C15F21" w:rsidRDefault="00965595" w:rsidP="00C15F21">
      <w:pPr>
        <w:rPr>
          <w:rFonts w:ascii="Courier New" w:hAnsi="Courier New" w:cs="Courier New"/>
          <w:b/>
          <w:sz w:val="26"/>
          <w:szCs w:val="26"/>
        </w:rPr>
      </w:pP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    G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 xml:space="preserve">His love endures forever </w:t>
      </w:r>
      <w:r w:rsidR="00965595" w:rsidRPr="00965595">
        <w:rPr>
          <w:rFonts w:ascii="Courier New" w:hAnsi="Courier New" w:cs="Courier New"/>
          <w:b/>
          <w:sz w:val="26"/>
          <w:szCs w:val="26"/>
        </w:rPr>
        <w:t>(4x)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     D            C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Sing praise, sing praise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     D            C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 xml:space="preserve">Sing praise, sing praise  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>Repeat Chorus (2x)</w:t>
      </w:r>
      <w:r w:rsidR="00965595">
        <w:rPr>
          <w:rFonts w:ascii="Courier New" w:hAnsi="Courier New" w:cs="Courier New"/>
          <w:b/>
          <w:sz w:val="26"/>
          <w:szCs w:val="26"/>
        </w:rPr>
        <w:t>: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   C                 G</w:t>
      </w:r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Forever and ever, forever</w:t>
      </w:r>
    </w:p>
    <w:p w:rsidR="00C15F21" w:rsidRPr="00C15F21" w:rsidRDefault="00C15F21" w:rsidP="00C15F21">
      <w:pPr>
        <w:rPr>
          <w:rFonts w:ascii="Courier New" w:hAnsi="Courier New" w:cs="Courier New"/>
          <w:b/>
          <w:sz w:val="26"/>
          <w:szCs w:val="26"/>
        </w:rPr>
      </w:pPr>
      <w:r w:rsidRPr="00C15F21">
        <w:rPr>
          <w:rFonts w:ascii="Courier New" w:hAnsi="Courier New" w:cs="Courier New"/>
          <w:b/>
          <w:sz w:val="26"/>
          <w:szCs w:val="26"/>
        </w:rPr>
        <w:t xml:space="preserve">   C                 G</w:t>
      </w:r>
      <w:r w:rsidR="00077D41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077D41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:rsidR="00C15F21" w:rsidRPr="00C15F21" w:rsidRDefault="00C15F21" w:rsidP="00C15F21">
      <w:pPr>
        <w:rPr>
          <w:rFonts w:ascii="Courier New" w:hAnsi="Courier New" w:cs="Courier New"/>
          <w:sz w:val="26"/>
          <w:szCs w:val="26"/>
        </w:rPr>
      </w:pPr>
      <w:r w:rsidRPr="00C15F21">
        <w:rPr>
          <w:rFonts w:ascii="Courier New" w:hAnsi="Courier New" w:cs="Courier New"/>
          <w:sz w:val="26"/>
          <w:szCs w:val="26"/>
        </w:rPr>
        <w:t>Forever and ever, forever</w:t>
      </w:r>
    </w:p>
    <w:sectPr w:rsidR="00C15F21" w:rsidRPr="00C15F21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77D41"/>
    <w:rsid w:val="003064BA"/>
    <w:rsid w:val="004C26E4"/>
    <w:rsid w:val="007422B0"/>
    <w:rsid w:val="007E7E6A"/>
    <w:rsid w:val="00965595"/>
    <w:rsid w:val="00B71BF0"/>
    <w:rsid w:val="00C15F21"/>
    <w:rsid w:val="00D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2528AB-B6BF-41D2-91FF-35A49E95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Butters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G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G</dc:title>
  <dc:subject/>
  <dc:creator>David Butters</dc:creator>
  <cp:keywords/>
  <cp:lastModifiedBy>David Butters</cp:lastModifiedBy>
  <cp:revision>2</cp:revision>
  <dcterms:created xsi:type="dcterms:W3CDTF">2018-11-03T14:13:00Z</dcterms:created>
  <dcterms:modified xsi:type="dcterms:W3CDTF">2018-11-03T14:13:00Z</dcterms:modified>
</cp:coreProperties>
</file>