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C4BD" w14:textId="04A489EF" w:rsidR="008A5CDA" w:rsidRDefault="008A5CDA" w:rsidP="008A5CDA">
      <w:pPr>
        <w:rPr>
          <w:rFonts w:ascii="Courier New" w:hAnsi="Courier New" w:cs="Courier New"/>
          <w:b/>
          <w:sz w:val="26"/>
          <w:szCs w:val="26"/>
        </w:rPr>
      </w:pPr>
      <w:r w:rsidRPr="008A5CDA">
        <w:rPr>
          <w:rFonts w:ascii="Courier New" w:hAnsi="Courier New" w:cs="Courier New"/>
          <w:b/>
          <w:sz w:val="26"/>
          <w:szCs w:val="26"/>
        </w:rPr>
        <w:t>Fullness - CCLI#: 7067557</w:t>
      </w:r>
      <w:r w:rsidR="00F9381C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F9381C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F9381C">
        <w:rPr>
          <w:rFonts w:ascii="Courier New" w:hAnsi="Courier New" w:cs="Courier New"/>
          <w:b/>
          <w:sz w:val="26"/>
          <w:szCs w:val="26"/>
        </w:rPr>
        <w:t>=7</w:t>
      </w:r>
      <w:r w:rsidR="00504011">
        <w:rPr>
          <w:rFonts w:ascii="Courier New" w:hAnsi="Courier New" w:cs="Courier New"/>
          <w:b/>
          <w:sz w:val="26"/>
          <w:szCs w:val="26"/>
        </w:rPr>
        <w:t>0</w:t>
      </w:r>
    </w:p>
    <w:p w14:paraId="3A156DC0" w14:textId="219AF98C" w:rsidR="007A4CC9" w:rsidRDefault="007A4CC9" w:rsidP="008A5CDA">
      <w:pPr>
        <w:rPr>
          <w:rFonts w:ascii="Courier New" w:hAnsi="Courier New" w:cs="Courier New"/>
          <w:b/>
          <w:sz w:val="26"/>
          <w:szCs w:val="26"/>
        </w:rPr>
      </w:pPr>
    </w:p>
    <w:p w14:paraId="51642D73" w14:textId="0DFAE421" w:rsidR="00F01D60" w:rsidRDefault="00F01D60" w:rsidP="008A5CD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Int,v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1,v2,ch1</w:t>
      </w:r>
      <w:r w:rsidR="000C796B">
        <w:rPr>
          <w:rFonts w:ascii="Courier New" w:hAnsi="Courier New" w:cs="Courier New"/>
          <w:b/>
          <w:sz w:val="26"/>
          <w:szCs w:val="26"/>
        </w:rPr>
        <w:t>x2</w:t>
      </w:r>
      <w:r>
        <w:rPr>
          <w:rFonts w:ascii="Courier New" w:hAnsi="Courier New" w:cs="Courier New"/>
          <w:b/>
          <w:sz w:val="26"/>
          <w:szCs w:val="26"/>
        </w:rPr>
        <w:t>,v3,ch2</w:t>
      </w:r>
      <w:r w:rsidR="000C796B">
        <w:rPr>
          <w:rFonts w:ascii="Courier New" w:hAnsi="Courier New" w:cs="Courier New"/>
          <w:b/>
          <w:sz w:val="26"/>
          <w:szCs w:val="26"/>
        </w:rPr>
        <w:t>,bx2,v4,ch1x2</w:t>
      </w:r>
    </w:p>
    <w:p w14:paraId="7CD36940" w14:textId="77777777" w:rsidR="00F01D60" w:rsidRPr="008A5CDA" w:rsidRDefault="00F01D60" w:rsidP="008A5CDA">
      <w:pPr>
        <w:rPr>
          <w:rFonts w:ascii="Courier New" w:hAnsi="Courier New" w:cs="Courier New"/>
          <w:b/>
          <w:sz w:val="26"/>
          <w:szCs w:val="26"/>
        </w:rPr>
      </w:pPr>
    </w:p>
    <w:p w14:paraId="298B4D9E" w14:textId="19AB359B" w:rsidR="008A5CDA" w:rsidRDefault="002126CF" w:rsidP="008A5CD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 (2x):</w:t>
      </w:r>
    </w:p>
    <w:p w14:paraId="3BEA1AB8" w14:textId="77777777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 xml:space="preserve">Dm Bb F </w:t>
      </w:r>
    </w:p>
    <w:p w14:paraId="628D140A" w14:textId="77777777" w:rsidR="007A4CC9" w:rsidRDefault="007A4CC9" w:rsidP="000569D8">
      <w:pPr>
        <w:rPr>
          <w:rFonts w:ascii="Courier New" w:hAnsi="Courier New" w:cs="Courier New"/>
          <w:b/>
          <w:sz w:val="26"/>
          <w:szCs w:val="26"/>
        </w:rPr>
      </w:pPr>
    </w:p>
    <w:p w14:paraId="1F0FD492" w14:textId="63202089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Verse 1:</w:t>
      </w:r>
    </w:p>
    <w:p w14:paraId="3D5AA2B5" w14:textId="7083744F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Dm        Bb         F</w:t>
      </w:r>
    </w:p>
    <w:p w14:paraId="5920C009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 Fullness of eternal promise</w:t>
      </w:r>
    </w:p>
    <w:p w14:paraId="587401A5" w14:textId="7E11DB5A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Dm        Bb               F</w:t>
      </w:r>
    </w:p>
    <w:p w14:paraId="756FF1C0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 Stirring in your sons and daughters</w:t>
      </w:r>
    </w:p>
    <w:p w14:paraId="629A58A5" w14:textId="0E191830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Dm       Bb               F</w:t>
      </w:r>
    </w:p>
    <w:p w14:paraId="5647A28F" w14:textId="67ED49C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 Earth revealing heaven’s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wonders</w:t>
      </w:r>
      <w:proofErr w:type="gramEnd"/>
    </w:p>
    <w:p w14:paraId="15342204" w14:textId="73C1B317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 xml:space="preserve">       C/E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569D8">
        <w:rPr>
          <w:rFonts w:ascii="Courier New" w:hAnsi="Courier New" w:cs="Courier New"/>
          <w:b/>
          <w:sz w:val="26"/>
          <w:szCs w:val="26"/>
        </w:rPr>
        <w:t>Bb/D</w:t>
      </w:r>
    </w:p>
    <w:p w14:paraId="0C09B3AC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Spirit come, Spirit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come</w:t>
      </w:r>
      <w:proofErr w:type="gramEnd"/>
    </w:p>
    <w:p w14:paraId="6B3E7425" w14:textId="77777777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</w:p>
    <w:p w14:paraId="55FAA527" w14:textId="77777777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Verse 2:</w:t>
      </w:r>
    </w:p>
    <w:p w14:paraId="0B9EB0CC" w14:textId="69006866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Dm        Bb             F</w:t>
      </w:r>
    </w:p>
    <w:p w14:paraId="61F13D9A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 What you spoke is now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unfolding</w:t>
      </w:r>
      <w:proofErr w:type="gramEnd"/>
    </w:p>
    <w:p w14:paraId="7ED51F53" w14:textId="4FB1F263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Dm        Bb               F</w:t>
      </w:r>
    </w:p>
    <w:p w14:paraId="511F9FF3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 All your children shall behold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it</w:t>
      </w:r>
      <w:proofErr w:type="gramEnd"/>
    </w:p>
    <w:p w14:paraId="4547FD3A" w14:textId="78AC97ED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Dm       Bb            F</w:t>
      </w:r>
    </w:p>
    <w:p w14:paraId="75CA6CA3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 Dreams awaken in this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moment</w:t>
      </w:r>
      <w:proofErr w:type="gramEnd"/>
    </w:p>
    <w:p w14:paraId="71B6AFDC" w14:textId="00A5CE81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 xml:space="preserve">       C/E        </w:t>
      </w:r>
      <w:r w:rsidR="00261A38">
        <w:rPr>
          <w:rFonts w:ascii="Courier New" w:hAnsi="Courier New" w:cs="Courier New"/>
          <w:b/>
          <w:sz w:val="26"/>
          <w:szCs w:val="26"/>
        </w:rPr>
        <w:t xml:space="preserve"> </w:t>
      </w:r>
      <w:r w:rsidRPr="000569D8">
        <w:rPr>
          <w:rFonts w:ascii="Courier New" w:hAnsi="Courier New" w:cs="Courier New"/>
          <w:b/>
          <w:sz w:val="26"/>
          <w:szCs w:val="26"/>
        </w:rPr>
        <w:t xml:space="preserve"> Bb/D</w:t>
      </w:r>
    </w:p>
    <w:p w14:paraId="08857480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Spirit come, Spirit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come</w:t>
      </w:r>
      <w:proofErr w:type="gramEnd"/>
    </w:p>
    <w:p w14:paraId="02D3036F" w14:textId="77777777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</w:p>
    <w:p w14:paraId="74375DE3" w14:textId="72A9F9D1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Chorus 1</w:t>
      </w:r>
      <w:r w:rsidR="00F01D60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0569D8">
        <w:rPr>
          <w:rFonts w:ascii="Courier New" w:hAnsi="Courier New" w:cs="Courier New"/>
          <w:b/>
          <w:sz w:val="26"/>
          <w:szCs w:val="26"/>
        </w:rPr>
        <w:t>:</w:t>
      </w:r>
    </w:p>
    <w:p w14:paraId="0B19BFE3" w14:textId="0BFC6789" w:rsidR="000569D8" w:rsidRPr="000569D8" w:rsidRDefault="00DE6EF7" w:rsidP="000569D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0569D8" w:rsidRPr="000569D8">
        <w:rPr>
          <w:rFonts w:ascii="Courier New" w:hAnsi="Courier New" w:cs="Courier New"/>
          <w:b/>
          <w:sz w:val="26"/>
          <w:szCs w:val="26"/>
        </w:rPr>
        <w:t xml:space="preserve">      C             F/A      Bb</w:t>
      </w:r>
    </w:p>
    <w:p w14:paraId="75E31997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Pour it out, let your love run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over</w:t>
      </w:r>
      <w:proofErr w:type="gramEnd"/>
    </w:p>
    <w:p w14:paraId="2459A38D" w14:textId="04CC3085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Dm       C             F/A   Bb        F</w:t>
      </w:r>
    </w:p>
    <w:p w14:paraId="1DE42F11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Here and now, let your glory fill this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house</w:t>
      </w:r>
      <w:proofErr w:type="gramEnd"/>
    </w:p>
    <w:p w14:paraId="31A7B6AE" w14:textId="77777777" w:rsidR="00423AC7" w:rsidRDefault="00423AC7" w:rsidP="000569D8">
      <w:pPr>
        <w:rPr>
          <w:rFonts w:ascii="Courier New" w:hAnsi="Courier New" w:cs="Courier New"/>
          <w:b/>
          <w:sz w:val="26"/>
          <w:szCs w:val="26"/>
        </w:rPr>
      </w:pPr>
    </w:p>
    <w:p w14:paraId="32022DCE" w14:textId="6B36D574" w:rsidR="000569D8" w:rsidRPr="000569D8" w:rsidRDefault="00F01D60" w:rsidP="000569D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</w:t>
      </w:r>
    </w:p>
    <w:p w14:paraId="57F6BD30" w14:textId="77777777" w:rsidR="00423AC7" w:rsidRDefault="00423AC7" w:rsidP="000569D8">
      <w:pPr>
        <w:rPr>
          <w:rFonts w:ascii="Courier New" w:hAnsi="Courier New" w:cs="Courier New"/>
          <w:b/>
          <w:sz w:val="26"/>
          <w:szCs w:val="26"/>
        </w:rPr>
      </w:pPr>
    </w:p>
    <w:p w14:paraId="18A3F701" w14:textId="0A180EA6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Verse 3:</w:t>
      </w:r>
    </w:p>
    <w:p w14:paraId="6547998F" w14:textId="104D68BF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Dm       Bb                   F</w:t>
      </w:r>
    </w:p>
    <w:p w14:paraId="06DAE5A2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 Now the world awaits your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presence</w:t>
      </w:r>
      <w:proofErr w:type="gramEnd"/>
    </w:p>
    <w:p w14:paraId="16A833CC" w14:textId="04B80E6E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Dm        Bb           F</w:t>
      </w:r>
    </w:p>
    <w:p w14:paraId="4DD7D893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 And this power is within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us</w:t>
      </w:r>
      <w:proofErr w:type="gramEnd"/>
    </w:p>
    <w:p w14:paraId="6C9C5378" w14:textId="240E376D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Dm       Bb              F</w:t>
      </w:r>
    </w:p>
    <w:p w14:paraId="443B1B27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 We will rise to be your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witness</w:t>
      </w:r>
      <w:proofErr w:type="gramEnd"/>
    </w:p>
    <w:p w14:paraId="2A8D8B0D" w14:textId="5071238B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 xml:space="preserve">       C/E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569D8">
        <w:rPr>
          <w:rFonts w:ascii="Courier New" w:hAnsi="Courier New" w:cs="Courier New"/>
          <w:b/>
          <w:sz w:val="26"/>
          <w:szCs w:val="26"/>
        </w:rPr>
        <w:t>Bb/D</w:t>
      </w:r>
    </w:p>
    <w:p w14:paraId="131C2A12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Spirit come, Spirit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come</w:t>
      </w:r>
      <w:proofErr w:type="gramEnd"/>
    </w:p>
    <w:p w14:paraId="491BDF9C" w14:textId="77777777" w:rsidR="000569D8" w:rsidRDefault="000569D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43FCE152" w14:textId="62BEB468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lastRenderedPageBreak/>
        <w:t>Chorus 2:</w:t>
      </w:r>
    </w:p>
    <w:p w14:paraId="575CD623" w14:textId="72539A4C" w:rsidR="000569D8" w:rsidRPr="000569D8" w:rsidRDefault="006F36C0" w:rsidP="000569D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0569D8" w:rsidRPr="000569D8">
        <w:rPr>
          <w:rFonts w:ascii="Courier New" w:hAnsi="Courier New" w:cs="Courier New"/>
          <w:b/>
          <w:sz w:val="26"/>
          <w:szCs w:val="26"/>
        </w:rPr>
        <w:t xml:space="preserve">      C             F/A      Bb</w:t>
      </w:r>
    </w:p>
    <w:p w14:paraId="1F8FE445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Pour it out, let your love run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over</w:t>
      </w:r>
      <w:proofErr w:type="gramEnd"/>
    </w:p>
    <w:p w14:paraId="6E34DF97" w14:textId="7E481A27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Dm       C             F/A   Bb        F</w:t>
      </w:r>
    </w:p>
    <w:p w14:paraId="7D728A5B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Here and now, let your glory fill this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house</w:t>
      </w:r>
      <w:proofErr w:type="gramEnd"/>
    </w:p>
    <w:p w14:paraId="2E32B17B" w14:textId="559423ED" w:rsidR="000569D8" w:rsidRPr="000569D8" w:rsidRDefault="006F36C0" w:rsidP="000569D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0569D8" w:rsidRPr="000569D8">
        <w:rPr>
          <w:rFonts w:ascii="Courier New" w:hAnsi="Courier New" w:cs="Courier New"/>
          <w:b/>
          <w:sz w:val="26"/>
          <w:szCs w:val="26"/>
        </w:rPr>
        <w:t xml:space="preserve">      C             F/A      Bb</w:t>
      </w:r>
    </w:p>
    <w:p w14:paraId="69CF8F3A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Pour it out, let your love run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over</w:t>
      </w:r>
      <w:proofErr w:type="gramEnd"/>
    </w:p>
    <w:p w14:paraId="5AB69237" w14:textId="2F204A39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Dm       C             F/A   Bb        Dm C Gm Bb</w:t>
      </w:r>
    </w:p>
    <w:p w14:paraId="29142245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Here and now, let your glory fill this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house</w:t>
      </w:r>
      <w:proofErr w:type="gramEnd"/>
    </w:p>
    <w:p w14:paraId="04738630" w14:textId="77777777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</w:p>
    <w:p w14:paraId="5EEFA019" w14:textId="77777777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Dm C Gm Bb Dm C Gm Bb Dm C Gm</w:t>
      </w:r>
    </w:p>
    <w:p w14:paraId="29DDD5EC" w14:textId="77777777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</w:p>
    <w:p w14:paraId="3E64755C" w14:textId="274B45E6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Bridge</w:t>
      </w:r>
      <w:r w:rsidR="00423AC7">
        <w:rPr>
          <w:rFonts w:ascii="Courier New" w:hAnsi="Courier New" w:cs="Courier New"/>
          <w:b/>
          <w:sz w:val="26"/>
          <w:szCs w:val="26"/>
        </w:rPr>
        <w:t xml:space="preserve"> (2</w:t>
      </w:r>
      <w:r w:rsidR="000C796B">
        <w:rPr>
          <w:rFonts w:ascii="Courier New" w:hAnsi="Courier New" w:cs="Courier New"/>
          <w:b/>
          <w:sz w:val="26"/>
          <w:szCs w:val="26"/>
        </w:rPr>
        <w:t>x</w:t>
      </w:r>
      <w:r w:rsidR="00423AC7">
        <w:rPr>
          <w:rFonts w:ascii="Courier New" w:hAnsi="Courier New" w:cs="Courier New"/>
          <w:b/>
          <w:sz w:val="26"/>
          <w:szCs w:val="26"/>
        </w:rPr>
        <w:t>):</w:t>
      </w:r>
    </w:p>
    <w:p w14:paraId="2EF70DDC" w14:textId="6531B240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 xml:space="preserve">Bb          Dm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569D8">
        <w:rPr>
          <w:rFonts w:ascii="Courier New" w:hAnsi="Courier New" w:cs="Courier New"/>
          <w:b/>
          <w:sz w:val="26"/>
          <w:szCs w:val="26"/>
        </w:rPr>
        <w:t xml:space="preserve"> </w:t>
      </w:r>
      <w:r w:rsidR="00C656B9">
        <w:rPr>
          <w:rFonts w:ascii="Courier New" w:hAnsi="Courier New" w:cs="Courier New"/>
          <w:b/>
          <w:sz w:val="26"/>
          <w:szCs w:val="26"/>
        </w:rPr>
        <w:t>C</w:t>
      </w:r>
      <w:r w:rsidRPr="000569D8">
        <w:rPr>
          <w:rFonts w:ascii="Courier New" w:hAnsi="Courier New" w:cs="Courier New"/>
          <w:b/>
          <w:sz w:val="26"/>
          <w:szCs w:val="26"/>
        </w:rPr>
        <w:t xml:space="preserve"> </w:t>
      </w:r>
      <w:r w:rsidR="00C656B9">
        <w:rPr>
          <w:rFonts w:ascii="Courier New" w:hAnsi="Courier New" w:cs="Courier New"/>
          <w:b/>
          <w:sz w:val="26"/>
          <w:szCs w:val="26"/>
        </w:rPr>
        <w:t xml:space="preserve"> </w:t>
      </w:r>
      <w:r w:rsidRPr="000569D8">
        <w:rPr>
          <w:rFonts w:ascii="Courier New" w:hAnsi="Courier New" w:cs="Courier New"/>
          <w:b/>
          <w:sz w:val="26"/>
          <w:szCs w:val="26"/>
        </w:rPr>
        <w:t xml:space="preserve">   Gm</w:t>
      </w:r>
    </w:p>
    <w:p w14:paraId="56DB76AE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 Tongues of fire, Testifying of the Son</w:t>
      </w:r>
    </w:p>
    <w:p w14:paraId="3C64CF2C" w14:textId="3B331C61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 xml:space="preserve">Bb     Dm  </w:t>
      </w:r>
      <w:r w:rsidR="00C656B9">
        <w:rPr>
          <w:rFonts w:ascii="Courier New" w:hAnsi="Courier New" w:cs="Courier New"/>
          <w:b/>
          <w:sz w:val="26"/>
          <w:szCs w:val="26"/>
        </w:rPr>
        <w:t xml:space="preserve"> </w:t>
      </w:r>
      <w:r w:rsidRPr="000569D8">
        <w:rPr>
          <w:rFonts w:ascii="Courier New" w:hAnsi="Courier New" w:cs="Courier New"/>
          <w:b/>
          <w:sz w:val="26"/>
          <w:szCs w:val="26"/>
        </w:rPr>
        <w:t xml:space="preserve">C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569D8">
        <w:rPr>
          <w:rFonts w:ascii="Courier New" w:hAnsi="Courier New" w:cs="Courier New"/>
          <w:b/>
          <w:sz w:val="26"/>
          <w:szCs w:val="26"/>
        </w:rPr>
        <w:t xml:space="preserve">         Gm</w:t>
      </w:r>
    </w:p>
    <w:p w14:paraId="026C9C49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 One desire, Spirit come, Spirit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come</w:t>
      </w:r>
      <w:proofErr w:type="gramEnd"/>
    </w:p>
    <w:p w14:paraId="1BB45312" w14:textId="4661922A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 xml:space="preserve">Bb       Dm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569D8">
        <w:rPr>
          <w:rFonts w:ascii="Courier New" w:hAnsi="Courier New" w:cs="Courier New"/>
          <w:b/>
          <w:sz w:val="26"/>
          <w:szCs w:val="26"/>
        </w:rPr>
        <w:t xml:space="preserve">  C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569D8">
        <w:rPr>
          <w:rFonts w:ascii="Courier New" w:hAnsi="Courier New" w:cs="Courier New"/>
          <w:b/>
          <w:sz w:val="26"/>
          <w:szCs w:val="26"/>
        </w:rPr>
        <w:t xml:space="preserve">    Gm</w:t>
      </w:r>
    </w:p>
    <w:p w14:paraId="6FE39602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 Speak revival, Prophesy like it is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done</w:t>
      </w:r>
      <w:proofErr w:type="gramEnd"/>
    </w:p>
    <w:p w14:paraId="08FEAB9D" w14:textId="0BC3A7A2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 xml:space="preserve">Bb     Dm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569D8">
        <w:rPr>
          <w:rFonts w:ascii="Courier New" w:hAnsi="Courier New" w:cs="Courier New"/>
          <w:b/>
          <w:sz w:val="26"/>
          <w:szCs w:val="26"/>
        </w:rPr>
        <w:t xml:space="preserve"> C  </w:t>
      </w:r>
      <w:r w:rsidR="00C656B9">
        <w:rPr>
          <w:rFonts w:ascii="Courier New" w:hAnsi="Courier New" w:cs="Courier New"/>
          <w:b/>
          <w:sz w:val="26"/>
          <w:szCs w:val="26"/>
        </w:rPr>
        <w:t xml:space="preserve"> </w:t>
      </w:r>
      <w:r w:rsidRPr="000569D8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569D8">
        <w:rPr>
          <w:rFonts w:ascii="Courier New" w:hAnsi="Courier New" w:cs="Courier New"/>
          <w:b/>
          <w:sz w:val="26"/>
          <w:szCs w:val="26"/>
        </w:rPr>
        <w:t xml:space="preserve">  Gm</w:t>
      </w:r>
    </w:p>
    <w:p w14:paraId="2D0A5444" w14:textId="4D5E37BE" w:rsid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 One desire, Spirit come, Spirit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come</w:t>
      </w:r>
      <w:proofErr w:type="gramEnd"/>
    </w:p>
    <w:p w14:paraId="328D4639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</w:p>
    <w:p w14:paraId="516A64F7" w14:textId="77777777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Instrumental:</w:t>
      </w:r>
    </w:p>
    <w:p w14:paraId="79B04231" w14:textId="77777777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Bb Dm C Gm Bb Dm C Gm Bb Bb</w:t>
      </w:r>
    </w:p>
    <w:p w14:paraId="5217A78C" w14:textId="77777777" w:rsid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</w:p>
    <w:p w14:paraId="79E846FC" w14:textId="70CBB625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Verse 4:</w:t>
      </w:r>
    </w:p>
    <w:p w14:paraId="5EF8350B" w14:textId="024FF392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Dm       Bb              F</w:t>
      </w:r>
    </w:p>
    <w:p w14:paraId="7317DECE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 Let our hearts continue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burning</w:t>
      </w:r>
      <w:proofErr w:type="gramEnd"/>
    </w:p>
    <w:p w14:paraId="75CB6FAE" w14:textId="503FEB19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Dm       Bb             F</w:t>
      </w:r>
    </w:p>
    <w:p w14:paraId="18886751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 For our King is soon returning</w:t>
      </w:r>
    </w:p>
    <w:p w14:paraId="43F040B4" w14:textId="3F2B0DBA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Dm     Bb             F</w:t>
      </w:r>
    </w:p>
    <w:p w14:paraId="72EF0EA8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 As we hold to this assurance</w:t>
      </w:r>
    </w:p>
    <w:p w14:paraId="581237FE" w14:textId="71BA7BC6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 xml:space="preserve">       C/E        </w:t>
      </w:r>
      <w:r w:rsidR="002135D6">
        <w:rPr>
          <w:rFonts w:ascii="Courier New" w:hAnsi="Courier New" w:cs="Courier New"/>
          <w:b/>
          <w:sz w:val="26"/>
          <w:szCs w:val="26"/>
        </w:rPr>
        <w:t xml:space="preserve"> </w:t>
      </w:r>
      <w:r w:rsidRPr="000569D8">
        <w:rPr>
          <w:rFonts w:ascii="Courier New" w:hAnsi="Courier New" w:cs="Courier New"/>
          <w:b/>
          <w:sz w:val="26"/>
          <w:szCs w:val="26"/>
        </w:rPr>
        <w:t xml:space="preserve"> Bb/D</w:t>
      </w:r>
    </w:p>
    <w:p w14:paraId="4DFAF9F1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Spirit come, Spirit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come</w:t>
      </w:r>
      <w:proofErr w:type="gramEnd"/>
    </w:p>
    <w:p w14:paraId="30537741" w14:textId="26348321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 xml:space="preserve">       C</w:t>
      </w:r>
      <w:r w:rsidR="006F36C0">
        <w:rPr>
          <w:rFonts w:ascii="Courier New" w:hAnsi="Courier New" w:cs="Courier New"/>
          <w:b/>
          <w:sz w:val="26"/>
          <w:szCs w:val="26"/>
        </w:rPr>
        <w:t>/E</w:t>
      </w:r>
      <w:r w:rsidRPr="000569D8">
        <w:rPr>
          <w:rFonts w:ascii="Courier New" w:hAnsi="Courier New" w:cs="Courier New"/>
          <w:b/>
          <w:sz w:val="26"/>
          <w:szCs w:val="26"/>
        </w:rPr>
        <w:t xml:space="preserve">          Bb</w:t>
      </w:r>
    </w:p>
    <w:p w14:paraId="0D12D740" w14:textId="77777777" w:rsidR="000569D8" w:rsidRPr="000569D8" w:rsidRDefault="000569D8" w:rsidP="000569D8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Spirit come, Spirit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come</w:t>
      </w:r>
      <w:proofErr w:type="gramEnd"/>
    </w:p>
    <w:p w14:paraId="26D8758A" w14:textId="77777777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</w:p>
    <w:p w14:paraId="28D2AE33" w14:textId="77777777" w:rsidR="005F1474" w:rsidRPr="000569D8" w:rsidRDefault="005F1474" w:rsidP="005F1474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Chorus 1</w:t>
      </w:r>
      <w:r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0569D8">
        <w:rPr>
          <w:rFonts w:ascii="Courier New" w:hAnsi="Courier New" w:cs="Courier New"/>
          <w:b/>
          <w:sz w:val="26"/>
          <w:szCs w:val="26"/>
        </w:rPr>
        <w:t>:</w:t>
      </w:r>
    </w:p>
    <w:p w14:paraId="3571AC93" w14:textId="77777777" w:rsidR="005F1474" w:rsidRPr="000569D8" w:rsidRDefault="005F1474" w:rsidP="005F147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569D8">
        <w:rPr>
          <w:rFonts w:ascii="Courier New" w:hAnsi="Courier New" w:cs="Courier New"/>
          <w:b/>
          <w:sz w:val="26"/>
          <w:szCs w:val="26"/>
        </w:rPr>
        <w:t xml:space="preserve">      C             F/A      Bb</w:t>
      </w:r>
    </w:p>
    <w:p w14:paraId="64F65945" w14:textId="77777777" w:rsidR="005F1474" w:rsidRPr="000569D8" w:rsidRDefault="005F1474" w:rsidP="005F1474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Pour it out, let your love run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over</w:t>
      </w:r>
      <w:proofErr w:type="gramEnd"/>
    </w:p>
    <w:p w14:paraId="59CB8C0C" w14:textId="77777777" w:rsidR="005F1474" w:rsidRPr="000569D8" w:rsidRDefault="005F1474" w:rsidP="005F1474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Dm       C             F/A   Bb        F</w:t>
      </w:r>
    </w:p>
    <w:p w14:paraId="70C89C59" w14:textId="77777777" w:rsidR="005F1474" w:rsidRPr="000569D8" w:rsidRDefault="005F1474" w:rsidP="005F1474">
      <w:pPr>
        <w:rPr>
          <w:rFonts w:ascii="Courier New" w:hAnsi="Courier New" w:cs="Courier New"/>
          <w:bCs/>
          <w:sz w:val="26"/>
          <w:szCs w:val="26"/>
        </w:rPr>
      </w:pPr>
      <w:r w:rsidRPr="000569D8">
        <w:rPr>
          <w:rFonts w:ascii="Courier New" w:hAnsi="Courier New" w:cs="Courier New"/>
          <w:bCs/>
          <w:sz w:val="26"/>
          <w:szCs w:val="26"/>
        </w:rPr>
        <w:t xml:space="preserve">Here and now, let your glory fill this </w:t>
      </w:r>
      <w:proofErr w:type="gramStart"/>
      <w:r w:rsidRPr="000569D8">
        <w:rPr>
          <w:rFonts w:ascii="Courier New" w:hAnsi="Courier New" w:cs="Courier New"/>
          <w:bCs/>
          <w:sz w:val="26"/>
          <w:szCs w:val="26"/>
        </w:rPr>
        <w:t>house</w:t>
      </w:r>
      <w:proofErr w:type="gramEnd"/>
    </w:p>
    <w:p w14:paraId="126FD674" w14:textId="6782E140" w:rsidR="006F36C0" w:rsidRPr="000569D8" w:rsidRDefault="006F36C0" w:rsidP="000569D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</w:t>
      </w:r>
    </w:p>
    <w:p w14:paraId="04A604D9" w14:textId="77777777" w:rsidR="000569D8" w:rsidRPr="000569D8" w:rsidRDefault="000569D8" w:rsidP="000569D8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Repeat Bridge (2x):</w:t>
      </w:r>
    </w:p>
    <w:p w14:paraId="30F97740" w14:textId="53092BB0" w:rsidR="006F36C0" w:rsidRPr="000569D8" w:rsidRDefault="006F36C0" w:rsidP="006F36C0">
      <w:pPr>
        <w:rPr>
          <w:rFonts w:ascii="Courier New" w:hAnsi="Courier New" w:cs="Courier New"/>
          <w:b/>
          <w:sz w:val="26"/>
          <w:szCs w:val="26"/>
        </w:rPr>
      </w:pPr>
      <w:r w:rsidRPr="000569D8">
        <w:rPr>
          <w:rFonts w:ascii="Courier New" w:hAnsi="Courier New" w:cs="Courier New"/>
          <w:b/>
          <w:sz w:val="26"/>
          <w:szCs w:val="26"/>
        </w:rPr>
        <w:t>Bb Dm C Gm Bb Dm C Gm B</w:t>
      </w:r>
      <w:r>
        <w:rPr>
          <w:rFonts w:ascii="Courier New" w:hAnsi="Courier New" w:cs="Courier New"/>
          <w:b/>
          <w:sz w:val="26"/>
          <w:szCs w:val="26"/>
        </w:rPr>
        <w:t>b</w:t>
      </w:r>
    </w:p>
    <w:p w14:paraId="054C13E3" w14:textId="0E60C1DA" w:rsidR="005F1667" w:rsidRPr="00165D64" w:rsidRDefault="005F1667" w:rsidP="006F36C0">
      <w:pPr>
        <w:rPr>
          <w:rFonts w:ascii="Courier New" w:hAnsi="Courier New" w:cs="Courier New"/>
          <w:b/>
          <w:sz w:val="26"/>
          <w:szCs w:val="26"/>
        </w:rPr>
      </w:pPr>
    </w:p>
    <w:sectPr w:rsidR="005F1667" w:rsidRPr="00165D64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6911" w14:textId="77777777" w:rsidR="00414234" w:rsidRDefault="00414234" w:rsidP="00C47270">
      <w:r>
        <w:separator/>
      </w:r>
    </w:p>
  </w:endnote>
  <w:endnote w:type="continuationSeparator" w:id="0">
    <w:p w14:paraId="1E584280" w14:textId="77777777" w:rsidR="00414234" w:rsidRDefault="00414234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AA0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35337C3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F08D" w14:textId="77777777" w:rsidR="00414234" w:rsidRDefault="00414234" w:rsidP="00C47270">
      <w:r>
        <w:separator/>
      </w:r>
    </w:p>
  </w:footnote>
  <w:footnote w:type="continuationSeparator" w:id="0">
    <w:p w14:paraId="63889514" w14:textId="77777777" w:rsidR="00414234" w:rsidRDefault="00414234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98"/>
    <w:rsid w:val="000136A6"/>
    <w:rsid w:val="000318B4"/>
    <w:rsid w:val="000461C3"/>
    <w:rsid w:val="000569D8"/>
    <w:rsid w:val="0005797C"/>
    <w:rsid w:val="0006152F"/>
    <w:rsid w:val="000C1937"/>
    <w:rsid w:val="000C796B"/>
    <w:rsid w:val="00106998"/>
    <w:rsid w:val="0013305C"/>
    <w:rsid w:val="001432BE"/>
    <w:rsid w:val="001A73AC"/>
    <w:rsid w:val="001F0131"/>
    <w:rsid w:val="002126CF"/>
    <w:rsid w:val="002135D6"/>
    <w:rsid w:val="00215EF5"/>
    <w:rsid w:val="002245B9"/>
    <w:rsid w:val="002601C4"/>
    <w:rsid w:val="00261A38"/>
    <w:rsid w:val="002A0B1A"/>
    <w:rsid w:val="002D760D"/>
    <w:rsid w:val="0031327C"/>
    <w:rsid w:val="003365D3"/>
    <w:rsid w:val="003370F2"/>
    <w:rsid w:val="00372155"/>
    <w:rsid w:val="0037588E"/>
    <w:rsid w:val="00414234"/>
    <w:rsid w:val="00423AC7"/>
    <w:rsid w:val="00433298"/>
    <w:rsid w:val="00483D8C"/>
    <w:rsid w:val="004A7532"/>
    <w:rsid w:val="004C26E4"/>
    <w:rsid w:val="00504011"/>
    <w:rsid w:val="005268C5"/>
    <w:rsid w:val="00550145"/>
    <w:rsid w:val="00564AF0"/>
    <w:rsid w:val="00567D00"/>
    <w:rsid w:val="005D2040"/>
    <w:rsid w:val="005F1474"/>
    <w:rsid w:val="005F1667"/>
    <w:rsid w:val="0065249F"/>
    <w:rsid w:val="006F36C0"/>
    <w:rsid w:val="0077136A"/>
    <w:rsid w:val="00782B1E"/>
    <w:rsid w:val="007A4CC9"/>
    <w:rsid w:val="008323B2"/>
    <w:rsid w:val="00845000"/>
    <w:rsid w:val="0085164F"/>
    <w:rsid w:val="008548BE"/>
    <w:rsid w:val="00890A20"/>
    <w:rsid w:val="008A5CDA"/>
    <w:rsid w:val="008B082E"/>
    <w:rsid w:val="008B22F7"/>
    <w:rsid w:val="009110C4"/>
    <w:rsid w:val="00914566"/>
    <w:rsid w:val="009B4112"/>
    <w:rsid w:val="009C276D"/>
    <w:rsid w:val="00A15E4B"/>
    <w:rsid w:val="00A61E69"/>
    <w:rsid w:val="00A63171"/>
    <w:rsid w:val="00A86794"/>
    <w:rsid w:val="00AB1AF2"/>
    <w:rsid w:val="00AB6E10"/>
    <w:rsid w:val="00B17BD9"/>
    <w:rsid w:val="00B3250F"/>
    <w:rsid w:val="00BA1F18"/>
    <w:rsid w:val="00BC4EC3"/>
    <w:rsid w:val="00BF0331"/>
    <w:rsid w:val="00C22DB6"/>
    <w:rsid w:val="00C445A1"/>
    <w:rsid w:val="00C47270"/>
    <w:rsid w:val="00C534F7"/>
    <w:rsid w:val="00C656B9"/>
    <w:rsid w:val="00C71A59"/>
    <w:rsid w:val="00C758B7"/>
    <w:rsid w:val="00C87690"/>
    <w:rsid w:val="00C90690"/>
    <w:rsid w:val="00C9283F"/>
    <w:rsid w:val="00D239CE"/>
    <w:rsid w:val="00D4546D"/>
    <w:rsid w:val="00D73507"/>
    <w:rsid w:val="00DE67E4"/>
    <w:rsid w:val="00DE6EF7"/>
    <w:rsid w:val="00E3555F"/>
    <w:rsid w:val="00E537F4"/>
    <w:rsid w:val="00E662EA"/>
    <w:rsid w:val="00EE5211"/>
    <w:rsid w:val="00F01D60"/>
    <w:rsid w:val="00F9339A"/>
    <w:rsid w:val="00F9381C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DEF36"/>
  <w15:chartTrackingRefBased/>
  <w15:docId w15:val="{D89D3A6D-8057-4F8F-B021-DCE874A7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71D0-E9CB-444E-A662-7E7EFE63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2139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21</cp:revision>
  <cp:lastPrinted>2022-08-15T12:19:00Z</cp:lastPrinted>
  <dcterms:created xsi:type="dcterms:W3CDTF">2019-03-27T01:09:00Z</dcterms:created>
  <dcterms:modified xsi:type="dcterms:W3CDTF">2023-08-19T12:29:00Z</dcterms:modified>
</cp:coreProperties>
</file>