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A179" w14:textId="245F6A32" w:rsidR="000461C3" w:rsidRDefault="00805A59" w:rsidP="00EE52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Give Me Faith – CCLI# </w:t>
      </w:r>
      <w:r w:rsidRPr="00805A59">
        <w:rPr>
          <w:rFonts w:ascii="Courier New" w:hAnsi="Courier New" w:cs="Courier New"/>
          <w:b/>
          <w:sz w:val="26"/>
          <w:szCs w:val="26"/>
        </w:rPr>
        <w:t>5680939</w:t>
      </w:r>
    </w:p>
    <w:p w14:paraId="7B79CF23" w14:textId="0B0C5CCA" w:rsidR="00CB2377" w:rsidRDefault="00CB2377" w:rsidP="00EE5211">
      <w:pPr>
        <w:rPr>
          <w:rFonts w:ascii="Courier New" w:hAnsi="Courier New" w:cs="Courier New"/>
          <w:b/>
          <w:sz w:val="26"/>
          <w:szCs w:val="26"/>
        </w:rPr>
      </w:pPr>
    </w:p>
    <w:p w14:paraId="74507A96" w14:textId="2C109DC1" w:rsidR="00CB2377" w:rsidRDefault="00CB2377" w:rsidP="00EE521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Outline:V1,PreCh,Ch1,V2,PreCh,Ch2,Br(2x),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Fch</w:t>
      </w:r>
      <w:proofErr w:type="spellEnd"/>
    </w:p>
    <w:p w14:paraId="42864310" w14:textId="2CA89BE8" w:rsidR="00805A59" w:rsidRDefault="00805A59" w:rsidP="00805A59">
      <w:pPr>
        <w:rPr>
          <w:rFonts w:ascii="Courier New" w:hAnsi="Courier New" w:cs="Courier New"/>
          <w:b/>
          <w:sz w:val="26"/>
          <w:szCs w:val="26"/>
        </w:rPr>
      </w:pPr>
    </w:p>
    <w:p w14:paraId="6A16A421" w14:textId="78E4CBE9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>Intro</w:t>
      </w:r>
      <w:r w:rsidR="009F3AA3">
        <w:rPr>
          <w:rFonts w:ascii="Courier New" w:hAnsi="Courier New" w:cs="Courier New"/>
          <w:b/>
          <w:sz w:val="26"/>
          <w:szCs w:val="26"/>
        </w:rPr>
        <w:t xml:space="preserve"> (2x)</w:t>
      </w:r>
      <w:r w:rsidRPr="00D1253A">
        <w:rPr>
          <w:rFonts w:ascii="Courier New" w:hAnsi="Courier New" w:cs="Courier New"/>
          <w:b/>
          <w:sz w:val="26"/>
          <w:szCs w:val="26"/>
        </w:rPr>
        <w:t>:</w:t>
      </w:r>
    </w:p>
    <w:p w14:paraId="01A3635A" w14:textId="1B329EE0" w:rsidR="00D1253A" w:rsidRPr="00D1253A" w:rsidRDefault="004A03AB" w:rsidP="00D1253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F#</w:t>
      </w:r>
      <w:r w:rsidR="00D1253A">
        <w:rPr>
          <w:rFonts w:ascii="Courier New" w:hAnsi="Courier New" w:cs="Courier New"/>
          <w:b/>
          <w:sz w:val="26"/>
          <w:szCs w:val="26"/>
        </w:rPr>
        <w:t xml:space="preserve">m7 </w:t>
      </w:r>
      <w:r>
        <w:rPr>
          <w:rFonts w:ascii="Courier New" w:hAnsi="Courier New" w:cs="Courier New"/>
          <w:b/>
          <w:sz w:val="26"/>
          <w:szCs w:val="26"/>
        </w:rPr>
        <w:t>E</w:t>
      </w:r>
      <w:r w:rsidR="00D1253A" w:rsidRPr="00D1253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B </w:t>
      </w:r>
    </w:p>
    <w:p w14:paraId="7427339B" w14:textId="24C48D56" w:rsid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</w:p>
    <w:p w14:paraId="236EF509" w14:textId="6213F15E" w:rsidR="00CB2377" w:rsidRPr="00D1253A" w:rsidRDefault="00CB2377" w:rsidP="00D1253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 1:</w:t>
      </w:r>
    </w:p>
    <w:p w14:paraId="1EF3BF31" w14:textId="4F8076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E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B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     </w:t>
      </w:r>
    </w:p>
    <w:p w14:paraId="07FA7FD0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I need you to soften my heart</w:t>
      </w:r>
    </w:p>
    <w:p w14:paraId="30060D34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   A </w:t>
      </w:r>
    </w:p>
    <w:p w14:paraId="73355808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>To break me apart</w:t>
      </w:r>
    </w:p>
    <w:p w14:paraId="607F2A6F" w14:textId="0176A0ED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       E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B         </w:t>
      </w:r>
    </w:p>
    <w:p w14:paraId="098BC429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>I need you to open my eyes</w:t>
      </w:r>
    </w:p>
    <w:p w14:paraId="51F11895" w14:textId="6C87535F" w:rsidR="00D1253A" w:rsidRPr="00D1253A" w:rsidRDefault="003D71CB" w:rsidP="00D1253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="00D1253A"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="00D1253A" w:rsidRPr="00D1253A">
        <w:rPr>
          <w:rFonts w:ascii="Courier New" w:hAnsi="Courier New" w:cs="Courier New"/>
          <w:b/>
          <w:sz w:val="26"/>
          <w:szCs w:val="26"/>
        </w:rPr>
        <w:t xml:space="preserve">                        A </w:t>
      </w:r>
    </w:p>
    <w:p w14:paraId="2948F51B" w14:textId="3F0862E3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>To see that You're shaping my life</w:t>
      </w:r>
    </w:p>
    <w:p w14:paraId="6EEFD2A4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</w:p>
    <w:p w14:paraId="0170C283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>Pre-Chorus:</w:t>
      </w:r>
    </w:p>
    <w:p w14:paraId="5DE2C27A" w14:textId="1E9659C0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E/G#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A B </w:t>
      </w:r>
    </w:p>
    <w:p w14:paraId="5F4BA693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>All   I am,</w:t>
      </w:r>
    </w:p>
    <w:p w14:paraId="74423C0D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E/G# A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Bsus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B</w:t>
      </w:r>
    </w:p>
    <w:p w14:paraId="2C06B915" w14:textId="0F80AED8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I    </w:t>
      </w:r>
      <w:proofErr w:type="spellStart"/>
      <w:r w:rsidRPr="00D1253A">
        <w:rPr>
          <w:rFonts w:ascii="Courier New" w:hAnsi="Courier New" w:cs="Courier New"/>
          <w:bCs/>
          <w:sz w:val="26"/>
          <w:szCs w:val="26"/>
        </w:rPr>
        <w:t>surren</w:t>
      </w:r>
      <w:proofErr w:type="spellEnd"/>
      <w:r w:rsidRPr="00D1253A">
        <w:rPr>
          <w:rFonts w:ascii="Courier New" w:hAnsi="Courier New" w:cs="Courier New"/>
          <w:bCs/>
          <w:sz w:val="26"/>
          <w:szCs w:val="26"/>
        </w:rPr>
        <w:t>--der</w:t>
      </w:r>
    </w:p>
    <w:p w14:paraId="18F725EF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</w:p>
    <w:p w14:paraId="5C770A5A" w14:textId="3DAD2E3E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>Chorus</w:t>
      </w:r>
      <w:r w:rsidR="00CB2377">
        <w:rPr>
          <w:rFonts w:ascii="Courier New" w:hAnsi="Courier New" w:cs="Courier New"/>
          <w:b/>
          <w:sz w:val="26"/>
          <w:szCs w:val="26"/>
        </w:rPr>
        <w:t xml:space="preserve"> 1</w:t>
      </w:r>
      <w:r w:rsidRPr="00D1253A">
        <w:rPr>
          <w:rFonts w:ascii="Courier New" w:hAnsi="Courier New" w:cs="Courier New"/>
          <w:b/>
          <w:sz w:val="26"/>
          <w:szCs w:val="26"/>
        </w:rPr>
        <w:t>:</w:t>
      </w:r>
    </w:p>
    <w:p w14:paraId="5DD5184D" w14:textId="4E543A8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A  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E   B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3123A9B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Give me faith to trust what you say</w:t>
      </w:r>
    </w:p>
    <w:p w14:paraId="7D5F3714" w14:textId="2ADF7DBC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A        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E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  B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8D0F440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That you're good and your love is great</w:t>
      </w:r>
    </w:p>
    <w:p w14:paraId="13370A01" w14:textId="6658DFC1" w:rsidR="00D1253A" w:rsidRPr="00D1253A" w:rsidRDefault="00141AE8" w:rsidP="00D1253A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1253A" w:rsidRPr="00D1253A">
        <w:rPr>
          <w:rFonts w:ascii="Courier New" w:hAnsi="Courier New" w:cs="Courier New"/>
          <w:b/>
          <w:sz w:val="26"/>
          <w:szCs w:val="26"/>
        </w:rPr>
        <w:t xml:space="preserve">A        E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="00D1253A" w:rsidRPr="00D1253A">
        <w:rPr>
          <w:rFonts w:ascii="Courier New" w:hAnsi="Courier New" w:cs="Courier New"/>
          <w:b/>
          <w:sz w:val="26"/>
          <w:szCs w:val="26"/>
        </w:rPr>
        <w:t xml:space="preserve">  B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="00D1253A" w:rsidRPr="00D1253A">
        <w:rPr>
          <w:rFonts w:ascii="Courier New" w:hAnsi="Courier New" w:cs="Courier New"/>
          <w:b/>
          <w:sz w:val="26"/>
          <w:szCs w:val="26"/>
        </w:rPr>
        <w:t xml:space="preserve">        A   B </w:t>
      </w:r>
    </w:p>
    <w:p w14:paraId="4187782B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>I'm broken inside, I give you my life</w:t>
      </w:r>
    </w:p>
    <w:p w14:paraId="0519DF1E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</w:p>
    <w:p w14:paraId="4C913F0A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>Verse 2:</w:t>
      </w:r>
    </w:p>
    <w:p w14:paraId="7B2C44DC" w14:textId="27A03135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E  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B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        </w:t>
      </w:r>
    </w:p>
    <w:p w14:paraId="6C5AB124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I need you to soften my heart</w:t>
      </w:r>
    </w:p>
    <w:p w14:paraId="6E4AB0C8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   A </w:t>
      </w:r>
    </w:p>
    <w:p w14:paraId="426CC87D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>To break me apart</w:t>
      </w:r>
    </w:p>
    <w:p w14:paraId="62544989" w14:textId="2BE2517B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       E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B        </w:t>
      </w:r>
    </w:p>
    <w:p w14:paraId="5695FCB6" w14:textId="76E78B92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>I need you to pierce through the dark</w:t>
      </w:r>
    </w:p>
    <w:p w14:paraId="530CBA31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                  A </w:t>
      </w:r>
    </w:p>
    <w:p w14:paraId="2A4FCF1B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>And cleanse every part of me</w:t>
      </w:r>
    </w:p>
    <w:p w14:paraId="52C90876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</w:p>
    <w:p w14:paraId="7E74F749" w14:textId="77777777" w:rsidR="00CB2377" w:rsidRDefault="00CB237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055685EA" w14:textId="321F866E" w:rsid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lastRenderedPageBreak/>
        <w:t>Repeat Pre-Chorus:</w:t>
      </w:r>
    </w:p>
    <w:p w14:paraId="7D23D169" w14:textId="35E3DF05" w:rsidR="00CB2377" w:rsidRPr="00D1253A" w:rsidRDefault="00CB2377" w:rsidP="00CB2377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D1253A">
        <w:rPr>
          <w:rFonts w:ascii="Courier New" w:hAnsi="Courier New" w:cs="Courier New"/>
          <w:b/>
          <w:sz w:val="26"/>
          <w:szCs w:val="26"/>
        </w:rPr>
        <w:t>:</w:t>
      </w:r>
    </w:p>
    <w:p w14:paraId="6225B6D5" w14:textId="77777777" w:rsidR="00CB2377" w:rsidRPr="00D1253A" w:rsidRDefault="00CB2377" w:rsidP="00CB2377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A    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E   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BE3F5CC" w14:textId="77777777" w:rsidR="00CB2377" w:rsidRPr="00D1253A" w:rsidRDefault="00CB2377" w:rsidP="00CB2377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Give me faith to trust what you say</w:t>
      </w:r>
    </w:p>
    <w:p w14:paraId="53598CF1" w14:textId="77777777" w:rsidR="00CB2377" w:rsidRPr="00D1253A" w:rsidRDefault="00CB2377" w:rsidP="00CB2377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A       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  B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2D80E0BA" w14:textId="77777777" w:rsidR="00CB2377" w:rsidRPr="00D1253A" w:rsidRDefault="00CB2377" w:rsidP="00CB2377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That you're good and your love is great</w:t>
      </w:r>
    </w:p>
    <w:p w14:paraId="443A1DFB" w14:textId="7F0463DA" w:rsidR="00CB2377" w:rsidRPr="00D1253A" w:rsidRDefault="00D46E57" w:rsidP="00CB2377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="00CB2377" w:rsidRPr="00D1253A">
        <w:rPr>
          <w:rFonts w:ascii="Courier New" w:hAnsi="Courier New" w:cs="Courier New"/>
          <w:b/>
          <w:sz w:val="26"/>
          <w:szCs w:val="26"/>
        </w:rPr>
        <w:t xml:space="preserve"> A        E    </w:t>
      </w:r>
      <w:r w:rsidR="00CB2377">
        <w:rPr>
          <w:rFonts w:ascii="Courier New" w:hAnsi="Courier New" w:cs="Courier New"/>
          <w:b/>
          <w:sz w:val="26"/>
          <w:szCs w:val="26"/>
        </w:rPr>
        <w:t xml:space="preserve"> </w:t>
      </w:r>
      <w:r w:rsidR="00CB2377" w:rsidRPr="00D1253A">
        <w:rPr>
          <w:rFonts w:ascii="Courier New" w:hAnsi="Courier New" w:cs="Courier New"/>
          <w:b/>
          <w:sz w:val="26"/>
          <w:szCs w:val="26"/>
        </w:rPr>
        <w:t xml:space="preserve">  B  </w:t>
      </w:r>
      <w:r w:rsidR="00CB2377">
        <w:rPr>
          <w:rFonts w:ascii="Courier New" w:hAnsi="Courier New" w:cs="Courier New"/>
          <w:b/>
          <w:sz w:val="26"/>
          <w:szCs w:val="26"/>
        </w:rPr>
        <w:t xml:space="preserve"> </w:t>
      </w:r>
      <w:r w:rsidR="00CB2377" w:rsidRPr="00D1253A">
        <w:rPr>
          <w:rFonts w:ascii="Courier New" w:hAnsi="Courier New" w:cs="Courier New"/>
          <w:b/>
          <w:sz w:val="26"/>
          <w:szCs w:val="26"/>
        </w:rPr>
        <w:t xml:space="preserve">        </w:t>
      </w:r>
      <w:r w:rsidR="00CB2377">
        <w:rPr>
          <w:rFonts w:ascii="Courier New" w:hAnsi="Courier New" w:cs="Courier New"/>
          <w:b/>
          <w:sz w:val="26"/>
          <w:szCs w:val="26"/>
        </w:rPr>
        <w:t xml:space="preserve">A E B </w:t>
      </w:r>
      <w:proofErr w:type="spellStart"/>
      <w:r w:rsidR="00CB23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="00CB2377">
        <w:rPr>
          <w:rFonts w:ascii="Courier New" w:hAnsi="Courier New" w:cs="Courier New"/>
          <w:b/>
          <w:sz w:val="26"/>
          <w:szCs w:val="26"/>
        </w:rPr>
        <w:t xml:space="preserve"> A E </w:t>
      </w:r>
      <w:proofErr w:type="spellStart"/>
      <w:r w:rsidR="00CB2377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="00CB2377">
        <w:rPr>
          <w:rFonts w:ascii="Courier New" w:hAnsi="Courier New" w:cs="Courier New"/>
          <w:b/>
          <w:sz w:val="26"/>
          <w:szCs w:val="26"/>
        </w:rPr>
        <w:t xml:space="preserve"> B</w:t>
      </w:r>
    </w:p>
    <w:p w14:paraId="049CFAEE" w14:textId="683F96BD" w:rsidR="00CB2377" w:rsidRDefault="00CB2377" w:rsidP="00CB2377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>I'm broken inside, I give you my life</w:t>
      </w:r>
    </w:p>
    <w:p w14:paraId="6A86CE2A" w14:textId="77777777" w:rsidR="00CB2377" w:rsidRPr="00D1253A" w:rsidRDefault="00CB2377" w:rsidP="00CB2377">
      <w:pPr>
        <w:rPr>
          <w:rFonts w:ascii="Courier New" w:hAnsi="Courier New" w:cs="Courier New"/>
          <w:bCs/>
          <w:sz w:val="26"/>
          <w:szCs w:val="26"/>
        </w:rPr>
      </w:pPr>
    </w:p>
    <w:p w14:paraId="002D3AE6" w14:textId="1EBA1CE6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>Bridge (2x):</w:t>
      </w:r>
    </w:p>
    <w:p w14:paraId="62392F3E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A         E </w:t>
      </w:r>
    </w:p>
    <w:p w14:paraId="46D64560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I may be weak</w:t>
      </w:r>
    </w:p>
    <w:p w14:paraId="253052A9" w14:textId="245CB5D3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B      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49DFEE9E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Your spirit strong in me</w:t>
      </w:r>
    </w:p>
    <w:p w14:paraId="2ED1F958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A             E </w:t>
      </w:r>
    </w:p>
    <w:p w14:paraId="4857658F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My flesh may fail</w:t>
      </w:r>
    </w:p>
    <w:p w14:paraId="5BDFE874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              B </w:t>
      </w:r>
    </w:p>
    <w:p w14:paraId="37E58B40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My God you never will</w:t>
      </w:r>
    </w:p>
    <w:p w14:paraId="08904B53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</w:p>
    <w:p w14:paraId="22A66627" w14:textId="77777777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>Final Chorus:</w:t>
      </w:r>
    </w:p>
    <w:p w14:paraId="64A9A614" w14:textId="3FD7E518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A  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E    B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        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B554B25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Give me faith to trust what you say</w:t>
      </w:r>
    </w:p>
    <w:p w14:paraId="7230AA46" w14:textId="5066FB75" w:rsidR="00D1253A" w:rsidRPr="00D1253A" w:rsidRDefault="00D1253A" w:rsidP="00D1253A">
      <w:pPr>
        <w:rPr>
          <w:rFonts w:ascii="Courier New" w:hAnsi="Courier New" w:cs="Courier New"/>
          <w:b/>
          <w:sz w:val="26"/>
          <w:szCs w:val="26"/>
        </w:rPr>
      </w:pPr>
      <w:r w:rsidRPr="00D1253A">
        <w:rPr>
          <w:rFonts w:ascii="Courier New" w:hAnsi="Courier New" w:cs="Courier New"/>
          <w:b/>
          <w:sz w:val="26"/>
          <w:szCs w:val="26"/>
        </w:rPr>
        <w:t xml:space="preserve">A    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  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  E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Pr="00D1253A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C#m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         B  </w:t>
      </w:r>
      <w:proofErr w:type="spellStart"/>
      <w:r w:rsidRPr="00D1253A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D1253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5001257B" w14:textId="77777777" w:rsidR="00D1253A" w:rsidRPr="00D1253A" w:rsidRDefault="00D1253A" w:rsidP="00D1253A">
      <w:pPr>
        <w:rPr>
          <w:rFonts w:ascii="Courier New" w:hAnsi="Courier New" w:cs="Courier New"/>
          <w:bCs/>
          <w:sz w:val="26"/>
          <w:szCs w:val="26"/>
        </w:rPr>
      </w:pPr>
      <w:r w:rsidRPr="00D1253A">
        <w:rPr>
          <w:rFonts w:ascii="Courier New" w:hAnsi="Courier New" w:cs="Courier New"/>
          <w:bCs/>
          <w:sz w:val="26"/>
          <w:szCs w:val="26"/>
        </w:rPr>
        <w:t xml:space="preserve"> That you're good and your love is great</w:t>
      </w:r>
    </w:p>
    <w:p w14:paraId="5707C8CF" w14:textId="1151C654" w:rsidR="00D1253A" w:rsidRPr="00D1253A" w:rsidRDefault="00D46E57" w:rsidP="00D1253A">
      <w:pPr>
        <w:rPr>
          <w:rFonts w:ascii="Courier New" w:hAnsi="Courier New" w:cs="Courier New"/>
          <w:b/>
          <w:sz w:val="26"/>
          <w:szCs w:val="26"/>
        </w:rPr>
      </w:pPr>
      <w:proofErr w:type="spellStart"/>
      <w:r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="00D1253A" w:rsidRPr="00D1253A">
        <w:rPr>
          <w:rFonts w:ascii="Courier New" w:hAnsi="Courier New" w:cs="Courier New"/>
          <w:b/>
          <w:sz w:val="26"/>
          <w:szCs w:val="26"/>
        </w:rPr>
        <w:t xml:space="preserve">A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bookmarkStart w:id="0" w:name="_GoBack"/>
      <w:bookmarkEnd w:id="0"/>
      <w:r w:rsidR="003D71CB">
        <w:rPr>
          <w:rFonts w:ascii="Courier New" w:hAnsi="Courier New" w:cs="Courier New"/>
          <w:b/>
          <w:sz w:val="26"/>
          <w:szCs w:val="26"/>
        </w:rPr>
        <w:t xml:space="preserve">     </w:t>
      </w:r>
      <w:r w:rsidR="00D1253A" w:rsidRPr="00D1253A">
        <w:rPr>
          <w:rFonts w:ascii="Courier New" w:hAnsi="Courier New" w:cs="Courier New"/>
          <w:b/>
          <w:sz w:val="26"/>
          <w:szCs w:val="26"/>
        </w:rPr>
        <w:t xml:space="preserve">E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 </w:t>
      </w:r>
      <w:r w:rsidR="00D1253A" w:rsidRPr="00D1253A">
        <w:rPr>
          <w:rFonts w:ascii="Courier New" w:hAnsi="Courier New" w:cs="Courier New"/>
          <w:b/>
          <w:sz w:val="26"/>
          <w:szCs w:val="26"/>
        </w:rPr>
        <w:t xml:space="preserve">  B     </w:t>
      </w:r>
      <w:r w:rsidR="003D71CB">
        <w:rPr>
          <w:rFonts w:ascii="Courier New" w:hAnsi="Courier New" w:cs="Courier New"/>
          <w:b/>
          <w:sz w:val="26"/>
          <w:szCs w:val="26"/>
        </w:rPr>
        <w:t xml:space="preserve"> </w:t>
      </w:r>
      <w:r w:rsidR="00D1253A" w:rsidRPr="00D1253A">
        <w:rPr>
          <w:rFonts w:ascii="Courier New" w:hAnsi="Courier New" w:cs="Courier New"/>
          <w:b/>
          <w:sz w:val="26"/>
          <w:szCs w:val="26"/>
        </w:rPr>
        <w:t xml:space="preserve">     </w:t>
      </w:r>
      <w:r w:rsidR="00CB2377">
        <w:rPr>
          <w:rFonts w:ascii="Courier New" w:hAnsi="Courier New" w:cs="Courier New"/>
          <w:b/>
          <w:sz w:val="26"/>
          <w:szCs w:val="26"/>
        </w:rPr>
        <w:t>A   B E</w:t>
      </w:r>
      <w:r w:rsidR="00D1253A" w:rsidRPr="00D1253A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60AF80F8" w14:textId="540E4BAC" w:rsidR="00D1253A" w:rsidRPr="00D1253A" w:rsidRDefault="003D71CB" w:rsidP="00D1253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="00D1253A" w:rsidRPr="00D1253A">
        <w:rPr>
          <w:rFonts w:ascii="Courier New" w:hAnsi="Courier New" w:cs="Courier New"/>
          <w:bCs/>
          <w:sz w:val="26"/>
          <w:szCs w:val="26"/>
        </w:rPr>
        <w:t>I'm broken inside, I give you my life</w:t>
      </w:r>
    </w:p>
    <w:sectPr w:rsidR="00D1253A" w:rsidRPr="00D1253A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145FB" w14:textId="77777777" w:rsidR="009304D9" w:rsidRDefault="009304D9" w:rsidP="00C47270">
      <w:r>
        <w:separator/>
      </w:r>
    </w:p>
  </w:endnote>
  <w:endnote w:type="continuationSeparator" w:id="0">
    <w:p w14:paraId="6540041F" w14:textId="77777777" w:rsidR="009304D9" w:rsidRDefault="009304D9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B57D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0AF3" w:rsidRPr="00C70AF3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4C56A0D6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D0DC5" w14:textId="77777777" w:rsidR="009304D9" w:rsidRDefault="009304D9" w:rsidP="00C47270">
      <w:r>
        <w:separator/>
      </w:r>
    </w:p>
  </w:footnote>
  <w:footnote w:type="continuationSeparator" w:id="0">
    <w:p w14:paraId="7A95FF52" w14:textId="77777777" w:rsidR="009304D9" w:rsidRDefault="009304D9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59"/>
    <w:rsid w:val="000318B4"/>
    <w:rsid w:val="000461C3"/>
    <w:rsid w:val="0005797C"/>
    <w:rsid w:val="0006152F"/>
    <w:rsid w:val="00094EF5"/>
    <w:rsid w:val="0013305C"/>
    <w:rsid w:val="00141AE8"/>
    <w:rsid w:val="001432BE"/>
    <w:rsid w:val="001A73AC"/>
    <w:rsid w:val="001F0131"/>
    <w:rsid w:val="001F3E73"/>
    <w:rsid w:val="00215EF5"/>
    <w:rsid w:val="002601C4"/>
    <w:rsid w:val="002D760D"/>
    <w:rsid w:val="00325EFC"/>
    <w:rsid w:val="003370F2"/>
    <w:rsid w:val="00372155"/>
    <w:rsid w:val="003748CD"/>
    <w:rsid w:val="003B710A"/>
    <w:rsid w:val="003D71CB"/>
    <w:rsid w:val="004A03AB"/>
    <w:rsid w:val="004A7532"/>
    <w:rsid w:val="004C26E4"/>
    <w:rsid w:val="00550145"/>
    <w:rsid w:val="00564AF0"/>
    <w:rsid w:val="0065249F"/>
    <w:rsid w:val="0066604C"/>
    <w:rsid w:val="006961F4"/>
    <w:rsid w:val="00782B1E"/>
    <w:rsid w:val="00805A59"/>
    <w:rsid w:val="008323B2"/>
    <w:rsid w:val="00845000"/>
    <w:rsid w:val="0085164F"/>
    <w:rsid w:val="008548BE"/>
    <w:rsid w:val="008B22F7"/>
    <w:rsid w:val="009110C4"/>
    <w:rsid w:val="009304D9"/>
    <w:rsid w:val="009B4112"/>
    <w:rsid w:val="009C276D"/>
    <w:rsid w:val="009F3AA3"/>
    <w:rsid w:val="00A15E4B"/>
    <w:rsid w:val="00A37655"/>
    <w:rsid w:val="00A61E69"/>
    <w:rsid w:val="00A63171"/>
    <w:rsid w:val="00B70251"/>
    <w:rsid w:val="00BA1F18"/>
    <w:rsid w:val="00BC4EC3"/>
    <w:rsid w:val="00C22DB6"/>
    <w:rsid w:val="00C445A1"/>
    <w:rsid w:val="00C47270"/>
    <w:rsid w:val="00C55B39"/>
    <w:rsid w:val="00C70AF3"/>
    <w:rsid w:val="00C71A59"/>
    <w:rsid w:val="00C758B7"/>
    <w:rsid w:val="00C87690"/>
    <w:rsid w:val="00C9283F"/>
    <w:rsid w:val="00CB2377"/>
    <w:rsid w:val="00D1253A"/>
    <w:rsid w:val="00D239CE"/>
    <w:rsid w:val="00D4546D"/>
    <w:rsid w:val="00D46E57"/>
    <w:rsid w:val="00D73507"/>
    <w:rsid w:val="00DE67E4"/>
    <w:rsid w:val="00E3555F"/>
    <w:rsid w:val="00E537F4"/>
    <w:rsid w:val="00E662EA"/>
    <w:rsid w:val="00EE5211"/>
    <w:rsid w:val="00EF340D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2E4059"/>
  <w15:chartTrackingRefBased/>
  <w15:docId w15:val="{F890133D-D26C-4DDB-A249-B3DE0D66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67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8</cp:revision>
  <cp:lastPrinted>2020-02-23T13:00:00Z</cp:lastPrinted>
  <dcterms:created xsi:type="dcterms:W3CDTF">2020-02-19T00:46:00Z</dcterms:created>
  <dcterms:modified xsi:type="dcterms:W3CDTF">2020-02-23T13:04:00Z</dcterms:modified>
</cp:coreProperties>
</file>