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7956" w14:textId="3E0D3232" w:rsid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Glorious Day - CCLI#: 7081388</w:t>
      </w:r>
      <w:r w:rsidR="00DB4043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DB4043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DB4043">
        <w:rPr>
          <w:rFonts w:ascii="Courier New" w:hAnsi="Courier New" w:cs="Courier New"/>
          <w:b/>
          <w:sz w:val="26"/>
          <w:szCs w:val="26"/>
        </w:rPr>
        <w:t>=110</w:t>
      </w:r>
    </w:p>
    <w:p w14:paraId="142C6F0F" w14:textId="28E5B58B" w:rsidR="00BA045A" w:rsidRDefault="00BA045A" w:rsidP="00E06287">
      <w:pPr>
        <w:rPr>
          <w:rFonts w:ascii="Courier New" w:hAnsi="Courier New" w:cs="Courier New"/>
          <w:b/>
          <w:sz w:val="26"/>
          <w:szCs w:val="26"/>
        </w:rPr>
      </w:pPr>
    </w:p>
    <w:p w14:paraId="0F724CDF" w14:textId="7CFD690F" w:rsidR="00DB4043" w:rsidRDefault="00DB4043" w:rsidP="00E0628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1,v2,ch1,v3,ch1,br,ch2,end</w:t>
      </w:r>
    </w:p>
    <w:p w14:paraId="0B842FB2" w14:textId="77777777" w:rsidR="00DB4043" w:rsidRDefault="00DB4043" w:rsidP="00E06287">
      <w:pPr>
        <w:rPr>
          <w:rFonts w:ascii="Courier New" w:hAnsi="Courier New" w:cs="Courier New"/>
          <w:b/>
          <w:sz w:val="26"/>
          <w:szCs w:val="26"/>
        </w:rPr>
      </w:pPr>
    </w:p>
    <w:p w14:paraId="1F62EF9F" w14:textId="36364C03" w:rsidR="00BA045A" w:rsidRDefault="00BA045A" w:rsidP="00E0628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42FA9609" w14:textId="0741124D" w:rsidR="00BA045A" w:rsidRPr="00E06287" w:rsidRDefault="00BA045A" w:rsidP="00E0628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1B9391B7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</w:p>
    <w:p w14:paraId="0749D92C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Verse 1:</w:t>
      </w:r>
    </w:p>
    <w:p w14:paraId="371D2F99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A</w:t>
      </w:r>
    </w:p>
    <w:p w14:paraId="75B7C66A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 I was buried beneath my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shame</w:t>
      </w:r>
      <w:proofErr w:type="gramEnd"/>
    </w:p>
    <w:p w14:paraId="2643B570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   F#m7</w:t>
      </w:r>
    </w:p>
    <w:p w14:paraId="0E9456F1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>Who could carry that kind of weight?</w:t>
      </w:r>
    </w:p>
    <w:p w14:paraId="6BD81970" w14:textId="21402C4B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   D               </w:t>
      </w:r>
      <w:proofErr w:type="gramStart"/>
      <w:r w:rsidRPr="00E06287">
        <w:rPr>
          <w:rFonts w:ascii="Courier New" w:hAnsi="Courier New" w:cs="Courier New"/>
          <w:b/>
          <w:sz w:val="26"/>
          <w:szCs w:val="26"/>
        </w:rPr>
        <w:t>A</w:t>
      </w:r>
      <w:r w:rsidR="00EF4B43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EF4B43">
        <w:rPr>
          <w:rFonts w:ascii="Courier New" w:hAnsi="Courier New" w:cs="Courier New"/>
          <w:b/>
          <w:sz w:val="26"/>
          <w:szCs w:val="26"/>
        </w:rPr>
        <w:t>A</w:t>
      </w:r>
      <w:proofErr w:type="spellEnd"/>
      <w:proofErr w:type="gramEnd"/>
    </w:p>
    <w:p w14:paraId="5C54DF3D" w14:textId="1A859294" w:rsidR="00E06287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It was my tomb </w:t>
      </w:r>
      <w:proofErr w:type="spellStart"/>
      <w:r w:rsidRPr="007C0283">
        <w:rPr>
          <w:rFonts w:ascii="Courier New" w:hAnsi="Courier New" w:cs="Courier New"/>
          <w:bCs/>
          <w:sz w:val="26"/>
          <w:szCs w:val="26"/>
        </w:rPr>
        <w:t>‘Til</w:t>
      </w:r>
      <w:proofErr w:type="spellEnd"/>
      <w:r w:rsidRPr="007C0283">
        <w:rPr>
          <w:rFonts w:ascii="Courier New" w:hAnsi="Courier New" w:cs="Courier New"/>
          <w:bCs/>
          <w:sz w:val="26"/>
          <w:szCs w:val="26"/>
        </w:rPr>
        <w:t xml:space="preserve"> I met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1154E553" w14:textId="36F2D3D8" w:rsidR="00DB4043" w:rsidRPr="00DB4043" w:rsidRDefault="00DB4043" w:rsidP="00E06287">
      <w:pPr>
        <w:rPr>
          <w:rFonts w:ascii="Courier New" w:hAnsi="Courier New" w:cs="Courier New"/>
          <w:b/>
          <w:sz w:val="26"/>
          <w:szCs w:val="26"/>
        </w:rPr>
      </w:pPr>
      <w:r w:rsidRPr="00DB4043">
        <w:rPr>
          <w:rFonts w:ascii="Courier New" w:hAnsi="Courier New" w:cs="Courier New"/>
          <w:b/>
          <w:sz w:val="26"/>
          <w:szCs w:val="26"/>
        </w:rPr>
        <w:t>Verse 2:</w:t>
      </w:r>
    </w:p>
    <w:p w14:paraId="3F05033F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A</w:t>
      </w:r>
    </w:p>
    <w:p w14:paraId="3E5A6ACB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 I was breathing but not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alive</w:t>
      </w:r>
      <w:proofErr w:type="gramEnd"/>
    </w:p>
    <w:p w14:paraId="2DBFBE98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F#m7</w:t>
      </w:r>
    </w:p>
    <w:p w14:paraId="2FFFA6AF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All my failures I tried to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hide</w:t>
      </w:r>
      <w:proofErr w:type="gramEnd"/>
    </w:p>
    <w:p w14:paraId="7DAA5CC4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   D               A</w:t>
      </w:r>
    </w:p>
    <w:p w14:paraId="0BB5B934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It was my tomb </w:t>
      </w:r>
      <w:proofErr w:type="spellStart"/>
      <w:r w:rsidRPr="007C0283">
        <w:rPr>
          <w:rFonts w:ascii="Courier New" w:hAnsi="Courier New" w:cs="Courier New"/>
          <w:bCs/>
          <w:sz w:val="26"/>
          <w:szCs w:val="26"/>
        </w:rPr>
        <w:t>‘Til</w:t>
      </w:r>
      <w:proofErr w:type="spellEnd"/>
      <w:r w:rsidRPr="007C0283">
        <w:rPr>
          <w:rFonts w:ascii="Courier New" w:hAnsi="Courier New" w:cs="Courier New"/>
          <w:bCs/>
          <w:sz w:val="26"/>
          <w:szCs w:val="26"/>
        </w:rPr>
        <w:t xml:space="preserve"> I met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558EA5E1" w14:textId="3FD788FE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       D                              A</w:t>
      </w:r>
      <w:r w:rsidR="00BA045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A045A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5C7E8619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You called my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name</w:t>
      </w:r>
      <w:proofErr w:type="gramEnd"/>
      <w:r w:rsidRPr="007C0283">
        <w:rPr>
          <w:rFonts w:ascii="Courier New" w:hAnsi="Courier New" w:cs="Courier New"/>
          <w:bCs/>
          <w:sz w:val="26"/>
          <w:szCs w:val="26"/>
        </w:rPr>
        <w:t xml:space="preserve"> and I ran out of that grave</w:t>
      </w:r>
    </w:p>
    <w:p w14:paraId="7CEB535B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</w:p>
    <w:p w14:paraId="6AE9C7F0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Chorus 1:</w:t>
      </w:r>
    </w:p>
    <w:p w14:paraId="25A82206" w14:textId="40A66E76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    D                              A</w:t>
      </w:r>
      <w:r w:rsidR="00BA045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A045A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3E2DFFF2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>Out of the darkness into Your glorious day</w:t>
      </w:r>
    </w:p>
    <w:p w14:paraId="05C0B07F" w14:textId="7F47119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       D                              F#m7</w:t>
      </w:r>
      <w:r w:rsidR="00BA045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A045A">
        <w:rPr>
          <w:rFonts w:ascii="Courier New" w:hAnsi="Courier New" w:cs="Courier New"/>
          <w:b/>
          <w:sz w:val="26"/>
          <w:szCs w:val="26"/>
        </w:rPr>
        <w:t>F#m7</w:t>
      </w:r>
      <w:proofErr w:type="spellEnd"/>
    </w:p>
    <w:p w14:paraId="4C3FB9D9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You called my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name</w:t>
      </w:r>
      <w:proofErr w:type="gramEnd"/>
      <w:r w:rsidRPr="007C0283">
        <w:rPr>
          <w:rFonts w:ascii="Courier New" w:hAnsi="Courier New" w:cs="Courier New"/>
          <w:bCs/>
          <w:sz w:val="26"/>
          <w:szCs w:val="26"/>
        </w:rPr>
        <w:t xml:space="preserve"> and I ran out of that grave</w:t>
      </w:r>
    </w:p>
    <w:p w14:paraId="43C99F23" w14:textId="44C05CCE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    D                             A</w:t>
      </w:r>
      <w:r w:rsidR="00BA045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A045A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BA045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A045A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BA045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A045A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28EACB5F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>Out of the darkness into Your glorious day</w:t>
      </w:r>
    </w:p>
    <w:p w14:paraId="5288C431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</w:p>
    <w:p w14:paraId="63DB6CFB" w14:textId="6BAB09C3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DB4043">
        <w:rPr>
          <w:rFonts w:ascii="Courier New" w:hAnsi="Courier New" w:cs="Courier New"/>
          <w:b/>
          <w:sz w:val="26"/>
          <w:szCs w:val="26"/>
        </w:rPr>
        <w:t>3</w:t>
      </w:r>
      <w:r w:rsidRPr="00E06287">
        <w:rPr>
          <w:rFonts w:ascii="Courier New" w:hAnsi="Courier New" w:cs="Courier New"/>
          <w:b/>
          <w:sz w:val="26"/>
          <w:szCs w:val="26"/>
        </w:rPr>
        <w:t>:</w:t>
      </w:r>
    </w:p>
    <w:p w14:paraId="73F0C993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  A</w:t>
      </w:r>
    </w:p>
    <w:p w14:paraId="7771F7EC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Now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Your</w:t>
      </w:r>
      <w:proofErr w:type="gramEnd"/>
      <w:r w:rsidRPr="007C0283">
        <w:rPr>
          <w:rFonts w:ascii="Courier New" w:hAnsi="Courier New" w:cs="Courier New"/>
          <w:bCs/>
          <w:sz w:val="26"/>
          <w:szCs w:val="26"/>
        </w:rPr>
        <w:t xml:space="preserve"> mercy has saved my soul</w:t>
      </w:r>
    </w:p>
    <w:p w14:paraId="6A410BBF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  F#m7</w:t>
      </w:r>
    </w:p>
    <w:p w14:paraId="5C6C97B2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Now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Your</w:t>
      </w:r>
      <w:proofErr w:type="gramEnd"/>
      <w:r w:rsidRPr="007C0283">
        <w:rPr>
          <w:rFonts w:ascii="Courier New" w:hAnsi="Courier New" w:cs="Courier New"/>
          <w:bCs/>
          <w:sz w:val="26"/>
          <w:szCs w:val="26"/>
        </w:rPr>
        <w:t xml:space="preserve"> freedom is all that I know</w:t>
      </w:r>
    </w:p>
    <w:p w14:paraId="4D04646D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      D                      A</w:t>
      </w:r>
    </w:p>
    <w:p w14:paraId="3C8D7E7E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The old made new, Jesus, when I met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1B3A79E6" w14:textId="191F001A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            D                              A</w:t>
      </w:r>
      <w:r w:rsidR="00BA045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A045A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2D632307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When You called my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name</w:t>
      </w:r>
      <w:proofErr w:type="gramEnd"/>
      <w:r w:rsidRPr="007C0283">
        <w:rPr>
          <w:rFonts w:ascii="Courier New" w:hAnsi="Courier New" w:cs="Courier New"/>
          <w:bCs/>
          <w:sz w:val="26"/>
          <w:szCs w:val="26"/>
        </w:rPr>
        <w:t xml:space="preserve"> and I ran out of that grave</w:t>
      </w:r>
    </w:p>
    <w:p w14:paraId="4F439F68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</w:p>
    <w:p w14:paraId="704726C7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Repeat Chorus 1:</w:t>
      </w:r>
    </w:p>
    <w:p w14:paraId="74A7A3DD" w14:textId="427AFD13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</w:p>
    <w:p w14:paraId="6F9A454F" w14:textId="77777777" w:rsidR="007518C9" w:rsidRDefault="007518C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4B10F0BE" w14:textId="035F06F3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14:paraId="63F08F13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A</w:t>
      </w:r>
    </w:p>
    <w:p w14:paraId="1EADB4E1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 I needed rescue, my sin was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heavy</w:t>
      </w:r>
      <w:proofErr w:type="gramEnd"/>
    </w:p>
    <w:p w14:paraId="0900E193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A</w:t>
      </w:r>
    </w:p>
    <w:p w14:paraId="01DA82F9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 But chains break at the weight of Your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glory</w:t>
      </w:r>
      <w:proofErr w:type="gramEnd"/>
    </w:p>
    <w:p w14:paraId="36DF3145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A</w:t>
      </w:r>
    </w:p>
    <w:p w14:paraId="2B72015B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 I needed shelter, I was an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orphan</w:t>
      </w:r>
      <w:proofErr w:type="gramEnd"/>
    </w:p>
    <w:p w14:paraId="4FAAD002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A</w:t>
      </w:r>
    </w:p>
    <w:p w14:paraId="66FAAF4C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 Now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7C0283">
        <w:rPr>
          <w:rFonts w:ascii="Courier New" w:hAnsi="Courier New" w:cs="Courier New"/>
          <w:bCs/>
          <w:sz w:val="26"/>
          <w:szCs w:val="26"/>
        </w:rPr>
        <w:t xml:space="preserve"> call me a citizen of Heaven</w:t>
      </w:r>
    </w:p>
    <w:p w14:paraId="3A23D6E5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A</w:t>
      </w:r>
    </w:p>
    <w:p w14:paraId="0BF7D255" w14:textId="77777777" w:rsidR="00E06287" w:rsidRPr="00BE6496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BE6496">
        <w:rPr>
          <w:rFonts w:ascii="Courier New" w:hAnsi="Courier New" w:cs="Courier New"/>
          <w:bCs/>
          <w:sz w:val="26"/>
          <w:szCs w:val="26"/>
        </w:rPr>
        <w:t xml:space="preserve"> When I was broken, </w:t>
      </w:r>
      <w:proofErr w:type="gramStart"/>
      <w:r w:rsidRPr="00BE6496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BE6496">
        <w:rPr>
          <w:rFonts w:ascii="Courier New" w:hAnsi="Courier New" w:cs="Courier New"/>
          <w:bCs/>
          <w:sz w:val="26"/>
          <w:szCs w:val="26"/>
        </w:rPr>
        <w:t xml:space="preserve"> were my healing</w:t>
      </w:r>
    </w:p>
    <w:p w14:paraId="3D4CB0C4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A</w:t>
      </w:r>
    </w:p>
    <w:p w14:paraId="42261749" w14:textId="77777777" w:rsidR="00E06287" w:rsidRPr="00BE6496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BE6496">
        <w:rPr>
          <w:rFonts w:ascii="Courier New" w:hAnsi="Courier New" w:cs="Courier New"/>
          <w:bCs/>
          <w:sz w:val="26"/>
          <w:szCs w:val="26"/>
        </w:rPr>
        <w:t xml:space="preserve"> Now </w:t>
      </w:r>
      <w:proofErr w:type="gramStart"/>
      <w:r w:rsidRPr="00BE6496">
        <w:rPr>
          <w:rFonts w:ascii="Courier New" w:hAnsi="Courier New" w:cs="Courier New"/>
          <w:bCs/>
          <w:sz w:val="26"/>
          <w:szCs w:val="26"/>
        </w:rPr>
        <w:t>Your</w:t>
      </w:r>
      <w:proofErr w:type="gramEnd"/>
      <w:r w:rsidRPr="00BE6496">
        <w:rPr>
          <w:rFonts w:ascii="Courier New" w:hAnsi="Courier New" w:cs="Courier New"/>
          <w:bCs/>
          <w:sz w:val="26"/>
          <w:szCs w:val="26"/>
        </w:rPr>
        <w:t xml:space="preserve"> love is the air that I’m breathing</w:t>
      </w:r>
    </w:p>
    <w:p w14:paraId="4A581B51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F#m7                 </w:t>
      </w:r>
      <w:proofErr w:type="spellStart"/>
      <w:r w:rsidRPr="00E06287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14:paraId="311CDD6D" w14:textId="77777777" w:rsidR="00E06287" w:rsidRPr="00BE6496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BE6496">
        <w:rPr>
          <w:rFonts w:ascii="Courier New" w:hAnsi="Courier New" w:cs="Courier New"/>
          <w:bCs/>
          <w:sz w:val="26"/>
          <w:szCs w:val="26"/>
        </w:rPr>
        <w:t xml:space="preserve">I have a future, my eyes are </w:t>
      </w:r>
      <w:proofErr w:type="gramStart"/>
      <w:r w:rsidRPr="00BE6496">
        <w:rPr>
          <w:rFonts w:ascii="Courier New" w:hAnsi="Courier New" w:cs="Courier New"/>
          <w:bCs/>
          <w:sz w:val="26"/>
          <w:szCs w:val="26"/>
        </w:rPr>
        <w:t>open</w:t>
      </w:r>
      <w:proofErr w:type="gramEnd"/>
    </w:p>
    <w:p w14:paraId="3B6760C3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                   D</w:t>
      </w:r>
    </w:p>
    <w:p w14:paraId="07F7DB3B" w14:textId="77777777" w:rsidR="00E06287" w:rsidRPr="00BE6496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BE6496">
        <w:rPr>
          <w:rFonts w:ascii="Courier New" w:hAnsi="Courier New" w:cs="Courier New"/>
          <w:bCs/>
          <w:sz w:val="26"/>
          <w:szCs w:val="26"/>
        </w:rPr>
        <w:t>‘Cause</w:t>
      </w:r>
      <w:proofErr w:type="spellEnd"/>
      <w:r w:rsidRPr="00BE6496">
        <w:rPr>
          <w:rFonts w:ascii="Courier New" w:hAnsi="Courier New" w:cs="Courier New"/>
          <w:bCs/>
          <w:sz w:val="26"/>
          <w:szCs w:val="26"/>
        </w:rPr>
        <w:t xml:space="preserve"> when You called my </w:t>
      </w:r>
      <w:proofErr w:type="gramStart"/>
      <w:r w:rsidRPr="00BE6496">
        <w:rPr>
          <w:rFonts w:ascii="Courier New" w:hAnsi="Courier New" w:cs="Courier New"/>
          <w:bCs/>
          <w:sz w:val="26"/>
          <w:szCs w:val="26"/>
        </w:rPr>
        <w:t>name</w:t>
      </w:r>
      <w:proofErr w:type="gramEnd"/>
    </w:p>
    <w:p w14:paraId="4AA2175D" w14:textId="6FCF8CEE" w:rsidR="00E06287" w:rsidRPr="001650FE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1650FE">
        <w:rPr>
          <w:rFonts w:ascii="Courier New" w:hAnsi="Courier New" w:cs="Courier New"/>
          <w:b/>
          <w:sz w:val="26"/>
          <w:szCs w:val="26"/>
        </w:rPr>
        <w:t xml:space="preserve">                       </w:t>
      </w:r>
      <w:proofErr w:type="gramStart"/>
      <w:r w:rsidRPr="001650FE">
        <w:rPr>
          <w:rFonts w:ascii="Courier New" w:hAnsi="Courier New" w:cs="Courier New"/>
          <w:b/>
          <w:sz w:val="26"/>
          <w:szCs w:val="26"/>
        </w:rPr>
        <w:t>A</w:t>
      </w:r>
      <w:r w:rsidR="007518C9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7518C9">
        <w:rPr>
          <w:rFonts w:ascii="Courier New" w:hAnsi="Courier New" w:cs="Courier New"/>
          <w:b/>
          <w:sz w:val="26"/>
          <w:szCs w:val="26"/>
        </w:rPr>
        <w:t>A</w:t>
      </w:r>
      <w:proofErr w:type="spellEnd"/>
      <w:proofErr w:type="gramEnd"/>
    </w:p>
    <w:p w14:paraId="476715B7" w14:textId="77777777" w:rsidR="00E06287" w:rsidRPr="00FB20DF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FB20DF">
        <w:rPr>
          <w:rFonts w:ascii="Courier New" w:hAnsi="Courier New" w:cs="Courier New"/>
          <w:bCs/>
          <w:sz w:val="26"/>
          <w:szCs w:val="26"/>
        </w:rPr>
        <w:t xml:space="preserve">I ran out of that </w:t>
      </w:r>
      <w:proofErr w:type="gramStart"/>
      <w:r w:rsidRPr="00FB20DF">
        <w:rPr>
          <w:rFonts w:ascii="Courier New" w:hAnsi="Courier New" w:cs="Courier New"/>
          <w:bCs/>
          <w:sz w:val="26"/>
          <w:szCs w:val="26"/>
        </w:rPr>
        <w:t>grave</w:t>
      </w:r>
      <w:proofErr w:type="gramEnd"/>
    </w:p>
    <w:p w14:paraId="58B8D988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</w:p>
    <w:p w14:paraId="467E1E42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Chorus 2:</w:t>
      </w:r>
    </w:p>
    <w:p w14:paraId="6F5B9A5F" w14:textId="7A808D0A" w:rsidR="00E06287" w:rsidRPr="00E06287" w:rsidRDefault="00BA045A" w:rsidP="00E0628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E06287" w:rsidRPr="00E06287">
        <w:rPr>
          <w:rFonts w:ascii="Courier New" w:hAnsi="Courier New" w:cs="Courier New"/>
          <w:b/>
          <w:sz w:val="26"/>
          <w:szCs w:val="26"/>
        </w:rPr>
        <w:t xml:space="preserve">          D                             A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283E2AE5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>Out of the darkness into Your glorious day</w:t>
      </w:r>
    </w:p>
    <w:p w14:paraId="74005ABF" w14:textId="60B4792B" w:rsidR="00E06287" w:rsidRPr="00E06287" w:rsidRDefault="00BA045A" w:rsidP="00E0628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E06287" w:rsidRPr="00E06287">
        <w:rPr>
          <w:rFonts w:ascii="Courier New" w:hAnsi="Courier New" w:cs="Courier New"/>
          <w:b/>
          <w:sz w:val="26"/>
          <w:szCs w:val="26"/>
        </w:rPr>
        <w:t xml:space="preserve">             D                          F#m7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F#m7</w:t>
      </w:r>
      <w:proofErr w:type="spellEnd"/>
    </w:p>
    <w:p w14:paraId="4CA63D22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 xml:space="preserve">You called my </w:t>
      </w:r>
      <w:proofErr w:type="gramStart"/>
      <w:r w:rsidRPr="007C0283">
        <w:rPr>
          <w:rFonts w:ascii="Courier New" w:hAnsi="Courier New" w:cs="Courier New"/>
          <w:bCs/>
          <w:sz w:val="26"/>
          <w:szCs w:val="26"/>
        </w:rPr>
        <w:t>name</w:t>
      </w:r>
      <w:proofErr w:type="gramEnd"/>
      <w:r w:rsidRPr="007C0283">
        <w:rPr>
          <w:rFonts w:ascii="Courier New" w:hAnsi="Courier New" w:cs="Courier New"/>
          <w:bCs/>
          <w:sz w:val="26"/>
          <w:szCs w:val="26"/>
        </w:rPr>
        <w:t xml:space="preserve"> and I ran out of that grave</w:t>
      </w:r>
    </w:p>
    <w:p w14:paraId="208422FC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 xml:space="preserve">           D                              </w:t>
      </w:r>
      <w:proofErr w:type="spellStart"/>
      <w:r w:rsidRPr="00E06287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083EEB07" w14:textId="77777777" w:rsidR="00E06287" w:rsidRPr="007C0283" w:rsidRDefault="00E06287" w:rsidP="00E06287">
      <w:pPr>
        <w:rPr>
          <w:rFonts w:ascii="Courier New" w:hAnsi="Courier New" w:cs="Courier New"/>
          <w:bCs/>
          <w:sz w:val="26"/>
          <w:szCs w:val="26"/>
        </w:rPr>
      </w:pPr>
      <w:r w:rsidRPr="007C0283">
        <w:rPr>
          <w:rFonts w:ascii="Courier New" w:hAnsi="Courier New" w:cs="Courier New"/>
          <w:bCs/>
          <w:sz w:val="26"/>
          <w:szCs w:val="26"/>
        </w:rPr>
        <w:t>Out of the darkness into Your glorious day</w:t>
      </w:r>
    </w:p>
    <w:p w14:paraId="70CB17F9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</w:p>
    <w:p w14:paraId="3A63A0A5" w14:textId="77777777" w:rsidR="00E06287" w:rsidRPr="00E06287" w:rsidRDefault="00E06287" w:rsidP="00E06287">
      <w:pPr>
        <w:rPr>
          <w:rFonts w:ascii="Courier New" w:hAnsi="Courier New" w:cs="Courier New"/>
          <w:b/>
          <w:sz w:val="26"/>
          <w:szCs w:val="26"/>
        </w:rPr>
      </w:pPr>
      <w:r w:rsidRPr="00E06287">
        <w:rPr>
          <w:rFonts w:ascii="Courier New" w:hAnsi="Courier New" w:cs="Courier New"/>
          <w:b/>
          <w:sz w:val="26"/>
          <w:szCs w:val="26"/>
        </w:rPr>
        <w:t>Ending:</w:t>
      </w:r>
    </w:p>
    <w:p w14:paraId="1C204BC4" w14:textId="43869B4B" w:rsidR="00700D16" w:rsidRPr="00E06287" w:rsidRDefault="00E06287" w:rsidP="00E06287">
      <w:r w:rsidRPr="00E06287">
        <w:rPr>
          <w:rFonts w:ascii="Courier New" w:hAnsi="Courier New" w:cs="Courier New"/>
          <w:b/>
          <w:sz w:val="26"/>
          <w:szCs w:val="26"/>
        </w:rPr>
        <w:t xml:space="preserve">A </w:t>
      </w:r>
      <w:proofErr w:type="spellStart"/>
      <w:r w:rsidRPr="00E06287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E0628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06287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E0628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06287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BA045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A045A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sectPr w:rsidR="00700D16" w:rsidRPr="00E06287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6335" w14:textId="77777777" w:rsidR="00763A21" w:rsidRDefault="00763A21" w:rsidP="00C47270">
      <w:r>
        <w:separator/>
      </w:r>
    </w:p>
  </w:endnote>
  <w:endnote w:type="continuationSeparator" w:id="0">
    <w:p w14:paraId="2294F0C0" w14:textId="77777777" w:rsidR="00763A21" w:rsidRDefault="00763A21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575" w14:textId="01ADE525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  <w:r w:rsidR="00DB6FDA">
      <w:rPr>
        <w:color w:val="7F7F7F"/>
        <w:spacing w:val="60"/>
      </w:rPr>
      <w:t xml:space="preserve"> - </w:t>
    </w:r>
    <w:r w:rsidR="00DB6FDA">
      <w:rPr>
        <w:color w:val="7F7F7F"/>
        <w:spacing w:val="60"/>
      </w:rPr>
      <w:fldChar w:fldCharType="begin"/>
    </w:r>
    <w:r w:rsidR="00DB6FDA">
      <w:rPr>
        <w:color w:val="7F7F7F"/>
        <w:spacing w:val="60"/>
      </w:rPr>
      <w:instrText xml:space="preserve"> FILENAME  \* FirstCap  \* MERGEFORMAT </w:instrText>
    </w:r>
    <w:r w:rsidR="00DB6FDA">
      <w:rPr>
        <w:color w:val="7F7F7F"/>
        <w:spacing w:val="60"/>
      </w:rPr>
      <w:fldChar w:fldCharType="separate"/>
    </w:r>
    <w:r w:rsidR="00007C26">
      <w:rPr>
        <w:noProof/>
        <w:color w:val="7F7F7F"/>
        <w:spacing w:val="60"/>
      </w:rPr>
      <w:t>Gloriousdaypassion-A.docx</w:t>
    </w:r>
    <w:r w:rsidR="00DB6FDA">
      <w:rPr>
        <w:color w:val="7F7F7F"/>
        <w:spacing w:val="60"/>
      </w:rPr>
      <w:fldChar w:fldCharType="end"/>
    </w:r>
  </w:p>
  <w:p w14:paraId="442B4429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08D4" w14:textId="77777777" w:rsidR="00763A21" w:rsidRDefault="00763A21" w:rsidP="00C47270">
      <w:r>
        <w:separator/>
      </w:r>
    </w:p>
  </w:footnote>
  <w:footnote w:type="continuationSeparator" w:id="0">
    <w:p w14:paraId="36FEC759" w14:textId="77777777" w:rsidR="00763A21" w:rsidRDefault="00763A21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E4"/>
    <w:rsid w:val="00007C26"/>
    <w:rsid w:val="000318B4"/>
    <w:rsid w:val="00033864"/>
    <w:rsid w:val="000461C3"/>
    <w:rsid w:val="0005797C"/>
    <w:rsid w:val="0006152F"/>
    <w:rsid w:val="0013305C"/>
    <w:rsid w:val="001432BE"/>
    <w:rsid w:val="001650FE"/>
    <w:rsid w:val="001A73AC"/>
    <w:rsid w:val="001F0131"/>
    <w:rsid w:val="002065E9"/>
    <w:rsid w:val="00215EF5"/>
    <w:rsid w:val="002601C4"/>
    <w:rsid w:val="00272670"/>
    <w:rsid w:val="00282D81"/>
    <w:rsid w:val="002A5D3C"/>
    <w:rsid w:val="002C25B1"/>
    <w:rsid w:val="002D760D"/>
    <w:rsid w:val="002E4F44"/>
    <w:rsid w:val="00324449"/>
    <w:rsid w:val="003370F2"/>
    <w:rsid w:val="00354FE3"/>
    <w:rsid w:val="00372155"/>
    <w:rsid w:val="003A615D"/>
    <w:rsid w:val="00450D7D"/>
    <w:rsid w:val="004A7532"/>
    <w:rsid w:val="004C26E4"/>
    <w:rsid w:val="00550145"/>
    <w:rsid w:val="00564AF0"/>
    <w:rsid w:val="00566427"/>
    <w:rsid w:val="0065249F"/>
    <w:rsid w:val="00700D16"/>
    <w:rsid w:val="007518C9"/>
    <w:rsid w:val="00763A21"/>
    <w:rsid w:val="00782B1E"/>
    <w:rsid w:val="007C0283"/>
    <w:rsid w:val="008323B2"/>
    <w:rsid w:val="00845000"/>
    <w:rsid w:val="008452A8"/>
    <w:rsid w:val="0085164F"/>
    <w:rsid w:val="008548BE"/>
    <w:rsid w:val="008B22F7"/>
    <w:rsid w:val="008F7869"/>
    <w:rsid w:val="009110C4"/>
    <w:rsid w:val="009B4112"/>
    <w:rsid w:val="009C276D"/>
    <w:rsid w:val="00A15E4B"/>
    <w:rsid w:val="00A61E69"/>
    <w:rsid w:val="00A63171"/>
    <w:rsid w:val="00A86227"/>
    <w:rsid w:val="00AB6DE4"/>
    <w:rsid w:val="00BA045A"/>
    <w:rsid w:val="00BA1F18"/>
    <w:rsid w:val="00BC4EC3"/>
    <w:rsid w:val="00BE6496"/>
    <w:rsid w:val="00C22DB6"/>
    <w:rsid w:val="00C445A1"/>
    <w:rsid w:val="00C47270"/>
    <w:rsid w:val="00C71A59"/>
    <w:rsid w:val="00C758B7"/>
    <w:rsid w:val="00C87690"/>
    <w:rsid w:val="00C9283F"/>
    <w:rsid w:val="00CC6DDC"/>
    <w:rsid w:val="00CF1436"/>
    <w:rsid w:val="00CF420E"/>
    <w:rsid w:val="00D239CE"/>
    <w:rsid w:val="00D26781"/>
    <w:rsid w:val="00D4546D"/>
    <w:rsid w:val="00D73507"/>
    <w:rsid w:val="00DB4043"/>
    <w:rsid w:val="00DB6FDA"/>
    <w:rsid w:val="00DE67E4"/>
    <w:rsid w:val="00E06287"/>
    <w:rsid w:val="00E3555F"/>
    <w:rsid w:val="00E537F4"/>
    <w:rsid w:val="00E662EA"/>
    <w:rsid w:val="00EE5211"/>
    <w:rsid w:val="00EF4B43"/>
    <w:rsid w:val="00FB20DF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15D70"/>
  <w15:chartTrackingRefBased/>
  <w15:docId w15:val="{00393129-3059-4BF4-9EC0-2736685C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55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22</cp:revision>
  <cp:lastPrinted>2022-01-14T20:17:00Z</cp:lastPrinted>
  <dcterms:created xsi:type="dcterms:W3CDTF">2020-05-20T17:54:00Z</dcterms:created>
  <dcterms:modified xsi:type="dcterms:W3CDTF">2023-03-22T17:47:00Z</dcterms:modified>
</cp:coreProperties>
</file>