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9A35D" w14:textId="77777777" w:rsidR="0061767F" w:rsidRDefault="0061767F" w:rsidP="0061767F">
      <w:pPr>
        <w:rPr>
          <w:rFonts w:ascii="Courier New" w:hAnsi="Courier New" w:cs="Courier New"/>
          <w:b/>
          <w:sz w:val="26"/>
          <w:szCs w:val="26"/>
        </w:rPr>
      </w:pPr>
      <w:r w:rsidRPr="00F129AF">
        <w:rPr>
          <w:rFonts w:ascii="Courier New" w:hAnsi="Courier New" w:cs="Courier New"/>
          <w:b/>
          <w:sz w:val="26"/>
          <w:szCs w:val="26"/>
        </w:rPr>
        <w:t>Glory to God Forever</w:t>
      </w:r>
      <w:r>
        <w:rPr>
          <w:rFonts w:ascii="Courier New" w:hAnsi="Courier New" w:cs="Courier New"/>
          <w:b/>
          <w:sz w:val="26"/>
          <w:szCs w:val="26"/>
        </w:rPr>
        <w:t xml:space="preserve"> - CCLI#: 5384338</w:t>
      </w:r>
    </w:p>
    <w:p w14:paraId="4C8D1142" w14:textId="1A87A268" w:rsidR="0061767F" w:rsidRDefault="0061767F" w:rsidP="00F129AF">
      <w:pPr>
        <w:rPr>
          <w:rFonts w:ascii="Courier New" w:hAnsi="Courier New" w:cs="Courier New"/>
          <w:b/>
          <w:sz w:val="26"/>
          <w:szCs w:val="26"/>
        </w:rPr>
      </w:pPr>
    </w:p>
    <w:p w14:paraId="7F2B4B8A" w14:textId="77777777" w:rsidR="00DF09A5" w:rsidRDefault="00DF09A5" w:rsidP="00DF09A5">
      <w:pPr>
        <w:rPr>
          <w:rFonts w:ascii="Courier New" w:hAnsi="Courier New" w:cs="Courier New"/>
          <w:b/>
          <w:sz w:val="26"/>
          <w:szCs w:val="26"/>
        </w:rPr>
      </w:pPr>
      <w:r w:rsidRPr="00F129AF">
        <w:rPr>
          <w:rFonts w:ascii="Courier New" w:hAnsi="Courier New" w:cs="Courier New"/>
          <w:b/>
          <w:sz w:val="26"/>
          <w:szCs w:val="26"/>
        </w:rPr>
        <w:t>Instrumental</w:t>
      </w:r>
      <w:r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F129AF">
        <w:rPr>
          <w:rFonts w:ascii="Courier New" w:hAnsi="Courier New" w:cs="Courier New"/>
          <w:b/>
          <w:sz w:val="26"/>
          <w:szCs w:val="26"/>
        </w:rPr>
        <w:t xml:space="preserve">: </w:t>
      </w:r>
    </w:p>
    <w:p w14:paraId="52695F50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C G D Em7 - C G D </w:t>
      </w:r>
    </w:p>
    <w:p w14:paraId="05B7CEFF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</w:p>
    <w:p w14:paraId="778CC1FC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>VERSE 1:</w:t>
      </w:r>
    </w:p>
    <w:p w14:paraId="6DFAC6F9" w14:textId="4CD28C9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G/B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40DB6">
        <w:rPr>
          <w:rFonts w:ascii="Courier New" w:hAnsi="Courier New" w:cs="Courier New"/>
          <w:b/>
          <w:sz w:val="26"/>
          <w:szCs w:val="26"/>
        </w:rPr>
        <w:t xml:space="preserve">  C </w:t>
      </w:r>
    </w:p>
    <w:p w14:paraId="48B023FC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Before the world was made</w:t>
      </w:r>
    </w:p>
    <w:p w14:paraId="2861592F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           D </w:t>
      </w:r>
    </w:p>
    <w:p w14:paraId="39A7235C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Before You spoke it to be</w:t>
      </w:r>
    </w:p>
    <w:p w14:paraId="5C045E9B" w14:textId="446862D5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G/B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40DB6">
        <w:rPr>
          <w:rFonts w:ascii="Courier New" w:hAnsi="Courier New" w:cs="Courier New"/>
          <w:b/>
          <w:sz w:val="26"/>
          <w:szCs w:val="26"/>
        </w:rPr>
        <w:t xml:space="preserve">  C </w:t>
      </w:r>
    </w:p>
    <w:p w14:paraId="2EAE4683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You were the King of Kings</w:t>
      </w:r>
    </w:p>
    <w:p w14:paraId="6ED3E023" w14:textId="73A46762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40DB6">
        <w:rPr>
          <w:rFonts w:ascii="Courier New" w:hAnsi="Courier New" w:cs="Courier New"/>
          <w:b/>
          <w:sz w:val="26"/>
          <w:szCs w:val="26"/>
        </w:rPr>
        <w:t xml:space="preserve">   D </w:t>
      </w:r>
    </w:p>
    <w:p w14:paraId="514A82AB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Yeah You were yeah You were</w:t>
      </w:r>
    </w:p>
    <w:p w14:paraId="3283BFF3" w14:textId="051F0AEC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G/B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40DB6">
        <w:rPr>
          <w:rFonts w:ascii="Courier New" w:hAnsi="Courier New" w:cs="Courier New"/>
          <w:b/>
          <w:sz w:val="26"/>
          <w:szCs w:val="26"/>
        </w:rPr>
        <w:t xml:space="preserve">  C </w:t>
      </w:r>
    </w:p>
    <w:p w14:paraId="0367A15A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And now You're reigning still</w:t>
      </w:r>
    </w:p>
    <w:p w14:paraId="39A5A587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           D </w:t>
      </w:r>
    </w:p>
    <w:p w14:paraId="22CC0FD9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Enthroned above all things</w:t>
      </w:r>
    </w:p>
    <w:p w14:paraId="0988CF94" w14:textId="12F2BE01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G/B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40DB6">
        <w:rPr>
          <w:rFonts w:ascii="Courier New" w:hAnsi="Courier New" w:cs="Courier New"/>
          <w:b/>
          <w:sz w:val="26"/>
          <w:szCs w:val="26"/>
        </w:rPr>
        <w:t xml:space="preserve">   C </w:t>
      </w:r>
    </w:p>
    <w:p w14:paraId="609008C7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Angels and saints cry out</w:t>
      </w:r>
    </w:p>
    <w:p w14:paraId="10AD93FC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             D </w:t>
      </w:r>
    </w:p>
    <w:p w14:paraId="6E12EE48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We join them as we sing</w:t>
      </w:r>
    </w:p>
    <w:p w14:paraId="674C21C9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</w:p>
    <w:p w14:paraId="6EB90FEE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>CHORUS (2x):</w:t>
      </w:r>
    </w:p>
    <w:p w14:paraId="4CA51D96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C        G </w:t>
      </w:r>
    </w:p>
    <w:p w14:paraId="756CF4B5" w14:textId="3D378A5C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>Glory to God</w:t>
      </w:r>
    </w:p>
    <w:p w14:paraId="6FF4AF33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D        Em7 </w:t>
      </w:r>
    </w:p>
    <w:p w14:paraId="18F223A7" w14:textId="6904D4F8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>Glory to God</w:t>
      </w:r>
    </w:p>
    <w:p w14:paraId="1C4E7558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C        G      D </w:t>
      </w:r>
    </w:p>
    <w:p w14:paraId="08F862E0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>Glory to God forever</w:t>
      </w:r>
    </w:p>
    <w:p w14:paraId="3BF5DDCD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</w:p>
    <w:p w14:paraId="624AE4AD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>Repeat Instrumental (2x):</w:t>
      </w:r>
    </w:p>
    <w:p w14:paraId="6E33AD91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</w:p>
    <w:p w14:paraId="4F968305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</w:p>
    <w:p w14:paraId="5C2D2DA8" w14:textId="61E12886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640DB6">
        <w:rPr>
          <w:rFonts w:ascii="Courier New" w:hAnsi="Courier New" w:cs="Courier New"/>
          <w:b/>
          <w:sz w:val="26"/>
          <w:szCs w:val="26"/>
        </w:rPr>
        <w:lastRenderedPageBreak/>
        <w:t>VERSE 2:</w:t>
      </w:r>
    </w:p>
    <w:p w14:paraId="4C3D73E0" w14:textId="056FDDAC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G/B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40DB6">
        <w:rPr>
          <w:rFonts w:ascii="Courier New" w:hAnsi="Courier New" w:cs="Courier New"/>
          <w:b/>
          <w:sz w:val="26"/>
          <w:szCs w:val="26"/>
        </w:rPr>
        <w:t xml:space="preserve">C           G </w:t>
      </w:r>
    </w:p>
    <w:p w14:paraId="6C933D27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Creator God You gave me breath</w:t>
      </w:r>
    </w:p>
    <w:p w14:paraId="679DE6C5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    D </w:t>
      </w:r>
    </w:p>
    <w:p w14:paraId="2FAAF918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So I could praise</w:t>
      </w:r>
    </w:p>
    <w:p w14:paraId="4D22EC47" w14:textId="2F97B08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G/B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40DB6">
        <w:rPr>
          <w:rFonts w:ascii="Courier New" w:hAnsi="Courier New" w:cs="Courier New"/>
          <w:b/>
          <w:sz w:val="26"/>
          <w:szCs w:val="26"/>
        </w:rPr>
        <w:t xml:space="preserve">    C </w:t>
      </w:r>
    </w:p>
    <w:p w14:paraId="4FCF4279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Your great and matchless name</w:t>
      </w:r>
    </w:p>
    <w:p w14:paraId="5D35FE43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           D </w:t>
      </w:r>
    </w:p>
    <w:p w14:paraId="7B68362A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All my days all my days</w:t>
      </w:r>
    </w:p>
    <w:p w14:paraId="67F2E3B0" w14:textId="695C08DA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G/B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40DB6">
        <w:rPr>
          <w:rFonts w:ascii="Courier New" w:hAnsi="Courier New" w:cs="Courier New"/>
          <w:b/>
          <w:sz w:val="26"/>
          <w:szCs w:val="26"/>
        </w:rPr>
        <w:t xml:space="preserve">   C </w:t>
      </w:r>
    </w:p>
    <w:p w14:paraId="6C15CFA5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So let my whole life be</w:t>
      </w:r>
    </w:p>
    <w:p w14:paraId="1BCBDEAF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          D </w:t>
      </w:r>
    </w:p>
    <w:p w14:paraId="772AAF38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A blazing offering</w:t>
      </w:r>
    </w:p>
    <w:p w14:paraId="3B90FAC5" w14:textId="0ACC7CEC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G/B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40DB6">
        <w:rPr>
          <w:rFonts w:ascii="Courier New" w:hAnsi="Courier New" w:cs="Courier New"/>
          <w:b/>
          <w:sz w:val="26"/>
          <w:szCs w:val="26"/>
        </w:rPr>
        <w:t xml:space="preserve"> C </w:t>
      </w:r>
    </w:p>
    <w:p w14:paraId="43F1221F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A life that shouts and sings</w:t>
      </w:r>
    </w:p>
    <w:p w14:paraId="14B6CED7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G              D </w:t>
      </w:r>
    </w:p>
    <w:p w14:paraId="4429BDD6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 xml:space="preserve"> The greatness of our King</w:t>
      </w:r>
    </w:p>
    <w:p w14:paraId="10648945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</w:p>
    <w:p w14:paraId="7BF2DD53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2F21C160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</w:p>
    <w:p w14:paraId="3D043C0B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>Bridge: (2x)</w:t>
      </w:r>
    </w:p>
    <w:p w14:paraId="6680465D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C                G </w:t>
      </w:r>
    </w:p>
    <w:p w14:paraId="62184BDA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>Take my life and let it be</w:t>
      </w:r>
    </w:p>
    <w:p w14:paraId="5922E3E1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D               Em7 </w:t>
      </w:r>
    </w:p>
    <w:p w14:paraId="2A8D07FB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>All for You and for Your glory</w:t>
      </w:r>
    </w:p>
    <w:p w14:paraId="7F77E878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r w:rsidRPr="00640DB6">
        <w:rPr>
          <w:rFonts w:ascii="Courier New" w:hAnsi="Courier New" w:cs="Courier New"/>
          <w:b/>
          <w:sz w:val="26"/>
          <w:szCs w:val="26"/>
        </w:rPr>
        <w:t xml:space="preserve">C                G         D </w:t>
      </w:r>
    </w:p>
    <w:p w14:paraId="361E3DF4" w14:textId="77777777" w:rsidR="00640DB6" w:rsidRPr="00640DB6" w:rsidRDefault="00640DB6" w:rsidP="00640DB6">
      <w:pPr>
        <w:rPr>
          <w:rFonts w:ascii="Courier New" w:hAnsi="Courier New" w:cs="Courier New"/>
          <w:bCs/>
          <w:sz w:val="26"/>
          <w:szCs w:val="26"/>
        </w:rPr>
      </w:pPr>
      <w:r w:rsidRPr="00640DB6">
        <w:rPr>
          <w:rFonts w:ascii="Courier New" w:hAnsi="Courier New" w:cs="Courier New"/>
          <w:bCs/>
          <w:sz w:val="26"/>
          <w:szCs w:val="26"/>
        </w:rPr>
        <w:t>Take my life and let it be Yours</w:t>
      </w:r>
    </w:p>
    <w:p w14:paraId="413B84F2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</w:p>
    <w:p w14:paraId="23680072" w14:textId="77777777" w:rsidR="00640DB6" w:rsidRPr="00640DB6" w:rsidRDefault="00640DB6" w:rsidP="00640DB6">
      <w:pPr>
        <w:rPr>
          <w:rFonts w:ascii="Courier New" w:hAnsi="Courier New" w:cs="Courier New"/>
          <w:b/>
          <w:sz w:val="26"/>
          <w:szCs w:val="26"/>
        </w:rPr>
      </w:pPr>
      <w:bookmarkStart w:id="0" w:name="_Hlk41721056"/>
      <w:r w:rsidRPr="00640DB6">
        <w:rPr>
          <w:rFonts w:ascii="Courier New" w:hAnsi="Courier New" w:cs="Courier New"/>
          <w:b/>
          <w:sz w:val="26"/>
          <w:szCs w:val="26"/>
        </w:rPr>
        <w:t>Repeat Chorus (2x):</w:t>
      </w:r>
      <w:bookmarkEnd w:id="0"/>
    </w:p>
    <w:sectPr w:rsidR="00640DB6" w:rsidRPr="00640DB6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0E54"/>
    <w:rsid w:val="0013305C"/>
    <w:rsid w:val="001735B2"/>
    <w:rsid w:val="001F0131"/>
    <w:rsid w:val="00223C7B"/>
    <w:rsid w:val="002A1FDC"/>
    <w:rsid w:val="002D760D"/>
    <w:rsid w:val="004C26E4"/>
    <w:rsid w:val="00554689"/>
    <w:rsid w:val="0061767F"/>
    <w:rsid w:val="00640DB6"/>
    <w:rsid w:val="007044F1"/>
    <w:rsid w:val="007139F0"/>
    <w:rsid w:val="00743E61"/>
    <w:rsid w:val="007E3FA3"/>
    <w:rsid w:val="009B4112"/>
    <w:rsid w:val="009C276D"/>
    <w:rsid w:val="009E6200"/>
    <w:rsid w:val="00BC3C6E"/>
    <w:rsid w:val="00C4603B"/>
    <w:rsid w:val="00C50E54"/>
    <w:rsid w:val="00C9283F"/>
    <w:rsid w:val="00CE4F75"/>
    <w:rsid w:val="00D73507"/>
    <w:rsid w:val="00DF09A5"/>
    <w:rsid w:val="00E537F4"/>
    <w:rsid w:val="00E662EA"/>
    <w:rsid w:val="00F1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DAC02"/>
  <w15:chartTrackingRefBased/>
  <w15:docId w15:val="{3B3526D7-3E91-49A2-B379-39BB3F4A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7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4</cp:revision>
  <dcterms:created xsi:type="dcterms:W3CDTF">2020-05-25T17:09:00Z</dcterms:created>
  <dcterms:modified xsi:type="dcterms:W3CDTF">2020-05-30T14:50:00Z</dcterms:modified>
</cp:coreProperties>
</file>