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715A8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>God and God Alone - CCLI#: 7054550</w:t>
      </w:r>
    </w:p>
    <w:p w14:paraId="3966B429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</w:p>
    <w:p w14:paraId="341A527A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 xml:space="preserve">Intro: </w:t>
      </w:r>
    </w:p>
    <w:p w14:paraId="70DAD408" w14:textId="27C55D5D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 xml:space="preserve">A E/G# </w:t>
      </w:r>
      <w:proofErr w:type="spellStart"/>
      <w:r w:rsidR="00AD1C8B">
        <w:rPr>
          <w:rFonts w:ascii="Courier New" w:hAnsi="Courier New" w:cs="Courier New"/>
          <w:b/>
          <w:sz w:val="26"/>
          <w:szCs w:val="26"/>
        </w:rPr>
        <w:t>F#</w:t>
      </w:r>
      <w:r w:rsidRPr="00FE2EC7">
        <w:rPr>
          <w:rFonts w:ascii="Courier New" w:hAnsi="Courier New" w:cs="Courier New"/>
          <w:b/>
          <w:sz w:val="26"/>
          <w:szCs w:val="26"/>
        </w:rPr>
        <w:t>m</w:t>
      </w:r>
      <w:proofErr w:type="spellEnd"/>
      <w:r w:rsidRPr="00FE2EC7">
        <w:rPr>
          <w:rFonts w:ascii="Courier New" w:hAnsi="Courier New" w:cs="Courier New"/>
          <w:b/>
          <w:sz w:val="26"/>
          <w:szCs w:val="26"/>
        </w:rPr>
        <w:t xml:space="preserve"> </w:t>
      </w:r>
      <w:r w:rsidR="007E5FA7">
        <w:rPr>
          <w:rFonts w:ascii="Courier New" w:hAnsi="Courier New" w:cs="Courier New"/>
          <w:b/>
          <w:sz w:val="26"/>
          <w:szCs w:val="26"/>
        </w:rPr>
        <w:t>D</w:t>
      </w:r>
      <w:bookmarkStart w:id="0" w:name="_GoBack"/>
      <w:bookmarkEnd w:id="0"/>
      <w:r w:rsidRPr="00FE2EC7">
        <w:rPr>
          <w:rFonts w:ascii="Courier New" w:hAnsi="Courier New" w:cs="Courier New"/>
          <w:b/>
          <w:sz w:val="26"/>
          <w:szCs w:val="26"/>
        </w:rPr>
        <w:t>2</w:t>
      </w:r>
    </w:p>
    <w:p w14:paraId="16051C36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</w:p>
    <w:p w14:paraId="5D180D45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>Verse 1:</w:t>
      </w:r>
    </w:p>
    <w:p w14:paraId="7EC1FF1B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gramStart"/>
      <w:r w:rsidRPr="00FE2EC7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FE2EC7">
        <w:rPr>
          <w:rFonts w:ascii="Courier New" w:hAnsi="Courier New" w:cs="Courier New"/>
          <w:b/>
          <w:sz w:val="26"/>
          <w:szCs w:val="26"/>
        </w:rPr>
        <w:t xml:space="preserve">                E/G#</w:t>
      </w:r>
    </w:p>
    <w:p w14:paraId="7364B65A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>One Church, one faith, one anthem raised</w:t>
      </w:r>
    </w:p>
    <w:p w14:paraId="79B48B29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E2EC7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FE2EC7">
        <w:rPr>
          <w:rFonts w:ascii="Courier New" w:hAnsi="Courier New" w:cs="Courier New"/>
          <w:b/>
          <w:sz w:val="26"/>
          <w:szCs w:val="26"/>
        </w:rPr>
        <w:t xml:space="preserve">           D2</w:t>
      </w:r>
    </w:p>
    <w:p w14:paraId="1E4B9676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 xml:space="preserve"> God and God alone</w:t>
      </w:r>
    </w:p>
    <w:p w14:paraId="54D7FC5D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gramStart"/>
      <w:r w:rsidRPr="00FE2EC7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FE2EC7">
        <w:rPr>
          <w:rFonts w:ascii="Courier New" w:hAnsi="Courier New" w:cs="Courier New"/>
          <w:b/>
          <w:sz w:val="26"/>
          <w:szCs w:val="26"/>
        </w:rPr>
        <w:t xml:space="preserve">               E/G#</w:t>
      </w:r>
    </w:p>
    <w:p w14:paraId="7CF97145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 xml:space="preserve">One cross, one </w:t>
      </w:r>
      <w:proofErr w:type="gramStart"/>
      <w:r w:rsidRPr="00FE2EC7">
        <w:rPr>
          <w:rFonts w:ascii="Courier New" w:hAnsi="Courier New" w:cs="Courier New"/>
          <w:sz w:val="26"/>
          <w:szCs w:val="26"/>
        </w:rPr>
        <w:t>grace,  one</w:t>
      </w:r>
      <w:proofErr w:type="gramEnd"/>
      <w:r w:rsidRPr="00FE2EC7">
        <w:rPr>
          <w:rFonts w:ascii="Courier New" w:hAnsi="Courier New" w:cs="Courier New"/>
          <w:sz w:val="26"/>
          <w:szCs w:val="26"/>
        </w:rPr>
        <w:t xml:space="preserve"> Name that saves</w:t>
      </w:r>
    </w:p>
    <w:p w14:paraId="087B5D14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E2EC7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FE2EC7">
        <w:rPr>
          <w:rFonts w:ascii="Courier New" w:hAnsi="Courier New" w:cs="Courier New"/>
          <w:b/>
          <w:sz w:val="26"/>
          <w:szCs w:val="26"/>
        </w:rPr>
        <w:t xml:space="preserve">                  D2</w:t>
      </w:r>
    </w:p>
    <w:p w14:paraId="7FAE893A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 xml:space="preserve"> All praise to You belongs</w:t>
      </w:r>
    </w:p>
    <w:p w14:paraId="65D3626A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E2EC7">
        <w:rPr>
          <w:rFonts w:ascii="Courier New" w:hAnsi="Courier New" w:cs="Courier New"/>
          <w:b/>
          <w:sz w:val="26"/>
          <w:szCs w:val="26"/>
        </w:rPr>
        <w:t>F#</w:t>
      </w:r>
      <w:proofErr w:type="gramStart"/>
      <w:r w:rsidRPr="00FE2EC7">
        <w:rPr>
          <w:rFonts w:ascii="Courier New" w:hAnsi="Courier New" w:cs="Courier New"/>
          <w:b/>
          <w:sz w:val="26"/>
          <w:szCs w:val="26"/>
        </w:rPr>
        <w:t>m</w:t>
      </w:r>
      <w:proofErr w:type="spellEnd"/>
      <w:r w:rsidRPr="00FE2EC7">
        <w:rPr>
          <w:rFonts w:ascii="Courier New" w:hAnsi="Courier New" w:cs="Courier New"/>
          <w:b/>
          <w:sz w:val="26"/>
          <w:szCs w:val="26"/>
        </w:rPr>
        <w:t xml:space="preserve">  E</w:t>
      </w:r>
      <w:proofErr w:type="gramEnd"/>
      <w:r w:rsidRPr="00FE2EC7">
        <w:rPr>
          <w:rFonts w:ascii="Courier New" w:hAnsi="Courier New" w:cs="Courier New"/>
          <w:b/>
          <w:sz w:val="26"/>
          <w:szCs w:val="26"/>
        </w:rPr>
        <w:t xml:space="preserve">               D2</w:t>
      </w:r>
    </w:p>
    <w:p w14:paraId="79736F85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 xml:space="preserve"> All praise to You belongs</w:t>
      </w:r>
    </w:p>
    <w:p w14:paraId="5C8A3A8D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</w:p>
    <w:p w14:paraId="3DF5092A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>Chorus:</w:t>
      </w:r>
    </w:p>
    <w:p w14:paraId="7C6D7735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 xml:space="preserve">            A</w:t>
      </w:r>
    </w:p>
    <w:p w14:paraId="1EFC8972" w14:textId="32983A7F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>We lift You higher, higher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FE2EC7">
        <w:rPr>
          <w:rFonts w:ascii="Courier New" w:hAnsi="Courier New" w:cs="Courier New"/>
          <w:sz w:val="26"/>
          <w:szCs w:val="26"/>
        </w:rPr>
        <w:t>God and God alone</w:t>
      </w:r>
    </w:p>
    <w:p w14:paraId="59319F92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 xml:space="preserve">             </w:t>
      </w:r>
      <w:proofErr w:type="spellStart"/>
      <w:r w:rsidRPr="00FE2EC7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14:paraId="5FC396FA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>Your name be louder, louder than any other song</w:t>
      </w:r>
    </w:p>
    <w:p w14:paraId="6D83E715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 xml:space="preserve">           D2                  E</w:t>
      </w:r>
    </w:p>
    <w:p w14:paraId="784510E7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>You are forever seated on Your throne</w:t>
      </w:r>
    </w:p>
    <w:p w14:paraId="0CA66CED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 xml:space="preserve">           D2                E</w:t>
      </w:r>
    </w:p>
    <w:p w14:paraId="67AD6F13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>You are forever God and God alone</w:t>
      </w:r>
    </w:p>
    <w:p w14:paraId="038B27D6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</w:p>
    <w:p w14:paraId="0C8400DB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>Verse 2:</w:t>
      </w:r>
    </w:p>
    <w:p w14:paraId="3F21894E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gramStart"/>
      <w:r w:rsidRPr="00FE2EC7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FE2EC7">
        <w:rPr>
          <w:rFonts w:ascii="Courier New" w:hAnsi="Courier New" w:cs="Courier New"/>
          <w:b/>
          <w:sz w:val="26"/>
          <w:szCs w:val="26"/>
        </w:rPr>
        <w:t xml:space="preserve">            E/G#</w:t>
      </w:r>
    </w:p>
    <w:p w14:paraId="049D5493" w14:textId="65B41F9C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 xml:space="preserve">Who else can wash our sin </w:t>
      </w:r>
      <w:r w:rsidR="00284CA3" w:rsidRPr="00FE2EC7">
        <w:rPr>
          <w:rFonts w:ascii="Courier New" w:hAnsi="Courier New" w:cs="Courier New"/>
          <w:sz w:val="26"/>
          <w:szCs w:val="26"/>
        </w:rPr>
        <w:t>away?</w:t>
      </w:r>
    </w:p>
    <w:p w14:paraId="22C239B6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E2EC7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FE2EC7">
        <w:rPr>
          <w:rFonts w:ascii="Courier New" w:hAnsi="Courier New" w:cs="Courier New"/>
          <w:b/>
          <w:sz w:val="26"/>
          <w:szCs w:val="26"/>
        </w:rPr>
        <w:t xml:space="preserve">           D2</w:t>
      </w:r>
    </w:p>
    <w:p w14:paraId="102CB856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 xml:space="preserve"> God and God alone</w:t>
      </w:r>
    </w:p>
    <w:p w14:paraId="1EA87E15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gramStart"/>
      <w:r w:rsidRPr="00FE2EC7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FE2EC7">
        <w:rPr>
          <w:rFonts w:ascii="Courier New" w:hAnsi="Courier New" w:cs="Courier New"/>
          <w:b/>
          <w:sz w:val="26"/>
          <w:szCs w:val="26"/>
        </w:rPr>
        <w:t xml:space="preserve">             E/G#</w:t>
      </w:r>
    </w:p>
    <w:p w14:paraId="40F9A001" w14:textId="120074F4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 xml:space="preserve">Who else can raise us from the </w:t>
      </w:r>
      <w:r w:rsidR="00284CA3" w:rsidRPr="00FE2EC7">
        <w:rPr>
          <w:rFonts w:ascii="Courier New" w:hAnsi="Courier New" w:cs="Courier New"/>
          <w:sz w:val="26"/>
          <w:szCs w:val="26"/>
        </w:rPr>
        <w:t>grave?</w:t>
      </w:r>
    </w:p>
    <w:p w14:paraId="437C1EEE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E2EC7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FE2EC7">
        <w:rPr>
          <w:rFonts w:ascii="Courier New" w:hAnsi="Courier New" w:cs="Courier New"/>
          <w:b/>
          <w:sz w:val="26"/>
          <w:szCs w:val="26"/>
        </w:rPr>
        <w:t xml:space="preserve">                  D2</w:t>
      </w:r>
    </w:p>
    <w:p w14:paraId="0BBB5EC4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 xml:space="preserve"> All praise to You belongs</w:t>
      </w:r>
    </w:p>
    <w:p w14:paraId="2E2F3190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FE2EC7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FE2EC7">
        <w:rPr>
          <w:rFonts w:ascii="Courier New" w:hAnsi="Courier New" w:cs="Courier New"/>
          <w:b/>
          <w:sz w:val="26"/>
          <w:szCs w:val="26"/>
        </w:rPr>
        <w:t xml:space="preserve">   E               D2</w:t>
      </w:r>
    </w:p>
    <w:p w14:paraId="638D292B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>Jesus, all praise to You belongs</w:t>
      </w:r>
    </w:p>
    <w:p w14:paraId="397137E1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</w:p>
    <w:p w14:paraId="477983BC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</w:p>
    <w:p w14:paraId="1BBFAAB3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>Repeat Chorus:</w:t>
      </w:r>
    </w:p>
    <w:p w14:paraId="230461FB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</w:p>
    <w:p w14:paraId="7A2FA290" w14:textId="1508DB6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FE2EC7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14:paraId="107C59FD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gramStart"/>
      <w:r w:rsidRPr="00FE2EC7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FE2EC7">
        <w:rPr>
          <w:rFonts w:ascii="Courier New" w:hAnsi="Courier New" w:cs="Courier New"/>
          <w:b/>
          <w:sz w:val="26"/>
          <w:szCs w:val="26"/>
        </w:rPr>
        <w:t xml:space="preserve">                                        E/G#</w:t>
      </w:r>
    </w:p>
    <w:p w14:paraId="0D94F323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 xml:space="preserve">And what could </w:t>
      </w:r>
      <w:proofErr w:type="spellStart"/>
      <w:r w:rsidRPr="00FE2EC7">
        <w:rPr>
          <w:rFonts w:ascii="Courier New" w:hAnsi="Courier New" w:cs="Courier New"/>
          <w:sz w:val="26"/>
          <w:szCs w:val="26"/>
        </w:rPr>
        <w:t>seperate</w:t>
      </w:r>
      <w:proofErr w:type="spellEnd"/>
      <w:r w:rsidRPr="00FE2EC7">
        <w:rPr>
          <w:rFonts w:ascii="Courier New" w:hAnsi="Courier New" w:cs="Courier New"/>
          <w:sz w:val="26"/>
          <w:szCs w:val="26"/>
        </w:rPr>
        <w:t xml:space="preserve"> us from this amazing love</w:t>
      </w:r>
    </w:p>
    <w:p w14:paraId="26405058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E2EC7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FE2EC7">
        <w:rPr>
          <w:rFonts w:ascii="Courier New" w:hAnsi="Courier New" w:cs="Courier New"/>
          <w:b/>
          <w:sz w:val="26"/>
          <w:szCs w:val="26"/>
        </w:rPr>
        <w:t xml:space="preserve">                                      E</w:t>
      </w:r>
    </w:p>
    <w:p w14:paraId="0C571684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>What could say it's greater than our God</w:t>
      </w:r>
    </w:p>
    <w:p w14:paraId="04077191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>D2</w:t>
      </w:r>
    </w:p>
    <w:p w14:paraId="2C9C7037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>Every knee will bow down</w:t>
      </w:r>
    </w:p>
    <w:p w14:paraId="0889ABBA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gramStart"/>
      <w:r w:rsidRPr="00FE2EC7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FE2EC7">
        <w:rPr>
          <w:rFonts w:ascii="Courier New" w:hAnsi="Courier New" w:cs="Courier New"/>
          <w:b/>
          <w:sz w:val="26"/>
          <w:szCs w:val="26"/>
        </w:rPr>
        <w:t xml:space="preserve">                                        E/G#</w:t>
      </w:r>
    </w:p>
    <w:p w14:paraId="248DA576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 xml:space="preserve">Oh, what could </w:t>
      </w:r>
      <w:proofErr w:type="spellStart"/>
      <w:r w:rsidRPr="00FE2EC7">
        <w:rPr>
          <w:rFonts w:ascii="Courier New" w:hAnsi="Courier New" w:cs="Courier New"/>
          <w:sz w:val="26"/>
          <w:szCs w:val="26"/>
        </w:rPr>
        <w:t>seperate</w:t>
      </w:r>
      <w:proofErr w:type="spellEnd"/>
      <w:r w:rsidRPr="00FE2EC7">
        <w:rPr>
          <w:rFonts w:ascii="Courier New" w:hAnsi="Courier New" w:cs="Courier New"/>
          <w:sz w:val="26"/>
          <w:szCs w:val="26"/>
        </w:rPr>
        <w:t xml:space="preserve"> us from this amazing love</w:t>
      </w:r>
    </w:p>
    <w:p w14:paraId="69115DC1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E2EC7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FE2EC7">
        <w:rPr>
          <w:rFonts w:ascii="Courier New" w:hAnsi="Courier New" w:cs="Courier New"/>
          <w:b/>
          <w:sz w:val="26"/>
          <w:szCs w:val="26"/>
        </w:rPr>
        <w:t xml:space="preserve">                                      E</w:t>
      </w:r>
    </w:p>
    <w:p w14:paraId="5A46B6AA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>What could say it's greater than our God</w:t>
      </w:r>
    </w:p>
    <w:p w14:paraId="65DA73C5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>D2</w:t>
      </w:r>
    </w:p>
    <w:p w14:paraId="08982882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>Every knee will bow down</w:t>
      </w:r>
    </w:p>
    <w:p w14:paraId="5056B1D5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>A   Bm7</w:t>
      </w:r>
    </w:p>
    <w:p w14:paraId="28F11178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>Oh, every knee will bow down</w:t>
      </w:r>
    </w:p>
    <w:p w14:paraId="4338014F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</w:p>
    <w:p w14:paraId="56970FEF" w14:textId="63B2C762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>Repeat Chorus</w:t>
      </w:r>
      <w:r w:rsidR="00284CA3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FE2EC7">
        <w:rPr>
          <w:rFonts w:ascii="Courier New" w:hAnsi="Courier New" w:cs="Courier New"/>
          <w:b/>
          <w:sz w:val="26"/>
          <w:szCs w:val="26"/>
        </w:rPr>
        <w:t>:</w:t>
      </w:r>
    </w:p>
    <w:p w14:paraId="7C4B34AA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>Repeat Bridge:</w:t>
      </w:r>
    </w:p>
    <w:p w14:paraId="6C304CB9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</w:p>
    <w:p w14:paraId="13FC55DD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>Tag:</w:t>
      </w:r>
    </w:p>
    <w:p w14:paraId="5276AE1D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gramStart"/>
      <w:r w:rsidRPr="00FE2EC7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FE2EC7">
        <w:rPr>
          <w:rFonts w:ascii="Courier New" w:hAnsi="Courier New" w:cs="Courier New"/>
          <w:b/>
          <w:sz w:val="26"/>
          <w:szCs w:val="26"/>
        </w:rPr>
        <w:t xml:space="preserve">                                        E/G#</w:t>
      </w:r>
    </w:p>
    <w:p w14:paraId="2E027C88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 xml:space="preserve">And what could </w:t>
      </w:r>
      <w:proofErr w:type="spellStart"/>
      <w:r w:rsidRPr="00FE2EC7">
        <w:rPr>
          <w:rFonts w:ascii="Courier New" w:hAnsi="Courier New" w:cs="Courier New"/>
          <w:sz w:val="26"/>
          <w:szCs w:val="26"/>
        </w:rPr>
        <w:t>seperate</w:t>
      </w:r>
      <w:proofErr w:type="spellEnd"/>
      <w:r w:rsidRPr="00FE2EC7">
        <w:rPr>
          <w:rFonts w:ascii="Courier New" w:hAnsi="Courier New" w:cs="Courier New"/>
          <w:sz w:val="26"/>
          <w:szCs w:val="26"/>
        </w:rPr>
        <w:t xml:space="preserve"> us from this amazing love</w:t>
      </w:r>
    </w:p>
    <w:p w14:paraId="307039C2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E2EC7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FE2EC7">
        <w:rPr>
          <w:rFonts w:ascii="Courier New" w:hAnsi="Courier New" w:cs="Courier New"/>
          <w:b/>
          <w:sz w:val="26"/>
          <w:szCs w:val="26"/>
        </w:rPr>
        <w:t xml:space="preserve">                                      E</w:t>
      </w:r>
    </w:p>
    <w:p w14:paraId="5C64A4D6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>What could say it's greater than our God</w:t>
      </w:r>
    </w:p>
    <w:p w14:paraId="1C148C06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>D2</w:t>
      </w:r>
    </w:p>
    <w:p w14:paraId="5B4C7355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>Every knee will bow down</w:t>
      </w:r>
    </w:p>
    <w:p w14:paraId="1EF163B7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FE2EC7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FE2EC7">
        <w:rPr>
          <w:rFonts w:ascii="Courier New" w:hAnsi="Courier New" w:cs="Courier New"/>
          <w:b/>
          <w:sz w:val="26"/>
          <w:szCs w:val="26"/>
        </w:rPr>
        <w:t xml:space="preserve">                                        E/G#</w:t>
      </w:r>
    </w:p>
    <w:p w14:paraId="2D8B232C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 xml:space="preserve">What could </w:t>
      </w:r>
      <w:proofErr w:type="spellStart"/>
      <w:r w:rsidRPr="00FE2EC7">
        <w:rPr>
          <w:rFonts w:ascii="Courier New" w:hAnsi="Courier New" w:cs="Courier New"/>
          <w:sz w:val="26"/>
          <w:szCs w:val="26"/>
        </w:rPr>
        <w:t>seperate</w:t>
      </w:r>
      <w:proofErr w:type="spellEnd"/>
      <w:r w:rsidRPr="00FE2EC7">
        <w:rPr>
          <w:rFonts w:ascii="Courier New" w:hAnsi="Courier New" w:cs="Courier New"/>
          <w:sz w:val="26"/>
          <w:szCs w:val="26"/>
        </w:rPr>
        <w:t xml:space="preserve"> us from Your amazing love</w:t>
      </w:r>
    </w:p>
    <w:p w14:paraId="4DD11198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E2EC7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FE2EC7">
        <w:rPr>
          <w:rFonts w:ascii="Courier New" w:hAnsi="Courier New" w:cs="Courier New"/>
          <w:b/>
          <w:sz w:val="26"/>
          <w:szCs w:val="26"/>
        </w:rPr>
        <w:t xml:space="preserve">                                      E</w:t>
      </w:r>
    </w:p>
    <w:p w14:paraId="689CE06A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>What could say it's greater than our God</w:t>
      </w:r>
    </w:p>
    <w:p w14:paraId="655A276F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>D2</w:t>
      </w:r>
    </w:p>
    <w:p w14:paraId="4EA7C0DD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>Every knee will bow down</w:t>
      </w:r>
    </w:p>
    <w:p w14:paraId="149EBB93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>A   Bm7</w:t>
      </w:r>
    </w:p>
    <w:p w14:paraId="288EAF59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>Oh, every knee will bow down</w:t>
      </w:r>
    </w:p>
    <w:p w14:paraId="04E9C4F9" w14:textId="77777777" w:rsidR="00FE2EC7" w:rsidRPr="00FE2EC7" w:rsidRDefault="00FE2EC7" w:rsidP="00FE2EC7">
      <w:pPr>
        <w:rPr>
          <w:rFonts w:ascii="Courier New" w:hAnsi="Courier New" w:cs="Courier New"/>
          <w:b/>
          <w:sz w:val="26"/>
          <w:szCs w:val="26"/>
        </w:rPr>
      </w:pPr>
      <w:r w:rsidRPr="00FE2EC7">
        <w:rPr>
          <w:rFonts w:ascii="Courier New" w:hAnsi="Courier New" w:cs="Courier New"/>
          <w:b/>
          <w:sz w:val="26"/>
          <w:szCs w:val="26"/>
        </w:rPr>
        <w:t>A/C#     D2</w:t>
      </w:r>
    </w:p>
    <w:p w14:paraId="17363D8E" w14:textId="77777777" w:rsidR="00FE2EC7" w:rsidRPr="00FE2EC7" w:rsidRDefault="00FE2EC7" w:rsidP="00FE2EC7">
      <w:pPr>
        <w:rPr>
          <w:rFonts w:ascii="Courier New" w:hAnsi="Courier New" w:cs="Courier New"/>
          <w:sz w:val="26"/>
          <w:szCs w:val="26"/>
        </w:rPr>
      </w:pPr>
      <w:r w:rsidRPr="00FE2EC7">
        <w:rPr>
          <w:rFonts w:ascii="Courier New" w:hAnsi="Courier New" w:cs="Courier New"/>
          <w:sz w:val="26"/>
          <w:szCs w:val="26"/>
        </w:rPr>
        <w:t xml:space="preserve">   Yes, every knee will bow down</w:t>
      </w:r>
    </w:p>
    <w:p w14:paraId="07DFA0FD" w14:textId="77777777" w:rsidR="000461C3" w:rsidRDefault="000461C3" w:rsidP="00EE5211">
      <w:pPr>
        <w:rPr>
          <w:rFonts w:ascii="Courier New" w:hAnsi="Courier New" w:cs="Courier New"/>
          <w:b/>
          <w:sz w:val="26"/>
          <w:szCs w:val="26"/>
        </w:rPr>
      </w:pPr>
    </w:p>
    <w:sectPr w:rsidR="000461C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62AFA" w14:textId="77777777" w:rsidR="00496A24" w:rsidRDefault="00496A24" w:rsidP="00C47270">
      <w:r>
        <w:separator/>
      </w:r>
    </w:p>
  </w:endnote>
  <w:endnote w:type="continuationSeparator" w:id="0">
    <w:p w14:paraId="30C4E571" w14:textId="77777777" w:rsidR="00496A24" w:rsidRDefault="00496A24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0292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737E5BE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8B47E" w14:textId="77777777" w:rsidR="00496A24" w:rsidRDefault="00496A24" w:rsidP="00C47270">
      <w:r>
        <w:separator/>
      </w:r>
    </w:p>
  </w:footnote>
  <w:footnote w:type="continuationSeparator" w:id="0">
    <w:p w14:paraId="5E67BFF9" w14:textId="77777777" w:rsidR="00496A24" w:rsidRDefault="00496A24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C7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84CA3"/>
    <w:rsid w:val="002D760D"/>
    <w:rsid w:val="003370F2"/>
    <w:rsid w:val="00372155"/>
    <w:rsid w:val="00496A24"/>
    <w:rsid w:val="004A7532"/>
    <w:rsid w:val="004C26E4"/>
    <w:rsid w:val="00550145"/>
    <w:rsid w:val="00564AF0"/>
    <w:rsid w:val="0065249F"/>
    <w:rsid w:val="00782B1E"/>
    <w:rsid w:val="007E5FA7"/>
    <w:rsid w:val="00817D16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AD1C8B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68568"/>
  <w15:chartTrackingRefBased/>
  <w15:docId w15:val="{EFCDCA69-DB2B-42B6-B614-D33C5D2D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47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dcterms:created xsi:type="dcterms:W3CDTF">2019-01-12T15:57:00Z</dcterms:created>
  <dcterms:modified xsi:type="dcterms:W3CDTF">2019-01-12T16:44:00Z</dcterms:modified>
</cp:coreProperties>
</file>