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199A" w14:textId="77777777" w:rsidR="00494D29" w:rsidRPr="00833F6F" w:rsidRDefault="00494D29" w:rsidP="00494D2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God is Able - </w:t>
      </w:r>
      <w:r w:rsidRPr="00833F6F">
        <w:rPr>
          <w:rFonts w:ascii="Courier New" w:hAnsi="Courier New" w:cs="Courier New"/>
          <w:b/>
          <w:sz w:val="26"/>
          <w:szCs w:val="26"/>
        </w:rPr>
        <w:t>CCLI #5894275</w:t>
      </w:r>
    </w:p>
    <w:p w14:paraId="7DFE01A8" w14:textId="083C678A" w:rsidR="00494D29" w:rsidRDefault="00494D29" w:rsidP="001F0131">
      <w:pPr>
        <w:rPr>
          <w:rFonts w:ascii="Courier New" w:hAnsi="Courier New" w:cs="Courier New"/>
          <w:b/>
          <w:sz w:val="26"/>
          <w:szCs w:val="26"/>
        </w:rPr>
      </w:pPr>
    </w:p>
    <w:p w14:paraId="3F4F9DFF" w14:textId="77777777" w:rsidR="007D57E4" w:rsidRDefault="00034DBE" w:rsidP="001F013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</w:t>
      </w:r>
    </w:p>
    <w:p w14:paraId="105CC319" w14:textId="2B463442" w:rsidR="00034DBE" w:rsidRDefault="00034DBE" w:rsidP="001F0131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r>
        <w:rPr>
          <w:rFonts w:ascii="Courier New" w:hAnsi="Courier New" w:cs="Courier New"/>
          <w:b/>
          <w:sz w:val="26"/>
          <w:szCs w:val="26"/>
        </w:rPr>
        <w:t>Int,V1,Ch,V2,Ch,Br,Ch,End</w:t>
      </w:r>
    </w:p>
    <w:bookmarkEnd w:id="0"/>
    <w:p w14:paraId="5B1BB136" w14:textId="77777777" w:rsidR="00034DBE" w:rsidRDefault="00034DBE" w:rsidP="001F0131">
      <w:pPr>
        <w:rPr>
          <w:rFonts w:ascii="Courier New" w:hAnsi="Courier New" w:cs="Courier New"/>
          <w:b/>
          <w:sz w:val="26"/>
          <w:szCs w:val="26"/>
        </w:rPr>
      </w:pPr>
    </w:p>
    <w:p w14:paraId="65149D84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>Intro:</w:t>
      </w:r>
    </w:p>
    <w:p w14:paraId="62EBAF83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F C Dm Bb </w:t>
      </w:r>
    </w:p>
    <w:p w14:paraId="06B91746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</w:p>
    <w:p w14:paraId="05BE9460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>VERSE 1:</w:t>
      </w:r>
    </w:p>
    <w:p w14:paraId="7B4EE656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       F             C</w:t>
      </w:r>
    </w:p>
    <w:p w14:paraId="1CE76BAD" w14:textId="77777777" w:rsidR="001A1F63" w:rsidRPr="001A1F63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r w:rsidRPr="001A1F63">
        <w:rPr>
          <w:rFonts w:ascii="Courier New" w:hAnsi="Courier New" w:cs="Courier New"/>
          <w:bCs/>
          <w:sz w:val="26"/>
          <w:szCs w:val="26"/>
        </w:rPr>
        <w:t>God is able, He will never fail</w:t>
      </w:r>
    </w:p>
    <w:p w14:paraId="751A9E31" w14:textId="128620A9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Dm          </w:t>
      </w:r>
      <w:r w:rsidR="005D0AF9">
        <w:rPr>
          <w:rFonts w:ascii="Courier New" w:hAnsi="Courier New" w:cs="Courier New"/>
          <w:b/>
          <w:sz w:val="26"/>
          <w:szCs w:val="26"/>
        </w:rPr>
        <w:t xml:space="preserve"> </w:t>
      </w:r>
      <w:r w:rsidRPr="001A1F63">
        <w:rPr>
          <w:rFonts w:ascii="Courier New" w:hAnsi="Courier New" w:cs="Courier New"/>
          <w:b/>
          <w:sz w:val="26"/>
          <w:szCs w:val="26"/>
        </w:rPr>
        <w:t xml:space="preserve">  Bb</w:t>
      </w:r>
    </w:p>
    <w:p w14:paraId="1933AF8B" w14:textId="77777777" w:rsidR="001A1F63" w:rsidRPr="001A1F63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r w:rsidRPr="001A1F63">
        <w:rPr>
          <w:rFonts w:ascii="Courier New" w:hAnsi="Courier New" w:cs="Courier New"/>
          <w:bCs/>
          <w:sz w:val="26"/>
          <w:szCs w:val="26"/>
        </w:rPr>
        <w:t>He is Almighty God</w:t>
      </w:r>
    </w:p>
    <w:p w14:paraId="6EE23724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             F</w:t>
      </w:r>
    </w:p>
    <w:p w14:paraId="776A6380" w14:textId="77777777" w:rsidR="001A1F63" w:rsidRPr="001A1F63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r w:rsidRPr="001A1F63">
        <w:rPr>
          <w:rFonts w:ascii="Courier New" w:hAnsi="Courier New" w:cs="Courier New"/>
          <w:bCs/>
          <w:sz w:val="26"/>
          <w:szCs w:val="26"/>
        </w:rPr>
        <w:t>Greater than all we seek</w:t>
      </w:r>
    </w:p>
    <w:p w14:paraId="4778166B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             C</w:t>
      </w:r>
    </w:p>
    <w:p w14:paraId="6500D685" w14:textId="77777777" w:rsidR="001A1F63" w:rsidRPr="001A1F63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r w:rsidRPr="001A1F63">
        <w:rPr>
          <w:rFonts w:ascii="Courier New" w:hAnsi="Courier New" w:cs="Courier New"/>
          <w:bCs/>
          <w:sz w:val="26"/>
          <w:szCs w:val="26"/>
        </w:rPr>
        <w:t>Greater than all we ask</w:t>
      </w:r>
    </w:p>
    <w:p w14:paraId="6C328960" w14:textId="103B8EE2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Dm    </w:t>
      </w:r>
      <w:r w:rsidR="005D0AF9">
        <w:rPr>
          <w:rFonts w:ascii="Courier New" w:hAnsi="Courier New" w:cs="Courier New"/>
          <w:b/>
          <w:sz w:val="26"/>
          <w:szCs w:val="26"/>
        </w:rPr>
        <w:t xml:space="preserve"> </w:t>
      </w:r>
      <w:r w:rsidRPr="001A1F63">
        <w:rPr>
          <w:rFonts w:ascii="Courier New" w:hAnsi="Courier New" w:cs="Courier New"/>
          <w:b/>
          <w:sz w:val="26"/>
          <w:szCs w:val="26"/>
        </w:rPr>
        <w:t>Bb         C</w:t>
      </w:r>
    </w:p>
    <w:p w14:paraId="69CD18A4" w14:textId="77777777" w:rsidR="001A1F63" w:rsidRPr="001A1F63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r w:rsidRPr="001A1F63">
        <w:rPr>
          <w:rFonts w:ascii="Courier New" w:hAnsi="Courier New" w:cs="Courier New"/>
          <w:bCs/>
          <w:sz w:val="26"/>
          <w:szCs w:val="26"/>
        </w:rPr>
        <w:t>He has done great things</w:t>
      </w:r>
    </w:p>
    <w:p w14:paraId="7C3733A6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</w:p>
    <w:p w14:paraId="6DD8841C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>CHORUS:</w:t>
      </w:r>
    </w:p>
    <w:p w14:paraId="2651154B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       F                  C</w:t>
      </w:r>
    </w:p>
    <w:p w14:paraId="0FAAA01D" w14:textId="77777777" w:rsidR="001A1F63" w:rsidRPr="001A1F63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1A1F63">
        <w:rPr>
          <w:rFonts w:ascii="Courier New" w:hAnsi="Courier New" w:cs="Courier New"/>
          <w:bCs/>
          <w:sz w:val="26"/>
          <w:szCs w:val="26"/>
        </w:rPr>
        <w:t>Lifted up</w:t>
      </w:r>
      <w:proofErr w:type="gramEnd"/>
      <w:r w:rsidRPr="001A1F63">
        <w:rPr>
          <w:rFonts w:ascii="Courier New" w:hAnsi="Courier New" w:cs="Courier New"/>
          <w:bCs/>
          <w:sz w:val="26"/>
          <w:szCs w:val="26"/>
        </w:rPr>
        <w:t xml:space="preserve"> He defeated the grave</w:t>
      </w:r>
    </w:p>
    <w:p w14:paraId="1FCD1F0D" w14:textId="57E52375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          Dm       </w:t>
      </w:r>
      <w:r w:rsidR="005D0AF9">
        <w:rPr>
          <w:rFonts w:ascii="Courier New" w:hAnsi="Courier New" w:cs="Courier New"/>
          <w:b/>
          <w:sz w:val="26"/>
          <w:szCs w:val="26"/>
        </w:rPr>
        <w:t>C</w:t>
      </w:r>
      <w:r w:rsidRPr="001A1F63">
        <w:rPr>
          <w:rFonts w:ascii="Courier New" w:hAnsi="Courier New" w:cs="Courier New"/>
          <w:b/>
          <w:sz w:val="26"/>
          <w:szCs w:val="26"/>
        </w:rPr>
        <w:t xml:space="preserve">      Bb</w:t>
      </w:r>
    </w:p>
    <w:p w14:paraId="1B2CF723" w14:textId="77777777" w:rsidR="001A1F63" w:rsidRPr="001A1F63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r w:rsidRPr="001A1F63">
        <w:rPr>
          <w:rFonts w:ascii="Courier New" w:hAnsi="Courier New" w:cs="Courier New"/>
          <w:bCs/>
          <w:sz w:val="26"/>
          <w:szCs w:val="26"/>
        </w:rPr>
        <w:t>Raised to life our God is able</w:t>
      </w:r>
    </w:p>
    <w:p w14:paraId="2711C325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       F/A        C</w:t>
      </w:r>
    </w:p>
    <w:p w14:paraId="6F783C94" w14:textId="77777777" w:rsidR="001A1F63" w:rsidRPr="001A1F63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r w:rsidRPr="001A1F63">
        <w:rPr>
          <w:rFonts w:ascii="Courier New" w:hAnsi="Courier New" w:cs="Courier New"/>
          <w:bCs/>
          <w:sz w:val="26"/>
          <w:szCs w:val="26"/>
        </w:rPr>
        <w:t>In His Name we overcome</w:t>
      </w:r>
    </w:p>
    <w:p w14:paraId="72B8E74F" w14:textId="246BB03A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        Dm      </w:t>
      </w:r>
      <w:r w:rsidR="005D0AF9">
        <w:rPr>
          <w:rFonts w:ascii="Courier New" w:hAnsi="Courier New" w:cs="Courier New"/>
          <w:b/>
          <w:sz w:val="26"/>
          <w:szCs w:val="26"/>
        </w:rPr>
        <w:t xml:space="preserve"> </w:t>
      </w:r>
      <w:r w:rsidRPr="001A1F63">
        <w:rPr>
          <w:rFonts w:ascii="Courier New" w:hAnsi="Courier New" w:cs="Courier New"/>
          <w:b/>
          <w:sz w:val="26"/>
          <w:szCs w:val="26"/>
        </w:rPr>
        <w:t xml:space="preserve">C      Bb   </w:t>
      </w:r>
    </w:p>
    <w:p w14:paraId="3A8EB11E" w14:textId="5254548C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Cs/>
          <w:sz w:val="26"/>
          <w:szCs w:val="26"/>
        </w:rPr>
        <w:t xml:space="preserve">For the Lord our God is able </w:t>
      </w:r>
    </w:p>
    <w:p w14:paraId="0F2DA9A3" w14:textId="5552DD3B" w:rsid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</w:p>
    <w:p w14:paraId="66FE0729" w14:textId="2972107A" w:rsidR="00034DBE" w:rsidRDefault="00034DBE" w:rsidP="001A1F6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 C Dm Bb</w:t>
      </w:r>
    </w:p>
    <w:p w14:paraId="17EEDDEE" w14:textId="77777777" w:rsidR="00034DBE" w:rsidRPr="001A1F63" w:rsidRDefault="00034DBE" w:rsidP="001A1F63">
      <w:pPr>
        <w:rPr>
          <w:rFonts w:ascii="Courier New" w:hAnsi="Courier New" w:cs="Courier New"/>
          <w:b/>
          <w:sz w:val="26"/>
          <w:szCs w:val="26"/>
        </w:rPr>
      </w:pPr>
    </w:p>
    <w:p w14:paraId="65D18E9B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>VERSE 2:</w:t>
      </w:r>
    </w:p>
    <w:p w14:paraId="3358B995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       F</w:t>
      </w:r>
    </w:p>
    <w:p w14:paraId="6DD46AD5" w14:textId="77777777" w:rsidR="001A1F63" w:rsidRPr="001A1F63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r w:rsidRPr="001A1F63">
        <w:rPr>
          <w:rFonts w:ascii="Courier New" w:hAnsi="Courier New" w:cs="Courier New"/>
          <w:bCs/>
          <w:sz w:val="26"/>
          <w:szCs w:val="26"/>
        </w:rPr>
        <w:t>God is with us</w:t>
      </w:r>
    </w:p>
    <w:p w14:paraId="09136831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       C</w:t>
      </w:r>
    </w:p>
    <w:p w14:paraId="4890C830" w14:textId="77777777" w:rsidR="001A1F63" w:rsidRPr="001A1F63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r w:rsidRPr="001A1F63">
        <w:rPr>
          <w:rFonts w:ascii="Courier New" w:hAnsi="Courier New" w:cs="Courier New"/>
          <w:bCs/>
          <w:sz w:val="26"/>
          <w:szCs w:val="26"/>
        </w:rPr>
        <w:t>God is on our side</w:t>
      </w:r>
    </w:p>
    <w:p w14:paraId="755CAF9A" w14:textId="4547E53B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Dm        </w:t>
      </w:r>
      <w:r w:rsidR="005D0AF9">
        <w:rPr>
          <w:rFonts w:ascii="Courier New" w:hAnsi="Courier New" w:cs="Courier New"/>
          <w:b/>
          <w:sz w:val="26"/>
          <w:szCs w:val="26"/>
        </w:rPr>
        <w:t xml:space="preserve"> </w:t>
      </w:r>
      <w:r w:rsidRPr="001A1F63">
        <w:rPr>
          <w:rFonts w:ascii="Courier New" w:hAnsi="Courier New" w:cs="Courier New"/>
          <w:b/>
          <w:sz w:val="26"/>
          <w:szCs w:val="26"/>
        </w:rPr>
        <w:t xml:space="preserve">    Bb</w:t>
      </w:r>
    </w:p>
    <w:p w14:paraId="7FC9A2CC" w14:textId="77777777" w:rsidR="001A1F63" w:rsidRPr="001A1F63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r w:rsidRPr="001A1F63">
        <w:rPr>
          <w:rFonts w:ascii="Courier New" w:hAnsi="Courier New" w:cs="Courier New"/>
          <w:bCs/>
          <w:sz w:val="26"/>
          <w:szCs w:val="26"/>
        </w:rPr>
        <w:t>He will make a way</w:t>
      </w:r>
    </w:p>
    <w:p w14:paraId="7577760D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          F</w:t>
      </w:r>
    </w:p>
    <w:p w14:paraId="02F8BA00" w14:textId="77777777" w:rsidR="001A1F63" w:rsidRPr="001A1F63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r w:rsidRPr="001A1F63">
        <w:rPr>
          <w:rFonts w:ascii="Courier New" w:hAnsi="Courier New" w:cs="Courier New"/>
          <w:bCs/>
          <w:sz w:val="26"/>
          <w:szCs w:val="26"/>
        </w:rPr>
        <w:t>Far above all we know</w:t>
      </w:r>
    </w:p>
    <w:p w14:paraId="1B044D6C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          C</w:t>
      </w:r>
    </w:p>
    <w:p w14:paraId="0F1ADD4A" w14:textId="77777777" w:rsidR="001A1F63" w:rsidRPr="001A1F63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r w:rsidRPr="001A1F63">
        <w:rPr>
          <w:rFonts w:ascii="Courier New" w:hAnsi="Courier New" w:cs="Courier New"/>
          <w:bCs/>
          <w:sz w:val="26"/>
          <w:szCs w:val="26"/>
        </w:rPr>
        <w:t>Far above all we hope</w:t>
      </w:r>
    </w:p>
    <w:p w14:paraId="14A81B14" w14:textId="7FCADD33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Dm   </w:t>
      </w:r>
      <w:r w:rsidR="005D0AF9">
        <w:rPr>
          <w:rFonts w:ascii="Courier New" w:hAnsi="Courier New" w:cs="Courier New"/>
          <w:b/>
          <w:sz w:val="26"/>
          <w:szCs w:val="26"/>
        </w:rPr>
        <w:t xml:space="preserve"> </w:t>
      </w:r>
      <w:r w:rsidRPr="001A1F63">
        <w:rPr>
          <w:rFonts w:ascii="Courier New" w:hAnsi="Courier New" w:cs="Courier New"/>
          <w:b/>
          <w:sz w:val="26"/>
          <w:szCs w:val="26"/>
        </w:rPr>
        <w:t xml:space="preserve"> Bb         C</w:t>
      </w:r>
    </w:p>
    <w:p w14:paraId="102394C7" w14:textId="77777777" w:rsidR="001A1F63" w:rsidRPr="001A1F63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r w:rsidRPr="001A1F63">
        <w:rPr>
          <w:rFonts w:ascii="Courier New" w:hAnsi="Courier New" w:cs="Courier New"/>
          <w:bCs/>
          <w:sz w:val="26"/>
          <w:szCs w:val="26"/>
        </w:rPr>
        <w:t>He has done great things</w:t>
      </w:r>
    </w:p>
    <w:p w14:paraId="400F46D9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</w:p>
    <w:p w14:paraId="251DC149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>Repeat Chorus</w:t>
      </w:r>
    </w:p>
    <w:p w14:paraId="348C4596" w14:textId="01D35B8C" w:rsidR="00034DBE" w:rsidRDefault="00034DBE" w:rsidP="00034DB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 C Dm C Bb</w:t>
      </w:r>
    </w:p>
    <w:p w14:paraId="018CC7D1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</w:p>
    <w:p w14:paraId="10DA5C8B" w14:textId="3D8A6BFE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1A1F63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14:paraId="241CFC24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       F/A</w:t>
      </w:r>
    </w:p>
    <w:p w14:paraId="0701C68A" w14:textId="77777777" w:rsidR="001A1F63" w:rsidRPr="001A1F63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r w:rsidRPr="001A1F63">
        <w:rPr>
          <w:rFonts w:ascii="Courier New" w:hAnsi="Courier New" w:cs="Courier New"/>
          <w:bCs/>
          <w:sz w:val="26"/>
          <w:szCs w:val="26"/>
        </w:rPr>
        <w:t>God is with us</w:t>
      </w:r>
    </w:p>
    <w:p w14:paraId="6A2A429B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        C</w:t>
      </w:r>
    </w:p>
    <w:p w14:paraId="724A2BC7" w14:textId="77777777" w:rsidR="001A1F63" w:rsidRPr="001A1F63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r w:rsidRPr="001A1F63">
        <w:rPr>
          <w:rFonts w:ascii="Courier New" w:hAnsi="Courier New" w:cs="Courier New"/>
          <w:bCs/>
          <w:sz w:val="26"/>
          <w:szCs w:val="26"/>
        </w:rPr>
        <w:t>He will go before</w:t>
      </w:r>
    </w:p>
    <w:p w14:paraId="227E765E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              Dm      C</w:t>
      </w:r>
    </w:p>
    <w:p w14:paraId="688FBE66" w14:textId="77777777" w:rsidR="001A1F63" w:rsidRPr="001A1F63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r w:rsidRPr="001A1F63">
        <w:rPr>
          <w:rFonts w:ascii="Courier New" w:hAnsi="Courier New" w:cs="Courier New"/>
          <w:bCs/>
          <w:sz w:val="26"/>
          <w:szCs w:val="26"/>
        </w:rPr>
        <w:t>He will never leave us</w:t>
      </w:r>
    </w:p>
    <w:p w14:paraId="6D884F7B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              Bb</w:t>
      </w:r>
    </w:p>
    <w:p w14:paraId="215E0843" w14:textId="77777777" w:rsidR="001A1F63" w:rsidRPr="001A1F63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r w:rsidRPr="001A1F63">
        <w:rPr>
          <w:rFonts w:ascii="Courier New" w:hAnsi="Courier New" w:cs="Courier New"/>
          <w:bCs/>
          <w:sz w:val="26"/>
          <w:szCs w:val="26"/>
        </w:rPr>
        <w:t>He will never leave us</w:t>
      </w:r>
    </w:p>
    <w:p w14:paraId="2F6FBF71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       F/A</w:t>
      </w:r>
    </w:p>
    <w:p w14:paraId="6D10285E" w14:textId="77777777" w:rsidR="001A1F63" w:rsidRPr="001A1F63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r w:rsidRPr="001A1F63">
        <w:rPr>
          <w:rFonts w:ascii="Courier New" w:hAnsi="Courier New" w:cs="Courier New"/>
          <w:bCs/>
          <w:sz w:val="26"/>
          <w:szCs w:val="26"/>
        </w:rPr>
        <w:t>God is for us</w:t>
      </w:r>
    </w:p>
    <w:p w14:paraId="1FE98195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       C</w:t>
      </w:r>
    </w:p>
    <w:p w14:paraId="5C1CE61A" w14:textId="77777777" w:rsidR="001A1F63" w:rsidRPr="001A1F63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r w:rsidRPr="001A1F63">
        <w:rPr>
          <w:rFonts w:ascii="Courier New" w:hAnsi="Courier New" w:cs="Courier New"/>
          <w:bCs/>
          <w:sz w:val="26"/>
          <w:szCs w:val="26"/>
        </w:rPr>
        <w:t>He has open arms</w:t>
      </w:r>
    </w:p>
    <w:p w14:paraId="5BB45D64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              Dm    C</w:t>
      </w:r>
    </w:p>
    <w:p w14:paraId="316FBF63" w14:textId="77777777" w:rsidR="001A1F63" w:rsidRPr="001A1F63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r w:rsidRPr="001A1F63">
        <w:rPr>
          <w:rFonts w:ascii="Courier New" w:hAnsi="Courier New" w:cs="Courier New"/>
          <w:bCs/>
          <w:sz w:val="26"/>
          <w:szCs w:val="26"/>
        </w:rPr>
        <w:t>He will never fail us</w:t>
      </w:r>
    </w:p>
    <w:p w14:paraId="270E0EAF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              Bb</w:t>
      </w:r>
    </w:p>
    <w:p w14:paraId="6156219E" w14:textId="77777777" w:rsidR="001A1F63" w:rsidRPr="001A1F63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r w:rsidRPr="001A1F63">
        <w:rPr>
          <w:rFonts w:ascii="Courier New" w:hAnsi="Courier New" w:cs="Courier New"/>
          <w:bCs/>
          <w:sz w:val="26"/>
          <w:szCs w:val="26"/>
        </w:rPr>
        <w:t>He will never fail us</w:t>
      </w:r>
    </w:p>
    <w:p w14:paraId="4054A6A1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</w:p>
    <w:p w14:paraId="0A894E7A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>Repeat Chorus</w:t>
      </w:r>
    </w:p>
    <w:p w14:paraId="50944595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</w:p>
    <w:p w14:paraId="633E45DC" w14:textId="77777777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>ENDING:</w:t>
      </w:r>
    </w:p>
    <w:p w14:paraId="670AF5DE" w14:textId="2494F1ED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        Dm      </w:t>
      </w:r>
      <w:r w:rsidR="005D0AF9">
        <w:rPr>
          <w:rFonts w:ascii="Courier New" w:hAnsi="Courier New" w:cs="Courier New"/>
          <w:b/>
          <w:sz w:val="26"/>
          <w:szCs w:val="26"/>
        </w:rPr>
        <w:t xml:space="preserve"> </w:t>
      </w:r>
      <w:r w:rsidRPr="001A1F63">
        <w:rPr>
          <w:rFonts w:ascii="Courier New" w:hAnsi="Courier New" w:cs="Courier New"/>
          <w:b/>
          <w:sz w:val="26"/>
          <w:szCs w:val="26"/>
        </w:rPr>
        <w:t>C      Bb</w:t>
      </w:r>
    </w:p>
    <w:p w14:paraId="2A872389" w14:textId="77777777" w:rsidR="001A1F63" w:rsidRPr="008376EB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r w:rsidRPr="008376EB">
        <w:rPr>
          <w:rFonts w:ascii="Courier New" w:hAnsi="Courier New" w:cs="Courier New"/>
          <w:bCs/>
          <w:sz w:val="26"/>
          <w:szCs w:val="26"/>
        </w:rPr>
        <w:t>For the Lord our God is able</w:t>
      </w:r>
    </w:p>
    <w:p w14:paraId="1D6B091A" w14:textId="0111E971" w:rsidR="001A1F63" w:rsidRPr="001A1F63" w:rsidRDefault="001A1F63" w:rsidP="001A1F63">
      <w:pPr>
        <w:rPr>
          <w:rFonts w:ascii="Courier New" w:hAnsi="Courier New" w:cs="Courier New"/>
          <w:b/>
          <w:sz w:val="26"/>
          <w:szCs w:val="26"/>
        </w:rPr>
      </w:pPr>
      <w:r w:rsidRPr="001A1F63">
        <w:rPr>
          <w:rFonts w:ascii="Courier New" w:hAnsi="Courier New" w:cs="Courier New"/>
          <w:b/>
          <w:sz w:val="26"/>
          <w:szCs w:val="26"/>
        </w:rPr>
        <w:t xml:space="preserve">        Dm   </w:t>
      </w:r>
      <w:r w:rsidR="005D0AF9">
        <w:rPr>
          <w:rFonts w:ascii="Courier New" w:hAnsi="Courier New" w:cs="Courier New"/>
          <w:b/>
          <w:sz w:val="26"/>
          <w:szCs w:val="26"/>
        </w:rPr>
        <w:t xml:space="preserve"> </w:t>
      </w:r>
      <w:r w:rsidRPr="001A1F63">
        <w:rPr>
          <w:rFonts w:ascii="Courier New" w:hAnsi="Courier New" w:cs="Courier New"/>
          <w:b/>
          <w:sz w:val="26"/>
          <w:szCs w:val="26"/>
        </w:rPr>
        <w:t xml:space="preserve">   C      Bb</w:t>
      </w:r>
    </w:p>
    <w:p w14:paraId="0B90ECE5" w14:textId="2E48E51E" w:rsidR="00833F6F" w:rsidRPr="008376EB" w:rsidRDefault="001A1F63" w:rsidP="001A1F63">
      <w:pPr>
        <w:rPr>
          <w:rFonts w:ascii="Courier New" w:hAnsi="Courier New" w:cs="Courier New"/>
          <w:bCs/>
          <w:sz w:val="26"/>
          <w:szCs w:val="26"/>
        </w:rPr>
      </w:pPr>
      <w:r w:rsidRPr="008376EB">
        <w:rPr>
          <w:rFonts w:ascii="Courier New" w:hAnsi="Courier New" w:cs="Courier New"/>
          <w:bCs/>
          <w:sz w:val="26"/>
          <w:szCs w:val="26"/>
        </w:rPr>
        <w:t>For the Lord our God is able</w:t>
      </w:r>
    </w:p>
    <w:sectPr w:rsidR="00833F6F" w:rsidRPr="008376EB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F6F"/>
    <w:rsid w:val="00034DBE"/>
    <w:rsid w:val="0013305C"/>
    <w:rsid w:val="001A1F63"/>
    <w:rsid w:val="001F0131"/>
    <w:rsid w:val="002D760D"/>
    <w:rsid w:val="00494D29"/>
    <w:rsid w:val="004C26E4"/>
    <w:rsid w:val="005D0AF9"/>
    <w:rsid w:val="007D57E4"/>
    <w:rsid w:val="00833F6F"/>
    <w:rsid w:val="008376EB"/>
    <w:rsid w:val="009B4112"/>
    <w:rsid w:val="009C276D"/>
    <w:rsid w:val="00BA6A7C"/>
    <w:rsid w:val="00BC3E6F"/>
    <w:rsid w:val="00C055C0"/>
    <w:rsid w:val="00C9283F"/>
    <w:rsid w:val="00D73507"/>
    <w:rsid w:val="00DB5496"/>
    <w:rsid w:val="00E537F4"/>
    <w:rsid w:val="00E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8C921"/>
  <w15:chartTrackingRefBased/>
  <w15:docId w15:val="{2471022B-F301-4239-BF0C-3E3A61C6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7</cp:revision>
  <dcterms:created xsi:type="dcterms:W3CDTF">2020-02-17T15:29:00Z</dcterms:created>
  <dcterms:modified xsi:type="dcterms:W3CDTF">2020-02-22T14:42:00Z</dcterms:modified>
</cp:coreProperties>
</file>