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204D" w14:textId="51F04291" w:rsidR="00F25558" w:rsidRDefault="00F25558" w:rsidP="00F25558">
      <w:pPr>
        <w:rPr>
          <w:rFonts w:ascii="Courier New" w:hAnsi="Courier New" w:cs="Courier New"/>
          <w:b/>
          <w:sz w:val="26"/>
          <w:szCs w:val="26"/>
        </w:rPr>
      </w:pPr>
      <w:r w:rsidRPr="00F25558">
        <w:rPr>
          <w:rFonts w:ascii="Courier New" w:hAnsi="Courier New" w:cs="Courier New"/>
          <w:b/>
          <w:sz w:val="26"/>
          <w:szCs w:val="26"/>
        </w:rPr>
        <w:t>God Is Great –</w:t>
      </w:r>
      <w:r w:rsidR="0030060F">
        <w:rPr>
          <w:rFonts w:ascii="Courier New" w:hAnsi="Courier New" w:cs="Courier New"/>
          <w:b/>
          <w:sz w:val="26"/>
          <w:szCs w:val="26"/>
        </w:rPr>
        <w:t xml:space="preserve"> </w:t>
      </w:r>
      <w:r w:rsidRPr="00F25558">
        <w:rPr>
          <w:rFonts w:ascii="Courier New" w:hAnsi="Courier New" w:cs="Courier New"/>
          <w:b/>
          <w:sz w:val="26"/>
          <w:szCs w:val="26"/>
        </w:rPr>
        <w:t>CCLI# 3375851</w:t>
      </w:r>
      <w:r w:rsidR="002E0DDE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2E0DDE" w:rsidRPr="002E0DDE">
        <w:rPr>
          <w:rFonts w:ascii="Segoe UI Symbol" w:hAnsi="Segoe UI Symbol" w:cs="Segoe UI Symbol"/>
          <w:b/>
          <w:sz w:val="26"/>
          <w:szCs w:val="26"/>
        </w:rPr>
        <w:t>♩</w:t>
      </w:r>
      <w:r w:rsidR="002E0DDE" w:rsidRPr="002E0DDE">
        <w:rPr>
          <w:rFonts w:ascii="Courier New" w:hAnsi="Courier New" w:cs="Courier New"/>
          <w:b/>
          <w:sz w:val="26"/>
          <w:szCs w:val="26"/>
        </w:rPr>
        <w:t>=1</w:t>
      </w:r>
      <w:r w:rsidR="002E0DDE">
        <w:rPr>
          <w:rFonts w:ascii="Courier New" w:hAnsi="Courier New" w:cs="Courier New"/>
          <w:b/>
          <w:sz w:val="26"/>
          <w:szCs w:val="26"/>
        </w:rPr>
        <w:t>5</w:t>
      </w:r>
      <w:r w:rsidR="002E0DDE" w:rsidRPr="002E0DDE">
        <w:rPr>
          <w:rFonts w:ascii="Courier New" w:hAnsi="Courier New" w:cs="Courier New"/>
          <w:b/>
          <w:sz w:val="26"/>
          <w:szCs w:val="26"/>
        </w:rPr>
        <w:t>4</w:t>
      </w:r>
    </w:p>
    <w:p w14:paraId="09369A0F" w14:textId="77777777" w:rsidR="009B5034" w:rsidRPr="002E0DDE" w:rsidRDefault="009B5034" w:rsidP="00F25558">
      <w:pPr>
        <w:rPr>
          <w:rFonts w:ascii="Cambria" w:hAnsi="Cambria" w:cs="Courier New"/>
          <w:b/>
          <w:sz w:val="26"/>
          <w:szCs w:val="26"/>
        </w:rPr>
      </w:pPr>
    </w:p>
    <w:p w14:paraId="4A492F01" w14:textId="0DCD5761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>Outline: Int</w:t>
      </w:r>
      <w:r w:rsidR="00C060BE">
        <w:rPr>
          <w:rFonts w:ascii="Courier New" w:hAnsi="Courier New" w:cs="Courier New"/>
          <w:b/>
          <w:sz w:val="26"/>
          <w:szCs w:val="26"/>
        </w:rPr>
        <w:t>x</w:t>
      </w:r>
      <w:proofErr w:type="gramStart"/>
      <w:r w:rsidR="00C060BE">
        <w:rPr>
          <w:rFonts w:ascii="Courier New" w:hAnsi="Courier New" w:cs="Courier New"/>
          <w:b/>
          <w:sz w:val="26"/>
          <w:szCs w:val="26"/>
        </w:rPr>
        <w:t>2</w:t>
      </w:r>
      <w:r w:rsidR="00C060BE" w:rsidRPr="00A81571">
        <w:rPr>
          <w:rFonts w:ascii="Courier New" w:hAnsi="Courier New" w:cs="Courier New"/>
          <w:b/>
          <w:sz w:val="26"/>
          <w:szCs w:val="26"/>
        </w:rPr>
        <w:t>,</w:t>
      </w:r>
      <w:r w:rsidR="00C060BE">
        <w:rPr>
          <w:rFonts w:ascii="Courier New" w:hAnsi="Courier New" w:cs="Courier New"/>
          <w:b/>
          <w:sz w:val="26"/>
          <w:szCs w:val="26"/>
        </w:rPr>
        <w:t>v</w:t>
      </w:r>
      <w:proofErr w:type="gramEnd"/>
      <w:r w:rsidRPr="00A81571">
        <w:rPr>
          <w:rFonts w:ascii="Courier New" w:hAnsi="Courier New" w:cs="Courier New"/>
          <w:b/>
          <w:sz w:val="26"/>
          <w:szCs w:val="26"/>
        </w:rPr>
        <w:t>1,</w:t>
      </w:r>
      <w:r w:rsidR="00B76DF2">
        <w:rPr>
          <w:rFonts w:ascii="Courier New" w:hAnsi="Courier New" w:cs="Courier New"/>
          <w:b/>
          <w:sz w:val="26"/>
          <w:szCs w:val="26"/>
        </w:rPr>
        <w:t>v</w:t>
      </w:r>
      <w:r w:rsidRPr="00A81571">
        <w:rPr>
          <w:rFonts w:ascii="Courier New" w:hAnsi="Courier New" w:cs="Courier New"/>
          <w:b/>
          <w:sz w:val="26"/>
          <w:szCs w:val="26"/>
        </w:rPr>
        <w:t>2,</w:t>
      </w:r>
      <w:r w:rsidR="00B76DF2">
        <w:rPr>
          <w:rFonts w:ascii="Courier New" w:hAnsi="Courier New" w:cs="Courier New"/>
          <w:b/>
          <w:sz w:val="26"/>
          <w:szCs w:val="26"/>
        </w:rPr>
        <w:t>c</w:t>
      </w:r>
      <w:r w:rsidRPr="00A81571">
        <w:rPr>
          <w:rFonts w:ascii="Courier New" w:hAnsi="Courier New" w:cs="Courier New"/>
          <w:b/>
          <w:sz w:val="26"/>
          <w:szCs w:val="26"/>
        </w:rPr>
        <w:t>,</w:t>
      </w:r>
      <w:r w:rsidR="00B76DF2">
        <w:rPr>
          <w:rFonts w:ascii="Courier New" w:hAnsi="Courier New" w:cs="Courier New"/>
          <w:b/>
          <w:sz w:val="26"/>
          <w:szCs w:val="26"/>
        </w:rPr>
        <w:t>c</w:t>
      </w:r>
      <w:r w:rsidRPr="00A81571">
        <w:rPr>
          <w:rFonts w:ascii="Courier New" w:hAnsi="Courier New" w:cs="Courier New"/>
          <w:b/>
          <w:sz w:val="26"/>
          <w:szCs w:val="26"/>
        </w:rPr>
        <w:t>tag,</w:t>
      </w:r>
      <w:r w:rsidR="00B76DF2">
        <w:rPr>
          <w:rFonts w:ascii="Courier New" w:hAnsi="Courier New" w:cs="Courier New"/>
          <w:b/>
          <w:sz w:val="26"/>
          <w:szCs w:val="26"/>
        </w:rPr>
        <w:t>v</w:t>
      </w:r>
      <w:r w:rsidRPr="00A81571">
        <w:rPr>
          <w:rFonts w:ascii="Courier New" w:hAnsi="Courier New" w:cs="Courier New"/>
          <w:b/>
          <w:sz w:val="26"/>
          <w:szCs w:val="26"/>
        </w:rPr>
        <w:t>3,</w:t>
      </w:r>
      <w:r w:rsidR="00B76DF2">
        <w:rPr>
          <w:rFonts w:ascii="Courier New" w:hAnsi="Courier New" w:cs="Courier New"/>
          <w:b/>
          <w:sz w:val="26"/>
          <w:szCs w:val="26"/>
        </w:rPr>
        <w:t>c</w:t>
      </w:r>
      <w:r w:rsidRPr="00A81571">
        <w:rPr>
          <w:rFonts w:ascii="Courier New" w:hAnsi="Courier New" w:cs="Courier New"/>
          <w:b/>
          <w:sz w:val="26"/>
          <w:szCs w:val="26"/>
        </w:rPr>
        <w:t>h,</w:t>
      </w:r>
      <w:r w:rsidR="00B76DF2">
        <w:rPr>
          <w:rFonts w:ascii="Courier New" w:hAnsi="Courier New" w:cs="Courier New"/>
          <w:b/>
          <w:sz w:val="26"/>
          <w:szCs w:val="26"/>
        </w:rPr>
        <w:t>c</w:t>
      </w:r>
      <w:r w:rsidRPr="00A81571">
        <w:rPr>
          <w:rFonts w:ascii="Courier New" w:hAnsi="Courier New" w:cs="Courier New"/>
          <w:b/>
          <w:sz w:val="26"/>
          <w:szCs w:val="26"/>
        </w:rPr>
        <w:t>tag,</w:t>
      </w:r>
      <w:r w:rsidR="00B76DF2">
        <w:rPr>
          <w:rFonts w:ascii="Courier New" w:hAnsi="Courier New" w:cs="Courier New"/>
          <w:b/>
          <w:sz w:val="26"/>
          <w:szCs w:val="26"/>
        </w:rPr>
        <w:t>bx4</w:t>
      </w:r>
      <w:r w:rsidRPr="00A81571">
        <w:rPr>
          <w:rFonts w:ascii="Courier New" w:hAnsi="Courier New" w:cs="Courier New"/>
          <w:b/>
          <w:sz w:val="26"/>
          <w:szCs w:val="26"/>
        </w:rPr>
        <w:t>,</w:t>
      </w:r>
      <w:r w:rsidR="00C060BE">
        <w:rPr>
          <w:rFonts w:ascii="Courier New" w:hAnsi="Courier New" w:cs="Courier New"/>
          <w:b/>
          <w:sz w:val="26"/>
          <w:szCs w:val="26"/>
        </w:rPr>
        <w:t>cx2</w:t>
      </w:r>
      <w:r w:rsidRPr="00A81571">
        <w:rPr>
          <w:rFonts w:ascii="Courier New" w:hAnsi="Courier New" w:cs="Courier New"/>
          <w:b/>
          <w:sz w:val="26"/>
          <w:szCs w:val="26"/>
        </w:rPr>
        <w:t>,</w:t>
      </w:r>
      <w:r w:rsidR="00C060BE">
        <w:rPr>
          <w:rFonts w:ascii="Courier New" w:hAnsi="Courier New" w:cs="Courier New"/>
          <w:b/>
          <w:sz w:val="26"/>
          <w:szCs w:val="26"/>
        </w:rPr>
        <w:t>e</w:t>
      </w:r>
      <w:r w:rsidRPr="00A81571">
        <w:rPr>
          <w:rFonts w:ascii="Courier New" w:hAnsi="Courier New" w:cs="Courier New"/>
          <w:b/>
          <w:sz w:val="26"/>
          <w:szCs w:val="26"/>
        </w:rPr>
        <w:t>nd</w:t>
      </w:r>
    </w:p>
    <w:p w14:paraId="68074997" w14:textId="4C046063" w:rsidR="000B6CB1" w:rsidRDefault="000B6CB1" w:rsidP="00F25558">
      <w:pPr>
        <w:rPr>
          <w:rFonts w:ascii="Courier New" w:hAnsi="Courier New" w:cs="Courier New"/>
          <w:b/>
          <w:sz w:val="26"/>
          <w:szCs w:val="26"/>
        </w:rPr>
      </w:pPr>
    </w:p>
    <w:p w14:paraId="2EA79AE0" w14:textId="77777777" w:rsidR="007529F2" w:rsidRPr="007529F2" w:rsidRDefault="007529F2" w:rsidP="007529F2">
      <w:pPr>
        <w:rPr>
          <w:rFonts w:ascii="Courier New" w:hAnsi="Courier New" w:cs="Courier New"/>
          <w:b/>
          <w:sz w:val="26"/>
          <w:szCs w:val="26"/>
        </w:rPr>
      </w:pPr>
      <w:r w:rsidRPr="007529F2">
        <w:rPr>
          <w:rFonts w:ascii="Courier New" w:hAnsi="Courier New" w:cs="Courier New"/>
          <w:b/>
          <w:sz w:val="26"/>
          <w:szCs w:val="26"/>
        </w:rPr>
        <w:t>Intro (2x):</w:t>
      </w:r>
    </w:p>
    <w:p w14:paraId="14DC22D0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 xml:space="preserve">E A B A </w:t>
      </w:r>
    </w:p>
    <w:p w14:paraId="5C30325E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</w:p>
    <w:p w14:paraId="400931D1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>Verse 1:</w:t>
      </w:r>
    </w:p>
    <w:p w14:paraId="3BC8E775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>E       A              B</w:t>
      </w:r>
    </w:p>
    <w:p w14:paraId="256446C0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r w:rsidRPr="00A81571">
        <w:rPr>
          <w:rFonts w:ascii="Courier New" w:hAnsi="Courier New" w:cs="Courier New"/>
          <w:bCs/>
          <w:sz w:val="26"/>
          <w:szCs w:val="26"/>
        </w:rPr>
        <w:t xml:space="preserve"> All creation cries to You</w:t>
      </w:r>
    </w:p>
    <w:p w14:paraId="12FB0606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>E              A             B</w:t>
      </w:r>
    </w:p>
    <w:p w14:paraId="4322D897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r w:rsidRPr="00A81571">
        <w:rPr>
          <w:rFonts w:ascii="Courier New" w:hAnsi="Courier New" w:cs="Courier New"/>
          <w:bCs/>
          <w:sz w:val="26"/>
          <w:szCs w:val="26"/>
        </w:rPr>
        <w:t>Worshipping in spirit and in truth</w:t>
      </w:r>
    </w:p>
    <w:p w14:paraId="2ADBEC7A" w14:textId="317D33F2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>C#m7   A               B</w:t>
      </w:r>
    </w:p>
    <w:p w14:paraId="520BD312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r w:rsidRPr="00A81571">
        <w:rPr>
          <w:rFonts w:ascii="Courier New" w:hAnsi="Courier New" w:cs="Courier New"/>
          <w:bCs/>
          <w:sz w:val="26"/>
          <w:szCs w:val="26"/>
        </w:rPr>
        <w:t xml:space="preserve"> Glory to the Faithful One</w:t>
      </w:r>
    </w:p>
    <w:p w14:paraId="2AAD2FB5" w14:textId="2B3EAB59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A81571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A81571">
        <w:rPr>
          <w:rFonts w:ascii="Courier New" w:hAnsi="Courier New" w:cs="Courier New"/>
          <w:b/>
          <w:sz w:val="26"/>
          <w:szCs w:val="26"/>
        </w:rPr>
        <w:t xml:space="preserve">    B            A B A B</w:t>
      </w:r>
    </w:p>
    <w:p w14:paraId="510C083F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r w:rsidRPr="00A81571">
        <w:rPr>
          <w:rFonts w:ascii="Courier New" w:hAnsi="Courier New" w:cs="Courier New"/>
          <w:bCs/>
          <w:sz w:val="26"/>
          <w:szCs w:val="26"/>
        </w:rPr>
        <w:t>Jesus Christ, God’s Son</w:t>
      </w:r>
    </w:p>
    <w:p w14:paraId="55A53C64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</w:p>
    <w:p w14:paraId="3F0AAA8F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>Verse 2:</w:t>
      </w:r>
    </w:p>
    <w:p w14:paraId="173E0ED0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>E       A               B</w:t>
      </w:r>
    </w:p>
    <w:p w14:paraId="42CAF364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r w:rsidRPr="00A81571">
        <w:rPr>
          <w:rFonts w:ascii="Courier New" w:hAnsi="Courier New" w:cs="Courier New"/>
          <w:bCs/>
          <w:sz w:val="26"/>
          <w:szCs w:val="26"/>
        </w:rPr>
        <w:t xml:space="preserve"> All creation gives You praise</w:t>
      </w:r>
    </w:p>
    <w:p w14:paraId="7EE81525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>E     A              B</w:t>
      </w:r>
    </w:p>
    <w:p w14:paraId="28803A22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r w:rsidRPr="00A81571">
        <w:rPr>
          <w:rFonts w:ascii="Courier New" w:hAnsi="Courier New" w:cs="Courier New"/>
          <w:bCs/>
          <w:sz w:val="26"/>
          <w:szCs w:val="26"/>
        </w:rPr>
        <w:t xml:space="preserve"> You alone are truly great</w:t>
      </w:r>
    </w:p>
    <w:p w14:paraId="5A42F069" w14:textId="1E404668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>C#m7  A                B</w:t>
      </w:r>
    </w:p>
    <w:p w14:paraId="550DBF9D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r w:rsidRPr="00A81571">
        <w:rPr>
          <w:rFonts w:ascii="Courier New" w:hAnsi="Courier New" w:cs="Courier New"/>
          <w:bCs/>
          <w:sz w:val="26"/>
          <w:szCs w:val="26"/>
        </w:rPr>
        <w:t xml:space="preserve"> You alone are God who reigns</w:t>
      </w:r>
    </w:p>
    <w:p w14:paraId="0B7CD137" w14:textId="22D9CBCA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>C#m7 B    A B A B</w:t>
      </w:r>
    </w:p>
    <w:p w14:paraId="4E72E307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r w:rsidRPr="00A81571">
        <w:rPr>
          <w:rFonts w:ascii="Courier New" w:hAnsi="Courier New" w:cs="Courier New"/>
          <w:bCs/>
          <w:sz w:val="26"/>
          <w:szCs w:val="26"/>
        </w:rPr>
        <w:t>For eternity</w:t>
      </w:r>
    </w:p>
    <w:p w14:paraId="287C584A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</w:p>
    <w:p w14:paraId="4553D311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>Chorus:</w:t>
      </w:r>
    </w:p>
    <w:p w14:paraId="3BD51841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 xml:space="preserve">       E             A                B               A</w:t>
      </w:r>
    </w:p>
    <w:p w14:paraId="791050B9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r w:rsidRPr="00A81571">
        <w:rPr>
          <w:rFonts w:ascii="Courier New" w:hAnsi="Courier New" w:cs="Courier New"/>
          <w:bCs/>
          <w:sz w:val="26"/>
          <w:szCs w:val="26"/>
        </w:rPr>
        <w:t>God is great and His praise fills the earth fills the heavens</w:t>
      </w:r>
    </w:p>
    <w:p w14:paraId="01F5C49E" w14:textId="186BCD3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 xml:space="preserve">         E            C#m7                    B</w:t>
      </w:r>
    </w:p>
    <w:p w14:paraId="4C849B2B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r w:rsidRPr="00A81571">
        <w:rPr>
          <w:rFonts w:ascii="Courier New" w:hAnsi="Courier New" w:cs="Courier New"/>
          <w:bCs/>
          <w:sz w:val="26"/>
          <w:szCs w:val="26"/>
        </w:rPr>
        <w:t>And Your name will be praised through all the world</w:t>
      </w:r>
    </w:p>
    <w:p w14:paraId="16419C30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 xml:space="preserve">       E               A              B             A</w:t>
      </w:r>
    </w:p>
    <w:p w14:paraId="6E11A691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r w:rsidRPr="00A81571">
        <w:rPr>
          <w:rFonts w:ascii="Courier New" w:hAnsi="Courier New" w:cs="Courier New"/>
          <w:bCs/>
          <w:sz w:val="26"/>
          <w:szCs w:val="26"/>
        </w:rPr>
        <w:t>God is great, sing His praise all the earth all the heavens</w:t>
      </w:r>
    </w:p>
    <w:p w14:paraId="362FED4E" w14:textId="7AAC7FBC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 xml:space="preserve">             C#m7           A             B</w:t>
      </w:r>
    </w:p>
    <w:p w14:paraId="67AFA113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A81571">
        <w:rPr>
          <w:rFonts w:ascii="Courier New" w:hAnsi="Courier New" w:cs="Courier New"/>
          <w:bCs/>
          <w:sz w:val="26"/>
          <w:szCs w:val="26"/>
        </w:rPr>
        <w:t>'Cause</w:t>
      </w:r>
      <w:proofErr w:type="spellEnd"/>
      <w:r w:rsidRPr="00A81571">
        <w:rPr>
          <w:rFonts w:ascii="Courier New" w:hAnsi="Courier New" w:cs="Courier New"/>
          <w:bCs/>
          <w:sz w:val="26"/>
          <w:szCs w:val="26"/>
        </w:rPr>
        <w:t xml:space="preserve"> we’re living for the glory of Your name</w:t>
      </w:r>
    </w:p>
    <w:p w14:paraId="57C34AA4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</w:p>
    <w:p w14:paraId="7A134F44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>Chorus Tag:</w:t>
      </w:r>
    </w:p>
    <w:p w14:paraId="51D4CDCD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 xml:space="preserve">    B             A   C#m7 B </w:t>
      </w:r>
    </w:p>
    <w:p w14:paraId="6BE8131A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r w:rsidRPr="00A81571">
        <w:rPr>
          <w:rFonts w:ascii="Courier New" w:hAnsi="Courier New" w:cs="Courier New"/>
          <w:bCs/>
          <w:sz w:val="26"/>
          <w:szCs w:val="26"/>
        </w:rPr>
        <w:t>The glory of Your name</w:t>
      </w:r>
    </w:p>
    <w:p w14:paraId="35370D2B" w14:textId="0ED2D23D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A81571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1C00FCBF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>E       A             B</w:t>
      </w:r>
    </w:p>
    <w:p w14:paraId="6CECE1DB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r w:rsidRPr="00A81571">
        <w:rPr>
          <w:rFonts w:ascii="Courier New" w:hAnsi="Courier New" w:cs="Courier New"/>
          <w:bCs/>
          <w:sz w:val="26"/>
          <w:szCs w:val="26"/>
        </w:rPr>
        <w:t xml:space="preserve"> All to You oh God we bring</w:t>
      </w:r>
    </w:p>
    <w:p w14:paraId="56A190C8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>E      A               B</w:t>
      </w:r>
    </w:p>
    <w:p w14:paraId="0F3C3D2C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r w:rsidRPr="00A81571">
        <w:rPr>
          <w:rFonts w:ascii="Courier New" w:hAnsi="Courier New" w:cs="Courier New"/>
          <w:bCs/>
          <w:sz w:val="26"/>
          <w:szCs w:val="26"/>
        </w:rPr>
        <w:t xml:space="preserve"> Jesus teach us how to live</w:t>
      </w:r>
    </w:p>
    <w:p w14:paraId="150385C6" w14:textId="46AD3772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>C#m7      A            B</w:t>
      </w:r>
    </w:p>
    <w:p w14:paraId="432FA6AA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r w:rsidRPr="00A81571">
        <w:rPr>
          <w:rFonts w:ascii="Courier New" w:hAnsi="Courier New" w:cs="Courier New"/>
          <w:bCs/>
          <w:sz w:val="26"/>
          <w:szCs w:val="26"/>
        </w:rPr>
        <w:t xml:space="preserve"> Let your fire burn in us</w:t>
      </w:r>
    </w:p>
    <w:p w14:paraId="1619A845" w14:textId="5E080BF1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A81571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="00F26884">
        <w:rPr>
          <w:rFonts w:ascii="Courier New" w:hAnsi="Courier New" w:cs="Courier New"/>
          <w:b/>
          <w:sz w:val="26"/>
          <w:szCs w:val="26"/>
        </w:rPr>
        <w:t xml:space="preserve"> </w:t>
      </w:r>
      <w:r w:rsidRPr="00A81571">
        <w:rPr>
          <w:rFonts w:ascii="Courier New" w:hAnsi="Courier New" w:cs="Courier New"/>
          <w:b/>
          <w:sz w:val="26"/>
          <w:szCs w:val="26"/>
        </w:rPr>
        <w:t>B   A                B</w:t>
      </w:r>
    </w:p>
    <w:p w14:paraId="715910BE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r w:rsidRPr="00A81571">
        <w:rPr>
          <w:rFonts w:ascii="Courier New" w:hAnsi="Courier New" w:cs="Courier New"/>
          <w:bCs/>
          <w:sz w:val="26"/>
          <w:szCs w:val="26"/>
        </w:rPr>
        <w:t xml:space="preserve">That all may </w:t>
      </w:r>
      <w:proofErr w:type="gramStart"/>
      <w:r w:rsidRPr="00A81571">
        <w:rPr>
          <w:rFonts w:ascii="Courier New" w:hAnsi="Courier New" w:cs="Courier New"/>
          <w:bCs/>
          <w:sz w:val="26"/>
          <w:szCs w:val="26"/>
        </w:rPr>
        <w:t>hear</w:t>
      </w:r>
      <w:proofErr w:type="gramEnd"/>
      <w:r w:rsidRPr="00A81571">
        <w:rPr>
          <w:rFonts w:ascii="Courier New" w:hAnsi="Courier New" w:cs="Courier New"/>
          <w:bCs/>
          <w:sz w:val="26"/>
          <w:szCs w:val="26"/>
        </w:rPr>
        <w:t xml:space="preserve"> and all may see</w:t>
      </w:r>
    </w:p>
    <w:p w14:paraId="00E43347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</w:p>
    <w:p w14:paraId="4D8FCDC9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>Repeat Chorus and Chorus Tag:</w:t>
      </w:r>
    </w:p>
    <w:p w14:paraId="3CC52C0F" w14:textId="77777777" w:rsidR="00F26884" w:rsidRDefault="00F26884" w:rsidP="00A81571">
      <w:pPr>
        <w:rPr>
          <w:rFonts w:ascii="Courier New" w:hAnsi="Courier New" w:cs="Courier New"/>
          <w:b/>
          <w:sz w:val="26"/>
          <w:szCs w:val="26"/>
        </w:rPr>
      </w:pPr>
    </w:p>
    <w:p w14:paraId="20D66B31" w14:textId="75BF08E5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>A C#m7 B</w:t>
      </w:r>
    </w:p>
    <w:p w14:paraId="5CDB0D91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</w:p>
    <w:p w14:paraId="5AA45A8D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>Bridge (4x):</w:t>
      </w:r>
    </w:p>
    <w:p w14:paraId="6E32BC1F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 xml:space="preserve">E    A      B     </w:t>
      </w:r>
    </w:p>
    <w:p w14:paraId="2B67D67E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r w:rsidRPr="00A81571">
        <w:rPr>
          <w:rFonts w:ascii="Courier New" w:hAnsi="Courier New" w:cs="Courier New"/>
          <w:bCs/>
          <w:sz w:val="26"/>
          <w:szCs w:val="26"/>
        </w:rPr>
        <w:t>Holy is the Lord,</w:t>
      </w:r>
    </w:p>
    <w:p w14:paraId="499C6289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 xml:space="preserve">                C#m7 A</w:t>
      </w:r>
    </w:p>
    <w:p w14:paraId="0F7CF58B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r w:rsidRPr="00A81571">
        <w:rPr>
          <w:rFonts w:ascii="Courier New" w:hAnsi="Courier New" w:cs="Courier New"/>
          <w:bCs/>
          <w:sz w:val="26"/>
          <w:szCs w:val="26"/>
        </w:rPr>
        <w:t>The whole earth sings</w:t>
      </w:r>
    </w:p>
    <w:p w14:paraId="47E48BD2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 xml:space="preserve">                B</w:t>
      </w:r>
    </w:p>
    <w:p w14:paraId="25D4C537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r w:rsidRPr="00A81571">
        <w:rPr>
          <w:rFonts w:ascii="Courier New" w:hAnsi="Courier New" w:cs="Courier New"/>
          <w:bCs/>
          <w:sz w:val="26"/>
          <w:szCs w:val="26"/>
        </w:rPr>
        <w:t>The whole earth sings</w:t>
      </w:r>
    </w:p>
    <w:p w14:paraId="6E9EA538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</w:p>
    <w:p w14:paraId="5735582B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34844928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>Ending:</w:t>
      </w:r>
    </w:p>
    <w:p w14:paraId="51F74DB6" w14:textId="73380075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 xml:space="preserve">             C#m7           A             B</w:t>
      </w:r>
    </w:p>
    <w:p w14:paraId="176D1237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A81571">
        <w:rPr>
          <w:rFonts w:ascii="Courier New" w:hAnsi="Courier New" w:cs="Courier New"/>
          <w:bCs/>
          <w:sz w:val="26"/>
          <w:szCs w:val="26"/>
        </w:rPr>
        <w:t>'Cause</w:t>
      </w:r>
      <w:proofErr w:type="spellEnd"/>
      <w:r w:rsidRPr="00A81571">
        <w:rPr>
          <w:rFonts w:ascii="Courier New" w:hAnsi="Courier New" w:cs="Courier New"/>
          <w:bCs/>
          <w:sz w:val="26"/>
          <w:szCs w:val="26"/>
        </w:rPr>
        <w:t xml:space="preserve"> we’re living for the glory of Your name</w:t>
      </w:r>
    </w:p>
    <w:p w14:paraId="4E608C51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 xml:space="preserve">                  E A B</w:t>
      </w:r>
    </w:p>
    <w:p w14:paraId="68F3CC13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r w:rsidRPr="00A81571">
        <w:rPr>
          <w:rFonts w:ascii="Courier New" w:hAnsi="Courier New" w:cs="Courier New"/>
          <w:bCs/>
          <w:sz w:val="26"/>
          <w:szCs w:val="26"/>
        </w:rPr>
        <w:t>The glory of Your Name</w:t>
      </w:r>
    </w:p>
    <w:p w14:paraId="6BE8EE22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 xml:space="preserve">                  E A B</w:t>
      </w:r>
    </w:p>
    <w:p w14:paraId="62048A82" w14:textId="77777777" w:rsidR="00A81571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r w:rsidRPr="00A81571">
        <w:rPr>
          <w:rFonts w:ascii="Courier New" w:hAnsi="Courier New" w:cs="Courier New"/>
          <w:bCs/>
          <w:sz w:val="26"/>
          <w:szCs w:val="26"/>
        </w:rPr>
        <w:t>The glory of Your Name</w:t>
      </w:r>
    </w:p>
    <w:p w14:paraId="63427651" w14:textId="77777777" w:rsidR="00A81571" w:rsidRPr="00A81571" w:rsidRDefault="00A81571" w:rsidP="00A81571">
      <w:pPr>
        <w:rPr>
          <w:rFonts w:ascii="Courier New" w:hAnsi="Courier New" w:cs="Courier New"/>
          <w:b/>
          <w:sz w:val="26"/>
          <w:szCs w:val="26"/>
        </w:rPr>
      </w:pPr>
      <w:r w:rsidRPr="00A81571">
        <w:rPr>
          <w:rFonts w:ascii="Courier New" w:hAnsi="Courier New" w:cs="Courier New"/>
          <w:b/>
          <w:sz w:val="26"/>
          <w:szCs w:val="26"/>
        </w:rPr>
        <w:t xml:space="preserve">                  E</w:t>
      </w:r>
    </w:p>
    <w:p w14:paraId="22FFB2F5" w14:textId="07C1DA25" w:rsidR="007A0A8A" w:rsidRPr="00A81571" w:rsidRDefault="00A81571" w:rsidP="00A81571">
      <w:pPr>
        <w:rPr>
          <w:rFonts w:ascii="Courier New" w:hAnsi="Courier New" w:cs="Courier New"/>
          <w:bCs/>
          <w:sz w:val="26"/>
          <w:szCs w:val="26"/>
        </w:rPr>
      </w:pPr>
      <w:r w:rsidRPr="00A81571">
        <w:rPr>
          <w:rFonts w:ascii="Courier New" w:hAnsi="Courier New" w:cs="Courier New"/>
          <w:bCs/>
          <w:sz w:val="26"/>
          <w:szCs w:val="26"/>
        </w:rPr>
        <w:t>The glory of Your Name</w:t>
      </w:r>
    </w:p>
    <w:sectPr w:rsidR="007A0A8A" w:rsidRPr="00A81571" w:rsidSect="00C566E7">
      <w:footerReference w:type="default" r:id="rId6"/>
      <w:pgSz w:w="12240" w:h="15840"/>
      <w:pgMar w:top="216" w:right="864" w:bottom="21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B600" w14:textId="77777777" w:rsidR="00D233C9" w:rsidRDefault="00D233C9" w:rsidP="00C47270">
      <w:r>
        <w:separator/>
      </w:r>
    </w:p>
  </w:endnote>
  <w:endnote w:type="continuationSeparator" w:id="0">
    <w:p w14:paraId="159BA26A" w14:textId="77777777" w:rsidR="00D233C9" w:rsidRDefault="00D233C9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FD18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7A0A8A" w:rsidRPr="007A0A8A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7EFA52D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24C3" w14:textId="77777777" w:rsidR="00D233C9" w:rsidRDefault="00D233C9" w:rsidP="00C47270">
      <w:r>
        <w:separator/>
      </w:r>
    </w:p>
  </w:footnote>
  <w:footnote w:type="continuationSeparator" w:id="0">
    <w:p w14:paraId="68E58453" w14:textId="77777777" w:rsidR="00D233C9" w:rsidRDefault="00D233C9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F81"/>
    <w:rsid w:val="000318B4"/>
    <w:rsid w:val="000461C3"/>
    <w:rsid w:val="0005797C"/>
    <w:rsid w:val="0006152F"/>
    <w:rsid w:val="000A465F"/>
    <w:rsid w:val="000B6CB1"/>
    <w:rsid w:val="0013305C"/>
    <w:rsid w:val="001432BE"/>
    <w:rsid w:val="0016787E"/>
    <w:rsid w:val="001A73AC"/>
    <w:rsid w:val="001F0131"/>
    <w:rsid w:val="00215EF5"/>
    <w:rsid w:val="002601C4"/>
    <w:rsid w:val="00285C81"/>
    <w:rsid w:val="002D760D"/>
    <w:rsid w:val="002E0DDE"/>
    <w:rsid w:val="0030060F"/>
    <w:rsid w:val="003370F2"/>
    <w:rsid w:val="00372155"/>
    <w:rsid w:val="004A7532"/>
    <w:rsid w:val="004C26E4"/>
    <w:rsid w:val="00550145"/>
    <w:rsid w:val="00564AF0"/>
    <w:rsid w:val="0065249F"/>
    <w:rsid w:val="007529F2"/>
    <w:rsid w:val="00782B1E"/>
    <w:rsid w:val="007A0A8A"/>
    <w:rsid w:val="007E32E1"/>
    <w:rsid w:val="008323B2"/>
    <w:rsid w:val="00845000"/>
    <w:rsid w:val="0085164F"/>
    <w:rsid w:val="008548BE"/>
    <w:rsid w:val="008B22F7"/>
    <w:rsid w:val="009110C4"/>
    <w:rsid w:val="009624EF"/>
    <w:rsid w:val="009B4112"/>
    <w:rsid w:val="009B5034"/>
    <w:rsid w:val="009C276D"/>
    <w:rsid w:val="00A15E4B"/>
    <w:rsid w:val="00A524FF"/>
    <w:rsid w:val="00A61E69"/>
    <w:rsid w:val="00A63171"/>
    <w:rsid w:val="00A81571"/>
    <w:rsid w:val="00B76DF2"/>
    <w:rsid w:val="00BA1F18"/>
    <w:rsid w:val="00BC4EC3"/>
    <w:rsid w:val="00C060BE"/>
    <w:rsid w:val="00C22DB6"/>
    <w:rsid w:val="00C445A1"/>
    <w:rsid w:val="00C47270"/>
    <w:rsid w:val="00C566E7"/>
    <w:rsid w:val="00C7198E"/>
    <w:rsid w:val="00C71A59"/>
    <w:rsid w:val="00C758B7"/>
    <w:rsid w:val="00C75E21"/>
    <w:rsid w:val="00C87690"/>
    <w:rsid w:val="00C9283F"/>
    <w:rsid w:val="00CC0981"/>
    <w:rsid w:val="00D233C9"/>
    <w:rsid w:val="00D239CE"/>
    <w:rsid w:val="00D4546D"/>
    <w:rsid w:val="00D73507"/>
    <w:rsid w:val="00DB66A8"/>
    <w:rsid w:val="00DE67E4"/>
    <w:rsid w:val="00DF3C6B"/>
    <w:rsid w:val="00E2593D"/>
    <w:rsid w:val="00E3555F"/>
    <w:rsid w:val="00E537F4"/>
    <w:rsid w:val="00E662EA"/>
    <w:rsid w:val="00EA4F6B"/>
    <w:rsid w:val="00ED3F81"/>
    <w:rsid w:val="00EE5211"/>
    <w:rsid w:val="00F25558"/>
    <w:rsid w:val="00F26884"/>
    <w:rsid w:val="00FD0BAF"/>
    <w:rsid w:val="00FD24C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AD46D"/>
  <w15:chartTrackingRefBased/>
  <w15:docId w15:val="{DF86D3C3-A5CD-4C79-9E98-2D66306E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cp:lastPrinted>2022-10-14T13:41:00Z</cp:lastPrinted>
  <dcterms:created xsi:type="dcterms:W3CDTF">2022-10-14T13:43:00Z</dcterms:created>
  <dcterms:modified xsi:type="dcterms:W3CDTF">2022-10-14T13:43:00Z</dcterms:modified>
</cp:coreProperties>
</file>