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10EF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>God Rest Ye Merry Gentlemen - CCLI#: 39441</w:t>
      </w:r>
    </w:p>
    <w:p w14:paraId="559F9782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</w:p>
    <w:p w14:paraId="66844BA3" w14:textId="3039FC93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>Outline: v1,ch,tag</w:t>
      </w:r>
      <w:r w:rsidR="0060359A">
        <w:rPr>
          <w:rFonts w:ascii="Courier New" w:hAnsi="Courier New" w:cs="Courier New"/>
          <w:b/>
          <w:sz w:val="26"/>
          <w:szCs w:val="26"/>
        </w:rPr>
        <w:t>x2</w:t>
      </w:r>
      <w:r w:rsidRPr="00F41996">
        <w:rPr>
          <w:rFonts w:ascii="Courier New" w:hAnsi="Courier New" w:cs="Courier New"/>
          <w:b/>
          <w:sz w:val="26"/>
          <w:szCs w:val="26"/>
        </w:rPr>
        <w:t>,v2,ch,tag</w:t>
      </w:r>
      <w:r w:rsidR="0060359A">
        <w:rPr>
          <w:rFonts w:ascii="Courier New" w:hAnsi="Courier New" w:cs="Courier New"/>
          <w:b/>
          <w:sz w:val="26"/>
          <w:szCs w:val="26"/>
        </w:rPr>
        <w:t>x2</w:t>
      </w:r>
      <w:r w:rsidRPr="00F41996">
        <w:rPr>
          <w:rFonts w:ascii="Courier New" w:hAnsi="Courier New" w:cs="Courier New"/>
          <w:b/>
          <w:sz w:val="26"/>
          <w:szCs w:val="26"/>
        </w:rPr>
        <w:t>.v3.ch,tag,v3,ch,tag</w:t>
      </w:r>
      <w:r w:rsidR="0060359A">
        <w:rPr>
          <w:rFonts w:ascii="Courier New" w:hAnsi="Courier New" w:cs="Courier New"/>
          <w:b/>
          <w:sz w:val="26"/>
          <w:szCs w:val="26"/>
        </w:rPr>
        <w:t>x2</w:t>
      </w:r>
      <w:r w:rsidRPr="00F41996">
        <w:rPr>
          <w:rFonts w:ascii="Courier New" w:hAnsi="Courier New" w:cs="Courier New"/>
          <w:b/>
          <w:sz w:val="26"/>
          <w:szCs w:val="26"/>
        </w:rPr>
        <w:t>,v4,ch,tag</w:t>
      </w:r>
      <w:r w:rsidR="0060359A">
        <w:rPr>
          <w:rFonts w:ascii="Courier New" w:hAnsi="Courier New" w:cs="Courier New"/>
          <w:b/>
          <w:sz w:val="26"/>
          <w:szCs w:val="26"/>
        </w:rPr>
        <w:t>x2</w:t>
      </w:r>
    </w:p>
    <w:p w14:paraId="7C569E41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</w:p>
    <w:p w14:paraId="22020EFD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>Verse 1:</w:t>
      </w:r>
    </w:p>
    <w:p w14:paraId="4405BEA0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  Bm</w:t>
      </w:r>
    </w:p>
    <w:p w14:paraId="2B6EDB3D" w14:textId="1B70BDC4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God rest ye merry gentlemen</w:t>
      </w:r>
    </w:p>
    <w:p w14:paraId="56DD8834" w14:textId="4F2CBDC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  Em7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41996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F41996">
        <w:rPr>
          <w:rFonts w:ascii="Courier New" w:hAnsi="Courier New" w:cs="Courier New"/>
          <w:b/>
          <w:sz w:val="26"/>
          <w:szCs w:val="26"/>
        </w:rPr>
        <w:t>F#sus</w:t>
      </w:r>
      <w:proofErr w:type="spellEnd"/>
      <w:r w:rsidRPr="00F41996">
        <w:rPr>
          <w:rFonts w:ascii="Courier New" w:hAnsi="Courier New" w:cs="Courier New"/>
          <w:b/>
          <w:sz w:val="26"/>
          <w:szCs w:val="26"/>
        </w:rPr>
        <w:t xml:space="preserve"> F#</w:t>
      </w:r>
    </w:p>
    <w:p w14:paraId="0BBF12F4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Let nothing you dismay</w:t>
      </w:r>
    </w:p>
    <w:p w14:paraId="3C46C8DF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Bm      </w:t>
      </w:r>
    </w:p>
    <w:p w14:paraId="0294EFA1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 xml:space="preserve">Remember Christ our </w:t>
      </w:r>
      <w:proofErr w:type="spellStart"/>
      <w:r w:rsidRPr="00F41996">
        <w:rPr>
          <w:rFonts w:ascii="Courier New" w:hAnsi="Courier New" w:cs="Courier New"/>
          <w:bCs/>
          <w:sz w:val="26"/>
          <w:szCs w:val="26"/>
        </w:rPr>
        <w:t>Saviour</w:t>
      </w:r>
      <w:proofErr w:type="spellEnd"/>
    </w:p>
    <w:p w14:paraId="26B99415" w14:textId="02795044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  Em7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41996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F41996">
        <w:rPr>
          <w:rFonts w:ascii="Courier New" w:hAnsi="Courier New" w:cs="Courier New"/>
          <w:b/>
          <w:sz w:val="26"/>
          <w:szCs w:val="26"/>
        </w:rPr>
        <w:t>F#sus</w:t>
      </w:r>
      <w:proofErr w:type="spellEnd"/>
      <w:r w:rsidRPr="00F41996">
        <w:rPr>
          <w:rFonts w:ascii="Courier New" w:hAnsi="Courier New" w:cs="Courier New"/>
          <w:b/>
          <w:sz w:val="26"/>
          <w:szCs w:val="26"/>
        </w:rPr>
        <w:t xml:space="preserve"> F#</w:t>
      </w:r>
    </w:p>
    <w:p w14:paraId="3872C3FF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Was born on Christmas day</w:t>
      </w:r>
    </w:p>
    <w:p w14:paraId="25D5DA5D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 G                D</w:t>
      </w:r>
    </w:p>
    <w:p w14:paraId="1826FBA0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To save us all from Satan's power</w:t>
      </w:r>
    </w:p>
    <w:p w14:paraId="2A8FFACC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   Bm           A</w:t>
      </w:r>
    </w:p>
    <w:p w14:paraId="70953D7F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When we were gone astray</w:t>
      </w:r>
    </w:p>
    <w:p w14:paraId="286525BA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</w:p>
    <w:p w14:paraId="4B651C53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>Chorus:</w:t>
      </w:r>
    </w:p>
    <w:p w14:paraId="00FC6822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D          A           Bm</w:t>
      </w:r>
    </w:p>
    <w:p w14:paraId="6E339ADE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O tidings of comfort and joy</w:t>
      </w:r>
    </w:p>
    <w:p w14:paraId="4CC93188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          A</w:t>
      </w:r>
    </w:p>
    <w:p w14:paraId="5D7E0F96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Comfort and joy</w:t>
      </w:r>
    </w:p>
    <w:p w14:paraId="4828DDE2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D          F#7</w:t>
      </w:r>
    </w:p>
    <w:p w14:paraId="62D5129F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O tidings of comfort and joy</w:t>
      </w:r>
    </w:p>
    <w:p w14:paraId="233850B4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</w:p>
    <w:p w14:paraId="427CD54B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>Tag (2x):</w:t>
      </w:r>
    </w:p>
    <w:p w14:paraId="4A0F7829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Bm7 </w:t>
      </w:r>
      <w:proofErr w:type="spellStart"/>
      <w:r w:rsidRPr="00F4199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F41996">
        <w:rPr>
          <w:rFonts w:ascii="Courier New" w:hAnsi="Courier New" w:cs="Courier New"/>
          <w:b/>
          <w:sz w:val="26"/>
          <w:szCs w:val="26"/>
        </w:rPr>
        <w:t>/G Bm7 A/E</w:t>
      </w:r>
    </w:p>
    <w:p w14:paraId="4E819589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</w:p>
    <w:p w14:paraId="5C527E09" w14:textId="7473BB4B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Verse </w:t>
      </w:r>
      <w:r w:rsidR="00EC019C">
        <w:rPr>
          <w:rFonts w:ascii="Courier New" w:hAnsi="Courier New" w:cs="Courier New"/>
          <w:b/>
          <w:sz w:val="26"/>
          <w:szCs w:val="26"/>
        </w:rPr>
        <w:t>2</w:t>
      </w:r>
      <w:r w:rsidRPr="00F41996">
        <w:rPr>
          <w:rFonts w:ascii="Courier New" w:hAnsi="Courier New" w:cs="Courier New"/>
          <w:b/>
          <w:sz w:val="26"/>
          <w:szCs w:val="26"/>
        </w:rPr>
        <w:t>:</w:t>
      </w:r>
    </w:p>
    <w:p w14:paraId="63BA143B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   Bm               </w:t>
      </w:r>
    </w:p>
    <w:p w14:paraId="74A70A06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From God our Heavenly Father</w:t>
      </w:r>
    </w:p>
    <w:p w14:paraId="47388C47" w14:textId="19B42F16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Em7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F41996">
        <w:rPr>
          <w:rFonts w:ascii="Courier New" w:hAnsi="Courier New" w:cs="Courier New"/>
          <w:b/>
          <w:sz w:val="26"/>
          <w:szCs w:val="26"/>
        </w:rPr>
        <w:t>F#sus</w:t>
      </w:r>
      <w:proofErr w:type="spellEnd"/>
      <w:r w:rsidRPr="00F41996">
        <w:rPr>
          <w:rFonts w:ascii="Courier New" w:hAnsi="Courier New" w:cs="Courier New"/>
          <w:b/>
          <w:sz w:val="26"/>
          <w:szCs w:val="26"/>
        </w:rPr>
        <w:t xml:space="preserve"> F#</w:t>
      </w:r>
    </w:p>
    <w:p w14:paraId="5F6A629F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A blessed angel came</w:t>
      </w:r>
    </w:p>
    <w:p w14:paraId="0F565E02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  Bm             </w:t>
      </w:r>
    </w:p>
    <w:p w14:paraId="7F6129F2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And unto certain shepherds</w:t>
      </w:r>
    </w:p>
    <w:p w14:paraId="4D932418" w14:textId="096F9BAF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      Em7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41996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F41996">
        <w:rPr>
          <w:rFonts w:ascii="Courier New" w:hAnsi="Courier New" w:cs="Courier New"/>
          <w:b/>
          <w:sz w:val="26"/>
          <w:szCs w:val="26"/>
        </w:rPr>
        <w:t>F#sus</w:t>
      </w:r>
      <w:proofErr w:type="spellEnd"/>
      <w:r w:rsidRPr="00F41996">
        <w:rPr>
          <w:rFonts w:ascii="Courier New" w:hAnsi="Courier New" w:cs="Courier New"/>
          <w:b/>
          <w:sz w:val="26"/>
          <w:szCs w:val="26"/>
        </w:rPr>
        <w:t xml:space="preserve"> F#</w:t>
      </w:r>
    </w:p>
    <w:p w14:paraId="20DC9E3D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Brought tidings of the same</w:t>
      </w:r>
    </w:p>
    <w:p w14:paraId="4AAF44C1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  G             D</w:t>
      </w:r>
    </w:p>
    <w:p w14:paraId="40ED7B9A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How that in Bethlehem was born</w:t>
      </w:r>
    </w:p>
    <w:p w14:paraId="71AB9477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  Bm           A</w:t>
      </w:r>
    </w:p>
    <w:p w14:paraId="5E6B8B0C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The Son of God by Name</w:t>
      </w:r>
    </w:p>
    <w:p w14:paraId="5EC221E6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</w:p>
    <w:p w14:paraId="589B6CE3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>Repeat Chorus:</w:t>
      </w:r>
    </w:p>
    <w:p w14:paraId="5DAD35BA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>Repeat Tag (2x):</w:t>
      </w:r>
    </w:p>
    <w:p w14:paraId="58F304AC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</w:p>
    <w:p w14:paraId="7E072E18" w14:textId="71150774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F41996">
        <w:rPr>
          <w:rFonts w:ascii="Courier New" w:hAnsi="Courier New" w:cs="Courier New"/>
          <w:b/>
          <w:sz w:val="26"/>
          <w:szCs w:val="26"/>
        </w:rPr>
        <w:lastRenderedPageBreak/>
        <w:t xml:space="preserve">Verse </w:t>
      </w:r>
      <w:r w:rsidR="00EC019C">
        <w:rPr>
          <w:rFonts w:ascii="Courier New" w:hAnsi="Courier New" w:cs="Courier New"/>
          <w:b/>
          <w:sz w:val="26"/>
          <w:szCs w:val="26"/>
        </w:rPr>
        <w:t>3</w:t>
      </w:r>
      <w:r w:rsidRPr="00F41996">
        <w:rPr>
          <w:rFonts w:ascii="Courier New" w:hAnsi="Courier New" w:cs="Courier New"/>
          <w:b/>
          <w:sz w:val="26"/>
          <w:szCs w:val="26"/>
        </w:rPr>
        <w:t>:</w:t>
      </w:r>
    </w:p>
    <w:p w14:paraId="74805955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  Bm               </w:t>
      </w:r>
    </w:p>
    <w:p w14:paraId="7AF01394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But when to Bethlehem they came,</w:t>
      </w:r>
    </w:p>
    <w:p w14:paraId="672BFEC9" w14:textId="307F18C8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   Em7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41996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F41996">
        <w:rPr>
          <w:rFonts w:ascii="Courier New" w:hAnsi="Courier New" w:cs="Courier New"/>
          <w:b/>
          <w:sz w:val="26"/>
          <w:szCs w:val="26"/>
        </w:rPr>
        <w:t>F#sus</w:t>
      </w:r>
      <w:proofErr w:type="spellEnd"/>
      <w:r w:rsidRPr="00F41996">
        <w:rPr>
          <w:rFonts w:ascii="Courier New" w:hAnsi="Courier New" w:cs="Courier New"/>
          <w:b/>
          <w:sz w:val="26"/>
          <w:szCs w:val="26"/>
        </w:rPr>
        <w:t xml:space="preserve"> F#</w:t>
      </w:r>
    </w:p>
    <w:p w14:paraId="1DDA6620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Whereat this infant lay</w:t>
      </w:r>
    </w:p>
    <w:p w14:paraId="5E8C8BD3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   Bm                 </w:t>
      </w:r>
    </w:p>
    <w:p w14:paraId="50DD1251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They found Him in a manger</w:t>
      </w:r>
    </w:p>
    <w:p w14:paraId="4C148025" w14:textId="16E6845F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    Em7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41996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F41996">
        <w:rPr>
          <w:rFonts w:ascii="Courier New" w:hAnsi="Courier New" w:cs="Courier New"/>
          <w:b/>
          <w:sz w:val="26"/>
          <w:szCs w:val="26"/>
        </w:rPr>
        <w:t>F#sus</w:t>
      </w:r>
      <w:proofErr w:type="spellEnd"/>
      <w:r w:rsidRPr="00F41996">
        <w:rPr>
          <w:rFonts w:ascii="Courier New" w:hAnsi="Courier New" w:cs="Courier New"/>
          <w:b/>
          <w:sz w:val="26"/>
          <w:szCs w:val="26"/>
        </w:rPr>
        <w:t xml:space="preserve"> F#</w:t>
      </w:r>
    </w:p>
    <w:p w14:paraId="4984F9A9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 xml:space="preserve">Where oxen feed on </w:t>
      </w:r>
      <w:proofErr w:type="gramStart"/>
      <w:r w:rsidRPr="00F41996">
        <w:rPr>
          <w:rFonts w:ascii="Courier New" w:hAnsi="Courier New" w:cs="Courier New"/>
          <w:bCs/>
          <w:sz w:val="26"/>
          <w:szCs w:val="26"/>
        </w:rPr>
        <w:t>hay;</w:t>
      </w:r>
      <w:proofErr w:type="gramEnd"/>
    </w:p>
    <w:p w14:paraId="0D6AA9A8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   G          D</w:t>
      </w:r>
    </w:p>
    <w:p w14:paraId="4FFB3CAA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 xml:space="preserve">His Mother Mary </w:t>
      </w:r>
      <w:proofErr w:type="gramStart"/>
      <w:r w:rsidRPr="00F41996">
        <w:rPr>
          <w:rFonts w:ascii="Courier New" w:hAnsi="Courier New" w:cs="Courier New"/>
          <w:bCs/>
          <w:sz w:val="26"/>
          <w:szCs w:val="26"/>
        </w:rPr>
        <w:t>kneeling down</w:t>
      </w:r>
      <w:proofErr w:type="gramEnd"/>
      <w:r w:rsidRPr="00F41996">
        <w:rPr>
          <w:rFonts w:ascii="Courier New" w:hAnsi="Courier New" w:cs="Courier New"/>
          <w:bCs/>
          <w:sz w:val="26"/>
          <w:szCs w:val="26"/>
        </w:rPr>
        <w:t>,</w:t>
      </w:r>
    </w:p>
    <w:p w14:paraId="74532D28" w14:textId="2470FE5D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Bm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41996">
        <w:rPr>
          <w:rFonts w:ascii="Courier New" w:hAnsi="Courier New" w:cs="Courier New"/>
          <w:b/>
          <w:sz w:val="26"/>
          <w:szCs w:val="26"/>
        </w:rPr>
        <w:t xml:space="preserve">   A</w:t>
      </w:r>
    </w:p>
    <w:p w14:paraId="35F84AD9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Unto the Lord did pray</w:t>
      </w:r>
    </w:p>
    <w:p w14:paraId="115C2F4A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</w:p>
    <w:p w14:paraId="188EF62A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>Chorus:</w:t>
      </w:r>
    </w:p>
    <w:p w14:paraId="3F86594A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D          A           Bm</w:t>
      </w:r>
    </w:p>
    <w:p w14:paraId="201C2FEC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O tidings of comfort and joy</w:t>
      </w:r>
    </w:p>
    <w:p w14:paraId="74672183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          A</w:t>
      </w:r>
    </w:p>
    <w:p w14:paraId="337D81F2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Comfort and joy</w:t>
      </w:r>
    </w:p>
    <w:p w14:paraId="70EEF55B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D          F#7</w:t>
      </w:r>
    </w:p>
    <w:p w14:paraId="1A479919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O tidings of comfort and joy</w:t>
      </w:r>
    </w:p>
    <w:p w14:paraId="47C9236E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</w:p>
    <w:p w14:paraId="0A611A84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>Repeat Tag (2x):</w:t>
      </w:r>
    </w:p>
    <w:p w14:paraId="4A42EE7A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</w:p>
    <w:p w14:paraId="04C3A4D3" w14:textId="7D355F21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Verse </w:t>
      </w:r>
      <w:r w:rsidR="00EC019C">
        <w:rPr>
          <w:rFonts w:ascii="Courier New" w:hAnsi="Courier New" w:cs="Courier New"/>
          <w:b/>
          <w:sz w:val="26"/>
          <w:szCs w:val="26"/>
        </w:rPr>
        <w:t>4</w:t>
      </w:r>
      <w:r w:rsidRPr="00F41996">
        <w:rPr>
          <w:rFonts w:ascii="Courier New" w:hAnsi="Courier New" w:cs="Courier New"/>
          <w:b/>
          <w:sz w:val="26"/>
          <w:szCs w:val="26"/>
        </w:rPr>
        <w:t>:</w:t>
      </w:r>
    </w:p>
    <w:p w14:paraId="6096F8B5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  Bm               </w:t>
      </w:r>
    </w:p>
    <w:p w14:paraId="1AD03197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Now to the Lord sing praises</w:t>
      </w:r>
    </w:p>
    <w:p w14:paraId="400B2EAB" w14:textId="1DDB0510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  Em7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41996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F41996">
        <w:rPr>
          <w:rFonts w:ascii="Courier New" w:hAnsi="Courier New" w:cs="Courier New"/>
          <w:b/>
          <w:sz w:val="26"/>
          <w:szCs w:val="26"/>
        </w:rPr>
        <w:t>F#sus</w:t>
      </w:r>
      <w:proofErr w:type="spellEnd"/>
      <w:r w:rsidRPr="00F41996">
        <w:rPr>
          <w:rFonts w:ascii="Courier New" w:hAnsi="Courier New" w:cs="Courier New"/>
          <w:b/>
          <w:sz w:val="26"/>
          <w:szCs w:val="26"/>
        </w:rPr>
        <w:t xml:space="preserve"> F#</w:t>
      </w:r>
    </w:p>
    <w:p w14:paraId="080A3489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All ye within this place</w:t>
      </w:r>
    </w:p>
    <w:p w14:paraId="0A8E1A27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  Bm                 </w:t>
      </w:r>
    </w:p>
    <w:p w14:paraId="088E0E5B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And with true love and brotherhood</w:t>
      </w:r>
    </w:p>
    <w:p w14:paraId="4CC977C6" w14:textId="765DF10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   Em7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41996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F41996">
        <w:rPr>
          <w:rFonts w:ascii="Courier New" w:hAnsi="Courier New" w:cs="Courier New"/>
          <w:b/>
          <w:sz w:val="26"/>
          <w:szCs w:val="26"/>
        </w:rPr>
        <w:t>F#sus</w:t>
      </w:r>
      <w:proofErr w:type="spellEnd"/>
      <w:r w:rsidRPr="00F41996">
        <w:rPr>
          <w:rFonts w:ascii="Courier New" w:hAnsi="Courier New" w:cs="Courier New"/>
          <w:b/>
          <w:sz w:val="26"/>
          <w:szCs w:val="26"/>
        </w:rPr>
        <w:t xml:space="preserve"> F#</w:t>
      </w:r>
    </w:p>
    <w:p w14:paraId="6804C20A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Each other now embrace</w:t>
      </w:r>
    </w:p>
    <w:p w14:paraId="1994F50B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   G            D</w:t>
      </w:r>
    </w:p>
    <w:p w14:paraId="028960B2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This holy tide of Christmas</w:t>
      </w:r>
    </w:p>
    <w:p w14:paraId="6B4F3AE4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    Bm           A</w:t>
      </w:r>
    </w:p>
    <w:p w14:paraId="59933FCE" w14:textId="77777777" w:rsidR="00F41996" w:rsidRPr="00F41996" w:rsidRDefault="00F41996" w:rsidP="00F41996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All others doth deface</w:t>
      </w:r>
    </w:p>
    <w:p w14:paraId="01039FE0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</w:p>
    <w:p w14:paraId="03190648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>Repeat Chorus:</w:t>
      </w:r>
    </w:p>
    <w:p w14:paraId="7212AA95" w14:textId="77777777" w:rsidR="00F41996" w:rsidRPr="00F41996" w:rsidRDefault="00F41996" w:rsidP="00F41996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>Repeat Tag (2x):</w:t>
      </w:r>
    </w:p>
    <w:sectPr w:rsidR="00F41996" w:rsidRPr="00F41996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DE4"/>
    <w:rsid w:val="0000779B"/>
    <w:rsid w:val="00025BD0"/>
    <w:rsid w:val="00071C59"/>
    <w:rsid w:val="000F30FA"/>
    <w:rsid w:val="001420D7"/>
    <w:rsid w:val="001E1BD0"/>
    <w:rsid w:val="0022140D"/>
    <w:rsid w:val="002D1776"/>
    <w:rsid w:val="00334A49"/>
    <w:rsid w:val="00366AB7"/>
    <w:rsid w:val="00370769"/>
    <w:rsid w:val="004C26E4"/>
    <w:rsid w:val="004C4031"/>
    <w:rsid w:val="00570D89"/>
    <w:rsid w:val="00573DB8"/>
    <w:rsid w:val="00576797"/>
    <w:rsid w:val="005C1830"/>
    <w:rsid w:val="0060359A"/>
    <w:rsid w:val="00727D62"/>
    <w:rsid w:val="0075383F"/>
    <w:rsid w:val="007837B1"/>
    <w:rsid w:val="007E6B5C"/>
    <w:rsid w:val="008B644A"/>
    <w:rsid w:val="008C709F"/>
    <w:rsid w:val="008E26BB"/>
    <w:rsid w:val="00947198"/>
    <w:rsid w:val="009E2556"/>
    <w:rsid w:val="009F03CB"/>
    <w:rsid w:val="00AD109C"/>
    <w:rsid w:val="00AF0E0B"/>
    <w:rsid w:val="00BF0DE4"/>
    <w:rsid w:val="00C21FE3"/>
    <w:rsid w:val="00C609C0"/>
    <w:rsid w:val="00C66CBA"/>
    <w:rsid w:val="00CA2371"/>
    <w:rsid w:val="00CB01FF"/>
    <w:rsid w:val="00D73507"/>
    <w:rsid w:val="00D9369E"/>
    <w:rsid w:val="00DE3F0F"/>
    <w:rsid w:val="00EC019C"/>
    <w:rsid w:val="00F4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01F67"/>
  <w15:chartTrackingRefBased/>
  <w15:docId w15:val="{A5E2C48A-6015-4BF7-8A9E-8E63B6D0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0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8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2681">
              <w:marLeft w:val="0"/>
              <w:marRight w:val="0"/>
              <w:marTop w:val="0"/>
              <w:marBottom w:val="0"/>
              <w:divBdr>
                <w:top w:val="single" w:sz="6" w:space="0" w:color="C6C2B6"/>
                <w:left w:val="single" w:sz="6" w:space="0" w:color="C6C2B6"/>
                <w:bottom w:val="single" w:sz="6" w:space="0" w:color="C6C2B6"/>
                <w:right w:val="single" w:sz="6" w:space="0" w:color="C6C2B6"/>
              </w:divBdr>
              <w:divsChild>
                <w:div w:id="5297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C6C2B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61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191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5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6C2B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5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5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6C2B6"/>
                <w:bottom w:val="single" w:sz="6" w:space="6" w:color="C6C2B6"/>
                <w:right w:val="single" w:sz="6" w:space="6" w:color="C6C2B6"/>
              </w:divBdr>
            </w:div>
          </w:divsChild>
        </w:div>
        <w:div w:id="295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B226-6784-4DA0-9781-6F6E6354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18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VERSE 1: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 1:</dc:title>
  <dc:subject/>
  <dc:creator>David Butters</dc:creator>
  <cp:keywords>Christmas</cp:keywords>
  <dc:description/>
  <cp:lastModifiedBy>David Butters</cp:lastModifiedBy>
  <cp:revision>3</cp:revision>
  <cp:lastPrinted>2021-12-15T16:08:00Z</cp:lastPrinted>
  <dcterms:created xsi:type="dcterms:W3CDTF">2021-12-15T16:35:00Z</dcterms:created>
  <dcterms:modified xsi:type="dcterms:W3CDTF">2021-12-16T13:49:00Z</dcterms:modified>
</cp:coreProperties>
</file>