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19A2" w14:textId="5F46C2D9" w:rsid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God So Loved – CCLI#: 7138599 – 4/4 </w:t>
      </w:r>
      <w:r w:rsidR="00205BE1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205BE1">
        <w:rPr>
          <w:rFonts w:ascii="Courier New" w:hAnsi="Courier New" w:cs="Courier New"/>
          <w:b/>
          <w:sz w:val="26"/>
          <w:szCs w:val="26"/>
        </w:rPr>
        <w:t>=100</w:t>
      </w:r>
    </w:p>
    <w:p w14:paraId="4492F848" w14:textId="554BBA32" w:rsidR="005254C9" w:rsidRDefault="005254C9" w:rsidP="00CB3E49">
      <w:pPr>
        <w:rPr>
          <w:rFonts w:ascii="Courier New" w:hAnsi="Courier New" w:cs="Courier New"/>
          <w:b/>
          <w:sz w:val="26"/>
          <w:szCs w:val="26"/>
        </w:rPr>
      </w:pPr>
    </w:p>
    <w:p w14:paraId="5532FA69" w14:textId="08ECD239" w:rsidR="005254C9" w:rsidRPr="00CB3E49" w:rsidRDefault="005254C9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int,v1,inst1,v2,inst2,ch1,int,v3,ch2,brx2,ch3,ch2,v4</w:t>
      </w:r>
    </w:p>
    <w:p w14:paraId="24FD47AD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23B37A03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Intro:</w:t>
      </w:r>
    </w:p>
    <w:p w14:paraId="375C877A" w14:textId="1EB21ADF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 – D</w:t>
      </w:r>
      <w:r w:rsidR="00520898">
        <w:rPr>
          <w:rFonts w:ascii="Courier New" w:hAnsi="Courier New" w:cs="Courier New"/>
          <w:b/>
          <w:sz w:val="26"/>
          <w:szCs w:val="26"/>
        </w:rPr>
        <w:t xml:space="preserve"> //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G – D -</w:t>
      </w:r>
      <w:r w:rsidR="00585C22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</w:t>
      </w:r>
      <w:r w:rsidR="00520898">
        <w:rPr>
          <w:rFonts w:ascii="Courier New" w:hAnsi="Courier New" w:cs="Courier New"/>
          <w:b/>
          <w:sz w:val="26"/>
          <w:szCs w:val="26"/>
        </w:rPr>
        <w:t>// G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73C62A9C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145D93F7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Verse 1:</w:t>
      </w:r>
    </w:p>
    <w:p w14:paraId="650236C8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</w:t>
      </w:r>
    </w:p>
    <w:p w14:paraId="20FC7E82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Come all you weary Come all you thirsty</w:t>
      </w:r>
    </w:p>
    <w:p w14:paraId="118E11A1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</w:t>
      </w:r>
    </w:p>
    <w:p w14:paraId="1246FD25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Come to the well that never runs dry</w:t>
      </w:r>
    </w:p>
    <w:p w14:paraId="486A3BFF" w14:textId="16217765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A</w:t>
      </w:r>
      <w:r w:rsidR="00585C22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              G                  D</w:t>
      </w:r>
    </w:p>
    <w:p w14:paraId="2E8C9163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Drink of the water, Come and thirst no more</w:t>
      </w:r>
    </w:p>
    <w:p w14:paraId="61B23E15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0E049189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Instrumental 1:</w:t>
      </w:r>
    </w:p>
    <w:p w14:paraId="604FE971" w14:textId="31BDB282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Dsus D Dsus D Dsus D</w:t>
      </w:r>
      <w:r w:rsidR="005254C9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4BB887D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59700797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Verse 2:</w:t>
      </w:r>
    </w:p>
    <w:p w14:paraId="39E00027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</w:t>
      </w:r>
    </w:p>
    <w:p w14:paraId="617298E8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Come all you sinners Come find His mercy</w:t>
      </w:r>
    </w:p>
    <w:p w14:paraId="0460D3BA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</w:t>
      </w:r>
    </w:p>
    <w:p w14:paraId="11A73913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Come to the table He will satisfy</w:t>
      </w:r>
    </w:p>
    <w:p w14:paraId="574551B6" w14:textId="681C4BF0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A</w:t>
      </w:r>
      <w:r w:rsidR="00585C2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                 G                        D</w:t>
      </w:r>
    </w:p>
    <w:p w14:paraId="195C9BB8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Taste of His goodness Find what you're looking for</w:t>
      </w:r>
    </w:p>
    <w:p w14:paraId="10CEAB34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638A96B2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Instrumental 2:</w:t>
      </w:r>
    </w:p>
    <w:p w14:paraId="56C41C54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Dsus D Dsus D Dsus D </w:t>
      </w:r>
    </w:p>
    <w:p w14:paraId="3C7FB169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09C5DC65" w14:textId="0F3ED48A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Chorus 1</w:t>
      </w:r>
      <w:r w:rsidR="00255576">
        <w:rPr>
          <w:rFonts w:ascii="Courier New" w:hAnsi="Courier New" w:cs="Courier New"/>
          <w:b/>
          <w:sz w:val="26"/>
          <w:szCs w:val="26"/>
        </w:rPr>
        <w:t>:</w:t>
      </w:r>
    </w:p>
    <w:p w14:paraId="06A4BA9A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78976A5A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63D7F8AD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6F6BF9F5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His one and only Son to save us</w:t>
      </w:r>
    </w:p>
    <w:p w14:paraId="1C61288A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A                   G             D  Dsus D  Dsus D  Dsus D</w:t>
      </w:r>
    </w:p>
    <w:p w14:paraId="565CE569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Whoever believes in Him will live for - ever</w:t>
      </w:r>
    </w:p>
    <w:p w14:paraId="44D9DE96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753CFA7A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Repeat Intro:</w:t>
      </w:r>
    </w:p>
    <w:p w14:paraId="3F62204B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327DAE65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Verse 3:</w:t>
      </w:r>
    </w:p>
    <w:p w14:paraId="1A9827AB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</w:t>
      </w:r>
    </w:p>
    <w:p w14:paraId="5A368FD4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Bring all your failures Bring your addictions</w:t>
      </w:r>
    </w:p>
    <w:p w14:paraId="7A38A781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D</w:t>
      </w:r>
    </w:p>
    <w:p w14:paraId="6A7F0ADA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Come lay them down at the foot of the cross</w:t>
      </w:r>
    </w:p>
    <w:p w14:paraId="26D04B4D" w14:textId="5C283F13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A</w:t>
      </w:r>
      <w:r w:rsidR="00585C22">
        <w:rPr>
          <w:rFonts w:ascii="Courier New" w:hAnsi="Courier New" w:cs="Courier New"/>
          <w:b/>
          <w:sz w:val="26"/>
          <w:szCs w:val="26"/>
        </w:rPr>
        <w:t xml:space="preserve">   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            G               D Dsus D  Dsus D  Dsus D</w:t>
      </w:r>
    </w:p>
    <w:p w14:paraId="1FE5975A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 xml:space="preserve">Jesus is waiting there </w:t>
      </w:r>
      <w:proofErr w:type="gramStart"/>
      <w:r w:rsidRPr="00CB3E49">
        <w:rPr>
          <w:rFonts w:ascii="Courier New" w:hAnsi="Courier New" w:cs="Courier New"/>
          <w:bCs/>
          <w:sz w:val="26"/>
          <w:szCs w:val="26"/>
        </w:rPr>
        <w:t>With</w:t>
      </w:r>
      <w:proofErr w:type="gramEnd"/>
      <w:r w:rsidRPr="00CB3E49">
        <w:rPr>
          <w:rFonts w:ascii="Courier New" w:hAnsi="Courier New" w:cs="Courier New"/>
          <w:bCs/>
          <w:sz w:val="26"/>
          <w:szCs w:val="26"/>
        </w:rPr>
        <w:t xml:space="preserve"> open arms    See His open arms</w:t>
      </w:r>
    </w:p>
    <w:p w14:paraId="45EC0B05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0B6FA8EB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55AFFAA3" w14:textId="16FD823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44A9D4F7" w14:textId="77777777" w:rsidR="00CB3E49" w:rsidRDefault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5B2F330D" w14:textId="16794070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3CC672E2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243216EE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30A65F3C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79A0522A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His one and only Son to save us</w:t>
      </w:r>
    </w:p>
    <w:p w14:paraId="167D1F81" w14:textId="37FD965B" w:rsidR="00CB3E49" w:rsidRPr="00CB3E49" w:rsidRDefault="005254C9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CB3E49" w:rsidRPr="00CB3E49">
        <w:rPr>
          <w:rFonts w:ascii="Courier New" w:hAnsi="Courier New" w:cs="Courier New"/>
          <w:b/>
          <w:sz w:val="26"/>
          <w:szCs w:val="26"/>
        </w:rPr>
        <w:t>A                G             D  Dsus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B3E49" w:rsidRPr="00CB3E49">
        <w:rPr>
          <w:rFonts w:ascii="Courier New" w:hAnsi="Courier New" w:cs="Courier New"/>
          <w:b/>
          <w:sz w:val="26"/>
          <w:szCs w:val="26"/>
        </w:rPr>
        <w:t xml:space="preserve">D Dsus </w:t>
      </w:r>
      <w:r>
        <w:rPr>
          <w:rFonts w:ascii="Courier New" w:hAnsi="Courier New" w:cs="Courier New"/>
          <w:b/>
          <w:sz w:val="26"/>
          <w:szCs w:val="26"/>
        </w:rPr>
        <w:t>D</w:t>
      </w:r>
      <w:r w:rsidR="00CB3E49" w:rsidRPr="00CB3E49">
        <w:rPr>
          <w:rFonts w:ascii="Courier New" w:hAnsi="Courier New" w:cs="Courier New"/>
          <w:b/>
          <w:sz w:val="26"/>
          <w:szCs w:val="26"/>
        </w:rPr>
        <w:t xml:space="preserve"> Dsus D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592E5048" w14:textId="031DC4AC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Whoever believes in Him will live forever</w:t>
      </w:r>
    </w:p>
    <w:p w14:paraId="60CAD1BD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5FDD3BF7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The power of hell forever defeated</w:t>
      </w:r>
    </w:p>
    <w:p w14:paraId="455259AF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03475815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Now it is well I'm walking in freedom</w:t>
      </w:r>
    </w:p>
    <w:p w14:paraId="630AD85F" w14:textId="06227A33" w:rsidR="00CB3E49" w:rsidRPr="00CB3E49" w:rsidRDefault="005254C9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CB3E49" w:rsidRPr="00CB3E49">
        <w:rPr>
          <w:rFonts w:ascii="Courier New" w:hAnsi="Courier New" w:cs="Courier New"/>
          <w:b/>
          <w:sz w:val="26"/>
          <w:szCs w:val="26"/>
        </w:rPr>
        <w:t>A             G                D Dsus D  Dsus D Dsus D</w:t>
      </w:r>
      <w:r>
        <w:rPr>
          <w:rFonts w:ascii="Courier New" w:hAnsi="Courier New" w:cs="Courier New"/>
          <w:b/>
          <w:sz w:val="26"/>
          <w:szCs w:val="26"/>
        </w:rPr>
        <w:t xml:space="preserve"> D</w:t>
      </w:r>
      <w:r w:rsidR="00CB3E49" w:rsidRPr="00CB3E49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321B9DF0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For God so loved, God so loved the world</w:t>
      </w:r>
    </w:p>
    <w:p w14:paraId="6886E078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195E4518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Bridge:</w:t>
      </w:r>
    </w:p>
    <w:p w14:paraId="508D79F7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   D/F#       G</w:t>
      </w:r>
    </w:p>
    <w:p w14:paraId="5E8CE72C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Praise God praise God</w:t>
      </w:r>
    </w:p>
    <w:p w14:paraId="5E8D7925" w14:textId="7CFC0F83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 D/A                Asus </w:t>
      </w:r>
      <w:r w:rsidR="00585C22">
        <w:rPr>
          <w:rFonts w:ascii="Courier New" w:hAnsi="Courier New" w:cs="Courier New"/>
          <w:b/>
          <w:sz w:val="26"/>
          <w:szCs w:val="26"/>
        </w:rPr>
        <w:t>A</w:t>
      </w:r>
    </w:p>
    <w:p w14:paraId="746D6B70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From whom all blessings flow</w:t>
      </w:r>
    </w:p>
    <w:p w14:paraId="24BF9037" w14:textId="0207B6CA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   D/F#       G</w:t>
      </w:r>
    </w:p>
    <w:p w14:paraId="640C5071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Praise Him praise Him</w:t>
      </w:r>
    </w:p>
    <w:p w14:paraId="4776DD4F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Bridge Tag 1:</w:t>
      </w:r>
    </w:p>
    <w:p w14:paraId="36150CDF" w14:textId="37D2796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    D/A            Asus</w:t>
      </w:r>
      <w:r w:rsidR="00585C22">
        <w:rPr>
          <w:rFonts w:ascii="Courier New" w:hAnsi="Courier New" w:cs="Courier New"/>
          <w:b/>
          <w:sz w:val="26"/>
          <w:szCs w:val="26"/>
        </w:rPr>
        <w:t xml:space="preserve"> A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609B9370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For the wonders of His love</w:t>
      </w:r>
    </w:p>
    <w:p w14:paraId="4B741404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3F30BF9C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Repeat Bridge:</w:t>
      </w:r>
    </w:p>
    <w:p w14:paraId="4C339B90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72E3BF9F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Bridge Tag 2:</w:t>
      </w:r>
    </w:p>
    <w:p w14:paraId="263B2E93" w14:textId="58FDE489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Bm7            A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CB3E49">
        <w:rPr>
          <w:rFonts w:ascii="Courier New" w:hAnsi="Courier New" w:cs="Courier New"/>
          <w:b/>
          <w:sz w:val="26"/>
          <w:szCs w:val="26"/>
        </w:rPr>
        <w:t xml:space="preserve">      A </w:t>
      </w:r>
    </w:p>
    <w:p w14:paraId="477681F6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For the wonders of His love, His amazing love</w:t>
      </w:r>
    </w:p>
    <w:p w14:paraId="28649BED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36BE999B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Chorus 3:</w:t>
      </w:r>
    </w:p>
    <w:p w14:paraId="4917A63A" w14:textId="5BD156CD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</w:t>
      </w:r>
      <w:r w:rsidR="005254C9">
        <w:rPr>
          <w:rFonts w:ascii="Courier New" w:hAnsi="Courier New" w:cs="Courier New"/>
          <w:b/>
          <w:sz w:val="26"/>
          <w:szCs w:val="26"/>
        </w:rPr>
        <w:t>NC</w:t>
      </w:r>
    </w:p>
    <w:p w14:paraId="2B50CD86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For God so loved the world that He gave us</w:t>
      </w:r>
    </w:p>
    <w:p w14:paraId="55E947F9" w14:textId="0E8F2CCE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 xml:space="preserve">    </w:t>
      </w:r>
      <w:r w:rsidR="005254C9">
        <w:rPr>
          <w:rFonts w:ascii="Courier New" w:hAnsi="Courier New" w:cs="Courier New"/>
          <w:b/>
          <w:sz w:val="26"/>
          <w:szCs w:val="26"/>
        </w:rPr>
        <w:t>NC</w:t>
      </w:r>
    </w:p>
    <w:p w14:paraId="717B016F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His one and only Son to save</w:t>
      </w:r>
    </w:p>
    <w:p w14:paraId="16F2E155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7EBB43D4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Repeat Chorus 2:</w:t>
      </w:r>
    </w:p>
    <w:p w14:paraId="712626EE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</w:p>
    <w:p w14:paraId="5FB06FAC" w14:textId="77777777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 w:rsidRPr="00CB3E49">
        <w:rPr>
          <w:rFonts w:ascii="Courier New" w:hAnsi="Courier New" w:cs="Courier New"/>
          <w:b/>
          <w:sz w:val="26"/>
          <w:szCs w:val="26"/>
        </w:rPr>
        <w:t>Verse 4:</w:t>
      </w:r>
    </w:p>
    <w:p w14:paraId="0EB8F307" w14:textId="1AC86B8A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p w14:paraId="68500957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Bring all your failures Bring your addictions</w:t>
      </w:r>
    </w:p>
    <w:p w14:paraId="6183387A" w14:textId="26EEFB79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p w14:paraId="021A936A" w14:textId="77777777" w:rsidR="00CB3E49" w:rsidRPr="00CB3E49" w:rsidRDefault="00CB3E49" w:rsidP="00CB3E49">
      <w:pPr>
        <w:rPr>
          <w:rFonts w:ascii="Courier New" w:hAnsi="Courier New" w:cs="Courier New"/>
          <w:bCs/>
          <w:sz w:val="26"/>
          <w:szCs w:val="26"/>
        </w:rPr>
      </w:pPr>
      <w:r w:rsidRPr="00CB3E49">
        <w:rPr>
          <w:rFonts w:ascii="Courier New" w:hAnsi="Courier New" w:cs="Courier New"/>
          <w:bCs/>
          <w:sz w:val="26"/>
          <w:szCs w:val="26"/>
        </w:rPr>
        <w:t>Come lay them down at the foot of the cross</w:t>
      </w:r>
    </w:p>
    <w:p w14:paraId="5095FCFC" w14:textId="00D7A1A9" w:rsidR="00CB3E49" w:rsidRPr="00CB3E49" w:rsidRDefault="00CB3E49" w:rsidP="00CB3E4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G                D</w:t>
      </w:r>
    </w:p>
    <w:p w14:paraId="2B40CC4E" w14:textId="25172139" w:rsidR="00BD4A77" w:rsidRPr="00CB3E49" w:rsidRDefault="00CB3E49" w:rsidP="00CB3E49">
      <w:pPr>
        <w:rPr>
          <w:bCs/>
        </w:rPr>
      </w:pPr>
      <w:r w:rsidRPr="00CB3E49">
        <w:rPr>
          <w:rFonts w:ascii="Courier New" w:hAnsi="Courier New" w:cs="Courier New"/>
          <w:bCs/>
          <w:sz w:val="26"/>
          <w:szCs w:val="26"/>
        </w:rPr>
        <w:t>Jesus is waiting God so loved the world</w:t>
      </w:r>
    </w:p>
    <w:sectPr w:rsidR="00BD4A77" w:rsidRPr="00CB3E49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13305C"/>
    <w:rsid w:val="00194BB1"/>
    <w:rsid w:val="001F0131"/>
    <w:rsid w:val="00205BE1"/>
    <w:rsid w:val="00246423"/>
    <w:rsid w:val="00255576"/>
    <w:rsid w:val="002A3F70"/>
    <w:rsid w:val="002D760D"/>
    <w:rsid w:val="00362C6C"/>
    <w:rsid w:val="004C26E4"/>
    <w:rsid w:val="00520898"/>
    <w:rsid w:val="005254C9"/>
    <w:rsid w:val="00566746"/>
    <w:rsid w:val="00585C22"/>
    <w:rsid w:val="005D4348"/>
    <w:rsid w:val="00660CED"/>
    <w:rsid w:val="007153FE"/>
    <w:rsid w:val="007F3271"/>
    <w:rsid w:val="008C50CA"/>
    <w:rsid w:val="008E1E58"/>
    <w:rsid w:val="009B4112"/>
    <w:rsid w:val="009C276D"/>
    <w:rsid w:val="009D5623"/>
    <w:rsid w:val="00A313EA"/>
    <w:rsid w:val="00A4518C"/>
    <w:rsid w:val="00AA455A"/>
    <w:rsid w:val="00AC6B0D"/>
    <w:rsid w:val="00B4639A"/>
    <w:rsid w:val="00BC235E"/>
    <w:rsid w:val="00BD4A77"/>
    <w:rsid w:val="00C41231"/>
    <w:rsid w:val="00C9283F"/>
    <w:rsid w:val="00CB3E49"/>
    <w:rsid w:val="00CE1CFD"/>
    <w:rsid w:val="00D73507"/>
    <w:rsid w:val="00D7772E"/>
    <w:rsid w:val="00E537F4"/>
    <w:rsid w:val="00E662EA"/>
    <w:rsid w:val="00F814B5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7</cp:revision>
  <cp:lastPrinted>2018-10-20T13:42:00Z</cp:lastPrinted>
  <dcterms:created xsi:type="dcterms:W3CDTF">2021-03-12T10:18:00Z</dcterms:created>
  <dcterms:modified xsi:type="dcterms:W3CDTF">2022-05-11T00:13:00Z</dcterms:modified>
</cp:coreProperties>
</file>