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9570" w14:textId="7758DA81" w:rsidR="00660CED" w:rsidRPr="00660CED" w:rsidRDefault="00660CED" w:rsidP="00660CED">
      <w:pPr>
        <w:rPr>
          <w:rFonts w:ascii="Courier New" w:hAnsi="Courier New" w:cs="Courier New"/>
          <w:b/>
          <w:sz w:val="26"/>
          <w:szCs w:val="26"/>
        </w:rPr>
      </w:pPr>
      <w:r w:rsidRPr="00660CED">
        <w:rPr>
          <w:rFonts w:ascii="Courier New" w:hAnsi="Courier New" w:cs="Courier New"/>
          <w:b/>
          <w:sz w:val="26"/>
          <w:szCs w:val="26"/>
        </w:rPr>
        <w:t>God So Loved</w:t>
      </w:r>
      <w:r w:rsidR="00F814B5">
        <w:rPr>
          <w:rFonts w:ascii="Courier New" w:hAnsi="Courier New" w:cs="Courier New"/>
          <w:b/>
          <w:sz w:val="26"/>
          <w:szCs w:val="26"/>
        </w:rPr>
        <w:t xml:space="preserve"> – CCLI#: </w:t>
      </w:r>
      <w:r w:rsidR="00F814B5" w:rsidRPr="00F814B5">
        <w:rPr>
          <w:rFonts w:ascii="Courier New" w:hAnsi="Courier New" w:cs="Courier New"/>
          <w:b/>
          <w:sz w:val="26"/>
          <w:szCs w:val="26"/>
        </w:rPr>
        <w:t>7138599</w:t>
      </w:r>
      <w:r w:rsidR="00AC6B0D">
        <w:rPr>
          <w:rFonts w:ascii="Courier New" w:hAnsi="Courier New" w:cs="Courier New"/>
          <w:b/>
          <w:sz w:val="26"/>
          <w:szCs w:val="26"/>
        </w:rPr>
        <w:t xml:space="preserve"> – </w:t>
      </w:r>
      <w:r w:rsidR="008C50CA">
        <w:rPr>
          <w:rFonts w:ascii="Courier New" w:hAnsi="Courier New" w:cs="Courier New"/>
          <w:b/>
          <w:sz w:val="26"/>
          <w:szCs w:val="26"/>
        </w:rPr>
        <w:t xml:space="preserve">4/4 </w:t>
      </w:r>
      <w:r w:rsidR="00AC6B0D">
        <w:rPr>
          <w:rFonts w:ascii="Courier New" w:hAnsi="Courier New" w:cs="Courier New"/>
          <w:b/>
          <w:sz w:val="26"/>
          <w:szCs w:val="26"/>
        </w:rPr>
        <w:t>100bpm</w:t>
      </w:r>
    </w:p>
    <w:p w14:paraId="49C7FA26" w14:textId="77777777" w:rsidR="00660CED" w:rsidRDefault="00660CED" w:rsidP="00660CED">
      <w:pPr>
        <w:rPr>
          <w:rFonts w:ascii="Courier New" w:hAnsi="Courier New" w:cs="Courier New"/>
          <w:b/>
          <w:sz w:val="26"/>
          <w:szCs w:val="26"/>
        </w:rPr>
      </w:pPr>
    </w:p>
    <w:p w14:paraId="3A4EF226" w14:textId="77777777" w:rsidR="00660CED" w:rsidRDefault="00660CED" w:rsidP="00660CED">
      <w:pPr>
        <w:rPr>
          <w:rFonts w:ascii="Courier New" w:hAnsi="Courier New" w:cs="Courier New"/>
          <w:b/>
          <w:sz w:val="26"/>
          <w:szCs w:val="26"/>
        </w:rPr>
      </w:pPr>
      <w:r w:rsidRPr="00660CED">
        <w:rPr>
          <w:rFonts w:ascii="Courier New" w:hAnsi="Courier New" w:cs="Courier New"/>
          <w:b/>
          <w:sz w:val="26"/>
          <w:szCs w:val="26"/>
        </w:rPr>
        <w:t xml:space="preserve">Intro: </w:t>
      </w:r>
    </w:p>
    <w:p w14:paraId="224D88CE" w14:textId="2AF5217E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>E E E E – E E E A</w:t>
      </w:r>
      <w:r w:rsidR="00AA455A">
        <w:rPr>
          <w:rFonts w:ascii="Courier New" w:hAnsi="Courier New" w:cs="Courier New"/>
          <w:b/>
          <w:sz w:val="26"/>
          <w:szCs w:val="26"/>
        </w:rPr>
        <w:t xml:space="preserve"> </w:t>
      </w:r>
      <w:r w:rsidRPr="007F3271">
        <w:rPr>
          <w:rFonts w:ascii="Courier New" w:hAnsi="Courier New" w:cs="Courier New"/>
          <w:b/>
          <w:sz w:val="26"/>
          <w:szCs w:val="26"/>
        </w:rPr>
        <w:t>E – E E E E -</w:t>
      </w:r>
      <w:r w:rsidR="008E1E58">
        <w:rPr>
          <w:rFonts w:ascii="Courier New" w:hAnsi="Courier New" w:cs="Courier New"/>
          <w:b/>
          <w:sz w:val="26"/>
          <w:szCs w:val="26"/>
        </w:rPr>
        <w:t>E</w:t>
      </w:r>
      <w:r w:rsidRPr="007F3271">
        <w:rPr>
          <w:rFonts w:ascii="Courier New" w:hAnsi="Courier New" w:cs="Courier New"/>
          <w:b/>
          <w:sz w:val="26"/>
          <w:szCs w:val="26"/>
        </w:rPr>
        <w:t xml:space="preserve"> E E A</w:t>
      </w:r>
      <w:r w:rsidR="00AA455A">
        <w:rPr>
          <w:rFonts w:ascii="Courier New" w:hAnsi="Courier New" w:cs="Courier New"/>
          <w:b/>
          <w:sz w:val="26"/>
          <w:szCs w:val="26"/>
        </w:rPr>
        <w:t xml:space="preserve"> </w:t>
      </w:r>
      <w:r w:rsidRPr="007F3271">
        <w:rPr>
          <w:rFonts w:ascii="Courier New" w:hAnsi="Courier New" w:cs="Courier New"/>
          <w:b/>
          <w:sz w:val="26"/>
          <w:szCs w:val="26"/>
        </w:rPr>
        <w:t xml:space="preserve">E </w:t>
      </w:r>
    </w:p>
    <w:p w14:paraId="13860867" w14:textId="77777777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</w:p>
    <w:p w14:paraId="17FD086D" w14:textId="77777777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>Verse 1:</w:t>
      </w:r>
    </w:p>
    <w:p w14:paraId="6138E921" w14:textId="77777777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>E</w:t>
      </w:r>
    </w:p>
    <w:p w14:paraId="5F548548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Come all you weary Come all you thirsty</w:t>
      </w:r>
    </w:p>
    <w:p w14:paraId="488A0362" w14:textId="77777777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>E</w:t>
      </w:r>
    </w:p>
    <w:p w14:paraId="71B0937A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Come to the well that never runs dry</w:t>
      </w:r>
    </w:p>
    <w:p w14:paraId="1E169719" w14:textId="51F8BD53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 xml:space="preserve">Bsus                A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7F3271">
        <w:rPr>
          <w:rFonts w:ascii="Courier New" w:hAnsi="Courier New" w:cs="Courier New"/>
          <w:b/>
          <w:sz w:val="26"/>
          <w:szCs w:val="26"/>
        </w:rPr>
        <w:t xml:space="preserve">            E</w:t>
      </w:r>
    </w:p>
    <w:p w14:paraId="63AF6396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Drink of the water, Come and thirst no more</w:t>
      </w:r>
    </w:p>
    <w:p w14:paraId="5A8C5299" w14:textId="77777777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</w:p>
    <w:p w14:paraId="5449A101" w14:textId="77777777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>Instrumental 1:</w:t>
      </w:r>
    </w:p>
    <w:p w14:paraId="27B29302" w14:textId="0D068574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>Esus E Esus E Esus E</w:t>
      </w:r>
    </w:p>
    <w:p w14:paraId="08BE7FEF" w14:textId="77777777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</w:p>
    <w:p w14:paraId="0F3E9CE3" w14:textId="77777777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>Verse 2:</w:t>
      </w:r>
    </w:p>
    <w:p w14:paraId="7015789E" w14:textId="77777777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>E</w:t>
      </w:r>
    </w:p>
    <w:p w14:paraId="02C14288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Come all you sinners Come find His mercy</w:t>
      </w:r>
    </w:p>
    <w:p w14:paraId="4B221C12" w14:textId="77777777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>E</w:t>
      </w:r>
    </w:p>
    <w:p w14:paraId="769BAF03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Come to the table He will satisfy</w:t>
      </w:r>
    </w:p>
    <w:p w14:paraId="4D95FA14" w14:textId="4E83F0BE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 xml:space="preserve">Bsus                  A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7F3271">
        <w:rPr>
          <w:rFonts w:ascii="Courier New" w:hAnsi="Courier New" w:cs="Courier New"/>
          <w:b/>
          <w:sz w:val="26"/>
          <w:szCs w:val="26"/>
        </w:rPr>
        <w:t xml:space="preserve">            E</w:t>
      </w:r>
    </w:p>
    <w:p w14:paraId="0DA7B200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Taste of His goodness Find what you're looking for</w:t>
      </w:r>
    </w:p>
    <w:p w14:paraId="75647094" w14:textId="77777777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</w:p>
    <w:p w14:paraId="293FE204" w14:textId="77777777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>Instrumental 2:</w:t>
      </w:r>
    </w:p>
    <w:p w14:paraId="12CE7DDC" w14:textId="152C33AE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 xml:space="preserve">Esus E Esus E Esus E </w:t>
      </w:r>
    </w:p>
    <w:p w14:paraId="16BF2290" w14:textId="77777777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</w:p>
    <w:p w14:paraId="3D9DA649" w14:textId="77777777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>Chorus 1</w:t>
      </w:r>
    </w:p>
    <w:p w14:paraId="64010C4B" w14:textId="77777777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 xml:space="preserve">    E</w:t>
      </w:r>
    </w:p>
    <w:p w14:paraId="174187EB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For God so loved the world that He gave us</w:t>
      </w:r>
    </w:p>
    <w:p w14:paraId="480800B6" w14:textId="77777777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 xml:space="preserve">    E</w:t>
      </w:r>
    </w:p>
    <w:p w14:paraId="761024C0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His one and only Son to save us</w:t>
      </w:r>
    </w:p>
    <w:p w14:paraId="645EC366" w14:textId="7B412FC8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 xml:space="preserve">B                   A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7F3271">
        <w:rPr>
          <w:rFonts w:ascii="Courier New" w:hAnsi="Courier New" w:cs="Courier New"/>
          <w:b/>
          <w:sz w:val="26"/>
          <w:szCs w:val="26"/>
        </w:rPr>
        <w:t xml:space="preserve">        E  Esus E</w:t>
      </w:r>
      <w:r w:rsidR="00566746">
        <w:rPr>
          <w:rFonts w:ascii="Courier New" w:hAnsi="Courier New" w:cs="Courier New"/>
          <w:b/>
          <w:sz w:val="26"/>
          <w:szCs w:val="26"/>
        </w:rPr>
        <w:t xml:space="preserve"> </w:t>
      </w:r>
      <w:r w:rsidRPr="007F3271">
        <w:rPr>
          <w:rFonts w:ascii="Courier New" w:hAnsi="Courier New" w:cs="Courier New"/>
          <w:b/>
          <w:sz w:val="26"/>
          <w:szCs w:val="26"/>
        </w:rPr>
        <w:t xml:space="preserve"> Esus E  Esus E</w:t>
      </w:r>
    </w:p>
    <w:p w14:paraId="227AFE64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Whoever believes in Him will live for - ever</w:t>
      </w:r>
    </w:p>
    <w:p w14:paraId="637E101A" w14:textId="77777777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</w:p>
    <w:p w14:paraId="763CA41D" w14:textId="77777777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>Repeat Intro:</w:t>
      </w:r>
    </w:p>
    <w:p w14:paraId="0F70D13E" w14:textId="77777777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</w:p>
    <w:p w14:paraId="7617EFCB" w14:textId="77777777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>Verse 3:</w:t>
      </w:r>
    </w:p>
    <w:p w14:paraId="0F572866" w14:textId="77777777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>E</w:t>
      </w:r>
    </w:p>
    <w:p w14:paraId="1DB58907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Bring all your failures Bring your addictions</w:t>
      </w:r>
    </w:p>
    <w:p w14:paraId="58569F51" w14:textId="77777777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>E</w:t>
      </w:r>
    </w:p>
    <w:p w14:paraId="0E2AD519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Come lay them down at the foot of the cross</w:t>
      </w:r>
    </w:p>
    <w:p w14:paraId="1C3DDE6D" w14:textId="23CDF696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 xml:space="preserve">Bsus             A 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7F3271">
        <w:rPr>
          <w:rFonts w:ascii="Courier New" w:hAnsi="Courier New" w:cs="Courier New"/>
          <w:b/>
          <w:sz w:val="26"/>
          <w:szCs w:val="26"/>
        </w:rPr>
        <w:t xml:space="preserve">  E Esus E  Esus E  Esus E</w:t>
      </w:r>
    </w:p>
    <w:p w14:paraId="0C8AB3DF" w14:textId="789DBFAF" w:rsidR="007F3271" w:rsidRPr="00246423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246423">
        <w:rPr>
          <w:rFonts w:ascii="Courier New" w:hAnsi="Courier New" w:cs="Courier New"/>
          <w:bCs/>
          <w:sz w:val="26"/>
          <w:szCs w:val="26"/>
        </w:rPr>
        <w:t>Jesus is waiting there With open arms</w:t>
      </w:r>
      <w:r w:rsidR="00246423">
        <w:rPr>
          <w:rFonts w:ascii="Courier New" w:hAnsi="Courier New" w:cs="Courier New"/>
          <w:bCs/>
          <w:sz w:val="26"/>
          <w:szCs w:val="26"/>
        </w:rPr>
        <w:t xml:space="preserve">    See His open arms</w:t>
      </w:r>
    </w:p>
    <w:p w14:paraId="4023354C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</w:p>
    <w:p w14:paraId="21C082CC" w14:textId="4100047A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</w:p>
    <w:p w14:paraId="1E9E9AF6" w14:textId="77777777" w:rsidR="007F3271" w:rsidRDefault="007F327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</w:p>
    <w:p w14:paraId="71668BF2" w14:textId="38B8A4FF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lastRenderedPageBreak/>
        <w:t>Chorus 2:</w:t>
      </w:r>
    </w:p>
    <w:p w14:paraId="0613B9D4" w14:textId="77777777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 xml:space="preserve">    E</w:t>
      </w:r>
    </w:p>
    <w:p w14:paraId="3DCCB7AF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For God so loved the world that He gave us</w:t>
      </w:r>
    </w:p>
    <w:p w14:paraId="71AF7ADB" w14:textId="77777777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 xml:space="preserve">    E</w:t>
      </w:r>
    </w:p>
    <w:p w14:paraId="74090BEE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His one and only Son to save us</w:t>
      </w:r>
    </w:p>
    <w:p w14:paraId="1A1BAAB7" w14:textId="45AB9E6B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 xml:space="preserve">B                      A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7F3271">
        <w:rPr>
          <w:rFonts w:ascii="Courier New" w:hAnsi="Courier New" w:cs="Courier New"/>
          <w:b/>
          <w:sz w:val="26"/>
          <w:szCs w:val="26"/>
        </w:rPr>
        <w:t xml:space="preserve">   E  Esus  E Esus  E  Esus  E</w:t>
      </w:r>
    </w:p>
    <w:p w14:paraId="3270EEB2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Who - ever believes in Him will live for - ever</w:t>
      </w:r>
    </w:p>
    <w:p w14:paraId="3181EFB1" w14:textId="77777777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 xml:space="preserve">    E</w:t>
      </w:r>
    </w:p>
    <w:p w14:paraId="60D528A6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The power of hell forever defeated</w:t>
      </w:r>
    </w:p>
    <w:p w14:paraId="6C854FDA" w14:textId="77777777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 xml:space="preserve">    E</w:t>
      </w:r>
    </w:p>
    <w:p w14:paraId="51555F72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Now it is well I'm walking in freedom</w:t>
      </w:r>
    </w:p>
    <w:p w14:paraId="533B7EFD" w14:textId="78EB95E5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 xml:space="preserve">B                 A 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7F3271">
        <w:rPr>
          <w:rFonts w:ascii="Courier New" w:hAnsi="Courier New" w:cs="Courier New"/>
          <w:b/>
          <w:sz w:val="26"/>
          <w:szCs w:val="26"/>
        </w:rPr>
        <w:t xml:space="preserve">          E Esus E </w:t>
      </w:r>
      <w:r w:rsidR="00566746">
        <w:rPr>
          <w:rFonts w:ascii="Courier New" w:hAnsi="Courier New" w:cs="Courier New"/>
          <w:b/>
          <w:sz w:val="26"/>
          <w:szCs w:val="26"/>
        </w:rPr>
        <w:t xml:space="preserve"> </w:t>
      </w:r>
      <w:r w:rsidRPr="007F3271">
        <w:rPr>
          <w:rFonts w:ascii="Courier New" w:hAnsi="Courier New" w:cs="Courier New"/>
          <w:b/>
          <w:sz w:val="26"/>
          <w:szCs w:val="26"/>
        </w:rPr>
        <w:t xml:space="preserve">Esus E  Esus E </w:t>
      </w:r>
    </w:p>
    <w:p w14:paraId="2C83A34D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For God so loved, God so loved the world</w:t>
      </w:r>
    </w:p>
    <w:p w14:paraId="511C9052" w14:textId="77777777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</w:p>
    <w:p w14:paraId="4FD98157" w14:textId="77777777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>Bridge:</w:t>
      </w:r>
    </w:p>
    <w:p w14:paraId="6643C17E" w14:textId="074C4739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 xml:space="preserve">       E/G#       A</w:t>
      </w:r>
    </w:p>
    <w:p w14:paraId="5062E546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Praise God praise God</w:t>
      </w:r>
    </w:p>
    <w:p w14:paraId="7D029AD9" w14:textId="006C118A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 xml:space="preserve">     E/B                Bsus </w:t>
      </w:r>
      <w:r w:rsidR="00DF63F1">
        <w:rPr>
          <w:rFonts w:ascii="Courier New" w:hAnsi="Courier New" w:cs="Courier New"/>
          <w:b/>
          <w:sz w:val="26"/>
          <w:szCs w:val="26"/>
        </w:rPr>
        <w:t>B</w:t>
      </w:r>
    </w:p>
    <w:p w14:paraId="67FB70AA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From whom all blessings flow</w:t>
      </w:r>
    </w:p>
    <w:p w14:paraId="341E1116" w14:textId="77777777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 xml:space="preserve">       E/G#        A</w:t>
      </w:r>
    </w:p>
    <w:p w14:paraId="00823EFB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Praise Him praise Him</w:t>
      </w:r>
    </w:p>
    <w:p w14:paraId="1FB6C953" w14:textId="77777777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>Bridge Tag 1:</w:t>
      </w:r>
    </w:p>
    <w:p w14:paraId="42563A16" w14:textId="145502BE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 xml:space="preserve">        E/B            Bsus  </w:t>
      </w:r>
    </w:p>
    <w:p w14:paraId="00FF4788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For the wonders of His love</w:t>
      </w:r>
    </w:p>
    <w:p w14:paraId="5C67ECFE" w14:textId="77777777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</w:p>
    <w:p w14:paraId="19FBBC25" w14:textId="77777777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>Repeat Bridge:</w:t>
      </w:r>
    </w:p>
    <w:p w14:paraId="696D9DA6" w14:textId="77777777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</w:p>
    <w:p w14:paraId="2D45CAB7" w14:textId="77777777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>Bridge Tag 2:</w:t>
      </w:r>
    </w:p>
    <w:p w14:paraId="697E870D" w14:textId="74FC1F5E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 xml:space="preserve">C#m7                   </w:t>
      </w:r>
      <w:r w:rsidR="009D5623">
        <w:rPr>
          <w:rFonts w:ascii="Courier New" w:hAnsi="Courier New" w:cs="Courier New"/>
          <w:b/>
          <w:sz w:val="26"/>
          <w:szCs w:val="26"/>
        </w:rPr>
        <w:t>B</w:t>
      </w:r>
      <w:r w:rsidRPr="007F3271">
        <w:rPr>
          <w:rFonts w:ascii="Courier New" w:hAnsi="Courier New" w:cs="Courier New"/>
          <w:b/>
          <w:sz w:val="26"/>
          <w:szCs w:val="26"/>
        </w:rPr>
        <w:t xml:space="preserve">         B </w:t>
      </w:r>
    </w:p>
    <w:p w14:paraId="360FDCE2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For the wonders of His love, His amazing love</w:t>
      </w:r>
    </w:p>
    <w:p w14:paraId="199997CE" w14:textId="77777777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</w:p>
    <w:p w14:paraId="34617B2D" w14:textId="77777777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>Chorus 3:</w:t>
      </w:r>
    </w:p>
    <w:p w14:paraId="1ABF2FD0" w14:textId="77777777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 xml:space="preserve">       NC</w:t>
      </w:r>
    </w:p>
    <w:p w14:paraId="3399F676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For God so loved the world that He gave us</w:t>
      </w:r>
    </w:p>
    <w:p w14:paraId="3490D3AD" w14:textId="77777777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 xml:space="preserve">       NC</w:t>
      </w:r>
    </w:p>
    <w:p w14:paraId="33156047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His one and only Son to save</w:t>
      </w:r>
    </w:p>
    <w:p w14:paraId="561B41C2" w14:textId="77777777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</w:p>
    <w:p w14:paraId="6EB691A1" w14:textId="77777777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>Repeat Chorus 2:</w:t>
      </w:r>
    </w:p>
    <w:p w14:paraId="6CFDCBBD" w14:textId="77777777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</w:p>
    <w:p w14:paraId="5F7E1469" w14:textId="77777777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>Verse 4:</w:t>
      </w:r>
    </w:p>
    <w:p w14:paraId="02E1D8A4" w14:textId="77777777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>NC</w:t>
      </w:r>
    </w:p>
    <w:p w14:paraId="2D40AC8C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Bring all your failures Bring your addictions</w:t>
      </w:r>
    </w:p>
    <w:p w14:paraId="25284DB5" w14:textId="77777777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>NC</w:t>
      </w:r>
    </w:p>
    <w:p w14:paraId="1639D0E1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Come lay them down at the foot of the cross</w:t>
      </w:r>
    </w:p>
    <w:p w14:paraId="430EFD16" w14:textId="6D1E6D7A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>NC</w:t>
      </w:r>
      <w:r w:rsidR="00DF63F1">
        <w:rPr>
          <w:rFonts w:ascii="Courier New" w:hAnsi="Courier New" w:cs="Courier New"/>
          <w:b/>
          <w:sz w:val="26"/>
          <w:szCs w:val="26"/>
        </w:rPr>
        <w:t xml:space="preserve">                                E</w:t>
      </w:r>
    </w:p>
    <w:p w14:paraId="2B40CC4E" w14:textId="31101B6C" w:rsidR="00BD4A77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Jesus is waiting God so loved the world</w:t>
      </w:r>
    </w:p>
    <w:sectPr w:rsidR="00BD4A77" w:rsidRPr="007F3271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77"/>
    <w:rsid w:val="0009630B"/>
    <w:rsid w:val="0013305C"/>
    <w:rsid w:val="00194BB1"/>
    <w:rsid w:val="001F0131"/>
    <w:rsid w:val="00246423"/>
    <w:rsid w:val="002A3F70"/>
    <w:rsid w:val="002D760D"/>
    <w:rsid w:val="00362C6C"/>
    <w:rsid w:val="004C26E4"/>
    <w:rsid w:val="00566746"/>
    <w:rsid w:val="005D4348"/>
    <w:rsid w:val="00660CED"/>
    <w:rsid w:val="007153FE"/>
    <w:rsid w:val="007F3271"/>
    <w:rsid w:val="008C50CA"/>
    <w:rsid w:val="008E1E58"/>
    <w:rsid w:val="009B4112"/>
    <w:rsid w:val="009C276D"/>
    <w:rsid w:val="009D5623"/>
    <w:rsid w:val="00A313EA"/>
    <w:rsid w:val="00A4518C"/>
    <w:rsid w:val="00AA455A"/>
    <w:rsid w:val="00AC6B0D"/>
    <w:rsid w:val="00B4639A"/>
    <w:rsid w:val="00BC235E"/>
    <w:rsid w:val="00BD4A77"/>
    <w:rsid w:val="00C41231"/>
    <w:rsid w:val="00C9283F"/>
    <w:rsid w:val="00CE1CFD"/>
    <w:rsid w:val="00D73507"/>
    <w:rsid w:val="00D7772E"/>
    <w:rsid w:val="00DF63F1"/>
    <w:rsid w:val="00E537F4"/>
    <w:rsid w:val="00E662EA"/>
    <w:rsid w:val="00F814B5"/>
    <w:rsid w:val="00FF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3251BB"/>
  <w15:chartTrackingRefBased/>
  <w15:docId w15:val="{10CBF956-B6A8-4CF7-ABDD-28B2D8A3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</Template>
  <TotalTime>491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13</cp:revision>
  <cp:lastPrinted>2018-10-20T13:42:00Z</cp:lastPrinted>
  <dcterms:created xsi:type="dcterms:W3CDTF">2020-06-16T18:39:00Z</dcterms:created>
  <dcterms:modified xsi:type="dcterms:W3CDTF">2022-12-01T16:08:00Z</dcterms:modified>
</cp:coreProperties>
</file>