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22078B">
        <w:rPr>
          <w:rFonts w:ascii="Courier New" w:hAnsi="Courier New" w:cs="Courier New"/>
          <w:b/>
          <w:sz w:val="26"/>
          <w:szCs w:val="26"/>
        </w:rPr>
        <w:t>God With Us - CCLI# 5152735</w:t>
      </w:r>
    </w:p>
    <w:p w:rsid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</w:p>
    <w:p w:rsid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Verse 1:</w:t>
      </w:r>
    </w:p>
    <w:p w:rsidR="007B7C7B" w:rsidRPr="0022078B" w:rsidRDefault="007B7C7B" w:rsidP="0022078B">
      <w:pPr>
        <w:rPr>
          <w:rFonts w:ascii="Courier New" w:hAnsi="Courier New" w:cs="Courier New"/>
          <w:b/>
          <w:sz w:val="26"/>
          <w:szCs w:val="26"/>
        </w:rPr>
      </w:pP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>VERSE 1: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B7C7B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 D             G     </w:t>
      </w:r>
    </w:p>
    <w:p w:rsidR="0022078B" w:rsidRPr="0022078B" w:rsidRDefault="007B7C7B" w:rsidP="0022078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Well </w:t>
      </w:r>
      <w:r w:rsidR="0022078B" w:rsidRPr="0022078B">
        <w:rPr>
          <w:rFonts w:ascii="Courier New" w:hAnsi="Courier New" w:cs="Courier New"/>
          <w:sz w:val="26"/>
          <w:szCs w:val="26"/>
        </w:rPr>
        <w:t xml:space="preserve">You've come to bring peace 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 A          Bm        A   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>To be love to be nearer to us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B7C7B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 D             G    </w:t>
      </w:r>
    </w:p>
    <w:p w:rsidR="0022078B" w:rsidRPr="0022078B" w:rsidRDefault="007B7C7B" w:rsidP="0022078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Well </w:t>
      </w:r>
      <w:r w:rsidR="0022078B" w:rsidRPr="0022078B">
        <w:rPr>
          <w:rFonts w:ascii="Courier New" w:hAnsi="Courier New" w:cs="Courier New"/>
          <w:sz w:val="26"/>
          <w:szCs w:val="26"/>
        </w:rPr>
        <w:t>You've come to bring life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 A              Bm          A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To be light to shine brighter in us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G  D A  G    D     A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>Oh Emmanu-el God  with  us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>CHORUS: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>G              D       A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 Our Deliverer You are Savior  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G                    Bm       A         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 In Your presence we find our strength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G               D      A      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 Over everything our redemption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G   </w:t>
      </w:r>
      <w:r w:rsidR="00194E5D">
        <w:rPr>
          <w:rFonts w:ascii="Courier New" w:hAnsi="Courier New" w:cs="Courier New"/>
          <w:b/>
          <w:sz w:val="26"/>
          <w:szCs w:val="26"/>
        </w:rPr>
        <w:t>Bm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  A          G   </w:t>
      </w:r>
      <w:r w:rsidR="00194E5D">
        <w:rPr>
          <w:rFonts w:ascii="Courier New" w:hAnsi="Courier New" w:cs="Courier New"/>
          <w:b/>
          <w:sz w:val="26"/>
          <w:szCs w:val="26"/>
        </w:rPr>
        <w:t>Bm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  A    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>God with us You are God with us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>VERSE 2: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B7C7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D          G       </w:t>
      </w:r>
    </w:p>
    <w:p w:rsidR="0022078B" w:rsidRPr="0022078B" w:rsidRDefault="007B7C7B" w:rsidP="0022078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Well </w:t>
      </w:r>
      <w:r w:rsidR="0022078B" w:rsidRPr="0022078B">
        <w:rPr>
          <w:rFonts w:ascii="Courier New" w:hAnsi="Courier New" w:cs="Courier New"/>
          <w:sz w:val="26"/>
          <w:szCs w:val="26"/>
        </w:rPr>
        <w:t xml:space="preserve">You've come to be hope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   A              Bm        A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>To this world for Your honor and name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7B7C7B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 D            G </w:t>
      </w:r>
    </w:p>
    <w:p w:rsidR="0022078B" w:rsidRPr="0022078B" w:rsidRDefault="007B7C7B" w:rsidP="0022078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Well </w:t>
      </w:r>
      <w:r w:rsidR="0022078B" w:rsidRPr="0022078B">
        <w:rPr>
          <w:rFonts w:ascii="Courier New" w:hAnsi="Courier New" w:cs="Courier New"/>
          <w:sz w:val="26"/>
          <w:szCs w:val="26"/>
        </w:rPr>
        <w:t xml:space="preserve">You've come to take sin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   A            Bm          A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To bear shame and to conquer the grave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     G  D A  G    D     A</w:t>
      </w:r>
    </w:p>
    <w:p w:rsid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>Oh Emmanu-el God  with  us</w:t>
      </w:r>
    </w:p>
    <w:p w:rsidR="007B7C7B" w:rsidRDefault="007B7C7B" w:rsidP="0022078B">
      <w:pPr>
        <w:rPr>
          <w:rFonts w:ascii="Courier New" w:hAnsi="Courier New" w:cs="Courier New"/>
          <w:sz w:val="26"/>
          <w:szCs w:val="26"/>
        </w:rPr>
      </w:pPr>
    </w:p>
    <w:p w:rsidR="007B7C7B" w:rsidRP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  <w:r w:rsidRPr="007B7C7B">
        <w:rPr>
          <w:rFonts w:ascii="Courier New" w:hAnsi="Courier New" w:cs="Courier New"/>
          <w:b/>
          <w:sz w:val="26"/>
          <w:szCs w:val="26"/>
        </w:rPr>
        <w:t>Repeat Chorus:</w:t>
      </w:r>
    </w:p>
    <w:p w:rsid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</w:p>
    <w:p w:rsid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Bm7</w:t>
      </w:r>
    </w:p>
    <w:p w:rsidR="007B7C7B" w:rsidRPr="0022078B" w:rsidRDefault="007B7C7B" w:rsidP="0022078B">
      <w:pPr>
        <w:rPr>
          <w:rFonts w:ascii="Courier New" w:hAnsi="Courier New" w:cs="Courier New"/>
          <w:b/>
          <w:sz w:val="26"/>
          <w:szCs w:val="26"/>
        </w:rPr>
      </w:pPr>
    </w:p>
    <w:p w:rsidR="0022078B" w:rsidRPr="0022078B" w:rsidRDefault="007B7C7B" w:rsidP="002207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22078B" w:rsidRPr="0022078B">
        <w:rPr>
          <w:rFonts w:ascii="Courier New" w:hAnsi="Courier New" w:cs="Courier New"/>
          <w:b/>
          <w:sz w:val="26"/>
          <w:szCs w:val="26"/>
        </w:rPr>
        <w:lastRenderedPageBreak/>
        <w:t>BRIDGE (4x):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 xml:space="preserve">Bm           G              </w:t>
      </w:r>
    </w:p>
    <w:p w:rsidR="0022078B" w:rsidRP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 You are here You are holy    </w:t>
      </w:r>
    </w:p>
    <w:p w:rsidR="0022078B" w:rsidRPr="0022078B" w:rsidRDefault="0022078B" w:rsidP="0022078B">
      <w:pPr>
        <w:rPr>
          <w:rFonts w:ascii="Courier New" w:hAnsi="Courier New" w:cs="Courier New"/>
          <w:b/>
          <w:sz w:val="26"/>
          <w:szCs w:val="26"/>
        </w:rPr>
      </w:pPr>
      <w:r w:rsidRPr="0022078B">
        <w:rPr>
          <w:rFonts w:ascii="Courier New" w:hAnsi="Courier New" w:cs="Courier New"/>
          <w:b/>
          <w:sz w:val="26"/>
          <w:szCs w:val="26"/>
        </w:rPr>
        <w:t>D               A</w:t>
      </w:r>
      <w:r w:rsidR="007B7C7B">
        <w:rPr>
          <w:rFonts w:ascii="Courier New" w:hAnsi="Courier New" w:cs="Courier New"/>
          <w:b/>
          <w:sz w:val="26"/>
          <w:szCs w:val="26"/>
        </w:rPr>
        <w:t>/C#</w:t>
      </w:r>
    </w:p>
    <w:p w:rsidR="0022078B" w:rsidRDefault="0022078B" w:rsidP="0022078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 xml:space="preserve"> We are standing  in Your glory</w:t>
      </w:r>
    </w:p>
    <w:p w:rsidR="00194E5D" w:rsidRDefault="00194E5D" w:rsidP="0022078B">
      <w:pPr>
        <w:rPr>
          <w:rFonts w:ascii="Courier New" w:hAnsi="Courier New" w:cs="Courier New"/>
          <w:b/>
          <w:sz w:val="26"/>
          <w:szCs w:val="26"/>
        </w:rPr>
      </w:pPr>
    </w:p>
    <w:p w:rsid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  <w:r w:rsidRPr="007B7C7B">
        <w:rPr>
          <w:rFonts w:ascii="Courier New" w:hAnsi="Courier New" w:cs="Courier New"/>
          <w:b/>
          <w:sz w:val="26"/>
          <w:szCs w:val="26"/>
        </w:rPr>
        <w:t>G</w:t>
      </w:r>
    </w:p>
    <w:p w:rsidR="007B7C7B" w:rsidRPr="00194E5D" w:rsidRDefault="00194E5D" w:rsidP="0022078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194E5D">
        <w:rPr>
          <w:rFonts w:ascii="Courier New" w:hAnsi="Courier New" w:cs="Courier New"/>
          <w:sz w:val="26"/>
          <w:szCs w:val="26"/>
        </w:rPr>
        <w:t>Lord</w:t>
      </w:r>
    </w:p>
    <w:p w:rsidR="00194E5D" w:rsidRDefault="00194E5D" w:rsidP="0022078B">
      <w:pPr>
        <w:rPr>
          <w:rFonts w:ascii="Courier New" w:hAnsi="Courier New" w:cs="Courier New"/>
          <w:b/>
          <w:sz w:val="26"/>
          <w:szCs w:val="26"/>
        </w:rPr>
      </w:pPr>
    </w:p>
    <w:p w:rsid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</w:p>
    <w:p w:rsidR="007B7C7B" w:rsidRPr="0022078B" w:rsidRDefault="007B7C7B" w:rsidP="007B7C7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Pr="0022078B">
        <w:rPr>
          <w:rFonts w:ascii="Courier New" w:hAnsi="Courier New" w:cs="Courier New"/>
          <w:b/>
          <w:sz w:val="26"/>
          <w:szCs w:val="26"/>
        </w:rPr>
        <w:t xml:space="preserve">   D    A</w:t>
      </w:r>
      <w:r>
        <w:rPr>
          <w:rFonts w:ascii="Courier New" w:hAnsi="Courier New" w:cs="Courier New"/>
          <w:b/>
          <w:sz w:val="26"/>
          <w:szCs w:val="26"/>
        </w:rPr>
        <w:t xml:space="preserve">  G   D    A </w:t>
      </w:r>
    </w:p>
    <w:p w:rsidR="007B7C7B" w:rsidRPr="0022078B" w:rsidRDefault="007B7C7B" w:rsidP="007B7C7B">
      <w:pPr>
        <w:rPr>
          <w:rFonts w:ascii="Courier New" w:hAnsi="Courier New" w:cs="Courier New"/>
          <w:sz w:val="26"/>
          <w:szCs w:val="26"/>
        </w:rPr>
      </w:pPr>
      <w:r w:rsidRPr="0022078B">
        <w:rPr>
          <w:rFonts w:ascii="Courier New" w:hAnsi="Courier New" w:cs="Courier New"/>
          <w:sz w:val="26"/>
          <w:szCs w:val="26"/>
        </w:rPr>
        <w:t>God  with us</w:t>
      </w:r>
      <w:r>
        <w:rPr>
          <w:rFonts w:ascii="Courier New" w:hAnsi="Courier New" w:cs="Courier New"/>
          <w:sz w:val="26"/>
          <w:szCs w:val="26"/>
        </w:rPr>
        <w:t xml:space="preserve"> God with us</w:t>
      </w:r>
    </w:p>
    <w:p w:rsidR="007B7C7B" w:rsidRPr="007B7C7B" w:rsidRDefault="007B7C7B" w:rsidP="0022078B">
      <w:pPr>
        <w:rPr>
          <w:rFonts w:ascii="Courier New" w:hAnsi="Courier New" w:cs="Courier New"/>
          <w:b/>
          <w:sz w:val="26"/>
          <w:szCs w:val="26"/>
        </w:rPr>
      </w:pPr>
    </w:p>
    <w:sectPr w:rsidR="007B7C7B" w:rsidRPr="007B7C7B" w:rsidSect="007B7C7B">
      <w:footerReference w:type="default" r:id="rId6"/>
      <w:pgSz w:w="12240" w:h="15840"/>
      <w:pgMar w:top="216" w:right="864" w:bottom="21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50A" w:rsidRDefault="0044050A" w:rsidP="00C47270">
      <w:r>
        <w:separator/>
      </w:r>
    </w:p>
  </w:endnote>
  <w:endnote w:type="continuationSeparator" w:id="0">
    <w:p w:rsidR="0044050A" w:rsidRDefault="0044050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D4C17" w:rsidRPr="004D4C1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50A" w:rsidRDefault="0044050A" w:rsidP="00C47270">
      <w:r>
        <w:separator/>
      </w:r>
    </w:p>
  </w:footnote>
  <w:footnote w:type="continuationSeparator" w:id="0">
    <w:p w:rsidR="0044050A" w:rsidRDefault="0044050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126"/>
    <w:rsid w:val="000318B4"/>
    <w:rsid w:val="000461C3"/>
    <w:rsid w:val="0005797C"/>
    <w:rsid w:val="0006152F"/>
    <w:rsid w:val="0013305C"/>
    <w:rsid w:val="001432BE"/>
    <w:rsid w:val="00194E5D"/>
    <w:rsid w:val="001A73AC"/>
    <w:rsid w:val="001F0131"/>
    <w:rsid w:val="001F6234"/>
    <w:rsid w:val="00215EF5"/>
    <w:rsid w:val="0022078B"/>
    <w:rsid w:val="002601C4"/>
    <w:rsid w:val="002C732E"/>
    <w:rsid w:val="002D760D"/>
    <w:rsid w:val="00304A59"/>
    <w:rsid w:val="003370F2"/>
    <w:rsid w:val="00372155"/>
    <w:rsid w:val="0044050A"/>
    <w:rsid w:val="004A7532"/>
    <w:rsid w:val="004C26E4"/>
    <w:rsid w:val="004D4C17"/>
    <w:rsid w:val="00550145"/>
    <w:rsid w:val="00564AF0"/>
    <w:rsid w:val="0065249F"/>
    <w:rsid w:val="00782B1E"/>
    <w:rsid w:val="007B7C7B"/>
    <w:rsid w:val="008323B2"/>
    <w:rsid w:val="00845000"/>
    <w:rsid w:val="0085164F"/>
    <w:rsid w:val="008548BE"/>
    <w:rsid w:val="008B22F7"/>
    <w:rsid w:val="009110C4"/>
    <w:rsid w:val="00966FE7"/>
    <w:rsid w:val="009B4112"/>
    <w:rsid w:val="009C276D"/>
    <w:rsid w:val="00A15E4B"/>
    <w:rsid w:val="00A46AFE"/>
    <w:rsid w:val="00A61E69"/>
    <w:rsid w:val="00A63171"/>
    <w:rsid w:val="00B22DD8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A5D99"/>
    <w:rsid w:val="00EE1AE0"/>
    <w:rsid w:val="00EE5211"/>
    <w:rsid w:val="00FC412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D0D594-9BE8-470A-954C-D97C5CEB2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F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66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2015-05-15T13:37:00Z</cp:lastPrinted>
  <dcterms:created xsi:type="dcterms:W3CDTF">2018-11-03T14:14:00Z</dcterms:created>
  <dcterms:modified xsi:type="dcterms:W3CDTF">2018-11-03T14:14:00Z</dcterms:modified>
</cp:coreProperties>
</file>