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1A3B0" w14:textId="71390C2F" w:rsidR="000461C3" w:rsidRDefault="00BC191E" w:rsidP="00EE521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Good Good Father – CCLI#: </w:t>
      </w:r>
      <w:r w:rsidRPr="00BC191E">
        <w:rPr>
          <w:rFonts w:ascii="Courier New" w:hAnsi="Courier New" w:cs="Courier New"/>
          <w:b/>
          <w:sz w:val="26"/>
          <w:szCs w:val="26"/>
        </w:rPr>
        <w:t>7036612</w:t>
      </w:r>
    </w:p>
    <w:p w14:paraId="7B7161A3" w14:textId="3EB85BDF" w:rsidR="00BC191E" w:rsidRDefault="00BC191E" w:rsidP="00EE5211">
      <w:pPr>
        <w:rPr>
          <w:rFonts w:ascii="Courier New" w:hAnsi="Courier New" w:cs="Courier New"/>
          <w:b/>
          <w:sz w:val="26"/>
          <w:szCs w:val="26"/>
        </w:rPr>
      </w:pPr>
    </w:p>
    <w:p w14:paraId="41A9411E" w14:textId="1AA1B366" w:rsidR="005B21D8" w:rsidRDefault="005B21D8" w:rsidP="00EE521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Int,V1,Ch,V2,Ch,Br(2x),V3,Ch(2x)</w:t>
      </w:r>
    </w:p>
    <w:p w14:paraId="0791EC60" w14:textId="77777777" w:rsidR="005B21D8" w:rsidRPr="00165D64" w:rsidRDefault="005B21D8" w:rsidP="00EE5211">
      <w:pPr>
        <w:rPr>
          <w:rFonts w:ascii="Courier New" w:hAnsi="Courier New" w:cs="Courier New"/>
          <w:b/>
          <w:sz w:val="26"/>
          <w:szCs w:val="26"/>
        </w:rPr>
      </w:pPr>
    </w:p>
    <w:p w14:paraId="685818CA" w14:textId="77777777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  <w:r w:rsidRPr="002510DC">
        <w:rPr>
          <w:rFonts w:ascii="Courier New" w:hAnsi="Courier New" w:cs="Courier New"/>
          <w:b/>
          <w:sz w:val="26"/>
          <w:szCs w:val="26"/>
        </w:rPr>
        <w:t>Intro:</w:t>
      </w:r>
    </w:p>
    <w:p w14:paraId="16BBFBB7" w14:textId="688F8953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  <w:r w:rsidRPr="002510DC">
        <w:rPr>
          <w:rFonts w:ascii="Courier New" w:hAnsi="Courier New" w:cs="Courier New"/>
          <w:b/>
          <w:sz w:val="26"/>
          <w:szCs w:val="26"/>
        </w:rPr>
        <w:t xml:space="preserve">D Dsus D sus </w:t>
      </w:r>
    </w:p>
    <w:p w14:paraId="44B45866" w14:textId="77777777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</w:p>
    <w:p w14:paraId="55B00E61" w14:textId="77777777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  <w:r w:rsidRPr="002510DC">
        <w:rPr>
          <w:rFonts w:ascii="Courier New" w:hAnsi="Courier New" w:cs="Courier New"/>
          <w:b/>
          <w:sz w:val="26"/>
          <w:szCs w:val="26"/>
        </w:rPr>
        <w:t>Verse 1:</w:t>
      </w:r>
    </w:p>
    <w:p w14:paraId="3AE0A7EF" w14:textId="77777777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  <w:r w:rsidRPr="002510DC">
        <w:rPr>
          <w:rFonts w:ascii="Courier New" w:hAnsi="Courier New" w:cs="Courier New"/>
          <w:b/>
          <w:sz w:val="26"/>
          <w:szCs w:val="26"/>
        </w:rPr>
        <w:t xml:space="preserve">   D            Dsus     </w:t>
      </w:r>
    </w:p>
    <w:p w14:paraId="57975836" w14:textId="77777777" w:rsidR="002510DC" w:rsidRPr="002510DC" w:rsidRDefault="002510DC" w:rsidP="002510DC">
      <w:pPr>
        <w:rPr>
          <w:rFonts w:ascii="Courier New" w:hAnsi="Courier New" w:cs="Courier New"/>
          <w:bCs/>
          <w:sz w:val="26"/>
          <w:szCs w:val="26"/>
        </w:rPr>
      </w:pPr>
      <w:r w:rsidRPr="002510DC">
        <w:rPr>
          <w:rFonts w:ascii="Courier New" w:hAnsi="Courier New" w:cs="Courier New"/>
          <w:bCs/>
          <w:sz w:val="26"/>
          <w:szCs w:val="26"/>
        </w:rPr>
        <w:t>Oh I've heard a thousand stories</w:t>
      </w:r>
    </w:p>
    <w:p w14:paraId="641FE808" w14:textId="77777777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  <w:r w:rsidRPr="002510DC">
        <w:rPr>
          <w:rFonts w:ascii="Courier New" w:hAnsi="Courier New" w:cs="Courier New"/>
          <w:b/>
          <w:sz w:val="26"/>
          <w:szCs w:val="26"/>
        </w:rPr>
        <w:t xml:space="preserve">   D         Dsus         </w:t>
      </w:r>
    </w:p>
    <w:p w14:paraId="371561A2" w14:textId="77777777" w:rsidR="002510DC" w:rsidRPr="002510DC" w:rsidRDefault="002510DC" w:rsidP="002510DC">
      <w:pPr>
        <w:rPr>
          <w:rFonts w:ascii="Courier New" w:hAnsi="Courier New" w:cs="Courier New"/>
          <w:bCs/>
          <w:sz w:val="26"/>
          <w:szCs w:val="26"/>
        </w:rPr>
      </w:pPr>
      <w:r w:rsidRPr="002510DC">
        <w:rPr>
          <w:rFonts w:ascii="Courier New" w:hAnsi="Courier New" w:cs="Courier New"/>
          <w:bCs/>
          <w:sz w:val="26"/>
          <w:szCs w:val="26"/>
        </w:rPr>
        <w:t>Of what they think You're like</w:t>
      </w:r>
    </w:p>
    <w:p w14:paraId="4A4F5ED0" w14:textId="77777777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  <w:r w:rsidRPr="002510DC">
        <w:rPr>
          <w:rFonts w:ascii="Courier New" w:hAnsi="Courier New" w:cs="Courier New"/>
          <w:b/>
          <w:sz w:val="26"/>
          <w:szCs w:val="26"/>
        </w:rPr>
        <w:t xml:space="preserve">    D              Dsus   </w:t>
      </w:r>
    </w:p>
    <w:p w14:paraId="61F53F08" w14:textId="77777777" w:rsidR="002510DC" w:rsidRPr="002510DC" w:rsidRDefault="002510DC" w:rsidP="002510DC">
      <w:pPr>
        <w:rPr>
          <w:rFonts w:ascii="Courier New" w:hAnsi="Courier New" w:cs="Courier New"/>
          <w:bCs/>
          <w:sz w:val="26"/>
          <w:szCs w:val="26"/>
        </w:rPr>
      </w:pPr>
      <w:r w:rsidRPr="002510DC">
        <w:rPr>
          <w:rFonts w:ascii="Courier New" w:hAnsi="Courier New" w:cs="Courier New"/>
          <w:bCs/>
          <w:sz w:val="26"/>
          <w:szCs w:val="26"/>
        </w:rPr>
        <w:t>But I've heard the tender whisper</w:t>
      </w:r>
    </w:p>
    <w:p w14:paraId="187FFE36" w14:textId="77777777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  <w:r w:rsidRPr="002510DC">
        <w:rPr>
          <w:rFonts w:ascii="Courier New" w:hAnsi="Courier New" w:cs="Courier New"/>
          <w:b/>
          <w:sz w:val="26"/>
          <w:szCs w:val="26"/>
        </w:rPr>
        <w:t xml:space="preserve">   D           Dsus    </w:t>
      </w:r>
    </w:p>
    <w:p w14:paraId="01480B1A" w14:textId="77777777" w:rsidR="002510DC" w:rsidRPr="002510DC" w:rsidRDefault="002510DC" w:rsidP="002510DC">
      <w:pPr>
        <w:rPr>
          <w:rFonts w:ascii="Courier New" w:hAnsi="Courier New" w:cs="Courier New"/>
          <w:bCs/>
          <w:sz w:val="26"/>
          <w:szCs w:val="26"/>
        </w:rPr>
      </w:pPr>
      <w:r w:rsidRPr="002510DC">
        <w:rPr>
          <w:rFonts w:ascii="Courier New" w:hAnsi="Courier New" w:cs="Courier New"/>
          <w:bCs/>
          <w:sz w:val="26"/>
          <w:szCs w:val="26"/>
        </w:rPr>
        <w:t>Of love in the dead of night and You</w:t>
      </w:r>
    </w:p>
    <w:p w14:paraId="43DEA1BD" w14:textId="77777777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  <w:r w:rsidRPr="002510DC">
        <w:rPr>
          <w:rFonts w:ascii="Courier New" w:hAnsi="Courier New" w:cs="Courier New"/>
          <w:b/>
          <w:sz w:val="26"/>
          <w:szCs w:val="26"/>
        </w:rPr>
        <w:t xml:space="preserve">G       D/F# </w:t>
      </w:r>
    </w:p>
    <w:p w14:paraId="4EEF9977" w14:textId="77777777" w:rsidR="002510DC" w:rsidRPr="002510DC" w:rsidRDefault="002510DC" w:rsidP="002510DC">
      <w:pPr>
        <w:rPr>
          <w:rFonts w:ascii="Courier New" w:hAnsi="Courier New" w:cs="Courier New"/>
          <w:bCs/>
          <w:sz w:val="26"/>
          <w:szCs w:val="26"/>
        </w:rPr>
      </w:pPr>
      <w:r w:rsidRPr="002510DC">
        <w:rPr>
          <w:rFonts w:ascii="Courier New" w:hAnsi="Courier New" w:cs="Courier New"/>
          <w:bCs/>
          <w:sz w:val="26"/>
          <w:szCs w:val="26"/>
        </w:rPr>
        <w:t>Tell me that You're pleased and that</w:t>
      </w:r>
    </w:p>
    <w:p w14:paraId="58DF4C4F" w14:textId="6AB7E4DA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  <w:r w:rsidRPr="002510DC">
        <w:rPr>
          <w:rFonts w:ascii="Courier New" w:hAnsi="Courier New" w:cs="Courier New"/>
          <w:b/>
          <w:sz w:val="26"/>
          <w:szCs w:val="26"/>
        </w:rPr>
        <w:t xml:space="preserve">Em7        A  Asus A </w:t>
      </w:r>
    </w:p>
    <w:p w14:paraId="097F69FD" w14:textId="77777777" w:rsidR="002510DC" w:rsidRPr="002510DC" w:rsidRDefault="002510DC" w:rsidP="002510DC">
      <w:pPr>
        <w:rPr>
          <w:rFonts w:ascii="Courier New" w:hAnsi="Courier New" w:cs="Courier New"/>
          <w:bCs/>
          <w:sz w:val="26"/>
          <w:szCs w:val="26"/>
        </w:rPr>
      </w:pPr>
      <w:r w:rsidRPr="002510DC">
        <w:rPr>
          <w:rFonts w:ascii="Courier New" w:hAnsi="Courier New" w:cs="Courier New"/>
          <w:bCs/>
          <w:sz w:val="26"/>
          <w:szCs w:val="26"/>
        </w:rPr>
        <w:t>I'm never alone</w:t>
      </w:r>
    </w:p>
    <w:p w14:paraId="7811C8FA" w14:textId="77777777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</w:p>
    <w:p w14:paraId="5D581641" w14:textId="77777777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  <w:r w:rsidRPr="002510DC">
        <w:rPr>
          <w:rFonts w:ascii="Courier New" w:hAnsi="Courier New" w:cs="Courier New"/>
          <w:b/>
          <w:sz w:val="26"/>
          <w:szCs w:val="26"/>
        </w:rPr>
        <w:t>Chorus:</w:t>
      </w:r>
    </w:p>
    <w:p w14:paraId="0C3DB11F" w14:textId="77777777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  <w:r w:rsidRPr="002510DC">
        <w:rPr>
          <w:rFonts w:ascii="Courier New" w:hAnsi="Courier New" w:cs="Courier New"/>
          <w:b/>
          <w:sz w:val="26"/>
          <w:szCs w:val="26"/>
        </w:rPr>
        <w:t xml:space="preserve">                    G</w:t>
      </w:r>
    </w:p>
    <w:p w14:paraId="35C0B2C7" w14:textId="77777777" w:rsidR="002510DC" w:rsidRPr="002510DC" w:rsidRDefault="002510DC" w:rsidP="002510DC">
      <w:pPr>
        <w:rPr>
          <w:rFonts w:ascii="Courier New" w:hAnsi="Courier New" w:cs="Courier New"/>
          <w:bCs/>
          <w:sz w:val="26"/>
          <w:szCs w:val="26"/>
        </w:rPr>
      </w:pPr>
      <w:r w:rsidRPr="002510DC">
        <w:rPr>
          <w:rFonts w:ascii="Courier New" w:hAnsi="Courier New" w:cs="Courier New"/>
          <w:bCs/>
          <w:sz w:val="26"/>
          <w:szCs w:val="26"/>
        </w:rPr>
        <w:t>You're a good, good Father,</w:t>
      </w:r>
    </w:p>
    <w:p w14:paraId="3C973ED4" w14:textId="77777777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  <w:r w:rsidRPr="002510DC">
        <w:rPr>
          <w:rFonts w:ascii="Courier New" w:hAnsi="Courier New" w:cs="Courier New"/>
          <w:b/>
          <w:sz w:val="26"/>
          <w:szCs w:val="26"/>
        </w:rPr>
        <w:t xml:space="preserve">                D/F#</w:t>
      </w:r>
    </w:p>
    <w:p w14:paraId="1152303F" w14:textId="77777777" w:rsidR="002510DC" w:rsidRPr="002510DC" w:rsidRDefault="002510DC" w:rsidP="002510DC">
      <w:pPr>
        <w:rPr>
          <w:rFonts w:ascii="Courier New" w:hAnsi="Courier New" w:cs="Courier New"/>
          <w:bCs/>
          <w:sz w:val="26"/>
          <w:szCs w:val="26"/>
        </w:rPr>
      </w:pPr>
      <w:r w:rsidRPr="002510DC">
        <w:rPr>
          <w:rFonts w:ascii="Courier New" w:hAnsi="Courier New" w:cs="Courier New"/>
          <w:bCs/>
          <w:sz w:val="26"/>
          <w:szCs w:val="26"/>
        </w:rPr>
        <w:t>It's who You are, it's who You are,</w:t>
      </w:r>
    </w:p>
    <w:p w14:paraId="1911A393" w14:textId="77777777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  <w:r w:rsidRPr="002510DC">
        <w:rPr>
          <w:rFonts w:ascii="Courier New" w:hAnsi="Courier New" w:cs="Courier New"/>
          <w:b/>
          <w:sz w:val="26"/>
          <w:szCs w:val="26"/>
        </w:rPr>
        <w:t>Em7           A</w:t>
      </w:r>
    </w:p>
    <w:p w14:paraId="54BD0B34" w14:textId="77777777" w:rsidR="002510DC" w:rsidRPr="002510DC" w:rsidRDefault="002510DC" w:rsidP="002510DC">
      <w:pPr>
        <w:rPr>
          <w:rFonts w:ascii="Courier New" w:hAnsi="Courier New" w:cs="Courier New"/>
          <w:bCs/>
          <w:sz w:val="26"/>
          <w:szCs w:val="26"/>
        </w:rPr>
      </w:pPr>
      <w:r w:rsidRPr="002510DC">
        <w:rPr>
          <w:rFonts w:ascii="Courier New" w:hAnsi="Courier New" w:cs="Courier New"/>
          <w:bCs/>
          <w:sz w:val="26"/>
          <w:szCs w:val="26"/>
        </w:rPr>
        <w:t xml:space="preserve"> It's who You are</w:t>
      </w:r>
    </w:p>
    <w:p w14:paraId="7363AAB2" w14:textId="77777777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  <w:r w:rsidRPr="002510DC">
        <w:rPr>
          <w:rFonts w:ascii="Courier New" w:hAnsi="Courier New" w:cs="Courier New"/>
          <w:b/>
          <w:sz w:val="26"/>
          <w:szCs w:val="26"/>
        </w:rPr>
        <w:t xml:space="preserve">                 G2</w:t>
      </w:r>
    </w:p>
    <w:p w14:paraId="51986294" w14:textId="77777777" w:rsidR="002510DC" w:rsidRPr="002510DC" w:rsidRDefault="002510DC" w:rsidP="002510DC">
      <w:pPr>
        <w:rPr>
          <w:rFonts w:ascii="Courier New" w:hAnsi="Courier New" w:cs="Courier New"/>
          <w:bCs/>
          <w:sz w:val="26"/>
          <w:szCs w:val="26"/>
        </w:rPr>
      </w:pPr>
      <w:r w:rsidRPr="002510DC">
        <w:rPr>
          <w:rFonts w:ascii="Courier New" w:hAnsi="Courier New" w:cs="Courier New"/>
          <w:bCs/>
          <w:sz w:val="26"/>
          <w:szCs w:val="26"/>
        </w:rPr>
        <w:t>And I'm loved by You</w:t>
      </w:r>
    </w:p>
    <w:p w14:paraId="5E0AA19A" w14:textId="77777777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  <w:r w:rsidRPr="002510DC">
        <w:rPr>
          <w:rFonts w:ascii="Courier New" w:hAnsi="Courier New" w:cs="Courier New"/>
          <w:b/>
          <w:sz w:val="26"/>
          <w:szCs w:val="26"/>
        </w:rPr>
        <w:t xml:space="preserve">              D/F#</w:t>
      </w:r>
    </w:p>
    <w:p w14:paraId="58E688FB" w14:textId="77777777" w:rsidR="002510DC" w:rsidRPr="002510DC" w:rsidRDefault="002510DC" w:rsidP="002510DC">
      <w:pPr>
        <w:rPr>
          <w:rFonts w:ascii="Courier New" w:hAnsi="Courier New" w:cs="Courier New"/>
          <w:bCs/>
          <w:sz w:val="26"/>
          <w:szCs w:val="26"/>
        </w:rPr>
      </w:pPr>
      <w:r w:rsidRPr="002510DC">
        <w:rPr>
          <w:rFonts w:ascii="Courier New" w:hAnsi="Courier New" w:cs="Courier New"/>
          <w:bCs/>
          <w:sz w:val="26"/>
          <w:szCs w:val="26"/>
        </w:rPr>
        <w:t>It's who I am, it's who I am</w:t>
      </w:r>
    </w:p>
    <w:p w14:paraId="1F21DE93" w14:textId="339EB5F9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  <w:r w:rsidRPr="002510DC">
        <w:rPr>
          <w:rFonts w:ascii="Courier New" w:hAnsi="Courier New" w:cs="Courier New"/>
          <w:b/>
          <w:sz w:val="26"/>
          <w:szCs w:val="26"/>
        </w:rPr>
        <w:t xml:space="preserve">Em7         A A A A </w:t>
      </w:r>
    </w:p>
    <w:p w14:paraId="71647BA0" w14:textId="77777777" w:rsidR="002510DC" w:rsidRPr="002510DC" w:rsidRDefault="002510DC" w:rsidP="002510DC">
      <w:pPr>
        <w:rPr>
          <w:rFonts w:ascii="Courier New" w:hAnsi="Courier New" w:cs="Courier New"/>
          <w:bCs/>
          <w:sz w:val="26"/>
          <w:szCs w:val="26"/>
        </w:rPr>
      </w:pPr>
      <w:r w:rsidRPr="002510DC">
        <w:rPr>
          <w:rFonts w:ascii="Courier New" w:hAnsi="Courier New" w:cs="Courier New"/>
          <w:bCs/>
          <w:sz w:val="26"/>
          <w:szCs w:val="26"/>
        </w:rPr>
        <w:t xml:space="preserve"> It's who I am</w:t>
      </w:r>
    </w:p>
    <w:p w14:paraId="36E79B3E" w14:textId="77777777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</w:p>
    <w:p w14:paraId="77B4A040" w14:textId="77777777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  <w:r w:rsidRPr="002510DC">
        <w:rPr>
          <w:rFonts w:ascii="Courier New" w:hAnsi="Courier New" w:cs="Courier New"/>
          <w:b/>
          <w:sz w:val="26"/>
          <w:szCs w:val="26"/>
        </w:rPr>
        <w:t>Verse 2:</w:t>
      </w:r>
    </w:p>
    <w:p w14:paraId="024A3EEE" w14:textId="77777777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  <w:r w:rsidRPr="002510DC">
        <w:rPr>
          <w:rFonts w:ascii="Courier New" w:hAnsi="Courier New" w:cs="Courier New"/>
          <w:b/>
          <w:sz w:val="26"/>
          <w:szCs w:val="26"/>
        </w:rPr>
        <w:t xml:space="preserve">       D         Dsus</w:t>
      </w:r>
    </w:p>
    <w:p w14:paraId="755CD061" w14:textId="77777777" w:rsidR="002510DC" w:rsidRPr="002510DC" w:rsidRDefault="002510DC" w:rsidP="002510DC">
      <w:pPr>
        <w:rPr>
          <w:rFonts w:ascii="Courier New" w:hAnsi="Courier New" w:cs="Courier New"/>
          <w:bCs/>
          <w:sz w:val="26"/>
          <w:szCs w:val="26"/>
        </w:rPr>
      </w:pPr>
      <w:r w:rsidRPr="002510DC">
        <w:rPr>
          <w:rFonts w:ascii="Courier New" w:hAnsi="Courier New" w:cs="Courier New"/>
          <w:bCs/>
          <w:sz w:val="26"/>
          <w:szCs w:val="26"/>
        </w:rPr>
        <w:t>Oh and I've seen many searching for</w:t>
      </w:r>
    </w:p>
    <w:p w14:paraId="04B3019F" w14:textId="77777777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  <w:r w:rsidRPr="002510DC">
        <w:rPr>
          <w:rFonts w:ascii="Courier New" w:hAnsi="Courier New" w:cs="Courier New"/>
          <w:b/>
          <w:sz w:val="26"/>
          <w:szCs w:val="26"/>
        </w:rPr>
        <w:t>D       Dsus              D      Dsus</w:t>
      </w:r>
    </w:p>
    <w:p w14:paraId="6251D5D9" w14:textId="77777777" w:rsidR="002510DC" w:rsidRPr="002510DC" w:rsidRDefault="002510DC" w:rsidP="002510DC">
      <w:pPr>
        <w:rPr>
          <w:rFonts w:ascii="Courier New" w:hAnsi="Courier New" w:cs="Courier New"/>
          <w:bCs/>
          <w:sz w:val="26"/>
          <w:szCs w:val="26"/>
        </w:rPr>
      </w:pPr>
      <w:r w:rsidRPr="002510DC">
        <w:rPr>
          <w:rFonts w:ascii="Courier New" w:hAnsi="Courier New" w:cs="Courier New"/>
          <w:bCs/>
          <w:sz w:val="26"/>
          <w:szCs w:val="26"/>
        </w:rPr>
        <w:t>Answers far and wide, but I know we're all</w:t>
      </w:r>
    </w:p>
    <w:p w14:paraId="7885E2A9" w14:textId="77777777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  <w:r w:rsidRPr="002510DC">
        <w:rPr>
          <w:rFonts w:ascii="Courier New" w:hAnsi="Courier New" w:cs="Courier New"/>
          <w:b/>
          <w:sz w:val="26"/>
          <w:szCs w:val="26"/>
        </w:rPr>
        <w:t xml:space="preserve">              D            Dsus</w:t>
      </w:r>
    </w:p>
    <w:p w14:paraId="43555EC3" w14:textId="77777777" w:rsidR="002510DC" w:rsidRPr="002510DC" w:rsidRDefault="002510DC" w:rsidP="002510DC">
      <w:pPr>
        <w:rPr>
          <w:rFonts w:ascii="Courier New" w:hAnsi="Courier New" w:cs="Courier New"/>
          <w:bCs/>
          <w:sz w:val="26"/>
          <w:szCs w:val="26"/>
        </w:rPr>
      </w:pPr>
      <w:r w:rsidRPr="002510DC">
        <w:rPr>
          <w:rFonts w:ascii="Courier New" w:hAnsi="Courier New" w:cs="Courier New"/>
          <w:bCs/>
          <w:sz w:val="26"/>
          <w:szCs w:val="26"/>
        </w:rPr>
        <w:t>Searching for answers only You provide cause</w:t>
      </w:r>
    </w:p>
    <w:p w14:paraId="3D2131F0" w14:textId="77777777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  <w:r w:rsidRPr="002510DC">
        <w:rPr>
          <w:rFonts w:ascii="Courier New" w:hAnsi="Courier New" w:cs="Courier New"/>
          <w:b/>
          <w:sz w:val="26"/>
          <w:szCs w:val="26"/>
        </w:rPr>
        <w:t xml:space="preserve">    G         D/F#</w:t>
      </w:r>
    </w:p>
    <w:p w14:paraId="3D858886" w14:textId="77777777" w:rsidR="002510DC" w:rsidRPr="002510DC" w:rsidRDefault="002510DC" w:rsidP="002510DC">
      <w:pPr>
        <w:rPr>
          <w:rFonts w:ascii="Courier New" w:hAnsi="Courier New" w:cs="Courier New"/>
          <w:bCs/>
          <w:sz w:val="26"/>
          <w:szCs w:val="26"/>
        </w:rPr>
      </w:pPr>
      <w:r w:rsidRPr="002510DC">
        <w:rPr>
          <w:rFonts w:ascii="Courier New" w:hAnsi="Courier New" w:cs="Courier New"/>
          <w:bCs/>
          <w:sz w:val="26"/>
          <w:szCs w:val="26"/>
        </w:rPr>
        <w:t>You know just what we need before</w:t>
      </w:r>
    </w:p>
    <w:p w14:paraId="46D34955" w14:textId="1A1FB7E0" w:rsidR="002510DC" w:rsidRPr="002510DC" w:rsidRDefault="00994A51" w:rsidP="002510D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</w:t>
      </w:r>
      <w:r w:rsidR="002510DC" w:rsidRPr="002510DC">
        <w:rPr>
          <w:rFonts w:ascii="Courier New" w:hAnsi="Courier New" w:cs="Courier New"/>
          <w:b/>
          <w:sz w:val="26"/>
          <w:szCs w:val="26"/>
        </w:rPr>
        <w:t xml:space="preserve">m7      </w:t>
      </w:r>
      <w:r>
        <w:rPr>
          <w:rFonts w:ascii="Courier New" w:hAnsi="Courier New" w:cs="Courier New"/>
          <w:b/>
          <w:sz w:val="26"/>
          <w:szCs w:val="26"/>
        </w:rPr>
        <w:t>A</w:t>
      </w:r>
      <w:r w:rsidR="002510DC" w:rsidRPr="002510DC">
        <w:rPr>
          <w:rFonts w:ascii="Courier New" w:hAnsi="Courier New" w:cs="Courier New"/>
          <w:b/>
          <w:sz w:val="26"/>
          <w:szCs w:val="26"/>
        </w:rPr>
        <w:t>(Right to Chorus)</w:t>
      </w:r>
    </w:p>
    <w:p w14:paraId="32B114C0" w14:textId="77777777" w:rsidR="002510DC" w:rsidRPr="002510DC" w:rsidRDefault="002510DC" w:rsidP="002510DC">
      <w:pPr>
        <w:rPr>
          <w:rFonts w:ascii="Courier New" w:hAnsi="Courier New" w:cs="Courier New"/>
          <w:bCs/>
          <w:sz w:val="26"/>
          <w:szCs w:val="26"/>
        </w:rPr>
      </w:pPr>
      <w:r w:rsidRPr="002510DC">
        <w:rPr>
          <w:rFonts w:ascii="Courier New" w:hAnsi="Courier New" w:cs="Courier New"/>
          <w:bCs/>
          <w:sz w:val="26"/>
          <w:szCs w:val="26"/>
        </w:rPr>
        <w:t>We say a word</w:t>
      </w:r>
    </w:p>
    <w:p w14:paraId="4E75DF8B" w14:textId="77777777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</w:p>
    <w:p w14:paraId="1B0DB083" w14:textId="77777777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  <w:r w:rsidRPr="002510DC">
        <w:rPr>
          <w:rFonts w:ascii="Courier New" w:hAnsi="Courier New" w:cs="Courier New"/>
          <w:b/>
          <w:sz w:val="26"/>
          <w:szCs w:val="26"/>
        </w:rPr>
        <w:t>Repeat Chorus</w:t>
      </w:r>
    </w:p>
    <w:p w14:paraId="6FA4BA99" w14:textId="3EE2A4B4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2510DC">
        <w:rPr>
          <w:rFonts w:ascii="Courier New" w:hAnsi="Courier New" w:cs="Courier New"/>
          <w:b/>
          <w:sz w:val="26"/>
          <w:szCs w:val="26"/>
        </w:rPr>
        <w:lastRenderedPageBreak/>
        <w:t>Bridge (2x):</w:t>
      </w:r>
    </w:p>
    <w:p w14:paraId="55B82EAA" w14:textId="77777777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  <w:r w:rsidRPr="002510DC">
        <w:rPr>
          <w:rFonts w:ascii="Courier New" w:hAnsi="Courier New" w:cs="Courier New"/>
          <w:b/>
          <w:sz w:val="26"/>
          <w:szCs w:val="26"/>
        </w:rPr>
        <w:t xml:space="preserve">                  G2</w:t>
      </w:r>
    </w:p>
    <w:p w14:paraId="15E31D4E" w14:textId="77777777" w:rsidR="002510DC" w:rsidRPr="002510DC" w:rsidRDefault="002510DC" w:rsidP="002510DC">
      <w:pPr>
        <w:rPr>
          <w:rFonts w:ascii="Courier New" w:hAnsi="Courier New" w:cs="Courier New"/>
          <w:bCs/>
          <w:sz w:val="26"/>
          <w:szCs w:val="26"/>
        </w:rPr>
      </w:pPr>
      <w:r w:rsidRPr="002510DC">
        <w:rPr>
          <w:rFonts w:ascii="Courier New" w:hAnsi="Courier New" w:cs="Courier New"/>
          <w:bCs/>
          <w:sz w:val="26"/>
          <w:szCs w:val="26"/>
        </w:rPr>
        <w:t>(Because) You are perfect</w:t>
      </w:r>
    </w:p>
    <w:p w14:paraId="44E8023E" w14:textId="77777777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  <w:r w:rsidRPr="002510DC">
        <w:rPr>
          <w:rFonts w:ascii="Courier New" w:hAnsi="Courier New" w:cs="Courier New"/>
          <w:b/>
          <w:sz w:val="26"/>
          <w:szCs w:val="26"/>
        </w:rPr>
        <w:t xml:space="preserve">               Bm7</w:t>
      </w:r>
    </w:p>
    <w:p w14:paraId="13AAD440" w14:textId="77777777" w:rsidR="002510DC" w:rsidRPr="002510DC" w:rsidRDefault="002510DC" w:rsidP="002510DC">
      <w:pPr>
        <w:rPr>
          <w:rFonts w:ascii="Courier New" w:hAnsi="Courier New" w:cs="Courier New"/>
          <w:bCs/>
          <w:sz w:val="26"/>
          <w:szCs w:val="26"/>
        </w:rPr>
      </w:pPr>
      <w:r w:rsidRPr="002510DC">
        <w:rPr>
          <w:rFonts w:ascii="Courier New" w:hAnsi="Courier New" w:cs="Courier New"/>
          <w:bCs/>
          <w:sz w:val="26"/>
          <w:szCs w:val="26"/>
        </w:rPr>
        <w:t>In all of Your ways</w:t>
      </w:r>
    </w:p>
    <w:p w14:paraId="1B9D58EB" w14:textId="77777777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  <w:r w:rsidRPr="002510DC">
        <w:rPr>
          <w:rFonts w:ascii="Courier New" w:hAnsi="Courier New" w:cs="Courier New"/>
          <w:b/>
          <w:sz w:val="26"/>
          <w:szCs w:val="26"/>
        </w:rPr>
        <w:t xml:space="preserve">        Em7                    D</w:t>
      </w:r>
    </w:p>
    <w:p w14:paraId="7E68F5A6" w14:textId="77777777" w:rsidR="002510DC" w:rsidRPr="002510DC" w:rsidRDefault="002510DC" w:rsidP="002510DC">
      <w:pPr>
        <w:rPr>
          <w:rFonts w:ascii="Courier New" w:hAnsi="Courier New" w:cs="Courier New"/>
          <w:bCs/>
          <w:sz w:val="26"/>
          <w:szCs w:val="26"/>
        </w:rPr>
      </w:pPr>
      <w:r w:rsidRPr="002510DC">
        <w:rPr>
          <w:rFonts w:ascii="Courier New" w:hAnsi="Courier New" w:cs="Courier New"/>
          <w:bCs/>
          <w:sz w:val="26"/>
          <w:szCs w:val="26"/>
        </w:rPr>
        <w:t>You are perfect in all of Your ways</w:t>
      </w:r>
    </w:p>
    <w:p w14:paraId="1BA4F00C" w14:textId="77777777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  <w:r w:rsidRPr="002510DC">
        <w:rPr>
          <w:rFonts w:ascii="Courier New" w:hAnsi="Courier New" w:cs="Courier New"/>
          <w:b/>
          <w:sz w:val="26"/>
          <w:szCs w:val="26"/>
        </w:rPr>
        <w:t xml:space="preserve">        G2                     Bm7</w:t>
      </w:r>
    </w:p>
    <w:p w14:paraId="2199B0E3" w14:textId="77777777" w:rsidR="002510DC" w:rsidRPr="002510DC" w:rsidRDefault="002510DC" w:rsidP="002510DC">
      <w:pPr>
        <w:rPr>
          <w:rFonts w:ascii="Courier New" w:hAnsi="Courier New" w:cs="Courier New"/>
          <w:bCs/>
          <w:sz w:val="26"/>
          <w:szCs w:val="26"/>
        </w:rPr>
      </w:pPr>
      <w:r w:rsidRPr="002510DC">
        <w:rPr>
          <w:rFonts w:ascii="Courier New" w:hAnsi="Courier New" w:cs="Courier New"/>
          <w:bCs/>
          <w:sz w:val="26"/>
          <w:szCs w:val="26"/>
        </w:rPr>
        <w:t>You are perfect in all of Your ways</w:t>
      </w:r>
    </w:p>
    <w:p w14:paraId="2023B49B" w14:textId="77777777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  <w:r w:rsidRPr="002510DC">
        <w:rPr>
          <w:rFonts w:ascii="Courier New" w:hAnsi="Courier New" w:cs="Courier New"/>
          <w:b/>
          <w:sz w:val="26"/>
          <w:szCs w:val="26"/>
        </w:rPr>
        <w:t xml:space="preserve">   A  Asus A A</w:t>
      </w:r>
    </w:p>
    <w:p w14:paraId="14D4645F" w14:textId="77777777" w:rsidR="002510DC" w:rsidRPr="002510DC" w:rsidRDefault="002510DC" w:rsidP="002510DC">
      <w:pPr>
        <w:rPr>
          <w:rFonts w:ascii="Courier New" w:hAnsi="Courier New" w:cs="Courier New"/>
          <w:bCs/>
          <w:sz w:val="26"/>
          <w:szCs w:val="26"/>
        </w:rPr>
      </w:pPr>
      <w:r w:rsidRPr="002510DC">
        <w:rPr>
          <w:rFonts w:ascii="Courier New" w:hAnsi="Courier New" w:cs="Courier New"/>
          <w:bCs/>
          <w:sz w:val="26"/>
          <w:szCs w:val="26"/>
        </w:rPr>
        <w:t>To us</w:t>
      </w:r>
    </w:p>
    <w:p w14:paraId="331B3D9F" w14:textId="77777777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</w:p>
    <w:p w14:paraId="3717BD93" w14:textId="77777777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  <w:r w:rsidRPr="002510DC">
        <w:rPr>
          <w:rFonts w:ascii="Courier New" w:hAnsi="Courier New" w:cs="Courier New"/>
          <w:b/>
          <w:sz w:val="26"/>
          <w:szCs w:val="26"/>
        </w:rPr>
        <w:t>Verse 3:</w:t>
      </w:r>
    </w:p>
    <w:p w14:paraId="24D08ED0" w14:textId="77777777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</w:p>
    <w:p w14:paraId="7003964E" w14:textId="77777777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  <w:r w:rsidRPr="002510DC">
        <w:rPr>
          <w:rFonts w:ascii="Courier New" w:hAnsi="Courier New" w:cs="Courier New"/>
          <w:b/>
          <w:sz w:val="26"/>
          <w:szCs w:val="26"/>
        </w:rPr>
        <w:t xml:space="preserve">        D       Dsus   </w:t>
      </w:r>
    </w:p>
    <w:p w14:paraId="54AA18E2" w14:textId="77777777" w:rsidR="002510DC" w:rsidRPr="002510DC" w:rsidRDefault="002510DC" w:rsidP="002510DC">
      <w:pPr>
        <w:rPr>
          <w:rFonts w:ascii="Courier New" w:hAnsi="Courier New" w:cs="Courier New"/>
          <w:bCs/>
          <w:sz w:val="26"/>
          <w:szCs w:val="26"/>
        </w:rPr>
      </w:pPr>
      <w:r w:rsidRPr="002510DC">
        <w:rPr>
          <w:rFonts w:ascii="Courier New" w:hAnsi="Courier New" w:cs="Courier New"/>
          <w:bCs/>
          <w:sz w:val="26"/>
          <w:szCs w:val="26"/>
        </w:rPr>
        <w:t>Oh this Love so undeniable</w:t>
      </w:r>
    </w:p>
    <w:p w14:paraId="1C897B55" w14:textId="77777777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  <w:r w:rsidRPr="002510DC">
        <w:rPr>
          <w:rFonts w:ascii="Courier New" w:hAnsi="Courier New" w:cs="Courier New"/>
          <w:b/>
          <w:sz w:val="26"/>
          <w:szCs w:val="26"/>
        </w:rPr>
        <w:t xml:space="preserve">D        Dsus    </w:t>
      </w:r>
    </w:p>
    <w:p w14:paraId="614D2E90" w14:textId="77777777" w:rsidR="002510DC" w:rsidRPr="002510DC" w:rsidRDefault="002510DC" w:rsidP="002510DC">
      <w:pPr>
        <w:rPr>
          <w:rFonts w:ascii="Courier New" w:hAnsi="Courier New" w:cs="Courier New"/>
          <w:bCs/>
          <w:sz w:val="26"/>
          <w:szCs w:val="26"/>
        </w:rPr>
      </w:pPr>
      <w:r w:rsidRPr="002510DC">
        <w:rPr>
          <w:rFonts w:ascii="Courier New" w:hAnsi="Courier New" w:cs="Courier New"/>
          <w:bCs/>
          <w:sz w:val="26"/>
          <w:szCs w:val="26"/>
        </w:rPr>
        <w:t>I, I can hardly speak</w:t>
      </w:r>
    </w:p>
    <w:p w14:paraId="69003D7A" w14:textId="77777777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  <w:r w:rsidRPr="002510DC">
        <w:rPr>
          <w:rFonts w:ascii="Courier New" w:hAnsi="Courier New" w:cs="Courier New"/>
          <w:b/>
          <w:sz w:val="26"/>
          <w:szCs w:val="26"/>
        </w:rPr>
        <w:t xml:space="preserve">D        Dsus  </w:t>
      </w:r>
    </w:p>
    <w:p w14:paraId="49435221" w14:textId="77777777" w:rsidR="002510DC" w:rsidRPr="002510DC" w:rsidRDefault="002510DC" w:rsidP="002510DC">
      <w:pPr>
        <w:rPr>
          <w:rFonts w:ascii="Courier New" w:hAnsi="Courier New" w:cs="Courier New"/>
          <w:bCs/>
          <w:sz w:val="26"/>
          <w:szCs w:val="26"/>
        </w:rPr>
      </w:pPr>
      <w:r w:rsidRPr="002510DC">
        <w:rPr>
          <w:rFonts w:ascii="Courier New" w:hAnsi="Courier New" w:cs="Courier New"/>
          <w:bCs/>
          <w:sz w:val="26"/>
          <w:szCs w:val="26"/>
        </w:rPr>
        <w:t>Peace so unexplainable</w:t>
      </w:r>
    </w:p>
    <w:p w14:paraId="36B2898A" w14:textId="77777777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  <w:r w:rsidRPr="002510DC">
        <w:rPr>
          <w:rFonts w:ascii="Courier New" w:hAnsi="Courier New" w:cs="Courier New"/>
          <w:b/>
          <w:sz w:val="26"/>
          <w:szCs w:val="26"/>
        </w:rPr>
        <w:t xml:space="preserve">D          Dsus   </w:t>
      </w:r>
    </w:p>
    <w:p w14:paraId="7A534CE5" w14:textId="77777777" w:rsidR="002510DC" w:rsidRPr="002510DC" w:rsidRDefault="002510DC" w:rsidP="002510DC">
      <w:pPr>
        <w:rPr>
          <w:rFonts w:ascii="Courier New" w:hAnsi="Courier New" w:cs="Courier New"/>
          <w:bCs/>
          <w:sz w:val="26"/>
          <w:szCs w:val="26"/>
        </w:rPr>
      </w:pPr>
      <w:r w:rsidRPr="002510DC">
        <w:rPr>
          <w:rFonts w:ascii="Courier New" w:hAnsi="Courier New" w:cs="Courier New"/>
          <w:bCs/>
          <w:sz w:val="26"/>
          <w:szCs w:val="26"/>
        </w:rPr>
        <w:t>Like I can hardly think</w:t>
      </w:r>
    </w:p>
    <w:p w14:paraId="68B9DE42" w14:textId="77777777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  <w:r w:rsidRPr="002510DC">
        <w:rPr>
          <w:rFonts w:ascii="Courier New" w:hAnsi="Courier New" w:cs="Courier New"/>
          <w:b/>
          <w:sz w:val="26"/>
          <w:szCs w:val="26"/>
        </w:rPr>
        <w:t xml:space="preserve">       G2       D/F#</w:t>
      </w:r>
    </w:p>
    <w:p w14:paraId="3D906790" w14:textId="77777777" w:rsidR="002510DC" w:rsidRPr="002510DC" w:rsidRDefault="002510DC" w:rsidP="002510DC">
      <w:pPr>
        <w:rPr>
          <w:rFonts w:ascii="Courier New" w:hAnsi="Courier New" w:cs="Courier New"/>
          <w:bCs/>
          <w:sz w:val="26"/>
          <w:szCs w:val="26"/>
        </w:rPr>
      </w:pPr>
      <w:r w:rsidRPr="002510DC">
        <w:rPr>
          <w:rFonts w:ascii="Courier New" w:hAnsi="Courier New" w:cs="Courier New"/>
          <w:bCs/>
          <w:sz w:val="26"/>
          <w:szCs w:val="26"/>
        </w:rPr>
        <w:t>As you call me, deeper still as You</w:t>
      </w:r>
    </w:p>
    <w:p w14:paraId="67E1D421" w14:textId="77777777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  <w:r w:rsidRPr="002510DC">
        <w:rPr>
          <w:rFonts w:ascii="Courier New" w:hAnsi="Courier New" w:cs="Courier New"/>
          <w:b/>
          <w:sz w:val="26"/>
          <w:szCs w:val="26"/>
        </w:rPr>
        <w:t>Em7     D/F#</w:t>
      </w:r>
    </w:p>
    <w:p w14:paraId="5D93E781" w14:textId="77777777" w:rsidR="002510DC" w:rsidRPr="002510DC" w:rsidRDefault="002510DC" w:rsidP="002510DC">
      <w:pPr>
        <w:rPr>
          <w:rFonts w:ascii="Courier New" w:hAnsi="Courier New" w:cs="Courier New"/>
          <w:bCs/>
          <w:sz w:val="26"/>
          <w:szCs w:val="26"/>
        </w:rPr>
      </w:pPr>
      <w:r w:rsidRPr="002510DC">
        <w:rPr>
          <w:rFonts w:ascii="Courier New" w:hAnsi="Courier New" w:cs="Courier New"/>
          <w:bCs/>
          <w:sz w:val="26"/>
          <w:szCs w:val="26"/>
        </w:rPr>
        <w:t>Call me deeper still as You</w:t>
      </w:r>
    </w:p>
    <w:p w14:paraId="0E2520D3" w14:textId="4DDDDCC6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  <w:r w:rsidRPr="002510DC">
        <w:rPr>
          <w:rFonts w:ascii="Courier New" w:hAnsi="Courier New" w:cs="Courier New"/>
          <w:b/>
          <w:sz w:val="26"/>
          <w:szCs w:val="26"/>
        </w:rPr>
        <w:t>G2      D/F#              Em7</w:t>
      </w:r>
    </w:p>
    <w:p w14:paraId="4168F3C7" w14:textId="77777777" w:rsidR="002510DC" w:rsidRPr="002510DC" w:rsidRDefault="002510DC" w:rsidP="002510DC">
      <w:pPr>
        <w:rPr>
          <w:rFonts w:ascii="Courier New" w:hAnsi="Courier New" w:cs="Courier New"/>
          <w:bCs/>
          <w:sz w:val="26"/>
          <w:szCs w:val="26"/>
        </w:rPr>
      </w:pPr>
      <w:r w:rsidRPr="002510DC">
        <w:rPr>
          <w:rFonts w:ascii="Courier New" w:hAnsi="Courier New" w:cs="Courier New"/>
          <w:bCs/>
          <w:sz w:val="26"/>
          <w:szCs w:val="26"/>
        </w:rPr>
        <w:t>Call me deeper still into love</w:t>
      </w:r>
    </w:p>
    <w:p w14:paraId="725CEAD0" w14:textId="536B6DF2" w:rsidR="002510DC" w:rsidRPr="002510DC" w:rsidRDefault="002510DC" w:rsidP="002510DC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2510DC">
        <w:rPr>
          <w:rFonts w:ascii="Courier New" w:hAnsi="Courier New" w:cs="Courier New"/>
          <w:b/>
          <w:sz w:val="26"/>
          <w:szCs w:val="26"/>
        </w:rPr>
        <w:t>A</w:t>
      </w:r>
    </w:p>
    <w:p w14:paraId="71A91F60" w14:textId="17D56343" w:rsidR="002510DC" w:rsidRDefault="002510DC" w:rsidP="002510DC">
      <w:pPr>
        <w:rPr>
          <w:rFonts w:ascii="Courier New" w:hAnsi="Courier New" w:cs="Courier New"/>
          <w:bCs/>
          <w:sz w:val="26"/>
          <w:szCs w:val="26"/>
        </w:rPr>
      </w:pPr>
      <w:r w:rsidRPr="002510DC">
        <w:rPr>
          <w:rFonts w:ascii="Courier New" w:hAnsi="Courier New" w:cs="Courier New"/>
          <w:bCs/>
          <w:sz w:val="26"/>
          <w:szCs w:val="26"/>
        </w:rPr>
        <w:t>Love,</w:t>
      </w:r>
    </w:p>
    <w:p w14:paraId="704DC958" w14:textId="77777777" w:rsidR="002510DC" w:rsidRPr="002510DC" w:rsidRDefault="002510DC" w:rsidP="002510DC">
      <w:pPr>
        <w:rPr>
          <w:rFonts w:ascii="Courier New" w:hAnsi="Courier New" w:cs="Courier New"/>
          <w:bCs/>
          <w:sz w:val="26"/>
          <w:szCs w:val="26"/>
        </w:rPr>
      </w:pPr>
    </w:p>
    <w:p w14:paraId="765A26B8" w14:textId="741DBB13" w:rsidR="00BC191E" w:rsidRDefault="002510DC" w:rsidP="002510DC">
      <w:pPr>
        <w:rPr>
          <w:rFonts w:ascii="Courier New" w:hAnsi="Courier New" w:cs="Courier New"/>
          <w:b/>
          <w:sz w:val="26"/>
          <w:szCs w:val="26"/>
        </w:rPr>
      </w:pPr>
      <w:r w:rsidRPr="002510DC">
        <w:rPr>
          <w:rFonts w:ascii="Courier New" w:hAnsi="Courier New" w:cs="Courier New"/>
          <w:b/>
          <w:sz w:val="26"/>
          <w:szCs w:val="26"/>
        </w:rPr>
        <w:t>Repeat Chorus (</w:t>
      </w:r>
      <w:r w:rsidR="005B21D8">
        <w:rPr>
          <w:rFonts w:ascii="Courier New" w:hAnsi="Courier New" w:cs="Courier New"/>
          <w:b/>
          <w:sz w:val="26"/>
          <w:szCs w:val="26"/>
        </w:rPr>
        <w:t>2</w:t>
      </w:r>
      <w:r w:rsidRPr="002510DC">
        <w:rPr>
          <w:rFonts w:ascii="Courier New" w:hAnsi="Courier New" w:cs="Courier New"/>
          <w:b/>
          <w:sz w:val="26"/>
          <w:szCs w:val="26"/>
        </w:rPr>
        <w:t>x):</w:t>
      </w:r>
    </w:p>
    <w:sectPr w:rsidR="00BC191E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E24EF" w14:textId="77777777" w:rsidR="00E91E3E" w:rsidRDefault="00E91E3E" w:rsidP="00C47270">
      <w:r>
        <w:separator/>
      </w:r>
    </w:p>
  </w:endnote>
  <w:endnote w:type="continuationSeparator" w:id="0">
    <w:p w14:paraId="4BC05DE7" w14:textId="77777777" w:rsidR="00E91E3E" w:rsidRDefault="00E91E3E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0CEE7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144F0B" w:rsidRPr="00144F0B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029E3EED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92AC4" w14:textId="77777777" w:rsidR="00E91E3E" w:rsidRDefault="00E91E3E" w:rsidP="00C47270">
      <w:r>
        <w:separator/>
      </w:r>
    </w:p>
  </w:footnote>
  <w:footnote w:type="continuationSeparator" w:id="0">
    <w:p w14:paraId="5B3BCA6B" w14:textId="77777777" w:rsidR="00E91E3E" w:rsidRDefault="00E91E3E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191E"/>
    <w:rsid w:val="000318B4"/>
    <w:rsid w:val="000461C3"/>
    <w:rsid w:val="0005797C"/>
    <w:rsid w:val="0006152F"/>
    <w:rsid w:val="00092893"/>
    <w:rsid w:val="0013305C"/>
    <w:rsid w:val="001432BE"/>
    <w:rsid w:val="00144F0B"/>
    <w:rsid w:val="00157C9E"/>
    <w:rsid w:val="001A73AC"/>
    <w:rsid w:val="001F0131"/>
    <w:rsid w:val="00215EF5"/>
    <w:rsid w:val="002510DC"/>
    <w:rsid w:val="002601C4"/>
    <w:rsid w:val="002D760D"/>
    <w:rsid w:val="002F13A0"/>
    <w:rsid w:val="003370F2"/>
    <w:rsid w:val="00372155"/>
    <w:rsid w:val="003C70E4"/>
    <w:rsid w:val="00422C80"/>
    <w:rsid w:val="004A7532"/>
    <w:rsid w:val="004B23C0"/>
    <w:rsid w:val="004C26E4"/>
    <w:rsid w:val="004F0DA0"/>
    <w:rsid w:val="005113ED"/>
    <w:rsid w:val="00550145"/>
    <w:rsid w:val="00564AF0"/>
    <w:rsid w:val="005B21D8"/>
    <w:rsid w:val="00626BE8"/>
    <w:rsid w:val="00627857"/>
    <w:rsid w:val="0065249F"/>
    <w:rsid w:val="006A752D"/>
    <w:rsid w:val="006C2676"/>
    <w:rsid w:val="00782B1E"/>
    <w:rsid w:val="007C3773"/>
    <w:rsid w:val="008323B2"/>
    <w:rsid w:val="00845000"/>
    <w:rsid w:val="0085164F"/>
    <w:rsid w:val="008548BE"/>
    <w:rsid w:val="008A0D00"/>
    <w:rsid w:val="008B22F7"/>
    <w:rsid w:val="009110C4"/>
    <w:rsid w:val="00994A51"/>
    <w:rsid w:val="009B4112"/>
    <w:rsid w:val="009C00A5"/>
    <w:rsid w:val="009C276D"/>
    <w:rsid w:val="009D23C1"/>
    <w:rsid w:val="00A15E4B"/>
    <w:rsid w:val="00A60151"/>
    <w:rsid w:val="00A61E69"/>
    <w:rsid w:val="00A63171"/>
    <w:rsid w:val="00B97DA3"/>
    <w:rsid w:val="00BA1F18"/>
    <w:rsid w:val="00BC191E"/>
    <w:rsid w:val="00BC4EC3"/>
    <w:rsid w:val="00BE6D53"/>
    <w:rsid w:val="00C079B1"/>
    <w:rsid w:val="00C22DB6"/>
    <w:rsid w:val="00C445A1"/>
    <w:rsid w:val="00C47270"/>
    <w:rsid w:val="00C71A59"/>
    <w:rsid w:val="00C758B7"/>
    <w:rsid w:val="00C87690"/>
    <w:rsid w:val="00C9283F"/>
    <w:rsid w:val="00CA368D"/>
    <w:rsid w:val="00D0442F"/>
    <w:rsid w:val="00D239CE"/>
    <w:rsid w:val="00D4546D"/>
    <w:rsid w:val="00D73507"/>
    <w:rsid w:val="00DD026A"/>
    <w:rsid w:val="00DE67E4"/>
    <w:rsid w:val="00E22823"/>
    <w:rsid w:val="00E23E99"/>
    <w:rsid w:val="00E3555F"/>
    <w:rsid w:val="00E537F4"/>
    <w:rsid w:val="00E662EA"/>
    <w:rsid w:val="00E91E3E"/>
    <w:rsid w:val="00EE5211"/>
    <w:rsid w:val="00F0312A"/>
    <w:rsid w:val="00F44E95"/>
    <w:rsid w:val="00FC71DE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26614F"/>
  <w15:chartTrackingRefBased/>
  <w15:docId w15:val="{7724D78C-1AE2-4F8F-B450-E674C96B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C5142-99B1-40E2-9301-C486EA4C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207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15</cp:revision>
  <dcterms:created xsi:type="dcterms:W3CDTF">2019-11-09T01:48:00Z</dcterms:created>
  <dcterms:modified xsi:type="dcterms:W3CDTF">2020-03-07T15:21:00Z</dcterms:modified>
  <cp:category>4</cp:category>
</cp:coreProperties>
</file>