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A8F4" w14:textId="79977AB8" w:rsidR="00C1355C" w:rsidRDefault="00C1355C" w:rsidP="00C1355C">
      <w:pPr>
        <w:rPr>
          <w:rFonts w:ascii="Courier New" w:hAnsi="Courier New" w:cs="Courier New"/>
          <w:b/>
          <w:sz w:val="26"/>
          <w:szCs w:val="26"/>
        </w:rPr>
      </w:pPr>
      <w:r w:rsidRPr="00C1355C">
        <w:rPr>
          <w:rFonts w:ascii="Courier New" w:hAnsi="Courier New" w:cs="Courier New"/>
          <w:b/>
          <w:sz w:val="26"/>
          <w:szCs w:val="26"/>
        </w:rPr>
        <w:t>Goodness Of God</w:t>
      </w:r>
      <w:r w:rsidR="004B2A8C">
        <w:rPr>
          <w:rFonts w:ascii="Courier New" w:hAnsi="Courier New" w:cs="Courier New"/>
          <w:b/>
          <w:sz w:val="26"/>
          <w:szCs w:val="26"/>
        </w:rPr>
        <w:t xml:space="preserve"> – </w:t>
      </w:r>
      <w:r w:rsidR="00433522">
        <w:rPr>
          <w:rFonts w:ascii="Courier New" w:hAnsi="Courier New" w:cs="Courier New"/>
          <w:b/>
          <w:sz w:val="26"/>
          <w:szCs w:val="26"/>
        </w:rPr>
        <w:t>CCLI #:</w:t>
      </w:r>
      <w:r w:rsidR="00433522" w:rsidRPr="00433522">
        <w:rPr>
          <w:rFonts w:ascii="Courier New" w:hAnsi="Courier New" w:cs="Courier New"/>
          <w:b/>
          <w:sz w:val="26"/>
          <w:szCs w:val="26"/>
        </w:rPr>
        <w:t>21008556</w:t>
      </w:r>
      <w:r w:rsidR="00433522">
        <w:rPr>
          <w:rFonts w:ascii="Helvetica" w:hAnsi="Helvetica" w:cs="Helvetica"/>
          <w:color w:val="717171"/>
          <w:sz w:val="22"/>
          <w:szCs w:val="22"/>
          <w:shd w:val="clear" w:color="auto" w:fill="FFFFFF"/>
        </w:rPr>
        <w:t xml:space="preserve"> </w:t>
      </w:r>
      <w:r w:rsidR="004B2A8C">
        <w:rPr>
          <w:rFonts w:ascii="Courier New" w:hAnsi="Courier New" w:cs="Courier New"/>
          <w:b/>
          <w:sz w:val="26"/>
          <w:szCs w:val="26"/>
        </w:rPr>
        <w:t xml:space="preserve">4/4 </w:t>
      </w:r>
      <w:r w:rsidR="004B2A8C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4B2A8C">
        <w:rPr>
          <w:rFonts w:ascii="Courier New" w:hAnsi="Courier New" w:cs="Courier New"/>
          <w:b/>
          <w:sz w:val="26"/>
          <w:szCs w:val="26"/>
        </w:rPr>
        <w:t>=63</w:t>
      </w:r>
    </w:p>
    <w:p w14:paraId="012F1228" w14:textId="05D847B3" w:rsidR="004B2A8C" w:rsidRDefault="004B2A8C" w:rsidP="00C1355C">
      <w:pPr>
        <w:rPr>
          <w:rFonts w:ascii="Courier New" w:hAnsi="Courier New" w:cs="Courier New"/>
          <w:b/>
          <w:sz w:val="26"/>
          <w:szCs w:val="26"/>
        </w:rPr>
      </w:pPr>
    </w:p>
    <w:p w14:paraId="134FB6E3" w14:textId="2F4ED743" w:rsidR="004B2A8C" w:rsidRPr="004B2A8C" w:rsidRDefault="004B2A8C" w:rsidP="004B2A8C">
      <w:pPr>
        <w:rPr>
          <w:rFonts w:ascii="Courier New" w:hAnsi="Courier New" w:cs="Courier New"/>
          <w:b/>
          <w:sz w:val="26"/>
          <w:szCs w:val="26"/>
        </w:rPr>
      </w:pPr>
      <w:r w:rsidRPr="004B2A8C">
        <w:rPr>
          <w:rFonts w:ascii="Courier New" w:hAnsi="Courier New" w:cs="Courier New"/>
          <w:b/>
          <w:sz w:val="26"/>
          <w:szCs w:val="26"/>
        </w:rPr>
        <w:t>Outline: v1,ch,v2,ch,br</w:t>
      </w:r>
      <w:r w:rsidR="007F145D">
        <w:rPr>
          <w:rFonts w:ascii="Courier New" w:hAnsi="Courier New" w:cs="Courier New"/>
          <w:b/>
          <w:sz w:val="26"/>
          <w:szCs w:val="26"/>
        </w:rPr>
        <w:t>x2</w:t>
      </w:r>
      <w:r w:rsidRPr="004B2A8C">
        <w:rPr>
          <w:rFonts w:ascii="Courier New" w:hAnsi="Courier New" w:cs="Courier New"/>
          <w:b/>
          <w:sz w:val="26"/>
          <w:szCs w:val="26"/>
        </w:rPr>
        <w:t>,ch</w:t>
      </w:r>
      <w:r w:rsidR="004F1AE1">
        <w:rPr>
          <w:rFonts w:ascii="Courier New" w:hAnsi="Courier New" w:cs="Courier New"/>
          <w:b/>
          <w:sz w:val="26"/>
          <w:szCs w:val="26"/>
        </w:rPr>
        <w:t>2</w:t>
      </w:r>
      <w:r w:rsidRPr="004B2A8C">
        <w:rPr>
          <w:rFonts w:ascii="Courier New" w:hAnsi="Courier New" w:cs="Courier New"/>
          <w:b/>
          <w:sz w:val="26"/>
          <w:szCs w:val="26"/>
        </w:rPr>
        <w:t>,end</w:t>
      </w:r>
    </w:p>
    <w:p w14:paraId="55435639" w14:textId="77777777" w:rsidR="004B2A8C" w:rsidRPr="00C1355C" w:rsidRDefault="004B2A8C" w:rsidP="00C1355C">
      <w:pPr>
        <w:rPr>
          <w:rFonts w:ascii="Courier New" w:hAnsi="Courier New" w:cs="Courier New"/>
          <w:b/>
          <w:sz w:val="26"/>
          <w:szCs w:val="26"/>
        </w:rPr>
      </w:pPr>
    </w:p>
    <w:p w14:paraId="5AB84F24" w14:textId="77777777" w:rsidR="00C1355C" w:rsidRPr="00C1355C" w:rsidRDefault="00C1355C" w:rsidP="00C1355C">
      <w:pPr>
        <w:rPr>
          <w:rFonts w:ascii="Courier New" w:hAnsi="Courier New" w:cs="Courier New"/>
          <w:b/>
          <w:sz w:val="26"/>
          <w:szCs w:val="26"/>
        </w:rPr>
      </w:pPr>
      <w:r w:rsidRPr="00C1355C">
        <w:rPr>
          <w:rFonts w:ascii="Courier New" w:hAnsi="Courier New" w:cs="Courier New"/>
          <w:b/>
          <w:sz w:val="26"/>
          <w:szCs w:val="26"/>
        </w:rPr>
        <w:t>Intro (2x):</w:t>
      </w:r>
    </w:p>
    <w:p w14:paraId="63D6F880" w14:textId="111261CB" w:rsidR="00C1355C" w:rsidRDefault="00C1355C" w:rsidP="00C1355C">
      <w:pPr>
        <w:rPr>
          <w:rFonts w:ascii="Courier New" w:hAnsi="Courier New" w:cs="Courier New"/>
          <w:b/>
          <w:sz w:val="26"/>
          <w:szCs w:val="26"/>
        </w:rPr>
      </w:pPr>
      <w:r w:rsidRPr="00C1355C">
        <w:rPr>
          <w:rFonts w:ascii="Courier New" w:hAnsi="Courier New" w:cs="Courier New"/>
          <w:b/>
          <w:sz w:val="26"/>
          <w:szCs w:val="26"/>
        </w:rPr>
        <w:t>A</w:t>
      </w:r>
      <w:r w:rsidR="007E5C13">
        <w:rPr>
          <w:rFonts w:ascii="Courier New" w:hAnsi="Courier New" w:cs="Courier New"/>
          <w:b/>
          <w:sz w:val="26"/>
          <w:szCs w:val="26"/>
        </w:rPr>
        <w:t xml:space="preserve"> </w:t>
      </w:r>
      <w:r w:rsidR="004A6D4B">
        <w:rPr>
          <w:rFonts w:ascii="Courier New" w:hAnsi="Courier New" w:cs="Courier New"/>
          <w:b/>
          <w:sz w:val="26"/>
          <w:szCs w:val="26"/>
        </w:rPr>
        <w:t>//</w:t>
      </w:r>
      <w:r w:rsidR="007E5C13">
        <w:rPr>
          <w:rFonts w:ascii="Courier New" w:hAnsi="Courier New" w:cs="Courier New"/>
          <w:b/>
          <w:sz w:val="26"/>
          <w:szCs w:val="26"/>
        </w:rPr>
        <w:t xml:space="preserve"> A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4A6D4B">
        <w:rPr>
          <w:rFonts w:ascii="Courier New" w:hAnsi="Courier New" w:cs="Courier New"/>
          <w:b/>
          <w:sz w:val="26"/>
          <w:szCs w:val="26"/>
        </w:rPr>
        <w:t xml:space="preserve">/A </w:t>
      </w:r>
      <w:proofErr w:type="spellStart"/>
      <w:r w:rsidR="004A6D4B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4A6D4B">
        <w:rPr>
          <w:rFonts w:ascii="Courier New" w:hAnsi="Courier New" w:cs="Courier New"/>
          <w:b/>
          <w:sz w:val="26"/>
          <w:szCs w:val="26"/>
        </w:rPr>
        <w:t xml:space="preserve"> D/A </w:t>
      </w:r>
      <w:r w:rsidR="007E5C13">
        <w:rPr>
          <w:rFonts w:ascii="Courier New" w:hAnsi="Courier New" w:cs="Courier New"/>
          <w:b/>
          <w:sz w:val="26"/>
          <w:szCs w:val="26"/>
        </w:rPr>
        <w:t xml:space="preserve">– A </w:t>
      </w:r>
      <w:r w:rsidR="004A6D4B">
        <w:rPr>
          <w:rFonts w:ascii="Courier New" w:hAnsi="Courier New" w:cs="Courier New"/>
          <w:b/>
          <w:sz w:val="26"/>
          <w:szCs w:val="26"/>
        </w:rPr>
        <w:t xml:space="preserve">– </w:t>
      </w:r>
      <w:r w:rsidR="007E5C13" w:rsidRPr="00C1355C">
        <w:rPr>
          <w:rFonts w:ascii="Courier New" w:hAnsi="Courier New" w:cs="Courier New"/>
          <w:b/>
          <w:sz w:val="26"/>
          <w:szCs w:val="26"/>
        </w:rPr>
        <w:t>A</w:t>
      </w:r>
      <w:r w:rsidR="007E5C13">
        <w:rPr>
          <w:rFonts w:ascii="Courier New" w:hAnsi="Courier New" w:cs="Courier New"/>
          <w:b/>
          <w:sz w:val="26"/>
          <w:szCs w:val="26"/>
        </w:rPr>
        <w:t xml:space="preserve"> // A D/A </w:t>
      </w:r>
      <w:proofErr w:type="spellStart"/>
      <w:r w:rsidR="007E5C13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7E5C13">
        <w:rPr>
          <w:rFonts w:ascii="Courier New" w:hAnsi="Courier New" w:cs="Courier New"/>
          <w:b/>
          <w:sz w:val="26"/>
          <w:szCs w:val="26"/>
        </w:rPr>
        <w:t xml:space="preserve"> D/A – A</w:t>
      </w:r>
    </w:p>
    <w:p w14:paraId="076F957F" w14:textId="77777777" w:rsidR="007E5C13" w:rsidRPr="00C1355C" w:rsidRDefault="007E5C13" w:rsidP="00C1355C">
      <w:pPr>
        <w:rPr>
          <w:rFonts w:ascii="Courier New" w:hAnsi="Courier New" w:cs="Courier New"/>
          <w:b/>
          <w:sz w:val="26"/>
          <w:szCs w:val="26"/>
        </w:rPr>
      </w:pPr>
    </w:p>
    <w:p w14:paraId="6B0E1687" w14:textId="77777777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>Verse 1: 4/4   2/4  4/4</w:t>
      </w:r>
    </w:p>
    <w:p w14:paraId="16831FEC" w14:textId="20C246DE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           A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 D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A</w:t>
      </w:r>
    </w:p>
    <w:p w14:paraId="3F6C6359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>I love You Lord Oh Your mercy never fails me</w:t>
      </w:r>
    </w:p>
    <w:p w14:paraId="3C2C132A" w14:textId="32D9311A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E/G#   F#m7           D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E</w:t>
      </w:r>
    </w:p>
    <w:p w14:paraId="01E81731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>All my days I’ve been held in Your hands</w:t>
      </w:r>
    </w:p>
    <w:p w14:paraId="3FCE599D" w14:textId="77777777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                       F#m7   D               A E/G# F#m7</w:t>
      </w:r>
    </w:p>
    <w:p w14:paraId="6A50B952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>From the moment that I wake up Until I lay my head</w:t>
      </w:r>
    </w:p>
    <w:p w14:paraId="35E2751A" w14:textId="3F363578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          D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E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A </w:t>
      </w:r>
    </w:p>
    <w:p w14:paraId="4BB33904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>Oh I will sing of the goodness of God</w:t>
      </w:r>
    </w:p>
    <w:p w14:paraId="359F2EBD" w14:textId="77777777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</w:p>
    <w:p w14:paraId="36D0CBCC" w14:textId="77777777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>Chorus 1:</w:t>
      </w:r>
    </w:p>
    <w:p w14:paraId="0327215D" w14:textId="25BA8E53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D2      </w:t>
      </w:r>
      <w:r w:rsidR="004A6D4B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     A</w:t>
      </w:r>
    </w:p>
    <w:p w14:paraId="0F378E82" w14:textId="1601788A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 xml:space="preserve"> </w:t>
      </w:r>
      <w:r w:rsidR="004A6D4B">
        <w:rPr>
          <w:rFonts w:ascii="Courier New" w:hAnsi="Courier New" w:cs="Courier New"/>
          <w:bCs/>
          <w:sz w:val="26"/>
          <w:szCs w:val="26"/>
        </w:rPr>
        <w:t>Cause a</w:t>
      </w:r>
      <w:r w:rsidRPr="008524F1">
        <w:rPr>
          <w:rFonts w:ascii="Courier New" w:hAnsi="Courier New" w:cs="Courier New"/>
          <w:bCs/>
          <w:sz w:val="26"/>
          <w:szCs w:val="26"/>
        </w:rPr>
        <w:t>ll my life You have been faithful</w:t>
      </w:r>
    </w:p>
    <w:p w14:paraId="6162BAAA" w14:textId="0C5C3117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D2      </w:t>
      </w:r>
      <w:r w:rsidR="004A6D4B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     A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E</w:t>
      </w:r>
    </w:p>
    <w:p w14:paraId="239FE766" w14:textId="2359C124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 xml:space="preserve"> </w:t>
      </w:r>
      <w:r w:rsidR="004A6D4B">
        <w:rPr>
          <w:rFonts w:ascii="Courier New" w:hAnsi="Courier New" w:cs="Courier New"/>
          <w:bCs/>
          <w:sz w:val="26"/>
          <w:szCs w:val="26"/>
        </w:rPr>
        <w:t>Cause a</w:t>
      </w:r>
      <w:r w:rsidRPr="008524F1">
        <w:rPr>
          <w:rFonts w:ascii="Courier New" w:hAnsi="Courier New" w:cs="Courier New"/>
          <w:bCs/>
          <w:sz w:val="26"/>
          <w:szCs w:val="26"/>
        </w:rPr>
        <w:t xml:space="preserve">ll my life You have been so </w:t>
      </w:r>
      <w:proofErr w:type="spellStart"/>
      <w:r w:rsidRPr="008524F1">
        <w:rPr>
          <w:rFonts w:ascii="Courier New" w:hAnsi="Courier New" w:cs="Courier New"/>
          <w:bCs/>
          <w:sz w:val="26"/>
          <w:szCs w:val="26"/>
        </w:rPr>
        <w:t>so</w:t>
      </w:r>
      <w:proofErr w:type="spellEnd"/>
      <w:r w:rsidRPr="008524F1">
        <w:rPr>
          <w:rFonts w:ascii="Courier New" w:hAnsi="Courier New" w:cs="Courier New"/>
          <w:bCs/>
          <w:sz w:val="26"/>
          <w:szCs w:val="26"/>
        </w:rPr>
        <w:t xml:space="preserve"> good</w:t>
      </w:r>
    </w:p>
    <w:p w14:paraId="487CED26" w14:textId="4113656D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D2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A E/G# F#m7</w:t>
      </w:r>
    </w:p>
    <w:p w14:paraId="7BA2B460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 xml:space="preserve"> With every breath that I am able</w:t>
      </w:r>
    </w:p>
    <w:p w14:paraId="2BEEC475" w14:textId="10C1A03D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          D2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E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A</w:t>
      </w:r>
    </w:p>
    <w:p w14:paraId="01F38078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>Oh I will sing of the goodness of God</w:t>
      </w:r>
    </w:p>
    <w:p w14:paraId="75942567" w14:textId="77777777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</w:p>
    <w:p w14:paraId="4F6BC7E5" w14:textId="77777777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>Verse 2: 4/4   2/4  4/4</w:t>
      </w:r>
    </w:p>
    <w:p w14:paraId="74E0871C" w14:textId="05488AD4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            A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D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 A</w:t>
      </w:r>
    </w:p>
    <w:p w14:paraId="64AC4517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>I love Your voice You have led me through the fire</w:t>
      </w:r>
    </w:p>
    <w:p w14:paraId="3FE37060" w14:textId="3B16662A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   E/G#    F#m7         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     E</w:t>
      </w:r>
    </w:p>
    <w:p w14:paraId="135AF7BB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>In darkest night You are close like no other</w:t>
      </w:r>
    </w:p>
    <w:p w14:paraId="23DE8725" w14:textId="515B6CC3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                    F#m7 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            A E/G# F#m7</w:t>
      </w:r>
    </w:p>
    <w:p w14:paraId="2AF3517D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 xml:space="preserve">I’ve known </w:t>
      </w:r>
      <w:proofErr w:type="gramStart"/>
      <w:r w:rsidRPr="008524F1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8524F1">
        <w:rPr>
          <w:rFonts w:ascii="Courier New" w:hAnsi="Courier New" w:cs="Courier New"/>
          <w:bCs/>
          <w:sz w:val="26"/>
          <w:szCs w:val="26"/>
        </w:rPr>
        <w:t xml:space="preserve"> as a father I’ve known You as a friend</w:t>
      </w:r>
    </w:p>
    <w:p w14:paraId="5389E0FB" w14:textId="2ACD6453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           D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E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A </w:t>
      </w:r>
    </w:p>
    <w:p w14:paraId="6B88DC57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>And I have lived in the goodness of God</w:t>
      </w:r>
    </w:p>
    <w:p w14:paraId="7C79E9AB" w14:textId="77777777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</w:p>
    <w:p w14:paraId="6C062CE5" w14:textId="77777777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>Repeat Chorus 1:</w:t>
      </w:r>
    </w:p>
    <w:p w14:paraId="43F53D0F" w14:textId="77777777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</w:p>
    <w:p w14:paraId="73F7C442" w14:textId="0D55D633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8524F1">
        <w:rPr>
          <w:rFonts w:ascii="Courier New" w:hAnsi="Courier New" w:cs="Courier New"/>
          <w:b/>
          <w:sz w:val="26"/>
          <w:szCs w:val="26"/>
        </w:rPr>
        <w:lastRenderedPageBreak/>
        <w:t>Bridge (2x):</w:t>
      </w:r>
    </w:p>
    <w:p w14:paraId="03310AEC" w14:textId="79CF7FEB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A/C#              D2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E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A</w:t>
      </w:r>
    </w:p>
    <w:p w14:paraId="0B7CA56D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 xml:space="preserve"> Your goodness is running after It’s running after me</w:t>
      </w:r>
    </w:p>
    <w:p w14:paraId="47E30816" w14:textId="374E044B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A/C#              D2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E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A</w:t>
      </w:r>
    </w:p>
    <w:p w14:paraId="6BBA1B62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 xml:space="preserve"> Your goodness is running after It’s running after me</w:t>
      </w:r>
    </w:p>
    <w:p w14:paraId="5DB962A1" w14:textId="0710C0F0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        A/C#               D2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E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 F#m7</w:t>
      </w:r>
    </w:p>
    <w:p w14:paraId="2C09A736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>With my life laid down I’m surrendered now I give You everything</w:t>
      </w:r>
    </w:p>
    <w:p w14:paraId="09608B9A" w14:textId="3CBF5C21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A/C#   </w:t>
      </w:r>
      <w:r w:rsidR="004A6D4B">
        <w:rPr>
          <w:rFonts w:ascii="Courier New" w:hAnsi="Courier New" w:cs="Courier New"/>
          <w:b/>
          <w:sz w:val="26"/>
          <w:szCs w:val="26"/>
        </w:rPr>
        <w:t xml:space="preserve"> 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4A6D4B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D2          </w:t>
      </w:r>
      <w:r w:rsidR="004A6D4B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E         </w:t>
      </w:r>
      <w:r w:rsidR="004A6D4B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A</w:t>
      </w:r>
      <w:r w:rsidR="003F47FD">
        <w:rPr>
          <w:rFonts w:ascii="Courier New" w:hAnsi="Courier New" w:cs="Courier New"/>
          <w:b/>
          <w:sz w:val="26"/>
          <w:szCs w:val="26"/>
        </w:rPr>
        <w:t xml:space="preserve"> </w:t>
      </w:r>
      <w:r w:rsidR="004A6D4B">
        <w:rPr>
          <w:rFonts w:ascii="Courier New" w:hAnsi="Courier New" w:cs="Courier New"/>
          <w:b/>
          <w:sz w:val="26"/>
          <w:szCs w:val="26"/>
        </w:rPr>
        <w:t>//</w:t>
      </w:r>
    </w:p>
    <w:p w14:paraId="57D84346" w14:textId="2EA2673F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 xml:space="preserve"> </w:t>
      </w:r>
      <w:r w:rsidR="004A6D4B">
        <w:rPr>
          <w:rFonts w:ascii="Courier New" w:hAnsi="Courier New" w:cs="Courier New"/>
          <w:bCs/>
          <w:sz w:val="26"/>
          <w:szCs w:val="26"/>
        </w:rPr>
        <w:t xml:space="preserve">Cause </w:t>
      </w:r>
      <w:r w:rsidRPr="008524F1">
        <w:rPr>
          <w:rFonts w:ascii="Courier New" w:hAnsi="Courier New" w:cs="Courier New"/>
          <w:bCs/>
          <w:sz w:val="26"/>
          <w:szCs w:val="26"/>
        </w:rPr>
        <w:t>Your goodness is running after It’s running after me</w:t>
      </w:r>
    </w:p>
    <w:p w14:paraId="1E99B457" w14:textId="77777777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</w:p>
    <w:p w14:paraId="09A83444" w14:textId="77777777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>Chorus 2:</w:t>
      </w:r>
    </w:p>
    <w:p w14:paraId="14E9D332" w14:textId="088D3D90" w:rsidR="008524F1" w:rsidRDefault="003F47FD" w:rsidP="008524F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</w:t>
      </w:r>
      <w:r w:rsidR="004A6D4B">
        <w:rPr>
          <w:rFonts w:ascii="Courier New" w:hAnsi="Courier New" w:cs="Courier New"/>
          <w:b/>
          <w:sz w:val="26"/>
          <w:szCs w:val="26"/>
        </w:rPr>
        <w:t xml:space="preserve">D/A </w:t>
      </w:r>
      <w:proofErr w:type="spellStart"/>
      <w:r w:rsidR="004A6D4B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4A6D4B">
        <w:rPr>
          <w:rFonts w:ascii="Courier New" w:hAnsi="Courier New" w:cs="Courier New"/>
          <w:b/>
          <w:sz w:val="26"/>
          <w:szCs w:val="26"/>
        </w:rPr>
        <w:t xml:space="preserve"> D/A </w:t>
      </w:r>
      <w:r>
        <w:rPr>
          <w:rFonts w:ascii="Courier New" w:hAnsi="Courier New" w:cs="Courier New"/>
          <w:b/>
          <w:sz w:val="26"/>
          <w:szCs w:val="26"/>
        </w:rPr>
        <w:t>–</w:t>
      </w:r>
      <w:r w:rsidR="004A6D4B">
        <w:rPr>
          <w:rFonts w:ascii="Courier New" w:hAnsi="Courier New" w:cs="Courier New"/>
          <w:b/>
          <w:sz w:val="26"/>
          <w:szCs w:val="26"/>
        </w:rPr>
        <w:t xml:space="preserve"> </w:t>
      </w:r>
      <w:r w:rsidR="008524F1" w:rsidRPr="008524F1">
        <w:rPr>
          <w:rFonts w:ascii="Courier New" w:hAnsi="Courier New" w:cs="Courier New"/>
          <w:b/>
          <w:sz w:val="26"/>
          <w:szCs w:val="26"/>
        </w:rPr>
        <w:t>A</w:t>
      </w:r>
    </w:p>
    <w:p w14:paraId="6BE44D6E" w14:textId="77777777" w:rsidR="003F47FD" w:rsidRPr="008524F1" w:rsidRDefault="003F47FD" w:rsidP="008524F1">
      <w:pPr>
        <w:rPr>
          <w:rFonts w:ascii="Courier New" w:hAnsi="Courier New" w:cs="Courier New"/>
          <w:b/>
          <w:sz w:val="26"/>
          <w:szCs w:val="26"/>
        </w:rPr>
      </w:pPr>
    </w:p>
    <w:p w14:paraId="6957EB5F" w14:textId="26DFD209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D2      </w:t>
      </w:r>
      <w:r w:rsidR="004A6D4B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    A</w:t>
      </w:r>
    </w:p>
    <w:p w14:paraId="6CED7CEB" w14:textId="113654F6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 xml:space="preserve"> </w:t>
      </w:r>
      <w:r w:rsidR="004A6D4B">
        <w:rPr>
          <w:rFonts w:ascii="Courier New" w:hAnsi="Courier New" w:cs="Courier New"/>
          <w:bCs/>
          <w:sz w:val="26"/>
          <w:szCs w:val="26"/>
        </w:rPr>
        <w:t>Cause a</w:t>
      </w:r>
      <w:r w:rsidRPr="008524F1">
        <w:rPr>
          <w:rFonts w:ascii="Courier New" w:hAnsi="Courier New" w:cs="Courier New"/>
          <w:bCs/>
          <w:sz w:val="26"/>
          <w:szCs w:val="26"/>
        </w:rPr>
        <w:t>ll my life You have been faithful</w:t>
      </w:r>
    </w:p>
    <w:p w14:paraId="6DDE224E" w14:textId="419CA7C4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D2      </w:t>
      </w:r>
      <w:r w:rsidR="004A6D4B"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      A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>E</w:t>
      </w:r>
    </w:p>
    <w:p w14:paraId="7DD6E991" w14:textId="71475CCF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 xml:space="preserve"> </w:t>
      </w:r>
      <w:r w:rsidR="004A6D4B">
        <w:rPr>
          <w:rFonts w:ascii="Courier New" w:hAnsi="Courier New" w:cs="Courier New"/>
          <w:bCs/>
          <w:sz w:val="26"/>
          <w:szCs w:val="26"/>
        </w:rPr>
        <w:t>Cause a</w:t>
      </w:r>
      <w:r w:rsidRPr="008524F1">
        <w:rPr>
          <w:rFonts w:ascii="Courier New" w:hAnsi="Courier New" w:cs="Courier New"/>
          <w:bCs/>
          <w:sz w:val="26"/>
          <w:szCs w:val="26"/>
        </w:rPr>
        <w:t xml:space="preserve">ll my life You have been so </w:t>
      </w:r>
      <w:proofErr w:type="spellStart"/>
      <w:r w:rsidRPr="008524F1">
        <w:rPr>
          <w:rFonts w:ascii="Courier New" w:hAnsi="Courier New" w:cs="Courier New"/>
          <w:bCs/>
          <w:sz w:val="26"/>
          <w:szCs w:val="26"/>
        </w:rPr>
        <w:t>so</w:t>
      </w:r>
      <w:proofErr w:type="spellEnd"/>
      <w:r w:rsidRPr="008524F1">
        <w:rPr>
          <w:rFonts w:ascii="Courier New" w:hAnsi="Courier New" w:cs="Courier New"/>
          <w:bCs/>
          <w:sz w:val="26"/>
          <w:szCs w:val="26"/>
        </w:rPr>
        <w:t xml:space="preserve"> good</w:t>
      </w:r>
    </w:p>
    <w:p w14:paraId="38CB5AC9" w14:textId="657515BF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D2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   A E/G# F#m7</w:t>
      </w:r>
    </w:p>
    <w:p w14:paraId="6C669547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 xml:space="preserve"> With every breath that I am able</w:t>
      </w:r>
    </w:p>
    <w:p w14:paraId="3679B0D7" w14:textId="687EF2BA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                D2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E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A  </w:t>
      </w:r>
      <w:proofErr w:type="spellStart"/>
      <w:r w:rsidRPr="008524F1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7581FF3E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>Oh I’m going to sing of the goodness of God</w:t>
      </w:r>
    </w:p>
    <w:p w14:paraId="1729F73F" w14:textId="2F445019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D2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A</w:t>
      </w:r>
    </w:p>
    <w:p w14:paraId="3FFED9F8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 xml:space="preserve"> All my life You have been faithful</w:t>
      </w:r>
    </w:p>
    <w:p w14:paraId="2EFCCDC5" w14:textId="5AEF740F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D2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 A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E</w:t>
      </w:r>
    </w:p>
    <w:p w14:paraId="336ECDC4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 xml:space="preserve"> All my life You have been so </w:t>
      </w:r>
      <w:proofErr w:type="spellStart"/>
      <w:r w:rsidRPr="008524F1">
        <w:rPr>
          <w:rFonts w:ascii="Courier New" w:hAnsi="Courier New" w:cs="Courier New"/>
          <w:bCs/>
          <w:sz w:val="26"/>
          <w:szCs w:val="26"/>
        </w:rPr>
        <w:t>so</w:t>
      </w:r>
      <w:proofErr w:type="spellEnd"/>
      <w:r w:rsidRPr="008524F1">
        <w:rPr>
          <w:rFonts w:ascii="Courier New" w:hAnsi="Courier New" w:cs="Courier New"/>
          <w:bCs/>
          <w:sz w:val="26"/>
          <w:szCs w:val="26"/>
        </w:rPr>
        <w:t xml:space="preserve"> good</w:t>
      </w:r>
    </w:p>
    <w:p w14:paraId="3CD8B1D1" w14:textId="6AC19117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D2 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A E/G# F#m7</w:t>
      </w:r>
    </w:p>
    <w:p w14:paraId="602A820E" w14:textId="69A647BA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 xml:space="preserve"> With every breath that I am able</w:t>
      </w:r>
      <w:r>
        <w:rPr>
          <w:rFonts w:ascii="Courier New" w:hAnsi="Courier New" w:cs="Courier New"/>
          <w:bCs/>
          <w:sz w:val="26"/>
          <w:szCs w:val="26"/>
        </w:rPr>
        <w:t xml:space="preserve">  </w:t>
      </w:r>
    </w:p>
    <w:p w14:paraId="59CC38D6" w14:textId="2B1AA408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                D2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E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   F#m7</w:t>
      </w:r>
    </w:p>
    <w:p w14:paraId="0AAD5D36" w14:textId="77777777" w:rsidR="008524F1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>Oh I’m going to sing of the goodness of God</w:t>
      </w:r>
    </w:p>
    <w:p w14:paraId="37DD9092" w14:textId="637B0F37" w:rsidR="008524F1" w:rsidRPr="008524F1" w:rsidRDefault="008524F1" w:rsidP="008524F1">
      <w:pPr>
        <w:rPr>
          <w:rFonts w:ascii="Courier New" w:hAnsi="Courier New" w:cs="Courier New"/>
          <w:b/>
          <w:sz w:val="26"/>
          <w:szCs w:val="26"/>
        </w:rPr>
      </w:pPr>
      <w:r w:rsidRPr="008524F1">
        <w:rPr>
          <w:rFonts w:ascii="Courier New" w:hAnsi="Courier New" w:cs="Courier New"/>
          <w:b/>
          <w:sz w:val="26"/>
          <w:szCs w:val="26"/>
        </w:rPr>
        <w:t xml:space="preserve">                D2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E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524F1">
        <w:rPr>
          <w:rFonts w:ascii="Courier New" w:hAnsi="Courier New" w:cs="Courier New"/>
          <w:b/>
          <w:sz w:val="26"/>
          <w:szCs w:val="26"/>
        </w:rPr>
        <w:t xml:space="preserve">   A </w:t>
      </w:r>
      <w:proofErr w:type="spellStart"/>
      <w:r w:rsidRPr="008524F1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7F9E7F53" w14:textId="4A001478" w:rsidR="000D32AA" w:rsidRPr="008524F1" w:rsidRDefault="008524F1" w:rsidP="008524F1">
      <w:pPr>
        <w:rPr>
          <w:rFonts w:ascii="Courier New" w:hAnsi="Courier New" w:cs="Courier New"/>
          <w:bCs/>
          <w:sz w:val="26"/>
          <w:szCs w:val="26"/>
        </w:rPr>
      </w:pPr>
      <w:r w:rsidRPr="008524F1">
        <w:rPr>
          <w:rFonts w:ascii="Courier New" w:hAnsi="Courier New" w:cs="Courier New"/>
          <w:bCs/>
          <w:sz w:val="26"/>
          <w:szCs w:val="26"/>
        </w:rPr>
        <w:t>Oh I’m going to sing of the goodness of God</w:t>
      </w:r>
    </w:p>
    <w:sectPr w:rsidR="000D32AA" w:rsidRPr="008524F1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826B" w14:textId="77777777" w:rsidR="00F63C8B" w:rsidRDefault="00F63C8B" w:rsidP="00C47270">
      <w:r>
        <w:separator/>
      </w:r>
    </w:p>
  </w:endnote>
  <w:endnote w:type="continuationSeparator" w:id="0">
    <w:p w14:paraId="4B7CB3D3" w14:textId="77777777" w:rsidR="00F63C8B" w:rsidRDefault="00F63C8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BD67" w14:textId="2B12820B" w:rsidR="00C47270" w:rsidRDefault="00C47270" w:rsidP="00433522">
    <w:pPr>
      <w:pStyle w:val="Footer"/>
      <w:pBdr>
        <w:top w:val="single" w:sz="4" w:space="1" w:color="D9D9D9"/>
      </w:pBd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  <w:r w:rsidR="00795051">
      <w:rPr>
        <w:color w:val="7F7F7F"/>
        <w:spacing w:val="60"/>
      </w:rPr>
      <w:t xml:space="preserve"> - </w:t>
    </w:r>
    <w:r w:rsidR="00795051">
      <w:rPr>
        <w:color w:val="7F7F7F"/>
        <w:spacing w:val="60"/>
      </w:rPr>
      <w:fldChar w:fldCharType="begin"/>
    </w:r>
    <w:r w:rsidR="00795051">
      <w:rPr>
        <w:color w:val="7F7F7F"/>
        <w:spacing w:val="60"/>
      </w:rPr>
      <w:instrText xml:space="preserve"> FILENAME  \* FirstCap  \* MERGEFORMAT </w:instrText>
    </w:r>
    <w:r w:rsidR="00795051">
      <w:rPr>
        <w:color w:val="7F7F7F"/>
        <w:spacing w:val="60"/>
      </w:rPr>
      <w:fldChar w:fldCharType="separate"/>
    </w:r>
    <w:r w:rsidR="001838AE">
      <w:rPr>
        <w:noProof/>
        <w:color w:val="7F7F7F"/>
        <w:spacing w:val="60"/>
      </w:rPr>
      <w:t>Goodnessofgod-A</w:t>
    </w:r>
    <w:r w:rsidR="00795051">
      <w:rPr>
        <w:color w:val="7F7F7F"/>
        <w:spacing w:val="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7759F" w14:textId="77777777" w:rsidR="00F63C8B" w:rsidRDefault="00F63C8B" w:rsidP="00C47270">
      <w:r>
        <w:separator/>
      </w:r>
    </w:p>
  </w:footnote>
  <w:footnote w:type="continuationSeparator" w:id="0">
    <w:p w14:paraId="5E87289B" w14:textId="77777777" w:rsidR="00F63C8B" w:rsidRDefault="00F63C8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289"/>
    <w:rsid w:val="00015C4D"/>
    <w:rsid w:val="00017869"/>
    <w:rsid w:val="000318B4"/>
    <w:rsid w:val="000461C3"/>
    <w:rsid w:val="0005797C"/>
    <w:rsid w:val="0006152F"/>
    <w:rsid w:val="000A07AA"/>
    <w:rsid w:val="000D32AA"/>
    <w:rsid w:val="0013305C"/>
    <w:rsid w:val="001432BE"/>
    <w:rsid w:val="001838AE"/>
    <w:rsid w:val="00191C7D"/>
    <w:rsid w:val="001A73AC"/>
    <w:rsid w:val="001B4E32"/>
    <w:rsid w:val="001C070A"/>
    <w:rsid w:val="001C6E05"/>
    <w:rsid w:val="001F0131"/>
    <w:rsid w:val="00215EF5"/>
    <w:rsid w:val="002601C4"/>
    <w:rsid w:val="00275D29"/>
    <w:rsid w:val="0029150E"/>
    <w:rsid w:val="002C06F1"/>
    <w:rsid w:val="002D760D"/>
    <w:rsid w:val="00303D15"/>
    <w:rsid w:val="003370F2"/>
    <w:rsid w:val="003449A8"/>
    <w:rsid w:val="00351582"/>
    <w:rsid w:val="00372155"/>
    <w:rsid w:val="00391C1E"/>
    <w:rsid w:val="003F47FD"/>
    <w:rsid w:val="00432F4C"/>
    <w:rsid w:val="00433522"/>
    <w:rsid w:val="00436289"/>
    <w:rsid w:val="00473A46"/>
    <w:rsid w:val="00497CD2"/>
    <w:rsid w:val="004A6D4B"/>
    <w:rsid w:val="004A7532"/>
    <w:rsid w:val="004B2A8C"/>
    <w:rsid w:val="004C26E4"/>
    <w:rsid w:val="004C4B4B"/>
    <w:rsid w:val="004F1AE1"/>
    <w:rsid w:val="00503A4A"/>
    <w:rsid w:val="00504555"/>
    <w:rsid w:val="00506E41"/>
    <w:rsid w:val="00550145"/>
    <w:rsid w:val="00564AF0"/>
    <w:rsid w:val="00576199"/>
    <w:rsid w:val="005E2827"/>
    <w:rsid w:val="005E618E"/>
    <w:rsid w:val="006407AE"/>
    <w:rsid w:val="0065249F"/>
    <w:rsid w:val="00693CAE"/>
    <w:rsid w:val="00701C05"/>
    <w:rsid w:val="00782B1E"/>
    <w:rsid w:val="00795051"/>
    <w:rsid w:val="007B3A02"/>
    <w:rsid w:val="007E5C13"/>
    <w:rsid w:val="007F145D"/>
    <w:rsid w:val="007F2231"/>
    <w:rsid w:val="008323B2"/>
    <w:rsid w:val="00845000"/>
    <w:rsid w:val="0085164F"/>
    <w:rsid w:val="008524F1"/>
    <w:rsid w:val="00852A6D"/>
    <w:rsid w:val="008548BE"/>
    <w:rsid w:val="008633B5"/>
    <w:rsid w:val="008B22F7"/>
    <w:rsid w:val="009110C4"/>
    <w:rsid w:val="009B4112"/>
    <w:rsid w:val="009C276D"/>
    <w:rsid w:val="009E51EC"/>
    <w:rsid w:val="00A15E4B"/>
    <w:rsid w:val="00A27AD4"/>
    <w:rsid w:val="00A469E4"/>
    <w:rsid w:val="00A61E69"/>
    <w:rsid w:val="00A63171"/>
    <w:rsid w:val="00AB1013"/>
    <w:rsid w:val="00AC67D9"/>
    <w:rsid w:val="00B170EC"/>
    <w:rsid w:val="00B37C73"/>
    <w:rsid w:val="00B8792B"/>
    <w:rsid w:val="00BA1F18"/>
    <w:rsid w:val="00BA6E64"/>
    <w:rsid w:val="00BC4EC3"/>
    <w:rsid w:val="00BD0CB5"/>
    <w:rsid w:val="00C1355C"/>
    <w:rsid w:val="00C22DB6"/>
    <w:rsid w:val="00C445A1"/>
    <w:rsid w:val="00C47270"/>
    <w:rsid w:val="00C71A59"/>
    <w:rsid w:val="00C758B7"/>
    <w:rsid w:val="00C87690"/>
    <w:rsid w:val="00C9283F"/>
    <w:rsid w:val="00CB08F6"/>
    <w:rsid w:val="00D03734"/>
    <w:rsid w:val="00D166AC"/>
    <w:rsid w:val="00D239CE"/>
    <w:rsid w:val="00D4546D"/>
    <w:rsid w:val="00D73507"/>
    <w:rsid w:val="00DE67E4"/>
    <w:rsid w:val="00E0193A"/>
    <w:rsid w:val="00E3555F"/>
    <w:rsid w:val="00E537F4"/>
    <w:rsid w:val="00E662EA"/>
    <w:rsid w:val="00E7292A"/>
    <w:rsid w:val="00EB5CFE"/>
    <w:rsid w:val="00EE5211"/>
    <w:rsid w:val="00F11C5C"/>
    <w:rsid w:val="00F63C8B"/>
    <w:rsid w:val="00FB5E9C"/>
    <w:rsid w:val="00FD0BAF"/>
    <w:rsid w:val="00FD35EF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D2C1F"/>
  <w15:chartTrackingRefBased/>
  <w15:docId w15:val="{F768A2B3-1682-4E1C-A71B-788A879E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303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14</cp:revision>
  <cp:lastPrinted>2022-12-29T17:10:00Z</cp:lastPrinted>
  <dcterms:created xsi:type="dcterms:W3CDTF">2021-12-27T19:32:00Z</dcterms:created>
  <dcterms:modified xsi:type="dcterms:W3CDTF">2022-12-29T17:10:00Z</dcterms:modified>
</cp:coreProperties>
</file>