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0B1C" w14:textId="6D0EBC6B" w:rsid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>Goodness Of God</w:t>
      </w:r>
      <w:r w:rsidR="00EE674E">
        <w:rPr>
          <w:rFonts w:ascii="Courier New" w:hAnsi="Courier New" w:cs="Courier New"/>
          <w:b/>
          <w:sz w:val="26"/>
          <w:szCs w:val="26"/>
        </w:rPr>
        <w:t xml:space="preserve"> – </w:t>
      </w:r>
      <w:r w:rsidR="000A40BE">
        <w:rPr>
          <w:rFonts w:ascii="Courier New" w:hAnsi="Courier New" w:cs="Courier New"/>
          <w:b/>
          <w:sz w:val="26"/>
          <w:szCs w:val="26"/>
        </w:rPr>
        <w:t>CCLI#:</w:t>
      </w:r>
      <w:r w:rsidR="000A40BE" w:rsidRPr="000A40BE">
        <w:rPr>
          <w:rFonts w:ascii="Courier New" w:hAnsi="Courier New" w:cs="Courier New"/>
          <w:b/>
          <w:sz w:val="26"/>
          <w:szCs w:val="26"/>
        </w:rPr>
        <w:t>7117726</w:t>
      </w:r>
      <w:r w:rsidR="000A40BE">
        <w:rPr>
          <w:rFonts w:ascii="Helvetica" w:hAnsi="Helvetica" w:cs="Helvetica"/>
          <w:color w:val="717171"/>
          <w:sz w:val="22"/>
          <w:szCs w:val="22"/>
          <w:shd w:val="clear" w:color="auto" w:fill="FFFFFF"/>
        </w:rPr>
        <w:t xml:space="preserve"> - </w:t>
      </w:r>
      <w:r w:rsidR="00EE674E">
        <w:rPr>
          <w:rFonts w:ascii="Courier New" w:hAnsi="Courier New" w:cs="Courier New"/>
          <w:b/>
          <w:sz w:val="26"/>
          <w:szCs w:val="26"/>
        </w:rPr>
        <w:t>Capo 1</w:t>
      </w:r>
      <w:r w:rsidR="0092631E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92631E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92631E">
        <w:rPr>
          <w:rFonts w:ascii="Courier New" w:hAnsi="Courier New" w:cs="Courier New"/>
          <w:b/>
          <w:sz w:val="26"/>
          <w:szCs w:val="26"/>
        </w:rPr>
        <w:t>=63</w:t>
      </w:r>
    </w:p>
    <w:p w14:paraId="3D616380" w14:textId="77777777" w:rsidR="00713549" w:rsidRPr="00F91B53" w:rsidRDefault="00713549" w:rsidP="00F91B53">
      <w:pPr>
        <w:rPr>
          <w:rFonts w:ascii="Courier New" w:hAnsi="Courier New" w:cs="Courier New"/>
          <w:b/>
          <w:sz w:val="26"/>
          <w:szCs w:val="26"/>
        </w:rPr>
      </w:pPr>
    </w:p>
    <w:p w14:paraId="1DC00BB0" w14:textId="44215DDD" w:rsidR="00F91B53" w:rsidRDefault="00000000" w:rsidP="00F91B53">
      <w:pPr>
        <w:rPr>
          <w:rFonts w:ascii="Courier New" w:hAnsi="Courier New" w:cs="Courier New"/>
          <w:b/>
          <w:sz w:val="26"/>
          <w:szCs w:val="26"/>
        </w:rPr>
      </w:pPr>
      <w:hyperlink r:id="rId6" w:history="1">
        <w:r w:rsidR="00F56F25" w:rsidRPr="00B73A4F">
          <w:rPr>
            <w:rStyle w:val="Hyperlink"/>
            <w:rFonts w:ascii="Courier New" w:hAnsi="Courier New" w:cs="Courier New"/>
            <w:b/>
            <w:sz w:val="26"/>
            <w:szCs w:val="26"/>
          </w:rPr>
          <w:t>https://www.youtube.com/watch?v=n0FBb6hnwTo</w:t>
        </w:r>
      </w:hyperlink>
    </w:p>
    <w:p w14:paraId="00F4C863" w14:textId="77777777" w:rsidR="00F56F25" w:rsidRDefault="00F56F25" w:rsidP="00F91B53">
      <w:pPr>
        <w:rPr>
          <w:rFonts w:ascii="Courier New" w:hAnsi="Courier New" w:cs="Courier New"/>
          <w:b/>
          <w:sz w:val="26"/>
          <w:szCs w:val="26"/>
        </w:rPr>
      </w:pPr>
    </w:p>
    <w:p w14:paraId="7D296143" w14:textId="0CD212B6" w:rsidR="005A3005" w:rsidRDefault="005A3005" w:rsidP="00F91B5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int,v1,c1,v2,c1,bx2,c2</w:t>
      </w:r>
    </w:p>
    <w:p w14:paraId="0BD7B6B2" w14:textId="77777777" w:rsidR="005A3005" w:rsidRPr="00F91B53" w:rsidRDefault="005A3005" w:rsidP="00F91B53">
      <w:pPr>
        <w:rPr>
          <w:rFonts w:ascii="Courier New" w:hAnsi="Courier New" w:cs="Courier New"/>
          <w:b/>
          <w:sz w:val="26"/>
          <w:szCs w:val="26"/>
        </w:rPr>
      </w:pPr>
    </w:p>
    <w:p w14:paraId="6B8D2298" w14:textId="55D08C8D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bookmarkStart w:id="0" w:name="_Hlk124764331"/>
      <w:r w:rsidRPr="00F91B53">
        <w:rPr>
          <w:rFonts w:ascii="Courier New" w:hAnsi="Courier New" w:cs="Courier New"/>
          <w:b/>
          <w:sz w:val="26"/>
          <w:szCs w:val="26"/>
        </w:rPr>
        <w:t>Intro:</w:t>
      </w:r>
    </w:p>
    <w:p w14:paraId="2075223F" w14:textId="62C34121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>G</w:t>
      </w:r>
      <w:r w:rsidR="00171275">
        <w:rPr>
          <w:rFonts w:ascii="Courier New" w:hAnsi="Courier New" w:cs="Courier New"/>
          <w:b/>
          <w:sz w:val="26"/>
          <w:szCs w:val="26"/>
        </w:rPr>
        <w:t xml:space="preserve"> G G </w:t>
      </w:r>
      <w:r w:rsidR="00713549">
        <w:rPr>
          <w:rFonts w:ascii="Courier New" w:hAnsi="Courier New" w:cs="Courier New"/>
          <w:b/>
          <w:sz w:val="26"/>
          <w:szCs w:val="26"/>
        </w:rPr>
        <w:t>–</w:t>
      </w:r>
      <w:r w:rsidR="00171275">
        <w:rPr>
          <w:rFonts w:ascii="Courier New" w:hAnsi="Courier New" w:cs="Courier New"/>
          <w:b/>
          <w:sz w:val="26"/>
          <w:szCs w:val="26"/>
        </w:rPr>
        <w:t xml:space="preserve"> C</w:t>
      </w:r>
      <w:r w:rsidR="00713549">
        <w:rPr>
          <w:rFonts w:ascii="Courier New" w:hAnsi="Courier New" w:cs="Courier New"/>
          <w:b/>
          <w:sz w:val="26"/>
          <w:szCs w:val="26"/>
        </w:rPr>
        <w:t>/E</w:t>
      </w:r>
      <w:r w:rsidR="00171275">
        <w:rPr>
          <w:rFonts w:ascii="Courier New" w:hAnsi="Courier New" w:cs="Courier New"/>
          <w:b/>
          <w:sz w:val="26"/>
          <w:szCs w:val="26"/>
        </w:rPr>
        <w:t xml:space="preserve"> G C</w:t>
      </w:r>
      <w:r w:rsidR="00713549">
        <w:rPr>
          <w:rFonts w:ascii="Courier New" w:hAnsi="Courier New" w:cs="Courier New"/>
          <w:b/>
          <w:sz w:val="26"/>
          <w:szCs w:val="26"/>
        </w:rPr>
        <w:t>/E</w:t>
      </w:r>
      <w:r w:rsidR="00171275">
        <w:rPr>
          <w:rFonts w:ascii="Courier New" w:hAnsi="Courier New" w:cs="Courier New"/>
          <w:b/>
          <w:sz w:val="26"/>
          <w:szCs w:val="26"/>
        </w:rPr>
        <w:t xml:space="preserve"> </w:t>
      </w:r>
      <w:r w:rsidR="005A3005">
        <w:rPr>
          <w:rFonts w:ascii="Courier New" w:hAnsi="Courier New" w:cs="Courier New"/>
          <w:b/>
          <w:sz w:val="26"/>
          <w:szCs w:val="26"/>
        </w:rPr>
        <w:t>–</w:t>
      </w:r>
      <w:r w:rsidR="00171275">
        <w:rPr>
          <w:rFonts w:ascii="Courier New" w:hAnsi="Courier New" w:cs="Courier New"/>
          <w:b/>
          <w:sz w:val="26"/>
          <w:szCs w:val="26"/>
        </w:rPr>
        <w:t xml:space="preserve"> </w:t>
      </w:r>
      <w:r w:rsidRPr="00F91B53">
        <w:rPr>
          <w:rFonts w:ascii="Courier New" w:hAnsi="Courier New" w:cs="Courier New"/>
          <w:b/>
          <w:sz w:val="26"/>
          <w:szCs w:val="26"/>
        </w:rPr>
        <w:t>G</w:t>
      </w:r>
      <w:r w:rsidR="005A3005">
        <w:rPr>
          <w:rFonts w:ascii="Courier New" w:hAnsi="Courier New" w:cs="Courier New"/>
          <w:b/>
          <w:sz w:val="26"/>
          <w:szCs w:val="26"/>
        </w:rPr>
        <w:t xml:space="preserve"> </w:t>
      </w:r>
      <w:r w:rsidR="00171275">
        <w:rPr>
          <w:rFonts w:ascii="Courier New" w:hAnsi="Courier New" w:cs="Courier New"/>
          <w:b/>
          <w:sz w:val="26"/>
          <w:szCs w:val="26"/>
        </w:rPr>
        <w:t xml:space="preserve">- G G G </w:t>
      </w:r>
      <w:r w:rsidR="00713549">
        <w:rPr>
          <w:rFonts w:ascii="Courier New" w:hAnsi="Courier New" w:cs="Courier New"/>
          <w:b/>
          <w:sz w:val="26"/>
          <w:szCs w:val="26"/>
        </w:rPr>
        <w:t>–</w:t>
      </w:r>
      <w:r w:rsidR="00171275">
        <w:rPr>
          <w:rFonts w:ascii="Courier New" w:hAnsi="Courier New" w:cs="Courier New"/>
          <w:b/>
          <w:sz w:val="26"/>
          <w:szCs w:val="26"/>
        </w:rPr>
        <w:t xml:space="preserve"> C</w:t>
      </w:r>
      <w:r w:rsidR="00713549">
        <w:rPr>
          <w:rFonts w:ascii="Courier New" w:hAnsi="Courier New" w:cs="Courier New"/>
          <w:b/>
          <w:sz w:val="26"/>
          <w:szCs w:val="26"/>
        </w:rPr>
        <w:t>/E</w:t>
      </w:r>
      <w:r w:rsidR="00171275">
        <w:rPr>
          <w:rFonts w:ascii="Courier New" w:hAnsi="Courier New" w:cs="Courier New"/>
          <w:b/>
          <w:sz w:val="26"/>
          <w:szCs w:val="26"/>
        </w:rPr>
        <w:t xml:space="preserve"> G C</w:t>
      </w:r>
      <w:r w:rsidR="00713549">
        <w:rPr>
          <w:rFonts w:ascii="Courier New" w:hAnsi="Courier New" w:cs="Courier New"/>
          <w:b/>
          <w:sz w:val="26"/>
          <w:szCs w:val="26"/>
        </w:rPr>
        <w:t>/E</w:t>
      </w:r>
      <w:r w:rsidR="00171275">
        <w:rPr>
          <w:rFonts w:ascii="Courier New" w:hAnsi="Courier New" w:cs="Courier New"/>
          <w:b/>
          <w:sz w:val="26"/>
          <w:szCs w:val="26"/>
        </w:rPr>
        <w:t xml:space="preserve"> </w:t>
      </w:r>
      <w:r w:rsidR="00E72AD2">
        <w:rPr>
          <w:rFonts w:ascii="Courier New" w:hAnsi="Courier New" w:cs="Courier New"/>
          <w:b/>
          <w:sz w:val="26"/>
          <w:szCs w:val="26"/>
        </w:rPr>
        <w:t>G</w:t>
      </w:r>
    </w:p>
    <w:bookmarkEnd w:id="0"/>
    <w:p w14:paraId="48AF9CA2" w14:textId="77777777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</w:p>
    <w:p w14:paraId="1418D336" w14:textId="22E01715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>Verse 1:</w:t>
      </w:r>
      <w:r w:rsidR="005A3005">
        <w:rPr>
          <w:rFonts w:ascii="Courier New" w:hAnsi="Courier New" w:cs="Courier New"/>
          <w:b/>
          <w:sz w:val="26"/>
          <w:szCs w:val="26"/>
        </w:rPr>
        <w:t xml:space="preserve">  </w:t>
      </w:r>
      <w:r w:rsidRPr="00F91B53">
        <w:rPr>
          <w:rFonts w:ascii="Courier New" w:hAnsi="Courier New" w:cs="Courier New"/>
          <w:b/>
          <w:sz w:val="26"/>
          <w:szCs w:val="26"/>
        </w:rPr>
        <w:t xml:space="preserve"> 4/4   </w:t>
      </w:r>
      <w:r w:rsidR="005A3005"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F91B53">
        <w:rPr>
          <w:rFonts w:ascii="Courier New" w:hAnsi="Courier New" w:cs="Courier New"/>
          <w:b/>
          <w:sz w:val="26"/>
          <w:szCs w:val="26"/>
        </w:rPr>
        <w:t xml:space="preserve">2/4  </w:t>
      </w:r>
      <w:r w:rsidR="005A3005"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F91B53">
        <w:rPr>
          <w:rFonts w:ascii="Courier New" w:hAnsi="Courier New" w:cs="Courier New"/>
          <w:b/>
          <w:sz w:val="26"/>
          <w:szCs w:val="26"/>
        </w:rPr>
        <w:t>4/4</w:t>
      </w:r>
    </w:p>
    <w:p w14:paraId="176B88B9" w14:textId="18195A68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 xml:space="preserve">           G            C        </w:t>
      </w:r>
      <w:r w:rsidR="002A5117">
        <w:rPr>
          <w:rFonts w:ascii="Courier New" w:hAnsi="Courier New" w:cs="Courier New"/>
          <w:b/>
          <w:sz w:val="26"/>
          <w:szCs w:val="26"/>
        </w:rPr>
        <w:t xml:space="preserve"> </w:t>
      </w:r>
      <w:r w:rsidRPr="00F91B53">
        <w:rPr>
          <w:rFonts w:ascii="Courier New" w:hAnsi="Courier New" w:cs="Courier New"/>
          <w:b/>
          <w:sz w:val="26"/>
          <w:szCs w:val="26"/>
        </w:rPr>
        <w:t xml:space="preserve">  G</w:t>
      </w:r>
    </w:p>
    <w:p w14:paraId="1368ED56" w14:textId="77777777" w:rsidR="00F91B53" w:rsidRPr="00F91B53" w:rsidRDefault="00F91B53" w:rsidP="00F91B53">
      <w:pPr>
        <w:rPr>
          <w:rFonts w:ascii="Courier New" w:hAnsi="Courier New" w:cs="Courier New"/>
          <w:bCs/>
          <w:sz w:val="26"/>
          <w:szCs w:val="26"/>
        </w:rPr>
      </w:pPr>
      <w:r w:rsidRPr="00F91B53">
        <w:rPr>
          <w:rFonts w:ascii="Courier New" w:hAnsi="Courier New" w:cs="Courier New"/>
          <w:bCs/>
          <w:sz w:val="26"/>
          <w:szCs w:val="26"/>
        </w:rPr>
        <w:t>I love You Lord Oh Your mercy never fails me</w:t>
      </w:r>
    </w:p>
    <w:p w14:paraId="3B65C4B3" w14:textId="77777777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</w:p>
    <w:p w14:paraId="4A37D34E" w14:textId="1FAE0394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 xml:space="preserve">D/F#   Em7         </w:t>
      </w:r>
      <w:r w:rsidR="002A5117">
        <w:rPr>
          <w:rFonts w:ascii="Courier New" w:hAnsi="Courier New" w:cs="Courier New"/>
          <w:b/>
          <w:sz w:val="26"/>
          <w:szCs w:val="26"/>
        </w:rPr>
        <w:t xml:space="preserve"> </w:t>
      </w:r>
      <w:r w:rsidRPr="00F91B53">
        <w:rPr>
          <w:rFonts w:ascii="Courier New" w:hAnsi="Courier New" w:cs="Courier New"/>
          <w:b/>
          <w:sz w:val="26"/>
          <w:szCs w:val="26"/>
        </w:rPr>
        <w:t xml:space="preserve">  C            D</w:t>
      </w:r>
    </w:p>
    <w:p w14:paraId="5AB22DBA" w14:textId="77777777" w:rsidR="00F91B53" w:rsidRPr="00F91B53" w:rsidRDefault="00F91B53" w:rsidP="00F91B53">
      <w:pPr>
        <w:rPr>
          <w:rFonts w:ascii="Courier New" w:hAnsi="Courier New" w:cs="Courier New"/>
          <w:bCs/>
          <w:sz w:val="26"/>
          <w:szCs w:val="26"/>
        </w:rPr>
      </w:pPr>
      <w:r w:rsidRPr="00F91B53">
        <w:rPr>
          <w:rFonts w:ascii="Courier New" w:hAnsi="Courier New" w:cs="Courier New"/>
          <w:bCs/>
          <w:sz w:val="26"/>
          <w:szCs w:val="26"/>
        </w:rPr>
        <w:t>All my days I’ve been held in Your hands</w:t>
      </w:r>
    </w:p>
    <w:p w14:paraId="009122F9" w14:textId="77777777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</w:p>
    <w:p w14:paraId="5AF75B3C" w14:textId="71CBF64A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 xml:space="preserve">                       Em7  </w:t>
      </w:r>
      <w:r w:rsidR="002A5117">
        <w:rPr>
          <w:rFonts w:ascii="Courier New" w:hAnsi="Courier New" w:cs="Courier New"/>
          <w:b/>
          <w:sz w:val="26"/>
          <w:szCs w:val="26"/>
        </w:rPr>
        <w:t xml:space="preserve"> </w:t>
      </w:r>
      <w:r w:rsidRPr="00F91B53">
        <w:rPr>
          <w:rFonts w:ascii="Courier New" w:hAnsi="Courier New" w:cs="Courier New"/>
          <w:b/>
          <w:sz w:val="26"/>
          <w:szCs w:val="26"/>
        </w:rPr>
        <w:t xml:space="preserve"> C               G D/F# Em7</w:t>
      </w:r>
    </w:p>
    <w:p w14:paraId="5E73F027" w14:textId="77777777" w:rsidR="00F91B53" w:rsidRPr="00F91B53" w:rsidRDefault="00F91B53" w:rsidP="00F91B53">
      <w:pPr>
        <w:rPr>
          <w:rFonts w:ascii="Courier New" w:hAnsi="Courier New" w:cs="Courier New"/>
          <w:bCs/>
          <w:sz w:val="26"/>
          <w:szCs w:val="26"/>
        </w:rPr>
      </w:pPr>
      <w:r w:rsidRPr="00F91B53">
        <w:rPr>
          <w:rFonts w:ascii="Courier New" w:hAnsi="Courier New" w:cs="Courier New"/>
          <w:bCs/>
          <w:sz w:val="26"/>
          <w:szCs w:val="26"/>
        </w:rPr>
        <w:t>From the moment that I wake up Until I lay my head</w:t>
      </w:r>
    </w:p>
    <w:p w14:paraId="20D0E7EE" w14:textId="77777777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 xml:space="preserve">          C           D           G </w:t>
      </w:r>
    </w:p>
    <w:p w14:paraId="095E4E2F" w14:textId="77777777" w:rsidR="00F91B53" w:rsidRPr="00F91B53" w:rsidRDefault="00F91B53" w:rsidP="00F91B53">
      <w:pPr>
        <w:rPr>
          <w:rFonts w:ascii="Courier New" w:hAnsi="Courier New" w:cs="Courier New"/>
          <w:bCs/>
          <w:sz w:val="26"/>
          <w:szCs w:val="26"/>
        </w:rPr>
      </w:pPr>
      <w:r w:rsidRPr="00F91B53">
        <w:rPr>
          <w:rFonts w:ascii="Courier New" w:hAnsi="Courier New" w:cs="Courier New"/>
          <w:bCs/>
          <w:sz w:val="26"/>
          <w:szCs w:val="26"/>
        </w:rPr>
        <w:t>Oh I will sing of the goodness of God</w:t>
      </w:r>
    </w:p>
    <w:p w14:paraId="01EA27D0" w14:textId="77777777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</w:p>
    <w:p w14:paraId="0F05F5A9" w14:textId="77777777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>Chorus 1:</w:t>
      </w:r>
    </w:p>
    <w:p w14:paraId="72AE167B" w14:textId="77777777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>C2                         G</w:t>
      </w:r>
    </w:p>
    <w:p w14:paraId="1BA16578" w14:textId="77777777" w:rsidR="00F91B53" w:rsidRPr="00F91B53" w:rsidRDefault="00F91B53" w:rsidP="00F91B53">
      <w:pPr>
        <w:rPr>
          <w:rFonts w:ascii="Courier New" w:hAnsi="Courier New" w:cs="Courier New"/>
          <w:bCs/>
          <w:sz w:val="26"/>
          <w:szCs w:val="26"/>
        </w:rPr>
      </w:pPr>
      <w:r w:rsidRPr="00F91B53">
        <w:rPr>
          <w:rFonts w:ascii="Courier New" w:hAnsi="Courier New" w:cs="Courier New"/>
          <w:bCs/>
          <w:sz w:val="26"/>
          <w:szCs w:val="26"/>
        </w:rPr>
        <w:t xml:space="preserve"> All my life You have been faithful</w:t>
      </w:r>
    </w:p>
    <w:p w14:paraId="3C18AEEE" w14:textId="77777777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>C2                         G     D</w:t>
      </w:r>
    </w:p>
    <w:p w14:paraId="19FBAFF6" w14:textId="77777777" w:rsidR="00F91B53" w:rsidRPr="00F91B53" w:rsidRDefault="00F91B53" w:rsidP="00F91B53">
      <w:pPr>
        <w:rPr>
          <w:rFonts w:ascii="Courier New" w:hAnsi="Courier New" w:cs="Courier New"/>
          <w:bCs/>
          <w:sz w:val="26"/>
          <w:szCs w:val="26"/>
        </w:rPr>
      </w:pPr>
      <w:r w:rsidRPr="00F91B53">
        <w:rPr>
          <w:rFonts w:ascii="Courier New" w:hAnsi="Courier New" w:cs="Courier New"/>
          <w:bCs/>
          <w:sz w:val="26"/>
          <w:szCs w:val="26"/>
        </w:rPr>
        <w:t xml:space="preserve"> All my life You have been so so good</w:t>
      </w:r>
    </w:p>
    <w:p w14:paraId="2382976C" w14:textId="77777777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>C2                           G D/F# Em7</w:t>
      </w:r>
    </w:p>
    <w:p w14:paraId="63F7CB1F" w14:textId="77777777" w:rsidR="00F91B53" w:rsidRPr="00F91B53" w:rsidRDefault="00F91B53" w:rsidP="00F91B53">
      <w:pPr>
        <w:rPr>
          <w:rFonts w:ascii="Courier New" w:hAnsi="Courier New" w:cs="Courier New"/>
          <w:bCs/>
          <w:sz w:val="26"/>
          <w:szCs w:val="26"/>
        </w:rPr>
      </w:pPr>
      <w:r w:rsidRPr="00F91B53">
        <w:rPr>
          <w:rFonts w:ascii="Courier New" w:hAnsi="Courier New" w:cs="Courier New"/>
          <w:bCs/>
          <w:sz w:val="26"/>
          <w:szCs w:val="26"/>
        </w:rPr>
        <w:t xml:space="preserve"> With every breath that I am able</w:t>
      </w:r>
    </w:p>
    <w:p w14:paraId="343849A4" w14:textId="77777777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 xml:space="preserve">          C2          D           G</w:t>
      </w:r>
    </w:p>
    <w:p w14:paraId="6E6DE933" w14:textId="77777777" w:rsidR="00F91B53" w:rsidRPr="00F91B53" w:rsidRDefault="00F91B53" w:rsidP="00F91B53">
      <w:pPr>
        <w:rPr>
          <w:rFonts w:ascii="Courier New" w:hAnsi="Courier New" w:cs="Courier New"/>
          <w:bCs/>
          <w:sz w:val="26"/>
          <w:szCs w:val="26"/>
        </w:rPr>
      </w:pPr>
      <w:r w:rsidRPr="00F91B53">
        <w:rPr>
          <w:rFonts w:ascii="Courier New" w:hAnsi="Courier New" w:cs="Courier New"/>
          <w:bCs/>
          <w:sz w:val="26"/>
          <w:szCs w:val="26"/>
        </w:rPr>
        <w:t>Oh I will sing of the goodness of God</w:t>
      </w:r>
    </w:p>
    <w:p w14:paraId="09983474" w14:textId="77777777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</w:p>
    <w:p w14:paraId="2F210169" w14:textId="2E4B1E80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 xml:space="preserve">Verse 2: </w:t>
      </w:r>
      <w:r w:rsidR="005A3005">
        <w:rPr>
          <w:rFonts w:ascii="Courier New" w:hAnsi="Courier New" w:cs="Courier New"/>
          <w:b/>
          <w:sz w:val="26"/>
          <w:szCs w:val="26"/>
        </w:rPr>
        <w:t xml:space="preserve">   </w:t>
      </w:r>
      <w:r w:rsidRPr="00F91B53">
        <w:rPr>
          <w:rFonts w:ascii="Courier New" w:hAnsi="Courier New" w:cs="Courier New"/>
          <w:b/>
          <w:sz w:val="26"/>
          <w:szCs w:val="26"/>
        </w:rPr>
        <w:t xml:space="preserve">4/4   </w:t>
      </w:r>
      <w:r w:rsidR="005A3005">
        <w:rPr>
          <w:rFonts w:ascii="Courier New" w:hAnsi="Courier New" w:cs="Courier New"/>
          <w:b/>
          <w:sz w:val="26"/>
          <w:szCs w:val="26"/>
        </w:rPr>
        <w:t xml:space="preserve">         </w:t>
      </w:r>
      <w:r w:rsidRPr="00F91B53">
        <w:rPr>
          <w:rFonts w:ascii="Courier New" w:hAnsi="Courier New" w:cs="Courier New"/>
          <w:b/>
          <w:sz w:val="26"/>
          <w:szCs w:val="26"/>
        </w:rPr>
        <w:t xml:space="preserve">2/4  </w:t>
      </w:r>
      <w:r w:rsidR="005A3005">
        <w:rPr>
          <w:rFonts w:ascii="Courier New" w:hAnsi="Courier New" w:cs="Courier New"/>
          <w:b/>
          <w:sz w:val="26"/>
          <w:szCs w:val="26"/>
        </w:rPr>
        <w:t xml:space="preserve">              </w:t>
      </w:r>
      <w:r w:rsidRPr="00F91B53">
        <w:rPr>
          <w:rFonts w:ascii="Courier New" w:hAnsi="Courier New" w:cs="Courier New"/>
          <w:b/>
          <w:sz w:val="26"/>
          <w:szCs w:val="26"/>
        </w:rPr>
        <w:t>4/4</w:t>
      </w:r>
    </w:p>
    <w:p w14:paraId="203FE69F" w14:textId="77777777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 xml:space="preserve">            G              C                  G</w:t>
      </w:r>
    </w:p>
    <w:p w14:paraId="4E7F348F" w14:textId="77777777" w:rsidR="00F91B53" w:rsidRPr="00F91B53" w:rsidRDefault="00F91B53" w:rsidP="00F91B53">
      <w:pPr>
        <w:rPr>
          <w:rFonts w:ascii="Courier New" w:hAnsi="Courier New" w:cs="Courier New"/>
          <w:bCs/>
          <w:sz w:val="26"/>
          <w:szCs w:val="26"/>
        </w:rPr>
      </w:pPr>
      <w:r w:rsidRPr="00F91B53">
        <w:rPr>
          <w:rFonts w:ascii="Courier New" w:hAnsi="Courier New" w:cs="Courier New"/>
          <w:bCs/>
          <w:sz w:val="26"/>
          <w:szCs w:val="26"/>
        </w:rPr>
        <w:t>I love Your voice You have led me through the fire</w:t>
      </w:r>
    </w:p>
    <w:p w14:paraId="011020C7" w14:textId="38B4778F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 xml:space="preserve">   D/F#    Em7  </w:t>
      </w:r>
      <w:r w:rsidR="002A5117">
        <w:rPr>
          <w:rFonts w:ascii="Courier New" w:hAnsi="Courier New" w:cs="Courier New"/>
          <w:b/>
          <w:sz w:val="26"/>
          <w:szCs w:val="26"/>
        </w:rPr>
        <w:t xml:space="preserve"> </w:t>
      </w:r>
      <w:r w:rsidRPr="00F91B53">
        <w:rPr>
          <w:rFonts w:ascii="Courier New" w:hAnsi="Courier New" w:cs="Courier New"/>
          <w:b/>
          <w:sz w:val="26"/>
          <w:szCs w:val="26"/>
        </w:rPr>
        <w:t xml:space="preserve">        C             D</w:t>
      </w:r>
    </w:p>
    <w:p w14:paraId="62C62910" w14:textId="77777777" w:rsidR="00F91B53" w:rsidRPr="00F91B53" w:rsidRDefault="00F91B53" w:rsidP="00F91B53">
      <w:pPr>
        <w:rPr>
          <w:rFonts w:ascii="Courier New" w:hAnsi="Courier New" w:cs="Courier New"/>
          <w:bCs/>
          <w:sz w:val="26"/>
          <w:szCs w:val="26"/>
        </w:rPr>
      </w:pPr>
      <w:r w:rsidRPr="00F91B53">
        <w:rPr>
          <w:rFonts w:ascii="Courier New" w:hAnsi="Courier New" w:cs="Courier New"/>
          <w:bCs/>
          <w:sz w:val="26"/>
          <w:szCs w:val="26"/>
        </w:rPr>
        <w:t>In darkest night You are close like no other</w:t>
      </w:r>
    </w:p>
    <w:p w14:paraId="6722428C" w14:textId="77777777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 xml:space="preserve">                    Em7   C                    G D/F# Em7</w:t>
      </w:r>
    </w:p>
    <w:p w14:paraId="285FE434" w14:textId="77777777" w:rsidR="00F91B53" w:rsidRPr="00F91B53" w:rsidRDefault="00F91B53" w:rsidP="00F91B53">
      <w:pPr>
        <w:rPr>
          <w:rFonts w:ascii="Courier New" w:hAnsi="Courier New" w:cs="Courier New"/>
          <w:bCs/>
          <w:sz w:val="26"/>
          <w:szCs w:val="26"/>
        </w:rPr>
      </w:pPr>
      <w:r w:rsidRPr="00F91B53">
        <w:rPr>
          <w:rFonts w:ascii="Courier New" w:hAnsi="Courier New" w:cs="Courier New"/>
          <w:bCs/>
          <w:sz w:val="26"/>
          <w:szCs w:val="26"/>
        </w:rPr>
        <w:t>I’ve known You as a father I’ve known You as a friend</w:t>
      </w:r>
    </w:p>
    <w:p w14:paraId="01C27596" w14:textId="77777777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 xml:space="preserve">           C            D           G </w:t>
      </w:r>
    </w:p>
    <w:p w14:paraId="1C25B50A" w14:textId="77777777" w:rsidR="00F91B53" w:rsidRPr="00F91B53" w:rsidRDefault="00F91B53" w:rsidP="00F91B53">
      <w:pPr>
        <w:rPr>
          <w:rFonts w:ascii="Courier New" w:hAnsi="Courier New" w:cs="Courier New"/>
          <w:bCs/>
          <w:sz w:val="26"/>
          <w:szCs w:val="26"/>
        </w:rPr>
      </w:pPr>
      <w:r w:rsidRPr="00F91B53">
        <w:rPr>
          <w:rFonts w:ascii="Courier New" w:hAnsi="Courier New" w:cs="Courier New"/>
          <w:bCs/>
          <w:sz w:val="26"/>
          <w:szCs w:val="26"/>
        </w:rPr>
        <w:t>And I have lived in the goodness of God</w:t>
      </w:r>
    </w:p>
    <w:p w14:paraId="6D9F074A" w14:textId="77777777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</w:p>
    <w:p w14:paraId="08E79DBE" w14:textId="77777777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>Repeat Chorus 1:</w:t>
      </w:r>
    </w:p>
    <w:p w14:paraId="389B3F3E" w14:textId="77777777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</w:p>
    <w:p w14:paraId="36D5F05C" w14:textId="77777777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</w:p>
    <w:p w14:paraId="4872D429" w14:textId="01CEA401" w:rsid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F91B53">
        <w:rPr>
          <w:rFonts w:ascii="Courier New" w:hAnsi="Courier New" w:cs="Courier New"/>
          <w:b/>
          <w:sz w:val="26"/>
          <w:szCs w:val="26"/>
        </w:rPr>
        <w:lastRenderedPageBreak/>
        <w:t>Bridge (2x):</w:t>
      </w:r>
    </w:p>
    <w:p w14:paraId="6F767627" w14:textId="2E9FB46D" w:rsidR="00F56F25" w:rsidRPr="00F91B53" w:rsidRDefault="00F56F25" w:rsidP="00F91B5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</w:t>
      </w:r>
    </w:p>
    <w:p w14:paraId="78420175" w14:textId="7E5B7A65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 xml:space="preserve">G/B          </w:t>
      </w:r>
      <w:r w:rsidR="002A5117">
        <w:rPr>
          <w:rFonts w:ascii="Courier New" w:hAnsi="Courier New" w:cs="Courier New"/>
          <w:b/>
          <w:sz w:val="26"/>
          <w:szCs w:val="26"/>
        </w:rPr>
        <w:t xml:space="preserve"> </w:t>
      </w:r>
      <w:r w:rsidRPr="00F91B53">
        <w:rPr>
          <w:rFonts w:ascii="Courier New" w:hAnsi="Courier New" w:cs="Courier New"/>
          <w:b/>
          <w:sz w:val="26"/>
          <w:szCs w:val="26"/>
        </w:rPr>
        <w:t xml:space="preserve">    C2                 D             G</w:t>
      </w:r>
    </w:p>
    <w:p w14:paraId="173EDA2C" w14:textId="77777777" w:rsidR="00F91B53" w:rsidRPr="00F91B53" w:rsidRDefault="00F91B53" w:rsidP="00F91B53">
      <w:pPr>
        <w:rPr>
          <w:rFonts w:ascii="Courier New" w:hAnsi="Courier New" w:cs="Courier New"/>
          <w:bCs/>
          <w:sz w:val="26"/>
          <w:szCs w:val="26"/>
        </w:rPr>
      </w:pPr>
      <w:r w:rsidRPr="00F91B53">
        <w:rPr>
          <w:rFonts w:ascii="Courier New" w:hAnsi="Courier New" w:cs="Courier New"/>
          <w:bCs/>
          <w:sz w:val="26"/>
          <w:szCs w:val="26"/>
        </w:rPr>
        <w:t xml:space="preserve"> Your goodness is running after It’s running after me</w:t>
      </w:r>
    </w:p>
    <w:p w14:paraId="6144766A" w14:textId="16735F8B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 xml:space="preserve">G/B          </w:t>
      </w:r>
      <w:r w:rsidR="002A5117">
        <w:rPr>
          <w:rFonts w:ascii="Courier New" w:hAnsi="Courier New" w:cs="Courier New"/>
          <w:b/>
          <w:sz w:val="26"/>
          <w:szCs w:val="26"/>
        </w:rPr>
        <w:t xml:space="preserve"> </w:t>
      </w:r>
      <w:r w:rsidRPr="00F91B53">
        <w:rPr>
          <w:rFonts w:ascii="Courier New" w:hAnsi="Courier New" w:cs="Courier New"/>
          <w:b/>
          <w:sz w:val="26"/>
          <w:szCs w:val="26"/>
        </w:rPr>
        <w:t xml:space="preserve">    C2                 D             G</w:t>
      </w:r>
    </w:p>
    <w:p w14:paraId="1A7FB5B3" w14:textId="77777777" w:rsidR="00F91B53" w:rsidRPr="00F91B53" w:rsidRDefault="00F91B53" w:rsidP="00F91B53">
      <w:pPr>
        <w:rPr>
          <w:rFonts w:ascii="Courier New" w:hAnsi="Courier New" w:cs="Courier New"/>
          <w:bCs/>
          <w:sz w:val="26"/>
          <w:szCs w:val="26"/>
        </w:rPr>
      </w:pPr>
      <w:r w:rsidRPr="00F91B53">
        <w:rPr>
          <w:rFonts w:ascii="Courier New" w:hAnsi="Courier New" w:cs="Courier New"/>
          <w:bCs/>
          <w:sz w:val="26"/>
          <w:szCs w:val="26"/>
        </w:rPr>
        <w:t xml:space="preserve"> Your goodness is running after It’s running after me</w:t>
      </w:r>
    </w:p>
    <w:p w14:paraId="306A4ACD" w14:textId="77777777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 xml:space="preserve">        G/B                C2                D             Em7</w:t>
      </w:r>
    </w:p>
    <w:p w14:paraId="78C46BD7" w14:textId="77777777" w:rsidR="00F91B53" w:rsidRPr="00F91B53" w:rsidRDefault="00F91B53" w:rsidP="00F91B53">
      <w:pPr>
        <w:rPr>
          <w:rFonts w:ascii="Courier New" w:hAnsi="Courier New" w:cs="Courier New"/>
          <w:bCs/>
          <w:sz w:val="26"/>
          <w:szCs w:val="26"/>
        </w:rPr>
      </w:pPr>
      <w:r w:rsidRPr="00F91B53">
        <w:rPr>
          <w:rFonts w:ascii="Courier New" w:hAnsi="Courier New" w:cs="Courier New"/>
          <w:bCs/>
          <w:sz w:val="26"/>
          <w:szCs w:val="26"/>
        </w:rPr>
        <w:t>With my life laid down I’m surrendered now I give You everything</w:t>
      </w:r>
    </w:p>
    <w:p w14:paraId="226A215A" w14:textId="7D3709AA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 xml:space="preserve">G/B      </w:t>
      </w:r>
      <w:r w:rsidR="002A5117">
        <w:rPr>
          <w:rFonts w:ascii="Courier New" w:hAnsi="Courier New" w:cs="Courier New"/>
          <w:b/>
          <w:sz w:val="26"/>
          <w:szCs w:val="26"/>
        </w:rPr>
        <w:t xml:space="preserve"> </w:t>
      </w:r>
      <w:r w:rsidRPr="00F91B53">
        <w:rPr>
          <w:rFonts w:ascii="Courier New" w:hAnsi="Courier New" w:cs="Courier New"/>
          <w:b/>
          <w:sz w:val="26"/>
          <w:szCs w:val="26"/>
        </w:rPr>
        <w:t xml:space="preserve">        C2                 D             G </w:t>
      </w:r>
      <w:r w:rsidR="00F56F25">
        <w:rPr>
          <w:rFonts w:ascii="Courier New" w:hAnsi="Courier New" w:cs="Courier New"/>
          <w:b/>
          <w:sz w:val="26"/>
          <w:szCs w:val="26"/>
        </w:rPr>
        <w:t>G</w:t>
      </w:r>
    </w:p>
    <w:p w14:paraId="5C8E321D" w14:textId="77777777" w:rsidR="00F91B53" w:rsidRPr="00F91B53" w:rsidRDefault="00F91B53" w:rsidP="00F91B53">
      <w:pPr>
        <w:rPr>
          <w:rFonts w:ascii="Courier New" w:hAnsi="Courier New" w:cs="Courier New"/>
          <w:bCs/>
          <w:sz w:val="26"/>
          <w:szCs w:val="26"/>
        </w:rPr>
      </w:pPr>
      <w:r w:rsidRPr="00F91B53">
        <w:rPr>
          <w:rFonts w:ascii="Courier New" w:hAnsi="Courier New" w:cs="Courier New"/>
          <w:bCs/>
          <w:sz w:val="26"/>
          <w:szCs w:val="26"/>
        </w:rPr>
        <w:t xml:space="preserve"> Your goodness is running after It’s running after me</w:t>
      </w:r>
    </w:p>
    <w:p w14:paraId="56257A1F" w14:textId="77777777" w:rsidR="00F91B53" w:rsidRPr="00F91B53" w:rsidRDefault="00F91B53" w:rsidP="00F91B53">
      <w:pPr>
        <w:rPr>
          <w:rFonts w:ascii="Courier New" w:hAnsi="Courier New" w:cs="Courier New"/>
          <w:bCs/>
          <w:sz w:val="26"/>
          <w:szCs w:val="26"/>
        </w:rPr>
      </w:pPr>
    </w:p>
    <w:p w14:paraId="76CACD34" w14:textId="77777777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>Chorus 2:</w:t>
      </w:r>
    </w:p>
    <w:p w14:paraId="5D2F2AD7" w14:textId="77777777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>C2                         G</w:t>
      </w:r>
    </w:p>
    <w:p w14:paraId="758B6A1F" w14:textId="77777777" w:rsidR="00F91B53" w:rsidRPr="00F91B53" w:rsidRDefault="00F91B53" w:rsidP="00F91B53">
      <w:pPr>
        <w:rPr>
          <w:rFonts w:ascii="Courier New" w:hAnsi="Courier New" w:cs="Courier New"/>
          <w:bCs/>
          <w:sz w:val="26"/>
          <w:szCs w:val="26"/>
        </w:rPr>
      </w:pPr>
      <w:r w:rsidRPr="00F91B53">
        <w:rPr>
          <w:rFonts w:ascii="Courier New" w:hAnsi="Courier New" w:cs="Courier New"/>
          <w:bCs/>
          <w:sz w:val="26"/>
          <w:szCs w:val="26"/>
        </w:rPr>
        <w:t xml:space="preserve"> All my life You have been faithful</w:t>
      </w:r>
    </w:p>
    <w:p w14:paraId="5A2B8FAB" w14:textId="77777777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>C2                         G     D</w:t>
      </w:r>
    </w:p>
    <w:p w14:paraId="54336B16" w14:textId="77777777" w:rsidR="00F91B53" w:rsidRPr="00F91B53" w:rsidRDefault="00F91B53" w:rsidP="00F91B53">
      <w:pPr>
        <w:rPr>
          <w:rFonts w:ascii="Courier New" w:hAnsi="Courier New" w:cs="Courier New"/>
          <w:bCs/>
          <w:sz w:val="26"/>
          <w:szCs w:val="26"/>
        </w:rPr>
      </w:pPr>
      <w:r w:rsidRPr="00F91B53">
        <w:rPr>
          <w:rFonts w:ascii="Courier New" w:hAnsi="Courier New" w:cs="Courier New"/>
          <w:bCs/>
          <w:sz w:val="26"/>
          <w:szCs w:val="26"/>
        </w:rPr>
        <w:t xml:space="preserve"> All my life You have been so so good</w:t>
      </w:r>
    </w:p>
    <w:p w14:paraId="40082CF8" w14:textId="77777777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>C2                           G D/F# Em7</w:t>
      </w:r>
    </w:p>
    <w:p w14:paraId="14B2009C" w14:textId="77777777" w:rsidR="00F91B53" w:rsidRPr="00F91B53" w:rsidRDefault="00F91B53" w:rsidP="00F91B53">
      <w:pPr>
        <w:rPr>
          <w:rFonts w:ascii="Courier New" w:hAnsi="Courier New" w:cs="Courier New"/>
          <w:bCs/>
          <w:sz w:val="26"/>
          <w:szCs w:val="26"/>
        </w:rPr>
      </w:pPr>
      <w:r w:rsidRPr="00F91B53">
        <w:rPr>
          <w:rFonts w:ascii="Courier New" w:hAnsi="Courier New" w:cs="Courier New"/>
          <w:bCs/>
          <w:sz w:val="26"/>
          <w:szCs w:val="26"/>
        </w:rPr>
        <w:t xml:space="preserve"> With every breath that I am able</w:t>
      </w:r>
    </w:p>
    <w:p w14:paraId="0BCE2456" w14:textId="3C4D08AC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 xml:space="preserve">          C2          D           G  G</w:t>
      </w:r>
      <w:r w:rsidR="00F56F25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7E54AB8A" w14:textId="77777777" w:rsidR="00F91B53" w:rsidRPr="00F91B53" w:rsidRDefault="00F91B53" w:rsidP="00F91B53">
      <w:pPr>
        <w:rPr>
          <w:rFonts w:ascii="Courier New" w:hAnsi="Courier New" w:cs="Courier New"/>
          <w:bCs/>
          <w:sz w:val="26"/>
          <w:szCs w:val="26"/>
        </w:rPr>
      </w:pPr>
      <w:r w:rsidRPr="00F91B53">
        <w:rPr>
          <w:rFonts w:ascii="Courier New" w:hAnsi="Courier New" w:cs="Courier New"/>
          <w:bCs/>
          <w:sz w:val="26"/>
          <w:szCs w:val="26"/>
        </w:rPr>
        <w:t>Oh I will sing of the goodness of God</w:t>
      </w:r>
    </w:p>
    <w:p w14:paraId="1145C519" w14:textId="77777777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</w:p>
    <w:p w14:paraId="3CA6FC37" w14:textId="77777777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>C2                         G</w:t>
      </w:r>
    </w:p>
    <w:p w14:paraId="6D26A34B" w14:textId="77777777" w:rsidR="00F91B53" w:rsidRPr="00F91B53" w:rsidRDefault="00F91B53" w:rsidP="00F91B53">
      <w:pPr>
        <w:rPr>
          <w:rFonts w:ascii="Courier New" w:hAnsi="Courier New" w:cs="Courier New"/>
          <w:bCs/>
          <w:sz w:val="26"/>
          <w:szCs w:val="26"/>
        </w:rPr>
      </w:pPr>
      <w:r w:rsidRPr="00F91B53">
        <w:rPr>
          <w:rFonts w:ascii="Courier New" w:hAnsi="Courier New" w:cs="Courier New"/>
          <w:bCs/>
          <w:sz w:val="26"/>
          <w:szCs w:val="26"/>
        </w:rPr>
        <w:t xml:space="preserve"> All my life You have been faithful</w:t>
      </w:r>
    </w:p>
    <w:p w14:paraId="5FDE5198" w14:textId="77777777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>C2                         G     D</w:t>
      </w:r>
    </w:p>
    <w:p w14:paraId="6EED2D3A" w14:textId="77777777" w:rsidR="00F91B53" w:rsidRPr="00F91B53" w:rsidRDefault="00F91B53" w:rsidP="00F91B53">
      <w:pPr>
        <w:rPr>
          <w:rFonts w:ascii="Courier New" w:hAnsi="Courier New" w:cs="Courier New"/>
          <w:bCs/>
          <w:sz w:val="26"/>
          <w:szCs w:val="26"/>
        </w:rPr>
      </w:pPr>
      <w:r w:rsidRPr="00F91B53">
        <w:rPr>
          <w:rFonts w:ascii="Courier New" w:hAnsi="Courier New" w:cs="Courier New"/>
          <w:bCs/>
          <w:sz w:val="26"/>
          <w:szCs w:val="26"/>
        </w:rPr>
        <w:t xml:space="preserve"> All my life You have been so so good</w:t>
      </w:r>
    </w:p>
    <w:p w14:paraId="6BF2BC51" w14:textId="77777777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>C2                           G D/F# Em7</w:t>
      </w:r>
    </w:p>
    <w:p w14:paraId="5A2F4DFC" w14:textId="77777777" w:rsidR="00F91B53" w:rsidRPr="00F91B53" w:rsidRDefault="00F91B53" w:rsidP="00F91B53">
      <w:pPr>
        <w:rPr>
          <w:rFonts w:ascii="Courier New" w:hAnsi="Courier New" w:cs="Courier New"/>
          <w:bCs/>
          <w:sz w:val="26"/>
          <w:szCs w:val="26"/>
        </w:rPr>
      </w:pPr>
      <w:r w:rsidRPr="00F91B53">
        <w:rPr>
          <w:rFonts w:ascii="Courier New" w:hAnsi="Courier New" w:cs="Courier New"/>
          <w:bCs/>
          <w:sz w:val="26"/>
          <w:szCs w:val="26"/>
        </w:rPr>
        <w:t xml:space="preserve"> With every breath that I am able</w:t>
      </w:r>
    </w:p>
    <w:p w14:paraId="63CF9F60" w14:textId="77777777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 xml:space="preserve">          C2          D           Em7</w:t>
      </w:r>
    </w:p>
    <w:p w14:paraId="2F22161E" w14:textId="77777777" w:rsidR="00F91B53" w:rsidRPr="00F91B53" w:rsidRDefault="00F91B53" w:rsidP="00F91B53">
      <w:pPr>
        <w:rPr>
          <w:rFonts w:ascii="Courier New" w:hAnsi="Courier New" w:cs="Courier New"/>
          <w:bCs/>
          <w:sz w:val="26"/>
          <w:szCs w:val="26"/>
        </w:rPr>
      </w:pPr>
      <w:r w:rsidRPr="00F91B53">
        <w:rPr>
          <w:rFonts w:ascii="Courier New" w:hAnsi="Courier New" w:cs="Courier New"/>
          <w:bCs/>
          <w:sz w:val="26"/>
          <w:szCs w:val="26"/>
        </w:rPr>
        <w:t>Oh I will sing of the goodness of God</w:t>
      </w:r>
    </w:p>
    <w:p w14:paraId="49B75A7C" w14:textId="2632BC39" w:rsidR="00F91B53" w:rsidRPr="00F91B53" w:rsidRDefault="00F91B53" w:rsidP="00F91B53">
      <w:pPr>
        <w:rPr>
          <w:rFonts w:ascii="Courier New" w:hAnsi="Courier New" w:cs="Courier New"/>
          <w:b/>
          <w:sz w:val="26"/>
          <w:szCs w:val="26"/>
        </w:rPr>
      </w:pPr>
      <w:r w:rsidRPr="00F91B53">
        <w:rPr>
          <w:rFonts w:ascii="Courier New" w:hAnsi="Courier New" w:cs="Courier New"/>
          <w:b/>
          <w:sz w:val="26"/>
          <w:szCs w:val="26"/>
        </w:rPr>
        <w:t xml:space="preserve">          C2          D           G </w:t>
      </w:r>
    </w:p>
    <w:p w14:paraId="06C44BDB" w14:textId="3B617E30" w:rsidR="00391C1E" w:rsidRPr="00F91B53" w:rsidRDefault="00F91B53" w:rsidP="00F91B53">
      <w:pPr>
        <w:rPr>
          <w:bCs/>
        </w:rPr>
      </w:pPr>
      <w:r w:rsidRPr="00F91B53">
        <w:rPr>
          <w:rFonts w:ascii="Courier New" w:hAnsi="Courier New" w:cs="Courier New"/>
          <w:bCs/>
          <w:sz w:val="26"/>
          <w:szCs w:val="26"/>
        </w:rPr>
        <w:t>Oh I will sing of the goodness of God</w:t>
      </w:r>
    </w:p>
    <w:sectPr w:rsidR="00391C1E" w:rsidRPr="00F91B53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2CD8" w14:textId="77777777" w:rsidR="000A3EC9" w:rsidRDefault="000A3EC9" w:rsidP="00C47270">
      <w:r>
        <w:separator/>
      </w:r>
    </w:p>
  </w:endnote>
  <w:endnote w:type="continuationSeparator" w:id="0">
    <w:p w14:paraId="2D6B2CE8" w14:textId="77777777" w:rsidR="000A3EC9" w:rsidRDefault="000A3EC9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7357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1A05BD67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314A" w14:textId="77777777" w:rsidR="000A3EC9" w:rsidRDefault="000A3EC9" w:rsidP="00C47270">
      <w:r>
        <w:separator/>
      </w:r>
    </w:p>
  </w:footnote>
  <w:footnote w:type="continuationSeparator" w:id="0">
    <w:p w14:paraId="61422556" w14:textId="77777777" w:rsidR="000A3EC9" w:rsidRDefault="000A3EC9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289"/>
    <w:rsid w:val="00015C4D"/>
    <w:rsid w:val="000318B4"/>
    <w:rsid w:val="000461C3"/>
    <w:rsid w:val="0005797C"/>
    <w:rsid w:val="0006152F"/>
    <w:rsid w:val="000A3EC9"/>
    <w:rsid w:val="000A40BE"/>
    <w:rsid w:val="0013305C"/>
    <w:rsid w:val="001432BE"/>
    <w:rsid w:val="00171275"/>
    <w:rsid w:val="00191C7D"/>
    <w:rsid w:val="001964F4"/>
    <w:rsid w:val="001A73AC"/>
    <w:rsid w:val="001C070A"/>
    <w:rsid w:val="001C6E05"/>
    <w:rsid w:val="001F0131"/>
    <w:rsid w:val="00205A62"/>
    <w:rsid w:val="00207043"/>
    <w:rsid w:val="00215EF5"/>
    <w:rsid w:val="002601C4"/>
    <w:rsid w:val="002A3327"/>
    <w:rsid w:val="002A5117"/>
    <w:rsid w:val="002D760D"/>
    <w:rsid w:val="003370F2"/>
    <w:rsid w:val="003449A8"/>
    <w:rsid w:val="003537E3"/>
    <w:rsid w:val="00372155"/>
    <w:rsid w:val="00391C1E"/>
    <w:rsid w:val="00432F4C"/>
    <w:rsid w:val="00436289"/>
    <w:rsid w:val="00473A46"/>
    <w:rsid w:val="00497CD2"/>
    <w:rsid w:val="004A7532"/>
    <w:rsid w:val="004C26E4"/>
    <w:rsid w:val="004C2B31"/>
    <w:rsid w:val="00506E41"/>
    <w:rsid w:val="00550145"/>
    <w:rsid w:val="00564AF0"/>
    <w:rsid w:val="00576199"/>
    <w:rsid w:val="005A3005"/>
    <w:rsid w:val="005B48A1"/>
    <w:rsid w:val="005E2827"/>
    <w:rsid w:val="006407AE"/>
    <w:rsid w:val="0065249F"/>
    <w:rsid w:val="00693CAE"/>
    <w:rsid w:val="00713549"/>
    <w:rsid w:val="00782B1E"/>
    <w:rsid w:val="007B3A02"/>
    <w:rsid w:val="007F2231"/>
    <w:rsid w:val="008323B2"/>
    <w:rsid w:val="00845000"/>
    <w:rsid w:val="0085164F"/>
    <w:rsid w:val="008548BE"/>
    <w:rsid w:val="008B22F7"/>
    <w:rsid w:val="009110C4"/>
    <w:rsid w:val="0092631E"/>
    <w:rsid w:val="009B4112"/>
    <w:rsid w:val="009C276D"/>
    <w:rsid w:val="009E51EC"/>
    <w:rsid w:val="00A15E4B"/>
    <w:rsid w:val="00A27AD4"/>
    <w:rsid w:val="00A469E4"/>
    <w:rsid w:val="00A61E69"/>
    <w:rsid w:val="00A63171"/>
    <w:rsid w:val="00AB1013"/>
    <w:rsid w:val="00B8792B"/>
    <w:rsid w:val="00BA1F18"/>
    <w:rsid w:val="00BC4EC3"/>
    <w:rsid w:val="00BD0CB5"/>
    <w:rsid w:val="00BE57B0"/>
    <w:rsid w:val="00C22DB6"/>
    <w:rsid w:val="00C31EC7"/>
    <w:rsid w:val="00C445A1"/>
    <w:rsid w:val="00C47270"/>
    <w:rsid w:val="00C71A59"/>
    <w:rsid w:val="00C758B7"/>
    <w:rsid w:val="00C87690"/>
    <w:rsid w:val="00C9283F"/>
    <w:rsid w:val="00CB08F6"/>
    <w:rsid w:val="00D03734"/>
    <w:rsid w:val="00D166AC"/>
    <w:rsid w:val="00D239CE"/>
    <w:rsid w:val="00D4546D"/>
    <w:rsid w:val="00D52A0E"/>
    <w:rsid w:val="00D73507"/>
    <w:rsid w:val="00DE67E4"/>
    <w:rsid w:val="00E3555F"/>
    <w:rsid w:val="00E537F4"/>
    <w:rsid w:val="00E662EA"/>
    <w:rsid w:val="00E72AD2"/>
    <w:rsid w:val="00EB5CFE"/>
    <w:rsid w:val="00EE5211"/>
    <w:rsid w:val="00EE674E"/>
    <w:rsid w:val="00F56F25"/>
    <w:rsid w:val="00F91B53"/>
    <w:rsid w:val="00FB5E9C"/>
    <w:rsid w:val="00FD0BAF"/>
    <w:rsid w:val="00FD35EF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D2C1F"/>
  <w15:chartTrackingRefBased/>
  <w15:docId w15:val="{F768A2B3-1682-4E1C-A71B-788A879E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character" w:styleId="Hyperlink">
    <w:name w:val="Hyperlink"/>
    <w:uiPriority w:val="99"/>
    <w:unhideWhenUsed/>
    <w:rsid w:val="00F56F2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56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0FBb6hnwT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23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6</cp:revision>
  <cp:lastPrinted>2023-01-16T17:20:00Z</cp:lastPrinted>
  <dcterms:created xsi:type="dcterms:W3CDTF">2023-01-16T17:20:00Z</dcterms:created>
  <dcterms:modified xsi:type="dcterms:W3CDTF">2023-01-16T17:31:00Z</dcterms:modified>
</cp:coreProperties>
</file>