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5FA6" w14:textId="6A29C6DB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Go Tell It On The Mountain</w:t>
      </w:r>
      <w:r>
        <w:rPr>
          <w:rFonts w:ascii="Courier New" w:hAnsi="Courier New" w:cs="Courier New"/>
          <w:b/>
          <w:sz w:val="26"/>
          <w:szCs w:val="26"/>
        </w:rPr>
        <w:t xml:space="preserve"> CCLI#: </w:t>
      </w:r>
      <w:r w:rsidRPr="00127C9C">
        <w:rPr>
          <w:rFonts w:ascii="Courier New" w:hAnsi="Courier New" w:cs="Courier New"/>
          <w:b/>
          <w:sz w:val="26"/>
          <w:szCs w:val="26"/>
        </w:rPr>
        <w:t>29080</w:t>
      </w:r>
      <w:r w:rsidR="00327AC3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327AC3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327AC3">
        <w:rPr>
          <w:rFonts w:ascii="Courier New" w:hAnsi="Courier New" w:cs="Courier New"/>
          <w:b/>
          <w:sz w:val="26"/>
          <w:szCs w:val="26"/>
        </w:rPr>
        <w:t>-126</w:t>
      </w:r>
    </w:p>
    <w:p w14:paraId="703C022C" w14:textId="4926A36E" w:rsid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</w:p>
    <w:p w14:paraId="6A589497" w14:textId="24973817" w:rsidR="00127C9C" w:rsidRPr="00127C9C" w:rsidRDefault="003B5862" w:rsidP="00127C9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</w:t>
      </w:r>
      <w:r w:rsidR="00127C9C">
        <w:rPr>
          <w:rFonts w:ascii="Courier New" w:hAnsi="Courier New" w:cs="Courier New"/>
          <w:b/>
          <w:sz w:val="26"/>
          <w:szCs w:val="26"/>
        </w:rPr>
        <w:t xml:space="preserve"> </w:t>
      </w:r>
      <w:r w:rsidR="00306430">
        <w:rPr>
          <w:rFonts w:ascii="Courier New" w:hAnsi="Courier New" w:cs="Courier New"/>
          <w:b/>
          <w:sz w:val="26"/>
          <w:szCs w:val="26"/>
        </w:rPr>
        <w:t>c</w:t>
      </w:r>
      <w:r w:rsidR="00127C9C">
        <w:rPr>
          <w:rFonts w:ascii="Courier New" w:hAnsi="Courier New" w:cs="Courier New"/>
          <w:b/>
          <w:sz w:val="26"/>
          <w:szCs w:val="26"/>
        </w:rPr>
        <w:t>,</w:t>
      </w:r>
      <w:r w:rsidR="00306430">
        <w:rPr>
          <w:rFonts w:ascii="Courier New" w:hAnsi="Courier New" w:cs="Courier New"/>
          <w:b/>
          <w:sz w:val="26"/>
          <w:szCs w:val="26"/>
        </w:rPr>
        <w:t>v</w:t>
      </w:r>
      <w:r w:rsidR="002B5E14">
        <w:rPr>
          <w:rFonts w:ascii="Courier New" w:hAnsi="Courier New" w:cs="Courier New"/>
          <w:b/>
          <w:sz w:val="26"/>
          <w:szCs w:val="26"/>
        </w:rPr>
        <w:t>1,</w:t>
      </w:r>
      <w:r w:rsidR="00306430">
        <w:rPr>
          <w:rFonts w:ascii="Courier New" w:hAnsi="Courier New" w:cs="Courier New"/>
          <w:b/>
          <w:sz w:val="26"/>
          <w:szCs w:val="26"/>
        </w:rPr>
        <w:t>c</w:t>
      </w:r>
      <w:r w:rsidR="002B5E14">
        <w:rPr>
          <w:rFonts w:ascii="Courier New" w:hAnsi="Courier New" w:cs="Courier New"/>
          <w:b/>
          <w:sz w:val="26"/>
          <w:szCs w:val="26"/>
        </w:rPr>
        <w:t>,</w:t>
      </w:r>
      <w:r w:rsidR="00306430">
        <w:rPr>
          <w:rFonts w:ascii="Courier New" w:hAnsi="Courier New" w:cs="Courier New"/>
          <w:b/>
          <w:sz w:val="26"/>
          <w:szCs w:val="26"/>
        </w:rPr>
        <w:t>v</w:t>
      </w:r>
      <w:r w:rsidR="002B5E14">
        <w:rPr>
          <w:rFonts w:ascii="Courier New" w:hAnsi="Courier New" w:cs="Courier New"/>
          <w:b/>
          <w:sz w:val="26"/>
          <w:szCs w:val="26"/>
        </w:rPr>
        <w:t>2,</w:t>
      </w:r>
      <w:r w:rsidR="00306430">
        <w:rPr>
          <w:rFonts w:ascii="Courier New" w:hAnsi="Courier New" w:cs="Courier New"/>
          <w:b/>
          <w:sz w:val="26"/>
          <w:szCs w:val="26"/>
        </w:rPr>
        <w:t>c</w:t>
      </w:r>
      <w:r w:rsidR="002B5E14">
        <w:rPr>
          <w:rFonts w:ascii="Courier New" w:hAnsi="Courier New" w:cs="Courier New"/>
          <w:b/>
          <w:sz w:val="26"/>
          <w:szCs w:val="26"/>
        </w:rPr>
        <w:t>,</w:t>
      </w:r>
      <w:r w:rsidR="00306430">
        <w:rPr>
          <w:rFonts w:ascii="Courier New" w:hAnsi="Courier New" w:cs="Courier New"/>
          <w:b/>
          <w:sz w:val="26"/>
          <w:szCs w:val="26"/>
        </w:rPr>
        <w:t>v3</w:t>
      </w:r>
      <w:r w:rsidR="002B5E14">
        <w:rPr>
          <w:rFonts w:ascii="Courier New" w:hAnsi="Courier New" w:cs="Courier New"/>
          <w:b/>
          <w:sz w:val="26"/>
          <w:szCs w:val="26"/>
        </w:rPr>
        <w:t>,</w:t>
      </w:r>
      <w:r w:rsidR="00306430">
        <w:rPr>
          <w:rFonts w:ascii="Courier New" w:hAnsi="Courier New" w:cs="Courier New"/>
          <w:b/>
          <w:sz w:val="26"/>
          <w:szCs w:val="26"/>
        </w:rPr>
        <w:t>c</w:t>
      </w:r>
      <w:r w:rsidR="00171CCF">
        <w:rPr>
          <w:rFonts w:ascii="Courier New" w:hAnsi="Courier New" w:cs="Courier New"/>
          <w:b/>
          <w:sz w:val="26"/>
          <w:szCs w:val="26"/>
        </w:rPr>
        <w:t>,</w:t>
      </w:r>
      <w:r w:rsidR="00306430">
        <w:rPr>
          <w:rFonts w:ascii="Courier New" w:hAnsi="Courier New" w:cs="Courier New"/>
          <w:b/>
          <w:sz w:val="26"/>
          <w:szCs w:val="26"/>
        </w:rPr>
        <w:t>e</w:t>
      </w:r>
    </w:p>
    <w:p w14:paraId="492C4BE5" w14:textId="77777777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</w:p>
    <w:p w14:paraId="43686396" w14:textId="42B2BC11" w:rsid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DE5C01A" w14:textId="384AA252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A                  D</w:t>
      </w:r>
    </w:p>
    <w:p w14:paraId="11682290" w14:textId="028AA2DF" w:rsidR="00127C9C" w:rsidRP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Go tell it on the mountain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127C9C">
        <w:rPr>
          <w:rFonts w:ascii="Courier New" w:hAnsi="Courier New" w:cs="Courier New"/>
          <w:bCs/>
          <w:sz w:val="26"/>
          <w:szCs w:val="26"/>
        </w:rPr>
        <w:t>Over the hills and ev</w:t>
      </w:r>
      <w:r w:rsidR="00C82FF6">
        <w:rPr>
          <w:rFonts w:ascii="Courier New" w:hAnsi="Courier New" w:cs="Courier New"/>
          <w:bCs/>
          <w:sz w:val="26"/>
          <w:szCs w:val="26"/>
        </w:rPr>
        <w:t>e</w:t>
      </w:r>
      <w:r w:rsidRPr="00127C9C">
        <w:rPr>
          <w:rFonts w:ascii="Courier New" w:hAnsi="Courier New" w:cs="Courier New"/>
          <w:bCs/>
          <w:sz w:val="26"/>
          <w:szCs w:val="26"/>
        </w:rPr>
        <w:t>rywhere</w:t>
      </w:r>
    </w:p>
    <w:p w14:paraId="5C6B4AF4" w14:textId="558F6415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                              </w:t>
      </w:r>
      <w:r w:rsidR="003E7037">
        <w:rPr>
          <w:rFonts w:ascii="Courier New" w:hAnsi="Courier New" w:cs="Courier New"/>
          <w:b/>
          <w:sz w:val="26"/>
          <w:szCs w:val="26"/>
        </w:rPr>
        <w:t>E</w:t>
      </w:r>
      <w:r w:rsidR="004E14C3">
        <w:rPr>
          <w:rFonts w:ascii="Courier New" w:hAnsi="Courier New" w:cs="Courier New"/>
          <w:b/>
          <w:sz w:val="26"/>
          <w:szCs w:val="26"/>
        </w:rPr>
        <w:t>7</w:t>
      </w:r>
      <w:r w:rsidR="003E703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A7   </w:t>
      </w:r>
      <w:r w:rsidR="00C82FF6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D</w:t>
      </w:r>
    </w:p>
    <w:p w14:paraId="7633BD7E" w14:textId="68578AB3" w:rsidR="00127C9C" w:rsidRP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Go tell it on the mountain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127C9C">
        <w:rPr>
          <w:rFonts w:ascii="Courier New" w:hAnsi="Courier New" w:cs="Courier New"/>
          <w:bCs/>
          <w:sz w:val="26"/>
          <w:szCs w:val="26"/>
        </w:rPr>
        <w:t>That Jesus Christ is born</w:t>
      </w:r>
    </w:p>
    <w:p w14:paraId="39F98475" w14:textId="77777777" w:rsidR="00127C9C" w:rsidRP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</w:p>
    <w:p w14:paraId="2EF540AD" w14:textId="10727808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Verse 1:</w:t>
      </w:r>
    </w:p>
    <w:p w14:paraId="12738F8B" w14:textId="5DD527BF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D   </w:t>
      </w:r>
      <w:r w:rsidR="0079589A">
        <w:rPr>
          <w:rFonts w:ascii="Courier New" w:hAnsi="Courier New" w:cs="Courier New"/>
          <w:b/>
          <w:sz w:val="26"/>
          <w:szCs w:val="26"/>
        </w:rPr>
        <w:t xml:space="preserve">      A/C#       Bm7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</w:p>
    <w:p w14:paraId="11BF00D8" w14:textId="3BE876DD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While shepherds kept their watching</w:t>
      </w:r>
    </w:p>
    <w:p w14:paraId="6024C1BE" w14:textId="69408BA1" w:rsidR="00127C9C" w:rsidRPr="0079589A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79589A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79589A" w:rsidRPr="0079589A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79589A" w:rsidRPr="0079589A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79589A">
        <w:rPr>
          <w:rFonts w:ascii="Courier New" w:hAnsi="Courier New" w:cs="Courier New"/>
          <w:b/>
          <w:sz w:val="26"/>
          <w:szCs w:val="26"/>
        </w:rPr>
        <w:t xml:space="preserve">A  </w:t>
      </w:r>
      <w:r w:rsidR="001B4A64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79589A">
        <w:rPr>
          <w:rFonts w:ascii="Courier New" w:hAnsi="Courier New" w:cs="Courier New"/>
          <w:b/>
          <w:sz w:val="26"/>
          <w:szCs w:val="26"/>
        </w:rPr>
        <w:t>D</w:t>
      </w:r>
    </w:p>
    <w:p w14:paraId="679029B2" w14:textId="6476E542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O'er silent flocks by night</w:t>
      </w:r>
    </w:p>
    <w:p w14:paraId="0C7C0ED7" w14:textId="32F5E3E9" w:rsidR="0079589A" w:rsidRPr="00127C9C" w:rsidRDefault="0079589A" w:rsidP="007958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D           A/C#    Bm7      </w:t>
      </w:r>
    </w:p>
    <w:p w14:paraId="209C7998" w14:textId="65795228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Behold throughout the heavens</w:t>
      </w:r>
    </w:p>
    <w:p w14:paraId="7A51A2D1" w14:textId="76E52A4A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2977F5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          A7</w:t>
      </w:r>
    </w:p>
    <w:p w14:paraId="2DF16D39" w14:textId="4CCFACEC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There shone a holy light</w:t>
      </w:r>
    </w:p>
    <w:p w14:paraId="5629C9C0" w14:textId="1C2DB9CC" w:rsidR="00A10170" w:rsidRDefault="00A10170" w:rsidP="00127C9C">
      <w:pPr>
        <w:rPr>
          <w:rFonts w:ascii="Courier New" w:hAnsi="Courier New" w:cs="Courier New"/>
          <w:bCs/>
          <w:sz w:val="26"/>
          <w:szCs w:val="26"/>
        </w:rPr>
      </w:pPr>
    </w:p>
    <w:p w14:paraId="213D81EE" w14:textId="0B5197F8" w:rsidR="00A10170" w:rsidRPr="00A10170" w:rsidRDefault="00A10170" w:rsidP="00127C9C">
      <w:pPr>
        <w:rPr>
          <w:rFonts w:ascii="Courier New" w:hAnsi="Courier New" w:cs="Courier New"/>
          <w:b/>
          <w:sz w:val="26"/>
          <w:szCs w:val="26"/>
        </w:rPr>
      </w:pPr>
      <w:r w:rsidRPr="00A10170">
        <w:rPr>
          <w:rFonts w:ascii="Courier New" w:hAnsi="Courier New" w:cs="Courier New"/>
          <w:b/>
          <w:sz w:val="26"/>
          <w:szCs w:val="26"/>
        </w:rPr>
        <w:t>Repeat Chorus:</w:t>
      </w:r>
    </w:p>
    <w:p w14:paraId="56072362" w14:textId="5AB6AF03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Verse 2:</w:t>
      </w:r>
    </w:p>
    <w:p w14:paraId="785DB690" w14:textId="152CB199" w:rsidR="0079589A" w:rsidRPr="00127C9C" w:rsidRDefault="0079589A" w:rsidP="007958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 A/C#       Bm7      </w:t>
      </w:r>
    </w:p>
    <w:p w14:paraId="6AE559D7" w14:textId="5C9D29AE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The shepherds feared and trembled</w:t>
      </w:r>
    </w:p>
    <w:p w14:paraId="186C4778" w14:textId="07F101F7" w:rsidR="00127C9C" w:rsidRPr="0079589A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79589A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="0079589A" w:rsidRPr="0079589A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="0079589A" w:rsidRPr="0079589A">
        <w:rPr>
          <w:rFonts w:ascii="Courier New" w:hAnsi="Courier New" w:cs="Courier New"/>
          <w:b/>
          <w:sz w:val="26"/>
          <w:szCs w:val="26"/>
        </w:rPr>
        <w:t xml:space="preserve"> </w:t>
      </w:r>
      <w:r w:rsidR="0079589A">
        <w:rPr>
          <w:rFonts w:ascii="Courier New" w:hAnsi="Courier New" w:cs="Courier New"/>
          <w:b/>
          <w:sz w:val="26"/>
          <w:szCs w:val="26"/>
        </w:rPr>
        <w:t xml:space="preserve"> </w:t>
      </w:r>
      <w:r w:rsidRPr="0079589A">
        <w:rPr>
          <w:rFonts w:ascii="Courier New" w:hAnsi="Courier New" w:cs="Courier New"/>
          <w:b/>
          <w:sz w:val="26"/>
          <w:szCs w:val="26"/>
        </w:rPr>
        <w:t>A        D</w:t>
      </w:r>
    </w:p>
    <w:p w14:paraId="7BB474E1" w14:textId="46ED0A02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When lo above the earth</w:t>
      </w:r>
    </w:p>
    <w:p w14:paraId="4872ADD6" w14:textId="6CCF9CE4" w:rsidR="0079589A" w:rsidRPr="00127C9C" w:rsidRDefault="0079589A" w:rsidP="007958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   A/C#  Bm7      </w:t>
      </w:r>
    </w:p>
    <w:p w14:paraId="54F4CB9B" w14:textId="6E25D73C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Rang out the angel chorus</w:t>
      </w:r>
    </w:p>
    <w:p w14:paraId="08829A18" w14:textId="63DA4D61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2977F5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A7</w:t>
      </w:r>
    </w:p>
    <w:p w14:paraId="4E33DA7D" w14:textId="543FB4F9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That hailed the Savior's birth</w:t>
      </w:r>
    </w:p>
    <w:p w14:paraId="2B0E90EC" w14:textId="68DA66C1" w:rsidR="00A10170" w:rsidRDefault="00A10170" w:rsidP="00127C9C">
      <w:pPr>
        <w:rPr>
          <w:rFonts w:ascii="Courier New" w:hAnsi="Courier New" w:cs="Courier New"/>
          <w:bCs/>
          <w:sz w:val="26"/>
          <w:szCs w:val="26"/>
        </w:rPr>
      </w:pPr>
    </w:p>
    <w:p w14:paraId="052EF314" w14:textId="14E1B585" w:rsidR="00A10170" w:rsidRDefault="00A10170" w:rsidP="00A10170">
      <w:pPr>
        <w:rPr>
          <w:rFonts w:ascii="Courier New" w:hAnsi="Courier New" w:cs="Courier New"/>
          <w:b/>
          <w:sz w:val="26"/>
          <w:szCs w:val="26"/>
        </w:rPr>
      </w:pPr>
      <w:r w:rsidRPr="00A10170">
        <w:rPr>
          <w:rFonts w:ascii="Courier New" w:hAnsi="Courier New" w:cs="Courier New"/>
          <w:b/>
          <w:sz w:val="26"/>
          <w:szCs w:val="26"/>
        </w:rPr>
        <w:t>Repeat Chorus:</w:t>
      </w:r>
    </w:p>
    <w:p w14:paraId="6DAEBF36" w14:textId="718627D3" w:rsidR="00127C9C" w:rsidRPr="00127C9C" w:rsidRDefault="00127C9C" w:rsidP="00127C9C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Verse 3:</w:t>
      </w:r>
    </w:p>
    <w:p w14:paraId="143905A9" w14:textId="05EBB150" w:rsidR="0079589A" w:rsidRPr="00127C9C" w:rsidRDefault="0079589A" w:rsidP="007958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D    A/C#  Bm7      </w:t>
      </w:r>
    </w:p>
    <w:p w14:paraId="63EA6D08" w14:textId="0CFE932D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Down in a lowly manger</w:t>
      </w:r>
    </w:p>
    <w:p w14:paraId="5191D519" w14:textId="0056D18B" w:rsidR="0079589A" w:rsidRPr="0079589A" w:rsidRDefault="0079589A" w:rsidP="0079589A">
      <w:pPr>
        <w:rPr>
          <w:rFonts w:ascii="Courier New" w:hAnsi="Courier New" w:cs="Courier New"/>
          <w:b/>
          <w:sz w:val="26"/>
          <w:szCs w:val="26"/>
        </w:rPr>
      </w:pPr>
      <w:r w:rsidRPr="0079589A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79589A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79589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79589A">
        <w:rPr>
          <w:rFonts w:ascii="Courier New" w:hAnsi="Courier New" w:cs="Courier New"/>
          <w:b/>
          <w:sz w:val="26"/>
          <w:szCs w:val="26"/>
        </w:rPr>
        <w:t xml:space="preserve">A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79589A">
        <w:rPr>
          <w:rFonts w:ascii="Courier New" w:hAnsi="Courier New" w:cs="Courier New"/>
          <w:b/>
          <w:sz w:val="26"/>
          <w:szCs w:val="26"/>
        </w:rPr>
        <w:t xml:space="preserve">     D</w:t>
      </w:r>
    </w:p>
    <w:p w14:paraId="3365B3D5" w14:textId="16FF0820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The humble Christ was born</w:t>
      </w:r>
    </w:p>
    <w:p w14:paraId="069CEF04" w14:textId="3A20DA4E" w:rsidR="0079589A" w:rsidRPr="00127C9C" w:rsidRDefault="0079589A" w:rsidP="007958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D        A/C#  Bm7      </w:t>
      </w:r>
    </w:p>
    <w:p w14:paraId="5FB0C9BE" w14:textId="155E4BE9" w:rsid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And God sent us salvation</w:t>
      </w:r>
    </w:p>
    <w:p w14:paraId="45CCCC95" w14:textId="0AAC0927" w:rsidR="0079589A" w:rsidRPr="00127C9C" w:rsidRDefault="0079589A" w:rsidP="0079589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2977F5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               A7</w:t>
      </w:r>
    </w:p>
    <w:p w14:paraId="1C387649" w14:textId="77777777" w:rsidR="00127C9C" w:rsidRPr="00127C9C" w:rsidRDefault="00127C9C" w:rsidP="00127C9C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That blessed Christmas morn</w:t>
      </w:r>
    </w:p>
    <w:p w14:paraId="65907DAD" w14:textId="3D9EAEC0" w:rsidR="00255664" w:rsidRDefault="00255664" w:rsidP="0025566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>
        <w:rPr>
          <w:rFonts w:ascii="Courier New" w:hAnsi="Courier New" w:cs="Courier New"/>
          <w:b/>
          <w:sz w:val="26"/>
          <w:szCs w:val="26"/>
        </w:rPr>
        <w:lastRenderedPageBreak/>
        <w:t xml:space="preserve">Final </w:t>
      </w:r>
      <w:r w:rsidRPr="00127C9C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3323D78" w14:textId="77777777" w:rsidR="00255664" w:rsidRPr="00127C9C" w:rsidRDefault="00255664" w:rsidP="00255664">
      <w:pPr>
        <w:rPr>
          <w:rFonts w:ascii="Courier New" w:hAnsi="Courier New" w:cs="Courier New"/>
          <w:b/>
          <w:sz w:val="26"/>
          <w:szCs w:val="26"/>
        </w:rPr>
      </w:pPr>
      <w:r w:rsidRPr="00127C9C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               A                  D</w:t>
      </w:r>
    </w:p>
    <w:p w14:paraId="696D2CD0" w14:textId="77777777" w:rsidR="00255664" w:rsidRPr="00127C9C" w:rsidRDefault="00255664" w:rsidP="00255664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Go tell it on the mountain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127C9C">
        <w:rPr>
          <w:rFonts w:ascii="Courier New" w:hAnsi="Courier New" w:cs="Courier New"/>
          <w:bCs/>
          <w:sz w:val="26"/>
          <w:szCs w:val="26"/>
        </w:rPr>
        <w:t>Over the hills and ev</w:t>
      </w:r>
      <w:r>
        <w:rPr>
          <w:rFonts w:ascii="Courier New" w:hAnsi="Courier New" w:cs="Courier New"/>
          <w:bCs/>
          <w:sz w:val="26"/>
          <w:szCs w:val="26"/>
        </w:rPr>
        <w:t>e</w:t>
      </w:r>
      <w:r w:rsidRPr="00127C9C">
        <w:rPr>
          <w:rFonts w:ascii="Courier New" w:hAnsi="Courier New" w:cs="Courier New"/>
          <w:bCs/>
          <w:sz w:val="26"/>
          <w:szCs w:val="26"/>
        </w:rPr>
        <w:t>rywhere</w:t>
      </w:r>
    </w:p>
    <w:p w14:paraId="1C5D0A19" w14:textId="77777777" w:rsidR="00255664" w:rsidRPr="00127C9C" w:rsidRDefault="00255664" w:rsidP="0025566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                       E7    A7        D</w:t>
      </w:r>
    </w:p>
    <w:p w14:paraId="38590F17" w14:textId="77777777" w:rsidR="00255664" w:rsidRPr="00127C9C" w:rsidRDefault="00255664" w:rsidP="00255664">
      <w:pPr>
        <w:rPr>
          <w:rFonts w:ascii="Courier New" w:hAnsi="Courier New" w:cs="Courier New"/>
          <w:bCs/>
          <w:sz w:val="26"/>
          <w:szCs w:val="26"/>
        </w:rPr>
      </w:pPr>
      <w:r w:rsidRPr="00127C9C">
        <w:rPr>
          <w:rFonts w:ascii="Courier New" w:hAnsi="Courier New" w:cs="Courier New"/>
          <w:bCs/>
          <w:sz w:val="26"/>
          <w:szCs w:val="26"/>
        </w:rPr>
        <w:t>Go tell it on the mountain</w:t>
      </w:r>
      <w:r>
        <w:rPr>
          <w:rFonts w:ascii="Courier New" w:hAnsi="Courier New" w:cs="Courier New"/>
          <w:bCs/>
          <w:sz w:val="26"/>
          <w:szCs w:val="26"/>
        </w:rPr>
        <w:t xml:space="preserve">, </w:t>
      </w:r>
      <w:r w:rsidRPr="00127C9C">
        <w:rPr>
          <w:rFonts w:ascii="Courier New" w:hAnsi="Courier New" w:cs="Courier New"/>
          <w:bCs/>
          <w:sz w:val="26"/>
          <w:szCs w:val="26"/>
        </w:rPr>
        <w:t>That Jesus Christ is born</w:t>
      </w:r>
    </w:p>
    <w:p w14:paraId="73272A6A" w14:textId="77777777" w:rsidR="00171CCF" w:rsidRDefault="00171CCF" w:rsidP="00A10170">
      <w:pPr>
        <w:rPr>
          <w:rFonts w:ascii="Courier New" w:hAnsi="Courier New" w:cs="Courier New"/>
          <w:b/>
          <w:sz w:val="26"/>
          <w:szCs w:val="26"/>
        </w:rPr>
      </w:pPr>
    </w:p>
    <w:p w14:paraId="69DB1E28" w14:textId="514F8827" w:rsidR="00171CCF" w:rsidRPr="00A10170" w:rsidRDefault="00171CCF" w:rsidP="00A10170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Ending:</w:t>
      </w:r>
    </w:p>
    <w:p w14:paraId="4B61CD25" w14:textId="4F7F0C5A" w:rsidR="00A10170" w:rsidRPr="004E14C3" w:rsidRDefault="004E14C3" w:rsidP="00127C9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4E14C3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7     A7         D</w:t>
      </w:r>
    </w:p>
    <w:p w14:paraId="45B36DC2" w14:textId="4D7F31B1" w:rsidR="004E14C3" w:rsidRDefault="004E14C3" w:rsidP="00127C9C">
      <w:pPr>
        <w:rPr>
          <w:rFonts w:ascii="Courier New" w:hAnsi="Courier New" w:cs="Courier New"/>
          <w:bCs/>
          <w:sz w:val="26"/>
          <w:szCs w:val="26"/>
        </w:rPr>
      </w:pPr>
      <w:r w:rsidRPr="004E14C3">
        <w:rPr>
          <w:rFonts w:ascii="Courier New" w:hAnsi="Courier New" w:cs="Courier New"/>
          <w:bCs/>
          <w:sz w:val="26"/>
          <w:szCs w:val="26"/>
        </w:rPr>
        <w:t>That Jesus Christ was born</w:t>
      </w:r>
    </w:p>
    <w:p w14:paraId="644E36EF" w14:textId="034A5C2E" w:rsidR="002977F5" w:rsidRDefault="004E14C3" w:rsidP="00127C9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4E14C3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7     A7        D G/D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G/D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306430">
        <w:rPr>
          <w:rFonts w:ascii="Courier New" w:hAnsi="Courier New" w:cs="Courier New"/>
          <w:b/>
          <w:sz w:val="26"/>
          <w:szCs w:val="26"/>
        </w:rPr>
        <w:t>G/D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</w:t>
      </w:r>
      <w:proofErr w:type="spellEnd"/>
    </w:p>
    <w:p w14:paraId="23A22EA4" w14:textId="789E19BC" w:rsidR="004E14C3" w:rsidRPr="004E14C3" w:rsidRDefault="004E14C3" w:rsidP="00127C9C">
      <w:pPr>
        <w:rPr>
          <w:rFonts w:ascii="Courier New" w:hAnsi="Courier New" w:cs="Courier New"/>
          <w:bCs/>
          <w:sz w:val="26"/>
          <w:szCs w:val="26"/>
        </w:rPr>
      </w:pPr>
      <w:r w:rsidRPr="004E14C3">
        <w:rPr>
          <w:rFonts w:ascii="Courier New" w:hAnsi="Courier New" w:cs="Courier New"/>
          <w:bCs/>
          <w:sz w:val="26"/>
          <w:szCs w:val="26"/>
        </w:rPr>
        <w:t>That Jesus Christ was born</w:t>
      </w:r>
    </w:p>
    <w:sectPr w:rsidR="004E14C3" w:rsidRPr="004E14C3" w:rsidSect="00306430">
      <w:footerReference w:type="default" r:id="rId6"/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8768" w14:textId="77777777" w:rsidR="00D76820" w:rsidRDefault="00D76820" w:rsidP="00C47270">
      <w:r>
        <w:separator/>
      </w:r>
    </w:p>
  </w:endnote>
  <w:endnote w:type="continuationSeparator" w:id="0">
    <w:p w14:paraId="1C901BB4" w14:textId="77777777" w:rsidR="00D76820" w:rsidRDefault="00D76820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6FB6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25527295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F81C" w14:textId="77777777" w:rsidR="00D76820" w:rsidRDefault="00D76820" w:rsidP="00C47270">
      <w:r>
        <w:separator/>
      </w:r>
    </w:p>
  </w:footnote>
  <w:footnote w:type="continuationSeparator" w:id="0">
    <w:p w14:paraId="71E352C2" w14:textId="77777777" w:rsidR="00D76820" w:rsidRDefault="00D76820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C9C"/>
    <w:rsid w:val="00002523"/>
    <w:rsid w:val="000318B4"/>
    <w:rsid w:val="000461C3"/>
    <w:rsid w:val="00055125"/>
    <w:rsid w:val="0005797C"/>
    <w:rsid w:val="0006152F"/>
    <w:rsid w:val="000659C3"/>
    <w:rsid w:val="0007334C"/>
    <w:rsid w:val="00127C9C"/>
    <w:rsid w:val="0013305C"/>
    <w:rsid w:val="001432BE"/>
    <w:rsid w:val="00171CCF"/>
    <w:rsid w:val="001A73AC"/>
    <w:rsid w:val="001B4A64"/>
    <w:rsid w:val="001F0131"/>
    <w:rsid w:val="00215EF5"/>
    <w:rsid w:val="00255664"/>
    <w:rsid w:val="002601C4"/>
    <w:rsid w:val="002977F5"/>
    <w:rsid w:val="002B5E14"/>
    <w:rsid w:val="002D760D"/>
    <w:rsid w:val="003015B1"/>
    <w:rsid w:val="00306430"/>
    <w:rsid w:val="00327AC3"/>
    <w:rsid w:val="003370F2"/>
    <w:rsid w:val="00372155"/>
    <w:rsid w:val="003B5862"/>
    <w:rsid w:val="003D62D0"/>
    <w:rsid w:val="003E7037"/>
    <w:rsid w:val="00430C5D"/>
    <w:rsid w:val="004A7532"/>
    <w:rsid w:val="004C26E4"/>
    <w:rsid w:val="004E14C3"/>
    <w:rsid w:val="00550145"/>
    <w:rsid w:val="00564AF0"/>
    <w:rsid w:val="005917B4"/>
    <w:rsid w:val="0065249F"/>
    <w:rsid w:val="00782B1E"/>
    <w:rsid w:val="0079589A"/>
    <w:rsid w:val="00823300"/>
    <w:rsid w:val="008323B2"/>
    <w:rsid w:val="00845000"/>
    <w:rsid w:val="0085164F"/>
    <w:rsid w:val="008548BE"/>
    <w:rsid w:val="008B22F7"/>
    <w:rsid w:val="009110C4"/>
    <w:rsid w:val="009B4112"/>
    <w:rsid w:val="009C276D"/>
    <w:rsid w:val="00A10170"/>
    <w:rsid w:val="00A15E4B"/>
    <w:rsid w:val="00A32703"/>
    <w:rsid w:val="00A61E69"/>
    <w:rsid w:val="00A63171"/>
    <w:rsid w:val="00B025BC"/>
    <w:rsid w:val="00B424B0"/>
    <w:rsid w:val="00BA1F18"/>
    <w:rsid w:val="00BC4EC3"/>
    <w:rsid w:val="00C22DB6"/>
    <w:rsid w:val="00C445A1"/>
    <w:rsid w:val="00C47270"/>
    <w:rsid w:val="00C71A59"/>
    <w:rsid w:val="00C71B0B"/>
    <w:rsid w:val="00C758B7"/>
    <w:rsid w:val="00C82FF6"/>
    <w:rsid w:val="00C87690"/>
    <w:rsid w:val="00C9283F"/>
    <w:rsid w:val="00D239CE"/>
    <w:rsid w:val="00D4546D"/>
    <w:rsid w:val="00D73507"/>
    <w:rsid w:val="00D76820"/>
    <w:rsid w:val="00DC17D6"/>
    <w:rsid w:val="00DE67E4"/>
    <w:rsid w:val="00E3555F"/>
    <w:rsid w:val="00E537F4"/>
    <w:rsid w:val="00E662EA"/>
    <w:rsid w:val="00EA3E71"/>
    <w:rsid w:val="00EE5211"/>
    <w:rsid w:val="00EE5524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086DF"/>
  <w15:chartTrackingRefBased/>
  <w15:docId w15:val="{5E853448-3895-4781-B9EE-60F7D6664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362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18</cp:revision>
  <dcterms:created xsi:type="dcterms:W3CDTF">2019-12-18T14:18:00Z</dcterms:created>
  <dcterms:modified xsi:type="dcterms:W3CDTF">2022-12-19T14:15:00Z</dcterms:modified>
</cp:coreProperties>
</file>