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77E8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 xml:space="preserve">Gratitude – CCLI# 7158417 – 6/8 </w:t>
      </w:r>
      <w:proofErr w:type="gramStart"/>
      <w:r w:rsidRPr="00530A38">
        <w:rPr>
          <w:rFonts w:ascii="Segoe UI Symbol" w:hAnsi="Segoe UI Symbol" w:cs="Segoe UI Symbol"/>
          <w:b/>
          <w:sz w:val="26"/>
          <w:szCs w:val="26"/>
        </w:rPr>
        <w:t>♩</w:t>
      </w:r>
      <w:r w:rsidRPr="00530A38">
        <w:rPr>
          <w:rFonts w:ascii="Courier New" w:hAnsi="Courier New" w:cs="Courier New"/>
          <w:b/>
          <w:sz w:val="26"/>
          <w:szCs w:val="26"/>
        </w:rPr>
        <w:t>.=</w:t>
      </w:r>
      <w:proofErr w:type="gramEnd"/>
      <w:r w:rsidRPr="00530A38">
        <w:rPr>
          <w:rFonts w:ascii="Courier New" w:hAnsi="Courier New" w:cs="Courier New"/>
          <w:b/>
          <w:sz w:val="26"/>
          <w:szCs w:val="26"/>
        </w:rPr>
        <w:t>52 - Capo 2</w:t>
      </w:r>
    </w:p>
    <w:p w14:paraId="12C5F73F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</w:p>
    <w:p w14:paraId="4FAAD805" w14:textId="2F2672CF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proofErr w:type="gramStart"/>
      <w:r w:rsidRPr="00530A38">
        <w:rPr>
          <w:rFonts w:ascii="Courier New" w:hAnsi="Courier New" w:cs="Courier New"/>
          <w:b/>
          <w:sz w:val="26"/>
          <w:szCs w:val="26"/>
        </w:rPr>
        <w:t>Outline:v</w:t>
      </w:r>
      <w:proofErr w:type="gramEnd"/>
      <w:r w:rsidRPr="00530A38">
        <w:rPr>
          <w:rFonts w:ascii="Courier New" w:hAnsi="Courier New" w:cs="Courier New"/>
          <w:b/>
          <w:sz w:val="26"/>
          <w:szCs w:val="26"/>
        </w:rPr>
        <w:t>1,v2,c1a,</w:t>
      </w:r>
      <w:r w:rsidR="001E0062">
        <w:rPr>
          <w:rFonts w:ascii="Courier New" w:hAnsi="Courier New" w:cs="Courier New"/>
          <w:b/>
          <w:sz w:val="26"/>
          <w:szCs w:val="26"/>
        </w:rPr>
        <w:t>tag,</w:t>
      </w:r>
      <w:r w:rsidRPr="00530A38">
        <w:rPr>
          <w:rFonts w:ascii="Courier New" w:hAnsi="Courier New" w:cs="Courier New"/>
          <w:b/>
          <w:sz w:val="26"/>
          <w:szCs w:val="26"/>
        </w:rPr>
        <w:t>v3,c1ax2,instr1x2,br1ax2,br1b,instr2,c1b</w:t>
      </w:r>
    </w:p>
    <w:p w14:paraId="682E1121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</w:p>
    <w:p w14:paraId="3B382C08" w14:textId="77777777" w:rsidR="00B015D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>Intro:</w:t>
      </w:r>
    </w:p>
    <w:p w14:paraId="4A540C9C" w14:textId="3A6B235B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 xml:space="preserve">G Em7 D C </w:t>
      </w:r>
      <w:proofErr w:type="spellStart"/>
      <w:r w:rsidRPr="00530A38">
        <w:rPr>
          <w:rFonts w:ascii="Courier New" w:hAnsi="Courier New" w:cs="Courier New"/>
          <w:b/>
          <w:sz w:val="26"/>
          <w:szCs w:val="26"/>
        </w:rPr>
        <w:t>C</w:t>
      </w:r>
      <w:proofErr w:type="spellEnd"/>
    </w:p>
    <w:p w14:paraId="15748C8C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</w:p>
    <w:p w14:paraId="3340A277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>Verse 1:</w:t>
      </w:r>
    </w:p>
    <w:p w14:paraId="51A56D45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 xml:space="preserve">       G                      Em7</w:t>
      </w:r>
    </w:p>
    <w:p w14:paraId="525DD931" w14:textId="77777777" w:rsidR="00530A38" w:rsidRPr="00530A38" w:rsidRDefault="00530A38" w:rsidP="00530A38">
      <w:pPr>
        <w:rPr>
          <w:rFonts w:ascii="Courier New" w:hAnsi="Courier New" w:cs="Courier New"/>
          <w:bCs/>
          <w:sz w:val="26"/>
          <w:szCs w:val="26"/>
        </w:rPr>
      </w:pPr>
      <w:r w:rsidRPr="00530A38">
        <w:rPr>
          <w:rFonts w:ascii="Courier New" w:hAnsi="Courier New" w:cs="Courier New"/>
          <w:bCs/>
          <w:sz w:val="26"/>
          <w:szCs w:val="26"/>
        </w:rPr>
        <w:t>All my words fall short I got nothing new</w:t>
      </w:r>
    </w:p>
    <w:p w14:paraId="75620091" w14:textId="5589585B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 xml:space="preserve">          D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30A38">
        <w:rPr>
          <w:rFonts w:ascii="Courier New" w:hAnsi="Courier New" w:cs="Courier New"/>
          <w:b/>
          <w:sz w:val="26"/>
          <w:szCs w:val="26"/>
        </w:rPr>
        <w:t xml:space="preserve">         C          </w:t>
      </w:r>
      <w:proofErr w:type="spellStart"/>
      <w:r w:rsidRPr="00530A38">
        <w:rPr>
          <w:rFonts w:ascii="Courier New" w:hAnsi="Courier New" w:cs="Courier New"/>
          <w:b/>
          <w:sz w:val="26"/>
          <w:szCs w:val="26"/>
        </w:rPr>
        <w:t>C</w:t>
      </w:r>
      <w:proofErr w:type="spellEnd"/>
    </w:p>
    <w:p w14:paraId="4BBCBDBA" w14:textId="77777777" w:rsidR="00530A38" w:rsidRPr="00530A38" w:rsidRDefault="00530A38" w:rsidP="00530A38">
      <w:pPr>
        <w:rPr>
          <w:rFonts w:ascii="Courier New" w:hAnsi="Courier New" w:cs="Courier New"/>
          <w:bCs/>
          <w:sz w:val="26"/>
          <w:szCs w:val="26"/>
        </w:rPr>
      </w:pPr>
      <w:r w:rsidRPr="00530A38">
        <w:rPr>
          <w:rFonts w:ascii="Courier New" w:hAnsi="Courier New" w:cs="Courier New"/>
          <w:bCs/>
          <w:sz w:val="26"/>
          <w:szCs w:val="26"/>
        </w:rPr>
        <w:t>How could I express All my gratitude</w:t>
      </w:r>
    </w:p>
    <w:p w14:paraId="22C75693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</w:p>
    <w:p w14:paraId="5450FC40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>Verse 2:</w:t>
      </w:r>
    </w:p>
    <w:p w14:paraId="41E9FB97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 xml:space="preserve">        G                     Em7</w:t>
      </w:r>
    </w:p>
    <w:p w14:paraId="4865AF9D" w14:textId="1CDE60DF" w:rsidR="00530A38" w:rsidRPr="00530A38" w:rsidRDefault="00530A38" w:rsidP="00530A38">
      <w:pPr>
        <w:rPr>
          <w:rFonts w:ascii="Courier New" w:hAnsi="Courier New" w:cs="Courier New"/>
          <w:bCs/>
          <w:sz w:val="26"/>
          <w:szCs w:val="26"/>
        </w:rPr>
      </w:pPr>
      <w:r w:rsidRPr="00530A38">
        <w:rPr>
          <w:rFonts w:ascii="Courier New" w:hAnsi="Courier New" w:cs="Courier New"/>
          <w:bCs/>
          <w:sz w:val="26"/>
          <w:szCs w:val="26"/>
        </w:rPr>
        <w:t>I could sing these songs As I often do</w:t>
      </w:r>
    </w:p>
    <w:p w14:paraId="000EF920" w14:textId="1A3703F6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 xml:space="preserve">          D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30A38">
        <w:rPr>
          <w:rFonts w:ascii="Courier New" w:hAnsi="Courier New" w:cs="Courier New"/>
          <w:b/>
          <w:sz w:val="26"/>
          <w:szCs w:val="26"/>
        </w:rPr>
        <w:t xml:space="preserve">                 C        </w:t>
      </w:r>
      <w:proofErr w:type="spellStart"/>
      <w:r w:rsidRPr="00530A38">
        <w:rPr>
          <w:rFonts w:ascii="Courier New" w:hAnsi="Courier New" w:cs="Courier New"/>
          <w:b/>
          <w:sz w:val="26"/>
          <w:szCs w:val="26"/>
        </w:rPr>
        <w:t>C</w:t>
      </w:r>
      <w:proofErr w:type="spellEnd"/>
    </w:p>
    <w:p w14:paraId="5977E0FE" w14:textId="77777777" w:rsidR="00530A38" w:rsidRPr="00530A38" w:rsidRDefault="00530A38" w:rsidP="00530A38">
      <w:pPr>
        <w:rPr>
          <w:rFonts w:ascii="Courier New" w:hAnsi="Courier New" w:cs="Courier New"/>
          <w:bCs/>
          <w:sz w:val="26"/>
          <w:szCs w:val="26"/>
        </w:rPr>
      </w:pPr>
      <w:r w:rsidRPr="00530A38">
        <w:rPr>
          <w:rFonts w:ascii="Courier New" w:hAnsi="Courier New" w:cs="Courier New"/>
          <w:bCs/>
          <w:sz w:val="26"/>
          <w:szCs w:val="26"/>
        </w:rPr>
        <w:t xml:space="preserve">But every song must </w:t>
      </w:r>
      <w:proofErr w:type="gramStart"/>
      <w:r w:rsidRPr="00530A38">
        <w:rPr>
          <w:rFonts w:ascii="Courier New" w:hAnsi="Courier New" w:cs="Courier New"/>
          <w:bCs/>
          <w:sz w:val="26"/>
          <w:szCs w:val="26"/>
        </w:rPr>
        <w:t>end</w:t>
      </w:r>
      <w:proofErr w:type="gramEnd"/>
      <w:r w:rsidRPr="00530A38">
        <w:rPr>
          <w:rFonts w:ascii="Courier New" w:hAnsi="Courier New" w:cs="Courier New"/>
          <w:bCs/>
          <w:sz w:val="26"/>
          <w:szCs w:val="26"/>
        </w:rPr>
        <w:t xml:space="preserve"> And You never do</w:t>
      </w:r>
    </w:p>
    <w:p w14:paraId="66FF5C18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</w:p>
    <w:p w14:paraId="6D7CFACE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>Chorus 1A:</w:t>
      </w:r>
    </w:p>
    <w:p w14:paraId="6EAE94DD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 xml:space="preserve">     G                                           D</w:t>
      </w:r>
    </w:p>
    <w:p w14:paraId="3A91CF02" w14:textId="77777777" w:rsidR="00530A38" w:rsidRPr="00530A38" w:rsidRDefault="00530A38" w:rsidP="00530A38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530A38">
        <w:rPr>
          <w:rFonts w:ascii="Courier New" w:hAnsi="Courier New" w:cs="Courier New"/>
          <w:bCs/>
          <w:sz w:val="26"/>
          <w:szCs w:val="26"/>
        </w:rPr>
        <w:t>So</w:t>
      </w:r>
      <w:proofErr w:type="gramEnd"/>
      <w:r w:rsidRPr="00530A38">
        <w:rPr>
          <w:rFonts w:ascii="Courier New" w:hAnsi="Courier New" w:cs="Courier New"/>
          <w:bCs/>
          <w:sz w:val="26"/>
          <w:szCs w:val="26"/>
        </w:rPr>
        <w:t xml:space="preserve"> I throw up my hands And praise You again and again</w:t>
      </w:r>
    </w:p>
    <w:p w14:paraId="06BF48C9" w14:textId="5434E03D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 xml:space="preserve">                            C          Em</w:t>
      </w:r>
      <w:proofErr w:type="gramStart"/>
      <w:r w:rsidRPr="00530A38">
        <w:rPr>
          <w:rFonts w:ascii="Courier New" w:hAnsi="Courier New" w:cs="Courier New"/>
          <w:b/>
          <w:sz w:val="26"/>
          <w:szCs w:val="26"/>
        </w:rPr>
        <w:t xml:space="preserve">7 </w:t>
      </w:r>
      <w:r w:rsidR="00A74A22">
        <w:rPr>
          <w:rFonts w:ascii="Courier New" w:hAnsi="Courier New" w:cs="Courier New"/>
          <w:b/>
          <w:sz w:val="26"/>
          <w:szCs w:val="26"/>
        </w:rPr>
        <w:t xml:space="preserve"> </w:t>
      </w:r>
      <w:r w:rsidRPr="00530A38">
        <w:rPr>
          <w:rFonts w:ascii="Courier New" w:hAnsi="Courier New" w:cs="Courier New"/>
          <w:b/>
          <w:sz w:val="26"/>
          <w:szCs w:val="26"/>
        </w:rPr>
        <w:t>D</w:t>
      </w:r>
      <w:proofErr w:type="gramEnd"/>
    </w:p>
    <w:p w14:paraId="7357FE50" w14:textId="77777777" w:rsidR="00530A38" w:rsidRPr="00530A38" w:rsidRDefault="00530A38" w:rsidP="00530A38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530A38">
        <w:rPr>
          <w:rFonts w:ascii="Courier New" w:hAnsi="Courier New" w:cs="Courier New"/>
          <w:bCs/>
          <w:sz w:val="26"/>
          <w:szCs w:val="26"/>
        </w:rPr>
        <w:t>‘Cause</w:t>
      </w:r>
      <w:proofErr w:type="spellEnd"/>
      <w:r w:rsidRPr="00530A38">
        <w:rPr>
          <w:rFonts w:ascii="Courier New" w:hAnsi="Courier New" w:cs="Courier New"/>
          <w:bCs/>
          <w:sz w:val="26"/>
          <w:szCs w:val="26"/>
        </w:rPr>
        <w:t xml:space="preserve"> all that I have is a hallelujah </w:t>
      </w:r>
      <w:proofErr w:type="spellStart"/>
      <w:r w:rsidRPr="00530A38">
        <w:rPr>
          <w:rFonts w:ascii="Courier New" w:hAnsi="Courier New" w:cs="Courier New"/>
          <w:bCs/>
          <w:sz w:val="26"/>
          <w:szCs w:val="26"/>
        </w:rPr>
        <w:t>hallelujah</w:t>
      </w:r>
      <w:proofErr w:type="spellEnd"/>
    </w:p>
    <w:p w14:paraId="11C44537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 xml:space="preserve">      G                                                  D</w:t>
      </w:r>
    </w:p>
    <w:p w14:paraId="31A01617" w14:textId="77777777" w:rsidR="00530A38" w:rsidRPr="00530A38" w:rsidRDefault="00530A38" w:rsidP="00530A38">
      <w:pPr>
        <w:rPr>
          <w:rFonts w:ascii="Courier New" w:hAnsi="Courier New" w:cs="Courier New"/>
          <w:bCs/>
          <w:sz w:val="26"/>
          <w:szCs w:val="26"/>
        </w:rPr>
      </w:pPr>
      <w:r w:rsidRPr="00530A38">
        <w:rPr>
          <w:rFonts w:ascii="Courier New" w:hAnsi="Courier New" w:cs="Courier New"/>
          <w:bCs/>
          <w:sz w:val="26"/>
          <w:szCs w:val="26"/>
        </w:rPr>
        <w:t>And I know it’s not much But I’ve nothing else fit for a king</w:t>
      </w:r>
    </w:p>
    <w:p w14:paraId="657C324A" w14:textId="2351D065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 xml:space="preserve">                           C          Em</w:t>
      </w:r>
      <w:proofErr w:type="gramStart"/>
      <w:r w:rsidRPr="00530A38">
        <w:rPr>
          <w:rFonts w:ascii="Courier New" w:hAnsi="Courier New" w:cs="Courier New"/>
          <w:b/>
          <w:sz w:val="26"/>
          <w:szCs w:val="26"/>
        </w:rPr>
        <w:t>7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530A38">
        <w:rPr>
          <w:rFonts w:ascii="Courier New" w:hAnsi="Courier New" w:cs="Courier New"/>
          <w:b/>
          <w:sz w:val="26"/>
          <w:szCs w:val="26"/>
        </w:rPr>
        <w:t>D</w:t>
      </w:r>
      <w:proofErr w:type="gramEnd"/>
    </w:p>
    <w:p w14:paraId="68A23B17" w14:textId="77777777" w:rsidR="00530A38" w:rsidRPr="00530A38" w:rsidRDefault="00530A38" w:rsidP="00530A38">
      <w:pPr>
        <w:rPr>
          <w:rFonts w:ascii="Courier New" w:hAnsi="Courier New" w:cs="Courier New"/>
          <w:bCs/>
          <w:sz w:val="26"/>
          <w:szCs w:val="26"/>
        </w:rPr>
      </w:pPr>
      <w:r w:rsidRPr="00530A38">
        <w:rPr>
          <w:rFonts w:ascii="Courier New" w:hAnsi="Courier New" w:cs="Courier New"/>
          <w:bCs/>
          <w:sz w:val="26"/>
          <w:szCs w:val="26"/>
        </w:rPr>
        <w:t xml:space="preserve">Except for a heart singing hallelujah </w:t>
      </w:r>
      <w:proofErr w:type="spellStart"/>
      <w:r w:rsidRPr="00530A38">
        <w:rPr>
          <w:rFonts w:ascii="Courier New" w:hAnsi="Courier New" w:cs="Courier New"/>
          <w:bCs/>
          <w:sz w:val="26"/>
          <w:szCs w:val="26"/>
        </w:rPr>
        <w:t>Hallelujah</w:t>
      </w:r>
      <w:proofErr w:type="spellEnd"/>
    </w:p>
    <w:p w14:paraId="32C1C503" w14:textId="7ABA392E" w:rsid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</w:p>
    <w:p w14:paraId="55309D5C" w14:textId="7C6F27B3" w:rsidR="001E0062" w:rsidRDefault="001E0062" w:rsidP="00530A3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Tag:</w:t>
      </w:r>
    </w:p>
    <w:p w14:paraId="4F52FA1C" w14:textId="14B47096" w:rsidR="001E0062" w:rsidRDefault="001E0062" w:rsidP="00530A3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14:paraId="694FDF50" w14:textId="77777777" w:rsidR="001E0062" w:rsidRPr="00530A38" w:rsidRDefault="001E0062" w:rsidP="00530A38">
      <w:pPr>
        <w:rPr>
          <w:rFonts w:ascii="Courier New" w:hAnsi="Courier New" w:cs="Courier New"/>
          <w:b/>
          <w:sz w:val="26"/>
          <w:szCs w:val="26"/>
        </w:rPr>
      </w:pPr>
    </w:p>
    <w:p w14:paraId="4EAFCDE5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>Verse 3:</w:t>
      </w:r>
    </w:p>
    <w:p w14:paraId="497AA0CF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 xml:space="preserve">             G                 Em7</w:t>
      </w:r>
    </w:p>
    <w:p w14:paraId="0077FE25" w14:textId="77777777" w:rsidR="00530A38" w:rsidRPr="00530A38" w:rsidRDefault="00530A38" w:rsidP="00530A38">
      <w:pPr>
        <w:rPr>
          <w:rFonts w:ascii="Courier New" w:hAnsi="Courier New" w:cs="Courier New"/>
          <w:bCs/>
          <w:sz w:val="26"/>
          <w:szCs w:val="26"/>
        </w:rPr>
      </w:pPr>
      <w:r w:rsidRPr="00530A38">
        <w:rPr>
          <w:rFonts w:ascii="Courier New" w:hAnsi="Courier New" w:cs="Courier New"/>
          <w:bCs/>
          <w:sz w:val="26"/>
          <w:szCs w:val="26"/>
        </w:rPr>
        <w:t>I’ve got one response I’ve got just one move</w:t>
      </w:r>
    </w:p>
    <w:p w14:paraId="165D75DC" w14:textId="519BC7AF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 xml:space="preserve">        D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30A38">
        <w:rPr>
          <w:rFonts w:ascii="Courier New" w:hAnsi="Courier New" w:cs="Courier New"/>
          <w:b/>
          <w:sz w:val="26"/>
          <w:szCs w:val="26"/>
        </w:rPr>
        <w:t xml:space="preserve">              C</w:t>
      </w:r>
    </w:p>
    <w:p w14:paraId="1A7F370B" w14:textId="77777777" w:rsidR="00530A38" w:rsidRPr="00530A38" w:rsidRDefault="00530A38" w:rsidP="00530A38">
      <w:pPr>
        <w:rPr>
          <w:rFonts w:ascii="Courier New" w:hAnsi="Courier New" w:cs="Courier New"/>
          <w:bCs/>
          <w:sz w:val="26"/>
          <w:szCs w:val="26"/>
        </w:rPr>
      </w:pPr>
      <w:r w:rsidRPr="00530A38">
        <w:rPr>
          <w:rFonts w:ascii="Courier New" w:hAnsi="Courier New" w:cs="Courier New"/>
          <w:bCs/>
          <w:sz w:val="26"/>
          <w:szCs w:val="26"/>
        </w:rPr>
        <w:t>With my arms stretched wide I will worship You</w:t>
      </w:r>
    </w:p>
    <w:p w14:paraId="1D6F4FDE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</w:p>
    <w:p w14:paraId="5257AF95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>Repeat Chorus 1A:</w:t>
      </w:r>
    </w:p>
    <w:p w14:paraId="08F7C49B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>Instrumental 1 (2x):</w:t>
      </w:r>
    </w:p>
    <w:p w14:paraId="243E2575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 xml:space="preserve">G </w:t>
      </w:r>
      <w:proofErr w:type="spellStart"/>
      <w:r w:rsidRPr="00530A38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530A3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530A38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530A3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530A38"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14:paraId="66FFBD55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>Bridge 1A (2x):</w:t>
      </w:r>
    </w:p>
    <w:p w14:paraId="7C0F469C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 xml:space="preserve">G  </w:t>
      </w:r>
    </w:p>
    <w:p w14:paraId="7114BB9D" w14:textId="77777777" w:rsidR="00530A38" w:rsidRPr="00530A38" w:rsidRDefault="00530A38" w:rsidP="00530A38">
      <w:pPr>
        <w:rPr>
          <w:rFonts w:ascii="Courier New" w:hAnsi="Courier New" w:cs="Courier New"/>
          <w:bCs/>
          <w:sz w:val="26"/>
          <w:szCs w:val="26"/>
        </w:rPr>
      </w:pPr>
      <w:r w:rsidRPr="00530A38">
        <w:rPr>
          <w:rFonts w:ascii="Courier New" w:hAnsi="Courier New" w:cs="Courier New"/>
          <w:bCs/>
          <w:sz w:val="26"/>
          <w:szCs w:val="26"/>
        </w:rPr>
        <w:t>Come on my soul Oh don’t you get shy on me</w:t>
      </w:r>
    </w:p>
    <w:p w14:paraId="436E7A6F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>D                                            C</w:t>
      </w:r>
    </w:p>
    <w:p w14:paraId="005BCCAB" w14:textId="77777777" w:rsidR="00530A38" w:rsidRPr="00530A38" w:rsidRDefault="00530A38" w:rsidP="00530A38">
      <w:pPr>
        <w:rPr>
          <w:rFonts w:ascii="Courier New" w:hAnsi="Courier New" w:cs="Courier New"/>
          <w:bCs/>
          <w:sz w:val="26"/>
          <w:szCs w:val="26"/>
        </w:rPr>
      </w:pPr>
      <w:r w:rsidRPr="00530A38">
        <w:rPr>
          <w:rFonts w:ascii="Courier New" w:hAnsi="Courier New" w:cs="Courier New"/>
          <w:bCs/>
          <w:sz w:val="26"/>
          <w:szCs w:val="26"/>
        </w:rPr>
        <w:t xml:space="preserve">Lift up your song </w:t>
      </w:r>
      <w:proofErr w:type="spellStart"/>
      <w:r w:rsidRPr="00530A38">
        <w:rPr>
          <w:rFonts w:ascii="Courier New" w:hAnsi="Courier New" w:cs="Courier New"/>
          <w:bCs/>
          <w:sz w:val="26"/>
          <w:szCs w:val="26"/>
        </w:rPr>
        <w:t>‘</w:t>
      </w:r>
      <w:proofErr w:type="gramStart"/>
      <w:r w:rsidRPr="00530A38">
        <w:rPr>
          <w:rFonts w:ascii="Courier New" w:hAnsi="Courier New" w:cs="Courier New"/>
          <w:bCs/>
          <w:sz w:val="26"/>
          <w:szCs w:val="26"/>
        </w:rPr>
        <w:t>Cause</w:t>
      </w:r>
      <w:proofErr w:type="spellEnd"/>
      <w:proofErr w:type="gramEnd"/>
      <w:r w:rsidRPr="00530A38">
        <w:rPr>
          <w:rFonts w:ascii="Courier New" w:hAnsi="Courier New" w:cs="Courier New"/>
          <w:bCs/>
          <w:sz w:val="26"/>
          <w:szCs w:val="26"/>
        </w:rPr>
        <w:t xml:space="preserve"> you’ve got a lion inside of those lungs</w:t>
      </w:r>
    </w:p>
    <w:p w14:paraId="5CC77584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 xml:space="preserve">                      G</w:t>
      </w:r>
    </w:p>
    <w:p w14:paraId="6AF42809" w14:textId="77777777" w:rsidR="00530A38" w:rsidRPr="00530A38" w:rsidRDefault="00530A38" w:rsidP="00530A38">
      <w:pPr>
        <w:rPr>
          <w:rFonts w:ascii="Courier New" w:hAnsi="Courier New" w:cs="Courier New"/>
          <w:bCs/>
          <w:sz w:val="26"/>
          <w:szCs w:val="26"/>
        </w:rPr>
      </w:pPr>
      <w:r w:rsidRPr="00530A38">
        <w:rPr>
          <w:rFonts w:ascii="Courier New" w:hAnsi="Courier New" w:cs="Courier New"/>
          <w:bCs/>
          <w:sz w:val="26"/>
          <w:szCs w:val="26"/>
        </w:rPr>
        <w:t>Get up and praise the Lord</w:t>
      </w:r>
    </w:p>
    <w:p w14:paraId="751EDAC3" w14:textId="55D33DBA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lastRenderedPageBreak/>
        <w:t>Bridge 1B:</w:t>
      </w:r>
    </w:p>
    <w:p w14:paraId="3BBB6E31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>D</w:t>
      </w:r>
    </w:p>
    <w:p w14:paraId="207F1150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 xml:space="preserve">G  </w:t>
      </w:r>
    </w:p>
    <w:p w14:paraId="45C7F6CA" w14:textId="77777777" w:rsidR="00530A38" w:rsidRPr="00530A38" w:rsidRDefault="00530A38" w:rsidP="00530A38">
      <w:pPr>
        <w:rPr>
          <w:rFonts w:ascii="Courier New" w:hAnsi="Courier New" w:cs="Courier New"/>
          <w:bCs/>
          <w:sz w:val="26"/>
          <w:szCs w:val="26"/>
        </w:rPr>
      </w:pPr>
      <w:r w:rsidRPr="00530A38">
        <w:rPr>
          <w:rFonts w:ascii="Courier New" w:hAnsi="Courier New" w:cs="Courier New"/>
          <w:bCs/>
          <w:sz w:val="26"/>
          <w:szCs w:val="26"/>
        </w:rPr>
        <w:t>Come on my soul Oh don’t you get shy on me</w:t>
      </w:r>
    </w:p>
    <w:p w14:paraId="23537D39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>D                                            C</w:t>
      </w:r>
    </w:p>
    <w:p w14:paraId="54F7C561" w14:textId="77777777" w:rsidR="00530A38" w:rsidRPr="00530A38" w:rsidRDefault="00530A38" w:rsidP="00530A38">
      <w:pPr>
        <w:rPr>
          <w:rFonts w:ascii="Courier New" w:hAnsi="Courier New" w:cs="Courier New"/>
          <w:bCs/>
          <w:sz w:val="26"/>
          <w:szCs w:val="26"/>
        </w:rPr>
      </w:pPr>
      <w:r w:rsidRPr="00530A38">
        <w:rPr>
          <w:rFonts w:ascii="Courier New" w:hAnsi="Courier New" w:cs="Courier New"/>
          <w:bCs/>
          <w:sz w:val="26"/>
          <w:szCs w:val="26"/>
        </w:rPr>
        <w:t xml:space="preserve">Lift up your song </w:t>
      </w:r>
      <w:proofErr w:type="spellStart"/>
      <w:r w:rsidRPr="00530A38">
        <w:rPr>
          <w:rFonts w:ascii="Courier New" w:hAnsi="Courier New" w:cs="Courier New"/>
          <w:bCs/>
          <w:sz w:val="26"/>
          <w:szCs w:val="26"/>
        </w:rPr>
        <w:t>‘</w:t>
      </w:r>
      <w:proofErr w:type="gramStart"/>
      <w:r w:rsidRPr="00530A38">
        <w:rPr>
          <w:rFonts w:ascii="Courier New" w:hAnsi="Courier New" w:cs="Courier New"/>
          <w:bCs/>
          <w:sz w:val="26"/>
          <w:szCs w:val="26"/>
        </w:rPr>
        <w:t>Cause</w:t>
      </w:r>
      <w:proofErr w:type="spellEnd"/>
      <w:proofErr w:type="gramEnd"/>
      <w:r w:rsidRPr="00530A38">
        <w:rPr>
          <w:rFonts w:ascii="Courier New" w:hAnsi="Courier New" w:cs="Courier New"/>
          <w:bCs/>
          <w:sz w:val="26"/>
          <w:szCs w:val="26"/>
        </w:rPr>
        <w:t xml:space="preserve"> you’ve got a lion inside of those lungs</w:t>
      </w:r>
    </w:p>
    <w:p w14:paraId="405BF3A1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 xml:space="preserve">                      Em7 D</w:t>
      </w:r>
    </w:p>
    <w:p w14:paraId="229E35B7" w14:textId="77777777" w:rsidR="00530A38" w:rsidRPr="00530A38" w:rsidRDefault="00530A38" w:rsidP="00530A38">
      <w:pPr>
        <w:rPr>
          <w:rFonts w:ascii="Courier New" w:hAnsi="Courier New" w:cs="Courier New"/>
          <w:bCs/>
          <w:sz w:val="26"/>
          <w:szCs w:val="26"/>
        </w:rPr>
      </w:pPr>
      <w:r w:rsidRPr="00530A38">
        <w:rPr>
          <w:rFonts w:ascii="Courier New" w:hAnsi="Courier New" w:cs="Courier New"/>
          <w:bCs/>
          <w:sz w:val="26"/>
          <w:szCs w:val="26"/>
        </w:rPr>
        <w:t>Get up and praise the Lord</w:t>
      </w:r>
    </w:p>
    <w:p w14:paraId="2A7F793C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</w:p>
    <w:p w14:paraId="775ABEC5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>Instrumental 2:</w:t>
      </w:r>
    </w:p>
    <w:p w14:paraId="6F5592CF" w14:textId="5A83C8D6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>C</w:t>
      </w:r>
      <w:r w:rsidR="000256F0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0256F0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="000256F0">
        <w:rPr>
          <w:rFonts w:ascii="Courier New" w:hAnsi="Courier New" w:cs="Courier New"/>
          <w:b/>
          <w:sz w:val="26"/>
          <w:szCs w:val="26"/>
        </w:rPr>
        <w:t xml:space="preserve"> </w:t>
      </w:r>
      <w:r w:rsidR="00846DE0">
        <w:rPr>
          <w:rFonts w:ascii="Courier New" w:hAnsi="Courier New" w:cs="Courier New"/>
          <w:b/>
          <w:sz w:val="26"/>
          <w:szCs w:val="26"/>
        </w:rPr>
        <w:t xml:space="preserve">- </w:t>
      </w:r>
      <w:r w:rsidR="000256F0">
        <w:rPr>
          <w:rFonts w:ascii="Courier New" w:hAnsi="Courier New" w:cs="Courier New"/>
          <w:b/>
          <w:sz w:val="26"/>
          <w:szCs w:val="26"/>
        </w:rPr>
        <w:t>C</w:t>
      </w:r>
      <w:r w:rsidRPr="00530A3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530A38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Pr="00530A38">
        <w:rPr>
          <w:rFonts w:ascii="Courier New" w:hAnsi="Courier New" w:cs="Courier New"/>
          <w:b/>
          <w:sz w:val="26"/>
          <w:szCs w:val="26"/>
        </w:rPr>
        <w:t xml:space="preserve"> Em7 D </w:t>
      </w:r>
    </w:p>
    <w:p w14:paraId="40EE0A28" w14:textId="3A81E0C6" w:rsidR="00530A38" w:rsidRPr="00530A38" w:rsidRDefault="00530A38" w:rsidP="00530A38">
      <w:pPr>
        <w:rPr>
          <w:rFonts w:ascii="Courier New" w:hAnsi="Courier New" w:cs="Courier New"/>
          <w:bCs/>
          <w:sz w:val="26"/>
          <w:szCs w:val="26"/>
        </w:rPr>
      </w:pPr>
      <w:r w:rsidRPr="00530A38">
        <w:rPr>
          <w:rFonts w:ascii="Courier New" w:hAnsi="Courier New" w:cs="Courier New"/>
          <w:bCs/>
          <w:sz w:val="26"/>
          <w:szCs w:val="26"/>
        </w:rPr>
        <w:t xml:space="preserve">    </w:t>
      </w:r>
      <w:r w:rsidR="000256F0">
        <w:rPr>
          <w:rFonts w:ascii="Courier New" w:hAnsi="Courier New" w:cs="Courier New"/>
          <w:bCs/>
          <w:sz w:val="26"/>
          <w:szCs w:val="26"/>
        </w:rPr>
        <w:t xml:space="preserve">  </w:t>
      </w:r>
      <w:r w:rsidRPr="00530A38">
        <w:rPr>
          <w:rFonts w:ascii="Courier New" w:hAnsi="Courier New" w:cs="Courier New"/>
          <w:bCs/>
          <w:sz w:val="26"/>
          <w:szCs w:val="26"/>
        </w:rPr>
        <w:t xml:space="preserve"> </w:t>
      </w:r>
      <w:r w:rsidR="00846DE0">
        <w:rPr>
          <w:rFonts w:ascii="Courier New" w:hAnsi="Courier New" w:cs="Courier New"/>
          <w:bCs/>
          <w:sz w:val="26"/>
          <w:szCs w:val="26"/>
        </w:rPr>
        <w:t xml:space="preserve">  </w:t>
      </w:r>
      <w:r w:rsidRPr="00530A38">
        <w:rPr>
          <w:rFonts w:ascii="Courier New" w:hAnsi="Courier New" w:cs="Courier New"/>
          <w:bCs/>
          <w:sz w:val="26"/>
          <w:szCs w:val="26"/>
        </w:rPr>
        <w:t xml:space="preserve">     Praise the</w:t>
      </w:r>
    </w:p>
    <w:p w14:paraId="07087D39" w14:textId="03252C7C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 xml:space="preserve">C </w:t>
      </w:r>
      <w:proofErr w:type="spellStart"/>
      <w:r w:rsidR="000256F0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="000256F0">
        <w:rPr>
          <w:rFonts w:ascii="Courier New" w:hAnsi="Courier New" w:cs="Courier New"/>
          <w:b/>
          <w:sz w:val="26"/>
          <w:szCs w:val="26"/>
        </w:rPr>
        <w:t xml:space="preserve"> </w:t>
      </w:r>
      <w:r w:rsidR="00846DE0">
        <w:rPr>
          <w:rFonts w:ascii="Courier New" w:hAnsi="Courier New" w:cs="Courier New"/>
          <w:b/>
          <w:sz w:val="26"/>
          <w:szCs w:val="26"/>
        </w:rPr>
        <w:t xml:space="preserve">- </w:t>
      </w:r>
      <w:r w:rsidRPr="00530A38">
        <w:rPr>
          <w:rFonts w:ascii="Courier New" w:hAnsi="Courier New" w:cs="Courier New"/>
          <w:b/>
          <w:sz w:val="26"/>
          <w:szCs w:val="26"/>
        </w:rPr>
        <w:t>C</w:t>
      </w:r>
      <w:r w:rsidR="000256F0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0256F0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Pr="00530A38">
        <w:rPr>
          <w:rFonts w:ascii="Courier New" w:hAnsi="Courier New" w:cs="Courier New"/>
          <w:b/>
          <w:sz w:val="26"/>
          <w:szCs w:val="26"/>
        </w:rPr>
        <w:t xml:space="preserve">          Em7 D </w:t>
      </w:r>
    </w:p>
    <w:p w14:paraId="6BB89B44" w14:textId="57442114" w:rsidR="00530A38" w:rsidRPr="00530A38" w:rsidRDefault="00530A38" w:rsidP="00530A38">
      <w:pPr>
        <w:rPr>
          <w:rFonts w:ascii="Courier New" w:hAnsi="Courier New" w:cs="Courier New"/>
          <w:bCs/>
          <w:sz w:val="26"/>
          <w:szCs w:val="26"/>
        </w:rPr>
      </w:pPr>
      <w:r w:rsidRPr="00530A38">
        <w:rPr>
          <w:rFonts w:ascii="Courier New" w:hAnsi="Courier New" w:cs="Courier New"/>
          <w:bCs/>
          <w:sz w:val="26"/>
          <w:szCs w:val="26"/>
        </w:rPr>
        <w:t xml:space="preserve">Lord </w:t>
      </w:r>
      <w:r w:rsidR="00846DE0">
        <w:rPr>
          <w:rFonts w:ascii="Courier New" w:hAnsi="Courier New" w:cs="Courier New"/>
          <w:bCs/>
          <w:sz w:val="26"/>
          <w:szCs w:val="26"/>
        </w:rPr>
        <w:t xml:space="preserve">  </w:t>
      </w:r>
      <w:r w:rsidRPr="00530A38">
        <w:rPr>
          <w:rFonts w:ascii="Courier New" w:hAnsi="Courier New" w:cs="Courier New"/>
          <w:bCs/>
          <w:sz w:val="26"/>
          <w:szCs w:val="26"/>
        </w:rPr>
        <w:t xml:space="preserve"> Praise the Lord</w:t>
      </w:r>
    </w:p>
    <w:p w14:paraId="24297C50" w14:textId="3AE36FF9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 xml:space="preserve">C </w:t>
      </w:r>
      <w:proofErr w:type="spellStart"/>
      <w:r w:rsidRPr="00530A38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Pr="00530A38">
        <w:rPr>
          <w:rFonts w:ascii="Courier New" w:hAnsi="Courier New" w:cs="Courier New"/>
          <w:b/>
          <w:sz w:val="26"/>
          <w:szCs w:val="26"/>
        </w:rPr>
        <w:t xml:space="preserve"> </w:t>
      </w:r>
      <w:r w:rsidR="00846DE0">
        <w:rPr>
          <w:rFonts w:ascii="Courier New" w:hAnsi="Courier New" w:cs="Courier New"/>
          <w:b/>
          <w:sz w:val="26"/>
          <w:szCs w:val="26"/>
        </w:rPr>
        <w:t xml:space="preserve">- </w:t>
      </w:r>
      <w:r w:rsidR="000256F0">
        <w:rPr>
          <w:rFonts w:ascii="Courier New" w:hAnsi="Courier New" w:cs="Courier New"/>
          <w:b/>
          <w:sz w:val="26"/>
          <w:szCs w:val="26"/>
        </w:rPr>
        <w:t xml:space="preserve">C </w:t>
      </w:r>
      <w:proofErr w:type="spellStart"/>
      <w:r w:rsidR="000256F0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="000256F0">
        <w:rPr>
          <w:rFonts w:ascii="Courier New" w:hAnsi="Courier New" w:cs="Courier New"/>
          <w:b/>
          <w:sz w:val="26"/>
          <w:szCs w:val="26"/>
        </w:rPr>
        <w:t xml:space="preserve"> </w:t>
      </w:r>
      <w:r w:rsidRPr="00530A38">
        <w:rPr>
          <w:rFonts w:ascii="Courier New" w:hAnsi="Courier New" w:cs="Courier New"/>
          <w:b/>
          <w:sz w:val="26"/>
          <w:szCs w:val="26"/>
        </w:rPr>
        <w:t xml:space="preserve">Em7 D </w:t>
      </w:r>
    </w:p>
    <w:p w14:paraId="6692BF3C" w14:textId="7F6985FF" w:rsidR="00530A38" w:rsidRPr="00530A38" w:rsidRDefault="00530A38" w:rsidP="00530A38">
      <w:pPr>
        <w:rPr>
          <w:rFonts w:ascii="Courier New" w:hAnsi="Courier New" w:cs="Courier New"/>
          <w:bCs/>
          <w:sz w:val="26"/>
          <w:szCs w:val="26"/>
        </w:rPr>
      </w:pPr>
      <w:r w:rsidRPr="00530A38">
        <w:rPr>
          <w:rFonts w:ascii="Courier New" w:hAnsi="Courier New" w:cs="Courier New"/>
          <w:bCs/>
          <w:sz w:val="26"/>
          <w:szCs w:val="26"/>
        </w:rPr>
        <w:t xml:space="preserve">               Praise the</w:t>
      </w:r>
    </w:p>
    <w:p w14:paraId="26BF4727" w14:textId="3FD0D7B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 xml:space="preserve">C </w:t>
      </w:r>
      <w:proofErr w:type="spellStart"/>
      <w:r w:rsidR="000256F0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="000256F0">
        <w:rPr>
          <w:rFonts w:ascii="Courier New" w:hAnsi="Courier New" w:cs="Courier New"/>
          <w:b/>
          <w:sz w:val="26"/>
          <w:szCs w:val="26"/>
        </w:rPr>
        <w:t xml:space="preserve"> </w:t>
      </w:r>
      <w:r w:rsidR="00846DE0">
        <w:rPr>
          <w:rFonts w:ascii="Courier New" w:hAnsi="Courier New" w:cs="Courier New"/>
          <w:b/>
          <w:sz w:val="26"/>
          <w:szCs w:val="26"/>
        </w:rPr>
        <w:t xml:space="preserve">- </w:t>
      </w:r>
      <w:r w:rsidRPr="00530A38">
        <w:rPr>
          <w:rFonts w:ascii="Courier New" w:hAnsi="Courier New" w:cs="Courier New"/>
          <w:b/>
          <w:sz w:val="26"/>
          <w:szCs w:val="26"/>
        </w:rPr>
        <w:t>C</w:t>
      </w:r>
      <w:r w:rsidR="000256F0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0256F0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="000256F0">
        <w:rPr>
          <w:rFonts w:ascii="Courier New" w:hAnsi="Courier New" w:cs="Courier New"/>
          <w:b/>
          <w:sz w:val="26"/>
          <w:szCs w:val="26"/>
        </w:rPr>
        <w:t xml:space="preserve"> </w:t>
      </w:r>
      <w:r w:rsidRPr="00530A38">
        <w:rPr>
          <w:rFonts w:ascii="Courier New" w:hAnsi="Courier New" w:cs="Courier New"/>
          <w:b/>
          <w:sz w:val="26"/>
          <w:szCs w:val="26"/>
        </w:rPr>
        <w:t>Em7 D</w:t>
      </w:r>
    </w:p>
    <w:p w14:paraId="13195B4B" w14:textId="77777777" w:rsidR="00530A38" w:rsidRPr="00530A38" w:rsidRDefault="00530A38" w:rsidP="00530A38">
      <w:pPr>
        <w:rPr>
          <w:rFonts w:ascii="Courier New" w:hAnsi="Courier New" w:cs="Courier New"/>
          <w:bCs/>
          <w:sz w:val="26"/>
          <w:szCs w:val="26"/>
        </w:rPr>
      </w:pPr>
      <w:r w:rsidRPr="00530A38">
        <w:rPr>
          <w:rFonts w:ascii="Courier New" w:hAnsi="Courier New" w:cs="Courier New"/>
          <w:bCs/>
          <w:sz w:val="26"/>
          <w:szCs w:val="26"/>
        </w:rPr>
        <w:t>Lord</w:t>
      </w:r>
    </w:p>
    <w:p w14:paraId="1CDA0AA6" w14:textId="78C7F686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 xml:space="preserve">C </w:t>
      </w:r>
      <w:r w:rsidR="00846DE0">
        <w:rPr>
          <w:rFonts w:ascii="Courier New" w:hAnsi="Courier New" w:cs="Courier New"/>
          <w:b/>
          <w:sz w:val="26"/>
          <w:szCs w:val="26"/>
        </w:rPr>
        <w:t xml:space="preserve">- </w:t>
      </w:r>
      <w:r w:rsidRPr="00530A38">
        <w:rPr>
          <w:rFonts w:ascii="Courier New" w:hAnsi="Courier New" w:cs="Courier New"/>
          <w:b/>
          <w:sz w:val="26"/>
          <w:szCs w:val="26"/>
        </w:rPr>
        <w:t xml:space="preserve">C </w:t>
      </w:r>
      <w:r w:rsidR="00846DE0">
        <w:rPr>
          <w:rFonts w:ascii="Courier New" w:hAnsi="Courier New" w:cs="Courier New"/>
          <w:b/>
          <w:sz w:val="26"/>
          <w:szCs w:val="26"/>
        </w:rPr>
        <w:t xml:space="preserve">– </w:t>
      </w:r>
      <w:r w:rsidRPr="00530A38">
        <w:rPr>
          <w:rFonts w:ascii="Courier New" w:hAnsi="Courier New" w:cs="Courier New"/>
          <w:b/>
          <w:sz w:val="26"/>
          <w:szCs w:val="26"/>
        </w:rPr>
        <w:t>C</w:t>
      </w:r>
      <w:r w:rsidR="00846DE0">
        <w:rPr>
          <w:rFonts w:ascii="Courier New" w:hAnsi="Courier New" w:cs="Courier New"/>
          <w:b/>
          <w:sz w:val="26"/>
          <w:szCs w:val="26"/>
        </w:rPr>
        <w:t xml:space="preserve"> -</w:t>
      </w:r>
      <w:r w:rsidRPr="00530A38"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73D74164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</w:p>
    <w:p w14:paraId="23F49749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>Chorus 1B:</w:t>
      </w:r>
    </w:p>
    <w:p w14:paraId="795C8C08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 xml:space="preserve">     G                                           Dm</w:t>
      </w:r>
    </w:p>
    <w:p w14:paraId="6E74F7CE" w14:textId="77777777" w:rsidR="00530A38" w:rsidRPr="00530A38" w:rsidRDefault="00530A38" w:rsidP="00530A38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530A38">
        <w:rPr>
          <w:rFonts w:ascii="Courier New" w:hAnsi="Courier New" w:cs="Courier New"/>
          <w:bCs/>
          <w:sz w:val="26"/>
          <w:szCs w:val="26"/>
        </w:rPr>
        <w:t>So</w:t>
      </w:r>
      <w:proofErr w:type="gramEnd"/>
      <w:r w:rsidRPr="00530A38">
        <w:rPr>
          <w:rFonts w:ascii="Courier New" w:hAnsi="Courier New" w:cs="Courier New"/>
          <w:bCs/>
          <w:sz w:val="26"/>
          <w:szCs w:val="26"/>
        </w:rPr>
        <w:t xml:space="preserve"> I throw up my hands And praise You again and again</w:t>
      </w:r>
    </w:p>
    <w:p w14:paraId="18537F11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 xml:space="preserve">                            C          Cm6</w:t>
      </w:r>
    </w:p>
    <w:p w14:paraId="563E71F0" w14:textId="77777777" w:rsidR="00530A38" w:rsidRPr="00530A38" w:rsidRDefault="00530A38" w:rsidP="00530A38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530A38">
        <w:rPr>
          <w:rFonts w:ascii="Courier New" w:hAnsi="Courier New" w:cs="Courier New"/>
          <w:bCs/>
          <w:sz w:val="26"/>
          <w:szCs w:val="26"/>
        </w:rPr>
        <w:t>‘Cause</w:t>
      </w:r>
      <w:proofErr w:type="spellEnd"/>
      <w:r w:rsidRPr="00530A38">
        <w:rPr>
          <w:rFonts w:ascii="Courier New" w:hAnsi="Courier New" w:cs="Courier New"/>
          <w:bCs/>
          <w:sz w:val="26"/>
          <w:szCs w:val="26"/>
        </w:rPr>
        <w:t xml:space="preserve"> all that I have is a hallelujah </w:t>
      </w:r>
      <w:proofErr w:type="spellStart"/>
      <w:r w:rsidRPr="00530A38">
        <w:rPr>
          <w:rFonts w:ascii="Courier New" w:hAnsi="Courier New" w:cs="Courier New"/>
          <w:bCs/>
          <w:sz w:val="26"/>
          <w:szCs w:val="26"/>
        </w:rPr>
        <w:t>hallelujah</w:t>
      </w:r>
      <w:proofErr w:type="spellEnd"/>
    </w:p>
    <w:p w14:paraId="34A5D7F5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 xml:space="preserve">      G                                                  Dm</w:t>
      </w:r>
    </w:p>
    <w:p w14:paraId="595AAEB0" w14:textId="77777777" w:rsidR="00530A38" w:rsidRPr="00530A38" w:rsidRDefault="00530A38" w:rsidP="00530A38">
      <w:pPr>
        <w:rPr>
          <w:rFonts w:ascii="Courier New" w:hAnsi="Courier New" w:cs="Courier New"/>
          <w:bCs/>
          <w:sz w:val="26"/>
          <w:szCs w:val="26"/>
        </w:rPr>
      </w:pPr>
      <w:r w:rsidRPr="00530A38">
        <w:rPr>
          <w:rFonts w:ascii="Courier New" w:hAnsi="Courier New" w:cs="Courier New"/>
          <w:bCs/>
          <w:sz w:val="26"/>
          <w:szCs w:val="26"/>
        </w:rPr>
        <w:t>And I know it’s not much But I’ve nothing else fit for a king</w:t>
      </w:r>
    </w:p>
    <w:p w14:paraId="06EC8A3B" w14:textId="77777777" w:rsidR="00530A38" w:rsidRPr="00530A38" w:rsidRDefault="00530A38" w:rsidP="00530A38">
      <w:pPr>
        <w:rPr>
          <w:rFonts w:ascii="Courier New" w:hAnsi="Courier New" w:cs="Courier New"/>
          <w:b/>
          <w:sz w:val="26"/>
          <w:szCs w:val="26"/>
        </w:rPr>
      </w:pPr>
      <w:r w:rsidRPr="00530A38">
        <w:rPr>
          <w:rFonts w:ascii="Courier New" w:hAnsi="Courier New" w:cs="Courier New"/>
          <w:b/>
          <w:sz w:val="26"/>
          <w:szCs w:val="26"/>
        </w:rPr>
        <w:t xml:space="preserve">                           C          Cm6    G</w:t>
      </w:r>
    </w:p>
    <w:p w14:paraId="52C326BB" w14:textId="3B7FA950" w:rsidR="008D5555" w:rsidRPr="00530A38" w:rsidRDefault="00530A38" w:rsidP="00530A38">
      <w:pPr>
        <w:rPr>
          <w:bCs/>
        </w:rPr>
      </w:pPr>
      <w:r w:rsidRPr="00530A38">
        <w:rPr>
          <w:rFonts w:ascii="Courier New" w:hAnsi="Courier New" w:cs="Courier New"/>
          <w:bCs/>
          <w:sz w:val="26"/>
          <w:szCs w:val="26"/>
        </w:rPr>
        <w:t xml:space="preserve">Except for a heart singing hallelujah </w:t>
      </w:r>
      <w:proofErr w:type="spellStart"/>
      <w:r w:rsidRPr="00530A38">
        <w:rPr>
          <w:rFonts w:ascii="Courier New" w:hAnsi="Courier New" w:cs="Courier New"/>
          <w:bCs/>
          <w:sz w:val="26"/>
          <w:szCs w:val="26"/>
        </w:rPr>
        <w:t>Hallelujah</w:t>
      </w:r>
      <w:proofErr w:type="spellEnd"/>
    </w:p>
    <w:sectPr w:rsidR="008D5555" w:rsidRPr="00530A38" w:rsidSect="008301CD">
      <w:footerReference w:type="default" r:id="rId7"/>
      <w:pgSz w:w="12240" w:h="15840"/>
      <w:pgMar w:top="173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8548" w14:textId="77777777" w:rsidR="00FE384E" w:rsidRDefault="00FE384E" w:rsidP="00C47270">
      <w:r>
        <w:separator/>
      </w:r>
    </w:p>
  </w:endnote>
  <w:endnote w:type="continuationSeparator" w:id="0">
    <w:p w14:paraId="28CC2F1A" w14:textId="77777777" w:rsidR="00FE384E" w:rsidRDefault="00FE384E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49D0" w14:textId="325B6D74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D6234A" w:rsidRPr="00D6234A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  <w:r w:rsidR="00D94474">
      <w:rPr>
        <w:color w:val="7F7F7F"/>
        <w:spacing w:val="60"/>
      </w:rPr>
      <w:t xml:space="preserve"> </w:t>
    </w:r>
    <w:r w:rsidR="00D94474">
      <w:rPr>
        <w:color w:val="7F7F7F"/>
        <w:spacing w:val="60"/>
      </w:rPr>
      <w:fldChar w:fldCharType="begin"/>
    </w:r>
    <w:r w:rsidR="00D94474">
      <w:rPr>
        <w:color w:val="7F7F7F"/>
        <w:spacing w:val="60"/>
      </w:rPr>
      <w:instrText xml:space="preserve"> FILENAME  \* FirstCap  \* MERGEFORMAT </w:instrText>
    </w:r>
    <w:r w:rsidR="00D94474">
      <w:rPr>
        <w:color w:val="7F7F7F"/>
        <w:spacing w:val="60"/>
      </w:rPr>
      <w:fldChar w:fldCharType="separate"/>
    </w:r>
    <w:r w:rsidR="006A3051">
      <w:rPr>
        <w:noProof/>
        <w:color w:val="7F7F7F"/>
        <w:spacing w:val="60"/>
      </w:rPr>
      <w:t>Gratitude-A-Capo2</w:t>
    </w:r>
    <w:r w:rsidR="00D94474">
      <w:rPr>
        <w:color w:val="7F7F7F"/>
        <w:spacing w:val="60"/>
      </w:rPr>
      <w:fldChar w:fldCharType="end"/>
    </w:r>
  </w:p>
  <w:p w14:paraId="460B9830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42DA" w14:textId="77777777" w:rsidR="00FE384E" w:rsidRDefault="00FE384E" w:rsidP="00C47270">
      <w:r>
        <w:separator/>
      </w:r>
    </w:p>
  </w:footnote>
  <w:footnote w:type="continuationSeparator" w:id="0">
    <w:p w14:paraId="4DA05F96" w14:textId="77777777" w:rsidR="00FE384E" w:rsidRDefault="00FE384E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B0"/>
    <w:rsid w:val="00001DA9"/>
    <w:rsid w:val="0002133D"/>
    <w:rsid w:val="000256F0"/>
    <w:rsid w:val="000318B4"/>
    <w:rsid w:val="00034704"/>
    <w:rsid w:val="000461C3"/>
    <w:rsid w:val="000507D7"/>
    <w:rsid w:val="0005797C"/>
    <w:rsid w:val="0006152F"/>
    <w:rsid w:val="00085796"/>
    <w:rsid w:val="000C332D"/>
    <w:rsid w:val="000E74FF"/>
    <w:rsid w:val="000F3691"/>
    <w:rsid w:val="000F68EF"/>
    <w:rsid w:val="0011612D"/>
    <w:rsid w:val="0013305C"/>
    <w:rsid w:val="001432BE"/>
    <w:rsid w:val="00167838"/>
    <w:rsid w:val="001A73AC"/>
    <w:rsid w:val="001B696B"/>
    <w:rsid w:val="001E0062"/>
    <w:rsid w:val="001E725E"/>
    <w:rsid w:val="001F0131"/>
    <w:rsid w:val="001F5466"/>
    <w:rsid w:val="00215EF5"/>
    <w:rsid w:val="00230D33"/>
    <w:rsid w:val="00233146"/>
    <w:rsid w:val="002601C4"/>
    <w:rsid w:val="00264B3E"/>
    <w:rsid w:val="00270A1C"/>
    <w:rsid w:val="00272A89"/>
    <w:rsid w:val="002A5508"/>
    <w:rsid w:val="002A7231"/>
    <w:rsid w:val="002B70CD"/>
    <w:rsid w:val="002D760D"/>
    <w:rsid w:val="002E2094"/>
    <w:rsid w:val="002E718F"/>
    <w:rsid w:val="002F18BC"/>
    <w:rsid w:val="002F75B1"/>
    <w:rsid w:val="003370F2"/>
    <w:rsid w:val="00363C35"/>
    <w:rsid w:val="003658F3"/>
    <w:rsid w:val="00372155"/>
    <w:rsid w:val="00375AA0"/>
    <w:rsid w:val="0038477E"/>
    <w:rsid w:val="00391E28"/>
    <w:rsid w:val="003E3067"/>
    <w:rsid w:val="00417D5B"/>
    <w:rsid w:val="00443084"/>
    <w:rsid w:val="004557BA"/>
    <w:rsid w:val="00456654"/>
    <w:rsid w:val="00483BBE"/>
    <w:rsid w:val="004911F8"/>
    <w:rsid w:val="004A7532"/>
    <w:rsid w:val="004B7DAA"/>
    <w:rsid w:val="004C26E4"/>
    <w:rsid w:val="004E4ABC"/>
    <w:rsid w:val="005009AA"/>
    <w:rsid w:val="005031BA"/>
    <w:rsid w:val="00530A38"/>
    <w:rsid w:val="00550145"/>
    <w:rsid w:val="00564AF0"/>
    <w:rsid w:val="005A1EEB"/>
    <w:rsid w:val="005B6447"/>
    <w:rsid w:val="005F6C58"/>
    <w:rsid w:val="0060239C"/>
    <w:rsid w:val="0063505F"/>
    <w:rsid w:val="00650D93"/>
    <w:rsid w:val="0065249F"/>
    <w:rsid w:val="006764A1"/>
    <w:rsid w:val="006845B7"/>
    <w:rsid w:val="006912CE"/>
    <w:rsid w:val="006A3051"/>
    <w:rsid w:val="006A5F27"/>
    <w:rsid w:val="006A66E8"/>
    <w:rsid w:val="006B77F6"/>
    <w:rsid w:val="006F1AB2"/>
    <w:rsid w:val="0070067B"/>
    <w:rsid w:val="00703F3D"/>
    <w:rsid w:val="007204AE"/>
    <w:rsid w:val="0074477C"/>
    <w:rsid w:val="00753619"/>
    <w:rsid w:val="00762245"/>
    <w:rsid w:val="00762661"/>
    <w:rsid w:val="00782B1E"/>
    <w:rsid w:val="00790726"/>
    <w:rsid w:val="007957EC"/>
    <w:rsid w:val="007F6AA5"/>
    <w:rsid w:val="00812969"/>
    <w:rsid w:val="00816A07"/>
    <w:rsid w:val="00822ECF"/>
    <w:rsid w:val="008301CD"/>
    <w:rsid w:val="008323B2"/>
    <w:rsid w:val="00845000"/>
    <w:rsid w:val="00846DE0"/>
    <w:rsid w:val="0085164F"/>
    <w:rsid w:val="008548BE"/>
    <w:rsid w:val="00893A01"/>
    <w:rsid w:val="008B22F7"/>
    <w:rsid w:val="008D5025"/>
    <w:rsid w:val="008D5555"/>
    <w:rsid w:val="009110C4"/>
    <w:rsid w:val="009434AB"/>
    <w:rsid w:val="00961372"/>
    <w:rsid w:val="00993229"/>
    <w:rsid w:val="009A15A5"/>
    <w:rsid w:val="009B4112"/>
    <w:rsid w:val="009C276D"/>
    <w:rsid w:val="009E3106"/>
    <w:rsid w:val="009F27A6"/>
    <w:rsid w:val="00A008D5"/>
    <w:rsid w:val="00A110AF"/>
    <w:rsid w:val="00A13275"/>
    <w:rsid w:val="00A15E4B"/>
    <w:rsid w:val="00A61E69"/>
    <w:rsid w:val="00A63171"/>
    <w:rsid w:val="00A74A22"/>
    <w:rsid w:val="00AF0E1D"/>
    <w:rsid w:val="00AF529E"/>
    <w:rsid w:val="00B015D8"/>
    <w:rsid w:val="00B05C63"/>
    <w:rsid w:val="00B64933"/>
    <w:rsid w:val="00BA1F18"/>
    <w:rsid w:val="00BA3C7B"/>
    <w:rsid w:val="00BB4891"/>
    <w:rsid w:val="00BC4EC3"/>
    <w:rsid w:val="00C12991"/>
    <w:rsid w:val="00C22DB6"/>
    <w:rsid w:val="00C306D2"/>
    <w:rsid w:val="00C445A1"/>
    <w:rsid w:val="00C47270"/>
    <w:rsid w:val="00C64BD3"/>
    <w:rsid w:val="00C71A59"/>
    <w:rsid w:val="00C758B7"/>
    <w:rsid w:val="00C87690"/>
    <w:rsid w:val="00C9283F"/>
    <w:rsid w:val="00D06252"/>
    <w:rsid w:val="00D118B0"/>
    <w:rsid w:val="00D239CE"/>
    <w:rsid w:val="00D23C9F"/>
    <w:rsid w:val="00D32518"/>
    <w:rsid w:val="00D4546D"/>
    <w:rsid w:val="00D57AAE"/>
    <w:rsid w:val="00D6234A"/>
    <w:rsid w:val="00D73507"/>
    <w:rsid w:val="00D94474"/>
    <w:rsid w:val="00DA1EF2"/>
    <w:rsid w:val="00DA2696"/>
    <w:rsid w:val="00DC6704"/>
    <w:rsid w:val="00DE1E99"/>
    <w:rsid w:val="00DE67E4"/>
    <w:rsid w:val="00DF0D5E"/>
    <w:rsid w:val="00E1690A"/>
    <w:rsid w:val="00E203FF"/>
    <w:rsid w:val="00E27918"/>
    <w:rsid w:val="00E33FE3"/>
    <w:rsid w:val="00E343EF"/>
    <w:rsid w:val="00E3555F"/>
    <w:rsid w:val="00E537F4"/>
    <w:rsid w:val="00E57407"/>
    <w:rsid w:val="00E662EA"/>
    <w:rsid w:val="00E73B62"/>
    <w:rsid w:val="00E76DEA"/>
    <w:rsid w:val="00E848BF"/>
    <w:rsid w:val="00E92684"/>
    <w:rsid w:val="00EB24E3"/>
    <w:rsid w:val="00EE2B39"/>
    <w:rsid w:val="00EE5211"/>
    <w:rsid w:val="00F00D01"/>
    <w:rsid w:val="00F053DF"/>
    <w:rsid w:val="00F26FB6"/>
    <w:rsid w:val="00F42157"/>
    <w:rsid w:val="00F43109"/>
    <w:rsid w:val="00F61FF0"/>
    <w:rsid w:val="00F722CA"/>
    <w:rsid w:val="00F7630C"/>
    <w:rsid w:val="00F77AFD"/>
    <w:rsid w:val="00F93D6E"/>
    <w:rsid w:val="00F94BF8"/>
    <w:rsid w:val="00F95D71"/>
    <w:rsid w:val="00FA09B0"/>
    <w:rsid w:val="00FD0BAF"/>
    <w:rsid w:val="00FD35EF"/>
    <w:rsid w:val="00FE384E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A89AE"/>
  <w15:chartTrackingRefBased/>
  <w15:docId w15:val="{85A068D5-BA64-4910-9B57-979D48FE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B7373-C519-4CAB-AE67-12487022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cp:lastPrinted>2023-08-01T17:06:00Z</cp:lastPrinted>
  <dcterms:created xsi:type="dcterms:W3CDTF">2023-12-09T15:02:00Z</dcterms:created>
  <dcterms:modified xsi:type="dcterms:W3CDTF">2023-12-09T15:02:00Z</dcterms:modified>
</cp:coreProperties>
</file>