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98FF" w14:textId="596DFC76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Graves Into Gardens CCLI#: 7138219 – 6/8 </w:t>
      </w:r>
      <w:r w:rsidRPr="00CC7CF5">
        <w:rPr>
          <w:rFonts w:ascii="Segoe UI Symbol" w:hAnsi="Segoe UI Symbol" w:cs="Segoe UI Symbol"/>
          <w:b/>
          <w:sz w:val="26"/>
          <w:szCs w:val="26"/>
        </w:rPr>
        <w:t>♩</w:t>
      </w:r>
      <w:r w:rsidR="009E2174">
        <w:rPr>
          <w:rFonts w:ascii="Segoe UI Symbol" w:hAnsi="Segoe UI Symbol" w:cs="Segoe UI Symbol"/>
          <w:b/>
          <w:sz w:val="26"/>
          <w:szCs w:val="26"/>
        </w:rPr>
        <w:t>.</w:t>
      </w:r>
      <w:r w:rsidRPr="00CC7CF5">
        <w:rPr>
          <w:rFonts w:ascii="Courier New" w:hAnsi="Courier New" w:cs="Courier New"/>
          <w:b/>
          <w:sz w:val="26"/>
          <w:szCs w:val="26"/>
        </w:rPr>
        <w:t>=</w:t>
      </w:r>
      <w:r w:rsidR="003B1D39">
        <w:rPr>
          <w:rFonts w:ascii="Courier New" w:hAnsi="Courier New" w:cs="Courier New"/>
          <w:b/>
          <w:sz w:val="26"/>
          <w:szCs w:val="26"/>
        </w:rPr>
        <w:t>47</w:t>
      </w:r>
    </w:p>
    <w:p w14:paraId="7D644780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</w:p>
    <w:p w14:paraId="2E862629" w14:textId="73D6B6F2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Outline:v1,ch,v2,ch,chtag,ch,turn,br1,br2,brtag,ch</w:t>
      </w:r>
      <w:r w:rsidR="002D4CE3">
        <w:rPr>
          <w:rFonts w:ascii="Courier New" w:hAnsi="Courier New" w:cs="Courier New"/>
          <w:b/>
          <w:sz w:val="26"/>
          <w:szCs w:val="26"/>
        </w:rPr>
        <w:t>x2</w:t>
      </w:r>
      <w:r w:rsidRPr="00CC7CF5">
        <w:rPr>
          <w:rFonts w:ascii="Courier New" w:hAnsi="Courier New" w:cs="Courier New"/>
          <w:b/>
          <w:sz w:val="26"/>
          <w:szCs w:val="26"/>
        </w:rPr>
        <w:t>,br2x2,brtagx2</w:t>
      </w:r>
    </w:p>
    <w:p w14:paraId="6B72C337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</w:p>
    <w:p w14:paraId="2CB80A65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Intro:</w:t>
      </w:r>
    </w:p>
    <w:p w14:paraId="2B739072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E </w:t>
      </w:r>
      <w:proofErr w:type="spellStart"/>
      <w:r w:rsidRPr="00CC7CF5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CC7CF5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CC7CF5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CC7CF5">
        <w:rPr>
          <w:rFonts w:ascii="Courier New" w:hAnsi="Courier New" w:cs="Courier New"/>
          <w:b/>
          <w:sz w:val="26"/>
          <w:szCs w:val="26"/>
        </w:rPr>
        <w:t xml:space="preserve"> A E </w:t>
      </w:r>
      <w:proofErr w:type="spellStart"/>
      <w:r w:rsidRPr="00CC7CF5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CC7CF5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CC7CF5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14:paraId="0B793165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</w:p>
    <w:p w14:paraId="4368AA36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Verse 1:</w:t>
      </w:r>
    </w:p>
    <w:p w14:paraId="2156AE23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A              E            A             E</w:t>
      </w:r>
    </w:p>
    <w:p w14:paraId="15634A5C" w14:textId="77777777" w:rsidR="00CC7CF5" w:rsidRPr="009A366D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9A366D">
        <w:rPr>
          <w:rFonts w:ascii="Courier New" w:hAnsi="Courier New" w:cs="Courier New"/>
          <w:bCs/>
          <w:sz w:val="26"/>
          <w:szCs w:val="26"/>
        </w:rPr>
        <w:t>I searched the world but it couldn't fill me</w:t>
      </w:r>
    </w:p>
    <w:p w14:paraId="1D287681" w14:textId="199C7764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A           C#m7                      B</w:t>
      </w:r>
    </w:p>
    <w:p w14:paraId="3456E67D" w14:textId="77777777" w:rsidR="00CC7CF5" w:rsidRPr="009A366D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9A366D">
        <w:rPr>
          <w:rFonts w:ascii="Courier New" w:hAnsi="Courier New" w:cs="Courier New"/>
          <w:bCs/>
          <w:sz w:val="26"/>
          <w:szCs w:val="26"/>
        </w:rPr>
        <w:t>Man's empty praise and treasures that fade</w:t>
      </w:r>
    </w:p>
    <w:p w14:paraId="04D52906" w14:textId="53509516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           A</w:t>
      </w:r>
      <w:r w:rsidR="00C5102E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C5102E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009375F8" w14:textId="77777777" w:rsidR="00CC7CF5" w:rsidRPr="009A366D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9A366D">
        <w:rPr>
          <w:rFonts w:ascii="Courier New" w:hAnsi="Courier New" w:cs="Courier New"/>
          <w:bCs/>
          <w:sz w:val="26"/>
          <w:szCs w:val="26"/>
        </w:rPr>
        <w:t>Are never enough</w:t>
      </w:r>
    </w:p>
    <w:p w14:paraId="342153B5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A              E        A             E</w:t>
      </w:r>
    </w:p>
    <w:p w14:paraId="7D950B76" w14:textId="77777777" w:rsidR="00CC7CF5" w:rsidRPr="009A366D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9A366D">
        <w:rPr>
          <w:rFonts w:ascii="Courier New" w:hAnsi="Courier New" w:cs="Courier New"/>
          <w:bCs/>
          <w:sz w:val="26"/>
          <w:szCs w:val="26"/>
        </w:rPr>
        <w:t>Then You came along and put me back together</w:t>
      </w:r>
    </w:p>
    <w:p w14:paraId="59E5A8DC" w14:textId="41552C73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A           C#m7             B                 A   </w:t>
      </w:r>
      <w:proofErr w:type="spellStart"/>
      <w:r w:rsidRPr="00CC7CF5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CC7CF5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5A8BF33C" w14:textId="77777777" w:rsidR="00CC7CF5" w:rsidRPr="009A366D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9A366D">
        <w:rPr>
          <w:rFonts w:ascii="Courier New" w:hAnsi="Courier New" w:cs="Courier New"/>
          <w:bCs/>
          <w:sz w:val="26"/>
          <w:szCs w:val="26"/>
        </w:rPr>
        <w:t>And every desire is now satisfied here in Your love</w:t>
      </w:r>
    </w:p>
    <w:p w14:paraId="45FF338A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</w:p>
    <w:p w14:paraId="6A6920CD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Chorus:</w:t>
      </w:r>
    </w:p>
    <w:p w14:paraId="5E1C5959" w14:textId="55745C56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           E</w:t>
      </w:r>
      <w:r w:rsidR="00C5102E">
        <w:rPr>
          <w:rFonts w:ascii="Courier New" w:hAnsi="Courier New" w:cs="Courier New"/>
          <w:b/>
          <w:sz w:val="26"/>
          <w:szCs w:val="26"/>
        </w:rPr>
        <w:t xml:space="preserve">                   </w:t>
      </w:r>
    </w:p>
    <w:p w14:paraId="009C955C" w14:textId="77777777" w:rsidR="00CC7CF5" w:rsidRPr="009A366D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9A366D">
        <w:rPr>
          <w:rFonts w:ascii="Courier New" w:hAnsi="Courier New" w:cs="Courier New"/>
          <w:bCs/>
          <w:sz w:val="26"/>
          <w:szCs w:val="26"/>
        </w:rPr>
        <w:t>Oh there's nothing better than You</w:t>
      </w:r>
    </w:p>
    <w:p w14:paraId="121A9EBA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        C#m7</w:t>
      </w:r>
    </w:p>
    <w:p w14:paraId="2247F0CF" w14:textId="77777777" w:rsidR="00CC7CF5" w:rsidRPr="009A366D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9A366D">
        <w:rPr>
          <w:rFonts w:ascii="Courier New" w:hAnsi="Courier New" w:cs="Courier New"/>
          <w:bCs/>
          <w:sz w:val="26"/>
          <w:szCs w:val="26"/>
        </w:rPr>
        <w:t>There's nothing better than You</w:t>
      </w:r>
    </w:p>
    <w:p w14:paraId="3CEDECC2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             A</w:t>
      </w:r>
    </w:p>
    <w:p w14:paraId="0EA0AF79" w14:textId="77777777" w:rsidR="00CC7CF5" w:rsidRPr="009A366D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9A366D">
        <w:rPr>
          <w:rFonts w:ascii="Courier New" w:hAnsi="Courier New" w:cs="Courier New"/>
          <w:bCs/>
          <w:sz w:val="26"/>
          <w:szCs w:val="26"/>
        </w:rPr>
        <w:t>Lord there's nothing</w:t>
      </w:r>
    </w:p>
    <w:p w14:paraId="457880C9" w14:textId="212A564A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                       E  </w:t>
      </w:r>
    </w:p>
    <w:p w14:paraId="3AF171F7" w14:textId="77777777" w:rsidR="00CC7CF5" w:rsidRPr="009A366D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9A366D">
        <w:rPr>
          <w:rFonts w:ascii="Courier New" w:hAnsi="Courier New" w:cs="Courier New"/>
          <w:bCs/>
          <w:sz w:val="26"/>
          <w:szCs w:val="26"/>
        </w:rPr>
        <w:t>Nothing is better than You</w:t>
      </w:r>
    </w:p>
    <w:p w14:paraId="5BADED7E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</w:p>
    <w:p w14:paraId="3A7CCFAB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Verse 2:</w:t>
      </w:r>
    </w:p>
    <w:p w14:paraId="6137A53E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E A E </w:t>
      </w:r>
      <w:proofErr w:type="spellStart"/>
      <w:r w:rsidRPr="00CC7CF5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CC7CF5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CC7CF5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CC7CF5">
        <w:rPr>
          <w:rFonts w:ascii="Courier New" w:hAnsi="Courier New" w:cs="Courier New"/>
          <w:b/>
          <w:sz w:val="26"/>
          <w:szCs w:val="26"/>
        </w:rPr>
        <w:t xml:space="preserve"> A        E        A           E</w:t>
      </w:r>
    </w:p>
    <w:p w14:paraId="2ECB185C" w14:textId="77777777" w:rsidR="00CC7CF5" w:rsidRPr="009A366D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9A366D">
        <w:rPr>
          <w:rFonts w:ascii="Courier New" w:hAnsi="Courier New" w:cs="Courier New"/>
          <w:bCs/>
          <w:sz w:val="26"/>
          <w:szCs w:val="26"/>
        </w:rPr>
        <w:t xml:space="preserve">          I'm not afraid to show You my weakness</w:t>
      </w:r>
    </w:p>
    <w:p w14:paraId="40725D49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   A            C#m7</w:t>
      </w:r>
    </w:p>
    <w:p w14:paraId="7E718784" w14:textId="77777777" w:rsidR="00CC7CF5" w:rsidRPr="007E02C3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7E02C3">
        <w:rPr>
          <w:rFonts w:ascii="Courier New" w:hAnsi="Courier New" w:cs="Courier New"/>
          <w:bCs/>
          <w:sz w:val="26"/>
          <w:szCs w:val="26"/>
        </w:rPr>
        <w:t>My failures and flaws</w:t>
      </w:r>
    </w:p>
    <w:p w14:paraId="6468D686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                      B</w:t>
      </w:r>
    </w:p>
    <w:p w14:paraId="24FAD163" w14:textId="77777777" w:rsidR="00CC7CF5" w:rsidRPr="007E02C3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7E02C3">
        <w:rPr>
          <w:rFonts w:ascii="Courier New" w:hAnsi="Courier New" w:cs="Courier New"/>
          <w:bCs/>
          <w:sz w:val="26"/>
          <w:szCs w:val="26"/>
        </w:rPr>
        <w:t>Lord You've seen them all</w:t>
      </w:r>
    </w:p>
    <w:p w14:paraId="453F7C5C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                      A     </w:t>
      </w:r>
    </w:p>
    <w:p w14:paraId="2F92B482" w14:textId="77777777" w:rsidR="00CC7CF5" w:rsidRPr="007E02C3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7E02C3">
        <w:rPr>
          <w:rFonts w:ascii="Courier New" w:hAnsi="Courier New" w:cs="Courier New"/>
          <w:bCs/>
          <w:sz w:val="26"/>
          <w:szCs w:val="26"/>
        </w:rPr>
        <w:t>And You still call me friend</w:t>
      </w:r>
    </w:p>
    <w:p w14:paraId="2A23A5F6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                      E</w:t>
      </w:r>
    </w:p>
    <w:p w14:paraId="34A293D4" w14:textId="77777777" w:rsidR="00CC7CF5" w:rsidRPr="007E02C3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7E02C3">
        <w:rPr>
          <w:rFonts w:ascii="Courier New" w:hAnsi="Courier New" w:cs="Courier New"/>
          <w:bCs/>
          <w:sz w:val="26"/>
          <w:szCs w:val="26"/>
        </w:rPr>
        <w:t>'Cause</w:t>
      </w:r>
      <w:proofErr w:type="spellEnd"/>
      <w:r w:rsidRPr="007E02C3">
        <w:rPr>
          <w:rFonts w:ascii="Courier New" w:hAnsi="Courier New" w:cs="Courier New"/>
          <w:bCs/>
          <w:sz w:val="26"/>
          <w:szCs w:val="26"/>
        </w:rPr>
        <w:t xml:space="preserve"> the God of the mountain</w:t>
      </w:r>
    </w:p>
    <w:p w14:paraId="5C0DEE1A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       A          E</w:t>
      </w:r>
    </w:p>
    <w:p w14:paraId="1D743D3B" w14:textId="77777777" w:rsidR="00CC7CF5" w:rsidRPr="007E02C3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7E02C3">
        <w:rPr>
          <w:rFonts w:ascii="Courier New" w:hAnsi="Courier New" w:cs="Courier New"/>
          <w:bCs/>
          <w:sz w:val="26"/>
          <w:szCs w:val="26"/>
        </w:rPr>
        <w:t>Is the God of the valley</w:t>
      </w:r>
    </w:p>
    <w:p w14:paraId="0F5DB57C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                  C#m7</w:t>
      </w:r>
    </w:p>
    <w:p w14:paraId="1908209A" w14:textId="77777777" w:rsidR="00CC7CF5" w:rsidRPr="007E02C3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7E02C3">
        <w:rPr>
          <w:rFonts w:ascii="Courier New" w:hAnsi="Courier New" w:cs="Courier New"/>
          <w:bCs/>
          <w:sz w:val="26"/>
          <w:szCs w:val="26"/>
        </w:rPr>
        <w:t>And there's not a place</w:t>
      </w:r>
    </w:p>
    <w:p w14:paraId="67D78384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               B                    A   B/A </w:t>
      </w:r>
      <w:proofErr w:type="spellStart"/>
      <w:r w:rsidRPr="00CC7CF5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51DD5B69" w14:textId="77777777" w:rsidR="00CC7CF5" w:rsidRPr="007E02C3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7E02C3">
        <w:rPr>
          <w:rFonts w:ascii="Courier New" w:hAnsi="Courier New" w:cs="Courier New"/>
          <w:bCs/>
          <w:sz w:val="26"/>
          <w:szCs w:val="26"/>
        </w:rPr>
        <w:t>Your mercy and grace won't find me again</w:t>
      </w:r>
    </w:p>
    <w:p w14:paraId="340899AC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Repeat Chorus:</w:t>
      </w:r>
    </w:p>
    <w:p w14:paraId="4D7C4B6E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Repeat Chorus:</w:t>
      </w:r>
    </w:p>
    <w:p w14:paraId="34668D88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</w:p>
    <w:p w14:paraId="5D507AB0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Turnaround:</w:t>
      </w:r>
    </w:p>
    <w:p w14:paraId="737F9B6F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E </w:t>
      </w:r>
      <w:proofErr w:type="spellStart"/>
      <w:r w:rsidRPr="00CC7CF5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CC7CF5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CC7CF5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CC7CF5">
        <w:rPr>
          <w:rFonts w:ascii="Courier New" w:hAnsi="Courier New" w:cs="Courier New"/>
          <w:b/>
          <w:sz w:val="26"/>
          <w:szCs w:val="26"/>
        </w:rPr>
        <w:t xml:space="preserve"> A E </w:t>
      </w:r>
      <w:proofErr w:type="spellStart"/>
      <w:r w:rsidRPr="00CC7CF5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CC7CF5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CC7CF5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CC7CF5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017AE7F1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</w:p>
    <w:p w14:paraId="6320AA57" w14:textId="1A197975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Bridge 1</w:t>
      </w:r>
      <w:r w:rsidR="00563505">
        <w:rPr>
          <w:rFonts w:ascii="Courier New" w:hAnsi="Courier New" w:cs="Courier New"/>
          <w:b/>
          <w:sz w:val="26"/>
          <w:szCs w:val="26"/>
        </w:rPr>
        <w:t xml:space="preserve"> (2x):</w:t>
      </w:r>
    </w:p>
    <w:p w14:paraId="7733C8BC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E                           A</w:t>
      </w:r>
    </w:p>
    <w:p w14:paraId="18A8C6A4" w14:textId="77777777" w:rsidR="00CC7CF5" w:rsidRPr="007E02C3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7E02C3">
        <w:rPr>
          <w:rFonts w:ascii="Courier New" w:hAnsi="Courier New" w:cs="Courier New"/>
          <w:bCs/>
          <w:sz w:val="26"/>
          <w:szCs w:val="26"/>
        </w:rPr>
        <w:t xml:space="preserve"> You turn mourning to dancing</w:t>
      </w:r>
    </w:p>
    <w:p w14:paraId="1DD93C40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E                        A</w:t>
      </w:r>
    </w:p>
    <w:p w14:paraId="31E91F58" w14:textId="77777777" w:rsidR="00CC7CF5" w:rsidRPr="007E02C3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7E02C3">
        <w:rPr>
          <w:rFonts w:ascii="Courier New" w:hAnsi="Courier New" w:cs="Courier New"/>
          <w:bCs/>
          <w:sz w:val="26"/>
          <w:szCs w:val="26"/>
        </w:rPr>
        <w:t xml:space="preserve"> You give beauty for ashes</w:t>
      </w:r>
    </w:p>
    <w:p w14:paraId="5764405E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E                        </w:t>
      </w:r>
    </w:p>
    <w:p w14:paraId="3C064857" w14:textId="77777777" w:rsidR="00CC7CF5" w:rsidRPr="007E02C3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7E02C3">
        <w:rPr>
          <w:rFonts w:ascii="Courier New" w:hAnsi="Courier New" w:cs="Courier New"/>
          <w:bCs/>
          <w:sz w:val="26"/>
          <w:szCs w:val="26"/>
        </w:rPr>
        <w:t xml:space="preserve"> You turn shame into glory</w:t>
      </w:r>
    </w:p>
    <w:p w14:paraId="5812048D" w14:textId="4DFB51B8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           C#m7 A       E</w:t>
      </w:r>
    </w:p>
    <w:p w14:paraId="464571FC" w14:textId="77777777" w:rsidR="00CC7CF5" w:rsidRPr="007E02C3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7E02C3">
        <w:rPr>
          <w:rFonts w:ascii="Courier New" w:hAnsi="Courier New" w:cs="Courier New"/>
          <w:bCs/>
          <w:sz w:val="26"/>
          <w:szCs w:val="26"/>
        </w:rPr>
        <w:t>You're the only one who can</w:t>
      </w:r>
    </w:p>
    <w:p w14:paraId="7132A570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</w:p>
    <w:p w14:paraId="3F01B22C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Bridge 2:</w:t>
      </w:r>
    </w:p>
    <w:p w14:paraId="3F1D1ED2" w14:textId="157DB615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E               </w:t>
      </w:r>
      <w:r w:rsidR="007E02C3">
        <w:rPr>
          <w:rFonts w:ascii="Courier New" w:hAnsi="Courier New" w:cs="Courier New"/>
          <w:b/>
          <w:sz w:val="26"/>
          <w:szCs w:val="26"/>
        </w:rPr>
        <w:t xml:space="preserve"> </w:t>
      </w:r>
      <w:r w:rsidRPr="00CC7CF5">
        <w:rPr>
          <w:rFonts w:ascii="Courier New" w:hAnsi="Courier New" w:cs="Courier New"/>
          <w:b/>
          <w:sz w:val="26"/>
          <w:szCs w:val="26"/>
        </w:rPr>
        <w:t xml:space="preserve">            A</w:t>
      </w:r>
    </w:p>
    <w:p w14:paraId="5B343A26" w14:textId="77777777" w:rsidR="00CC7CF5" w:rsidRPr="007E02C3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7E02C3">
        <w:rPr>
          <w:rFonts w:ascii="Courier New" w:hAnsi="Courier New" w:cs="Courier New"/>
          <w:bCs/>
          <w:sz w:val="26"/>
          <w:szCs w:val="26"/>
        </w:rPr>
        <w:t xml:space="preserve"> You turn graves into gardens</w:t>
      </w:r>
    </w:p>
    <w:p w14:paraId="7DA7B82A" w14:textId="12BEF310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E              </w:t>
      </w:r>
      <w:r w:rsidR="007E02C3">
        <w:rPr>
          <w:rFonts w:ascii="Courier New" w:hAnsi="Courier New" w:cs="Courier New"/>
          <w:b/>
          <w:sz w:val="26"/>
          <w:szCs w:val="26"/>
        </w:rPr>
        <w:t xml:space="preserve"> </w:t>
      </w:r>
      <w:r w:rsidRPr="00CC7CF5">
        <w:rPr>
          <w:rFonts w:ascii="Courier New" w:hAnsi="Courier New" w:cs="Courier New"/>
          <w:b/>
          <w:sz w:val="26"/>
          <w:szCs w:val="26"/>
        </w:rPr>
        <w:t xml:space="preserve">           A</w:t>
      </w:r>
    </w:p>
    <w:p w14:paraId="265126D5" w14:textId="77777777" w:rsidR="00CC7CF5" w:rsidRPr="007E02C3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7E02C3">
        <w:rPr>
          <w:rFonts w:ascii="Courier New" w:hAnsi="Courier New" w:cs="Courier New"/>
          <w:bCs/>
          <w:sz w:val="26"/>
          <w:szCs w:val="26"/>
        </w:rPr>
        <w:t xml:space="preserve"> You turn bones into armies</w:t>
      </w:r>
    </w:p>
    <w:p w14:paraId="124B91B9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E                           </w:t>
      </w:r>
    </w:p>
    <w:p w14:paraId="78221F99" w14:textId="77777777" w:rsidR="00CC7CF5" w:rsidRPr="007E02C3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7E02C3">
        <w:rPr>
          <w:rFonts w:ascii="Courier New" w:hAnsi="Courier New" w:cs="Courier New"/>
          <w:bCs/>
          <w:sz w:val="26"/>
          <w:szCs w:val="26"/>
        </w:rPr>
        <w:t xml:space="preserve"> You turn seas into highways</w:t>
      </w:r>
    </w:p>
    <w:p w14:paraId="50233607" w14:textId="427F7678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           C#m7 A       E</w:t>
      </w:r>
    </w:p>
    <w:p w14:paraId="71DC97B6" w14:textId="77777777" w:rsidR="00CC7CF5" w:rsidRPr="007E02C3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7E02C3">
        <w:rPr>
          <w:rFonts w:ascii="Courier New" w:hAnsi="Courier New" w:cs="Courier New"/>
          <w:bCs/>
          <w:sz w:val="26"/>
          <w:szCs w:val="26"/>
        </w:rPr>
        <w:t>You're the only one who can</w:t>
      </w:r>
    </w:p>
    <w:p w14:paraId="36B513E9" w14:textId="319F91F8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Bridge </w:t>
      </w:r>
      <w:r w:rsidR="00563505">
        <w:rPr>
          <w:rFonts w:ascii="Courier New" w:hAnsi="Courier New" w:cs="Courier New"/>
          <w:b/>
          <w:sz w:val="26"/>
          <w:szCs w:val="26"/>
        </w:rPr>
        <w:t xml:space="preserve">2 </w:t>
      </w:r>
      <w:r w:rsidRPr="00CC7CF5">
        <w:rPr>
          <w:rFonts w:ascii="Courier New" w:hAnsi="Courier New" w:cs="Courier New"/>
          <w:b/>
          <w:sz w:val="26"/>
          <w:szCs w:val="26"/>
        </w:rPr>
        <w:t>Tag:</w:t>
      </w:r>
    </w:p>
    <w:p w14:paraId="5BC98F9C" w14:textId="6AD12A23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           C#m7 A       E</w:t>
      </w:r>
    </w:p>
    <w:p w14:paraId="5E9735D4" w14:textId="77777777" w:rsidR="00CC7CF5" w:rsidRPr="007E02C3" w:rsidRDefault="00CC7CF5" w:rsidP="00CC7CF5">
      <w:pPr>
        <w:rPr>
          <w:rFonts w:ascii="Courier New" w:hAnsi="Courier New" w:cs="Courier New"/>
          <w:bCs/>
          <w:sz w:val="26"/>
          <w:szCs w:val="26"/>
        </w:rPr>
      </w:pPr>
      <w:r w:rsidRPr="007E02C3">
        <w:rPr>
          <w:rFonts w:ascii="Courier New" w:hAnsi="Courier New" w:cs="Courier New"/>
          <w:bCs/>
          <w:sz w:val="26"/>
          <w:szCs w:val="26"/>
        </w:rPr>
        <w:t>You're the only one who can</w:t>
      </w:r>
    </w:p>
    <w:p w14:paraId="69F8DDE7" w14:textId="77777777" w:rsid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</w:p>
    <w:p w14:paraId="4412E235" w14:textId="237CE58B" w:rsidR="00563505" w:rsidRPr="00CC7CF5" w:rsidRDefault="00563505" w:rsidP="00CC7CF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</w:t>
      </w:r>
    </w:p>
    <w:p w14:paraId="0B65E999" w14:textId="7B4D933A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Repeat Chorus</w:t>
      </w:r>
      <w:r w:rsidR="00390188">
        <w:rPr>
          <w:rFonts w:ascii="Courier New" w:hAnsi="Courier New" w:cs="Courier New"/>
          <w:b/>
          <w:sz w:val="26"/>
          <w:szCs w:val="26"/>
        </w:rPr>
        <w:t>:</w:t>
      </w:r>
    </w:p>
    <w:p w14:paraId="5FBF3DAA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Repeat Chorus:</w:t>
      </w:r>
    </w:p>
    <w:p w14:paraId="46AD8D9B" w14:textId="6A161AF8" w:rsid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A</w:t>
      </w:r>
    </w:p>
    <w:p w14:paraId="6D3D0DC4" w14:textId="77777777" w:rsidR="00390188" w:rsidRPr="00CC7CF5" w:rsidRDefault="00390188" w:rsidP="00CC7CF5">
      <w:pPr>
        <w:rPr>
          <w:rFonts w:ascii="Courier New" w:hAnsi="Courier New" w:cs="Courier New"/>
          <w:b/>
          <w:sz w:val="26"/>
          <w:szCs w:val="26"/>
        </w:rPr>
      </w:pPr>
    </w:p>
    <w:p w14:paraId="0B1E4DE7" w14:textId="7777777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>Repeat Bridge 2 (2x):</w:t>
      </w:r>
    </w:p>
    <w:p w14:paraId="249F3B2F" w14:textId="37EB7927" w:rsidR="00CC7CF5" w:rsidRPr="00CC7CF5" w:rsidRDefault="00CC7CF5" w:rsidP="00CC7CF5">
      <w:pPr>
        <w:rPr>
          <w:rFonts w:ascii="Courier New" w:hAnsi="Courier New" w:cs="Courier New"/>
          <w:b/>
          <w:sz w:val="26"/>
          <w:szCs w:val="26"/>
        </w:rPr>
      </w:pPr>
      <w:r w:rsidRPr="00CC7CF5">
        <w:rPr>
          <w:rFonts w:ascii="Courier New" w:hAnsi="Courier New" w:cs="Courier New"/>
          <w:b/>
          <w:sz w:val="26"/>
          <w:szCs w:val="26"/>
        </w:rPr>
        <w:t xml:space="preserve">Repeat Bridge </w:t>
      </w:r>
      <w:r w:rsidR="00563505">
        <w:rPr>
          <w:rFonts w:ascii="Courier New" w:hAnsi="Courier New" w:cs="Courier New"/>
          <w:b/>
          <w:sz w:val="26"/>
          <w:szCs w:val="26"/>
        </w:rPr>
        <w:t xml:space="preserve">2 </w:t>
      </w:r>
      <w:r w:rsidRPr="00CC7CF5">
        <w:rPr>
          <w:rFonts w:ascii="Courier New" w:hAnsi="Courier New" w:cs="Courier New"/>
          <w:b/>
          <w:sz w:val="26"/>
          <w:szCs w:val="26"/>
        </w:rPr>
        <w:t>Tag (</w:t>
      </w:r>
      <w:r w:rsidR="00563505">
        <w:rPr>
          <w:rFonts w:ascii="Courier New" w:hAnsi="Courier New" w:cs="Courier New"/>
          <w:b/>
          <w:sz w:val="26"/>
          <w:szCs w:val="26"/>
        </w:rPr>
        <w:t>3</w:t>
      </w:r>
      <w:r w:rsidRPr="00CC7CF5">
        <w:rPr>
          <w:rFonts w:ascii="Courier New" w:hAnsi="Courier New" w:cs="Courier New"/>
          <w:b/>
          <w:sz w:val="26"/>
          <w:szCs w:val="26"/>
        </w:rPr>
        <w:t>x):</w:t>
      </w:r>
    </w:p>
    <w:p w14:paraId="2DF1CC0B" w14:textId="6A1E7820" w:rsidR="00892509" w:rsidRPr="00CC7CF5" w:rsidRDefault="00CC7CF5" w:rsidP="00CC7CF5">
      <w:r w:rsidRPr="00CC7CF5">
        <w:rPr>
          <w:rFonts w:ascii="Courier New" w:hAnsi="Courier New" w:cs="Courier New"/>
          <w:b/>
          <w:sz w:val="26"/>
          <w:szCs w:val="26"/>
        </w:rPr>
        <w:t xml:space="preserve">E </w:t>
      </w:r>
      <w:r w:rsidR="00563505">
        <w:rPr>
          <w:rFonts w:ascii="Courier New" w:hAnsi="Courier New" w:cs="Courier New"/>
          <w:b/>
          <w:sz w:val="26"/>
          <w:szCs w:val="26"/>
        </w:rPr>
        <w:t>A E</w:t>
      </w:r>
      <w:r w:rsidRPr="00CC7CF5">
        <w:rPr>
          <w:rFonts w:ascii="Courier New" w:hAnsi="Courier New" w:cs="Courier New"/>
          <w:b/>
          <w:sz w:val="26"/>
          <w:szCs w:val="26"/>
        </w:rPr>
        <w:t xml:space="preserve"> A</w:t>
      </w:r>
      <w:r w:rsidR="00563505">
        <w:rPr>
          <w:rFonts w:ascii="Courier New" w:hAnsi="Courier New" w:cs="Courier New"/>
          <w:b/>
          <w:sz w:val="26"/>
          <w:szCs w:val="26"/>
        </w:rPr>
        <w:t>-A-</w:t>
      </w:r>
      <w:r w:rsidRPr="00CC7CF5">
        <w:rPr>
          <w:rFonts w:ascii="Courier New" w:hAnsi="Courier New" w:cs="Courier New"/>
          <w:b/>
          <w:sz w:val="26"/>
          <w:szCs w:val="26"/>
        </w:rPr>
        <w:t xml:space="preserve"> E</w:t>
      </w:r>
    </w:p>
    <w:sectPr w:rsidR="00892509" w:rsidRPr="00CC7CF5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15CC" w14:textId="77777777" w:rsidR="0014044E" w:rsidRDefault="0014044E" w:rsidP="00C47270">
      <w:r>
        <w:separator/>
      </w:r>
    </w:p>
  </w:endnote>
  <w:endnote w:type="continuationSeparator" w:id="0">
    <w:p w14:paraId="6B5F6312" w14:textId="77777777" w:rsidR="0014044E" w:rsidRDefault="0014044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984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E0376" w:rsidRPr="00CE0376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7207172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28FC" w14:textId="77777777" w:rsidR="0014044E" w:rsidRDefault="0014044E" w:rsidP="00C47270">
      <w:r>
        <w:separator/>
      </w:r>
    </w:p>
  </w:footnote>
  <w:footnote w:type="continuationSeparator" w:id="0">
    <w:p w14:paraId="0DC6686B" w14:textId="77777777" w:rsidR="0014044E" w:rsidRDefault="0014044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126"/>
    <w:rsid w:val="00022ECD"/>
    <w:rsid w:val="000318B4"/>
    <w:rsid w:val="000461C3"/>
    <w:rsid w:val="0005797C"/>
    <w:rsid w:val="0006152F"/>
    <w:rsid w:val="00064787"/>
    <w:rsid w:val="000B24DF"/>
    <w:rsid w:val="0013305C"/>
    <w:rsid w:val="0014044E"/>
    <w:rsid w:val="001432BE"/>
    <w:rsid w:val="001A73AC"/>
    <w:rsid w:val="001C604E"/>
    <w:rsid w:val="001F0131"/>
    <w:rsid w:val="00215EF5"/>
    <w:rsid w:val="0022078B"/>
    <w:rsid w:val="002601C4"/>
    <w:rsid w:val="002D4CE3"/>
    <w:rsid w:val="002D760D"/>
    <w:rsid w:val="00304A59"/>
    <w:rsid w:val="00323CAD"/>
    <w:rsid w:val="003370F2"/>
    <w:rsid w:val="00372155"/>
    <w:rsid w:val="00390188"/>
    <w:rsid w:val="003B1D39"/>
    <w:rsid w:val="0048739C"/>
    <w:rsid w:val="004A69AE"/>
    <w:rsid w:val="004A7532"/>
    <w:rsid w:val="004B2866"/>
    <w:rsid w:val="004C26E4"/>
    <w:rsid w:val="004C4E42"/>
    <w:rsid w:val="00550145"/>
    <w:rsid w:val="00550C94"/>
    <w:rsid w:val="00563505"/>
    <w:rsid w:val="00564AF0"/>
    <w:rsid w:val="005E2B5E"/>
    <w:rsid w:val="0065249F"/>
    <w:rsid w:val="006F7EE4"/>
    <w:rsid w:val="007002A7"/>
    <w:rsid w:val="00782B1E"/>
    <w:rsid w:val="00790AFF"/>
    <w:rsid w:val="007D140A"/>
    <w:rsid w:val="007E02C3"/>
    <w:rsid w:val="007E65FB"/>
    <w:rsid w:val="008323B2"/>
    <w:rsid w:val="00845000"/>
    <w:rsid w:val="0085164F"/>
    <w:rsid w:val="008548BE"/>
    <w:rsid w:val="00881482"/>
    <w:rsid w:val="00892509"/>
    <w:rsid w:val="008B22F7"/>
    <w:rsid w:val="008B6B82"/>
    <w:rsid w:val="008E0C9D"/>
    <w:rsid w:val="008F672B"/>
    <w:rsid w:val="0090008B"/>
    <w:rsid w:val="009110C4"/>
    <w:rsid w:val="00932EB5"/>
    <w:rsid w:val="00932EE7"/>
    <w:rsid w:val="00966FE7"/>
    <w:rsid w:val="00996491"/>
    <w:rsid w:val="009A02E4"/>
    <w:rsid w:val="009A366D"/>
    <w:rsid w:val="009B4112"/>
    <w:rsid w:val="009C276D"/>
    <w:rsid w:val="009E2174"/>
    <w:rsid w:val="00A15E4B"/>
    <w:rsid w:val="00A20F8E"/>
    <w:rsid w:val="00A458D2"/>
    <w:rsid w:val="00A46AFE"/>
    <w:rsid w:val="00A61E69"/>
    <w:rsid w:val="00A63171"/>
    <w:rsid w:val="00A940AC"/>
    <w:rsid w:val="00AB0B9C"/>
    <w:rsid w:val="00BA1F18"/>
    <w:rsid w:val="00BC4EC3"/>
    <w:rsid w:val="00C22DB6"/>
    <w:rsid w:val="00C445A1"/>
    <w:rsid w:val="00C47270"/>
    <w:rsid w:val="00C5102E"/>
    <w:rsid w:val="00C71A59"/>
    <w:rsid w:val="00C758B7"/>
    <w:rsid w:val="00C87690"/>
    <w:rsid w:val="00C9283F"/>
    <w:rsid w:val="00CC7CF5"/>
    <w:rsid w:val="00CE0376"/>
    <w:rsid w:val="00D13C5C"/>
    <w:rsid w:val="00D239CE"/>
    <w:rsid w:val="00D4546D"/>
    <w:rsid w:val="00D73507"/>
    <w:rsid w:val="00D75D81"/>
    <w:rsid w:val="00D87046"/>
    <w:rsid w:val="00DD2D17"/>
    <w:rsid w:val="00DE67E4"/>
    <w:rsid w:val="00E30484"/>
    <w:rsid w:val="00E3555F"/>
    <w:rsid w:val="00E537F4"/>
    <w:rsid w:val="00E662EA"/>
    <w:rsid w:val="00E7558D"/>
    <w:rsid w:val="00EB343F"/>
    <w:rsid w:val="00EE1AE0"/>
    <w:rsid w:val="00EE5211"/>
    <w:rsid w:val="00EE663E"/>
    <w:rsid w:val="00F240BA"/>
    <w:rsid w:val="00F5494A"/>
    <w:rsid w:val="00FC4126"/>
    <w:rsid w:val="00FD0BAF"/>
    <w:rsid w:val="00FD35EF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F342C"/>
  <w15:chartTrackingRefBased/>
  <w15:docId w15:val="{FA5192ED-D48D-4098-B186-5F7E4296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D1A9-427F-4688-9F7E-2CE61BB2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20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Vance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12</cp:revision>
  <cp:lastPrinted>2022-10-24T14:07:00Z</cp:lastPrinted>
  <dcterms:created xsi:type="dcterms:W3CDTF">2022-07-18T19:23:00Z</dcterms:created>
  <dcterms:modified xsi:type="dcterms:W3CDTF">2023-05-27T13:10:00Z</dcterms:modified>
</cp:coreProperties>
</file>