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B93" w14:textId="73053023" w:rsidR="00D87046" w:rsidRPr="00D87046" w:rsidRDefault="00D87046" w:rsidP="00D87046">
      <w:pPr>
        <w:rPr>
          <w:rFonts w:ascii="Courier New" w:hAnsi="Courier New" w:cs="Courier New"/>
          <w:b/>
          <w:sz w:val="26"/>
          <w:szCs w:val="26"/>
        </w:rPr>
      </w:pPr>
      <w:r w:rsidRPr="00D87046">
        <w:rPr>
          <w:rFonts w:ascii="Courier New" w:hAnsi="Courier New" w:cs="Courier New"/>
          <w:b/>
          <w:sz w:val="26"/>
          <w:szCs w:val="26"/>
        </w:rPr>
        <w:t xml:space="preserve">Great Are You Lord </w:t>
      </w:r>
      <w:r>
        <w:rPr>
          <w:rFonts w:ascii="Courier New" w:hAnsi="Courier New" w:cs="Courier New"/>
          <w:b/>
          <w:sz w:val="26"/>
          <w:szCs w:val="26"/>
        </w:rPr>
        <w:t xml:space="preserve">– </w:t>
      </w:r>
      <w:r w:rsidRPr="00D87046">
        <w:rPr>
          <w:rFonts w:ascii="Courier New" w:hAnsi="Courier New" w:cs="Courier New"/>
          <w:b/>
          <w:sz w:val="26"/>
          <w:szCs w:val="26"/>
        </w:rPr>
        <w:t>CCLI# 6460220</w:t>
      </w:r>
      <w:r w:rsidR="00D86781">
        <w:rPr>
          <w:rFonts w:ascii="Courier New" w:hAnsi="Courier New" w:cs="Courier New"/>
          <w:b/>
          <w:sz w:val="26"/>
          <w:szCs w:val="26"/>
        </w:rPr>
        <w:t xml:space="preserve"> – 6/8 </w:t>
      </w:r>
      <w:proofErr w:type="gramStart"/>
      <w:r w:rsidR="00CB5A40">
        <w:rPr>
          <w:rFonts w:ascii="MS UI Gothic" w:eastAsia="MS UI Gothic" w:hAnsi="MS UI Gothic" w:cs="Courier New" w:hint="eastAsia"/>
          <w:b/>
          <w:sz w:val="26"/>
          <w:szCs w:val="26"/>
        </w:rPr>
        <w:t>♩.</w:t>
      </w:r>
      <w:r w:rsidR="00D86781">
        <w:rPr>
          <w:rFonts w:ascii="Courier New" w:hAnsi="Courier New" w:cs="Courier New"/>
          <w:b/>
          <w:sz w:val="26"/>
          <w:szCs w:val="26"/>
        </w:rPr>
        <w:t>=</w:t>
      </w:r>
      <w:proofErr w:type="gramEnd"/>
      <w:r w:rsidR="00023C0F">
        <w:rPr>
          <w:rFonts w:ascii="Courier New" w:hAnsi="Courier New" w:cs="Courier New"/>
          <w:b/>
          <w:sz w:val="26"/>
          <w:szCs w:val="26"/>
        </w:rPr>
        <w:t>50</w:t>
      </w:r>
    </w:p>
    <w:p w14:paraId="700B124D" w14:textId="5FE23A9A" w:rsidR="00D87046" w:rsidRDefault="00D87046" w:rsidP="00D87046">
      <w:pPr>
        <w:rPr>
          <w:rFonts w:ascii="Courier New" w:hAnsi="Courier New" w:cs="Courier New"/>
          <w:b/>
          <w:sz w:val="26"/>
          <w:szCs w:val="26"/>
        </w:rPr>
      </w:pPr>
    </w:p>
    <w:p w14:paraId="04EF0E19" w14:textId="6631639A" w:rsidR="00F13E98" w:rsidRDefault="00F13E98" w:rsidP="00D87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Int,V,Ch,V,Ch(2x),</w:t>
      </w:r>
      <w:r w:rsidR="00FE34C6">
        <w:rPr>
          <w:rFonts w:ascii="Courier New" w:hAnsi="Courier New" w:cs="Courier New"/>
          <w:b/>
          <w:sz w:val="26"/>
          <w:szCs w:val="26"/>
        </w:rPr>
        <w:t>Int,Br(3x),Ch(2x),End</w:t>
      </w:r>
    </w:p>
    <w:p w14:paraId="0E4749AD" w14:textId="77777777" w:rsidR="00F13E98" w:rsidRPr="00D87046" w:rsidRDefault="00F13E98" w:rsidP="00D87046">
      <w:pPr>
        <w:rPr>
          <w:rFonts w:ascii="Courier New" w:hAnsi="Courier New" w:cs="Courier New"/>
          <w:b/>
          <w:sz w:val="26"/>
          <w:szCs w:val="26"/>
        </w:rPr>
      </w:pPr>
    </w:p>
    <w:p w14:paraId="73CA143F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Intro (2x):</w:t>
      </w:r>
    </w:p>
    <w:p w14:paraId="2A77B3E4" w14:textId="4911A2F8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G  Bm  A</w:t>
      </w:r>
    </w:p>
    <w:p w14:paraId="4D3D072C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3948F88E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Verse:</w:t>
      </w:r>
    </w:p>
    <w:p w14:paraId="3F7423B2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G             Bm</w:t>
      </w:r>
    </w:p>
    <w:p w14:paraId="658A41C6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 xml:space="preserve">You give life, </w:t>
      </w:r>
      <w:proofErr w:type="gramStart"/>
      <w:r w:rsidRPr="00E27CBB">
        <w:rPr>
          <w:rFonts w:ascii="Courier New" w:hAnsi="Courier New" w:cs="Courier New"/>
          <w:bCs/>
          <w:sz w:val="28"/>
          <w:szCs w:val="28"/>
        </w:rPr>
        <w:t>You</w:t>
      </w:r>
      <w:proofErr w:type="gramEnd"/>
      <w:r w:rsidRPr="00E27CBB">
        <w:rPr>
          <w:rFonts w:ascii="Courier New" w:hAnsi="Courier New" w:cs="Courier New"/>
          <w:bCs/>
          <w:sz w:val="28"/>
          <w:szCs w:val="28"/>
        </w:rPr>
        <w:t xml:space="preserve"> are love</w:t>
      </w:r>
    </w:p>
    <w:p w14:paraId="040A282B" w14:textId="44A5DF48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 A</w:t>
      </w:r>
    </w:p>
    <w:p w14:paraId="14B3A7EE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You bring light to the darkness</w:t>
      </w:r>
    </w:p>
    <w:p w14:paraId="4B3E12AD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G           Bm </w:t>
      </w:r>
    </w:p>
    <w:p w14:paraId="275F600C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 xml:space="preserve">You give hope, You </w:t>
      </w:r>
      <w:proofErr w:type="gramStart"/>
      <w:r w:rsidRPr="00E27CBB">
        <w:rPr>
          <w:rFonts w:ascii="Courier New" w:hAnsi="Courier New" w:cs="Courier New"/>
          <w:bCs/>
          <w:sz w:val="28"/>
          <w:szCs w:val="28"/>
        </w:rPr>
        <w:t>restore</w:t>
      </w:r>
      <w:proofErr w:type="gramEnd"/>
    </w:p>
    <w:p w14:paraId="10F4871A" w14:textId="2A73A92B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A</w:t>
      </w:r>
    </w:p>
    <w:p w14:paraId="0FEFA2A7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Every heart that is broken</w:t>
      </w:r>
    </w:p>
    <w:p w14:paraId="773F889A" w14:textId="322DB28F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G Bm           </w:t>
      </w:r>
      <w:r w:rsidR="008E0C9D" w:rsidRPr="00E27CBB">
        <w:rPr>
          <w:rFonts w:ascii="Courier New" w:hAnsi="Courier New" w:cs="Courier New"/>
          <w:b/>
          <w:sz w:val="28"/>
          <w:szCs w:val="28"/>
        </w:rPr>
        <w:t xml:space="preserve"> </w:t>
      </w:r>
      <w:r w:rsidRPr="00E27CBB">
        <w:rPr>
          <w:rFonts w:ascii="Courier New" w:hAnsi="Courier New" w:cs="Courier New"/>
          <w:b/>
          <w:sz w:val="28"/>
          <w:szCs w:val="28"/>
        </w:rPr>
        <w:t xml:space="preserve"> A</w:t>
      </w:r>
      <w:r w:rsidR="008E0C9D" w:rsidRPr="00E27CBB">
        <w:rPr>
          <w:rFonts w:ascii="Courier New" w:hAnsi="Courier New" w:cs="Courier New"/>
          <w:b/>
          <w:sz w:val="28"/>
          <w:szCs w:val="28"/>
        </w:rPr>
        <w:t xml:space="preserve">   </w:t>
      </w:r>
    </w:p>
    <w:p w14:paraId="5B687507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 xml:space="preserve">  Great are You, Lord</w:t>
      </w:r>
    </w:p>
    <w:p w14:paraId="515E7BC3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30BEC919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bookmarkStart w:id="0" w:name="_Hlk11485899"/>
      <w:r w:rsidRPr="00E27CBB">
        <w:rPr>
          <w:rFonts w:ascii="Courier New" w:hAnsi="Courier New" w:cs="Courier New"/>
          <w:b/>
          <w:sz w:val="28"/>
          <w:szCs w:val="28"/>
        </w:rPr>
        <w:t>Chorus:</w:t>
      </w:r>
    </w:p>
    <w:p w14:paraId="22359515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 G             Bm</w:t>
      </w:r>
    </w:p>
    <w:p w14:paraId="7CA507AA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It's Your breath in our lungs</w:t>
      </w:r>
    </w:p>
    <w:p w14:paraId="6223F812" w14:textId="6ECFEB9A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A</w:t>
      </w:r>
      <w:r w:rsidR="00F13E98" w:rsidRPr="00E27CBB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8E0C9D" w:rsidRPr="00E27CBB">
        <w:rPr>
          <w:rFonts w:ascii="Courier New" w:hAnsi="Courier New" w:cs="Courier New"/>
          <w:b/>
          <w:sz w:val="28"/>
          <w:szCs w:val="28"/>
        </w:rPr>
        <w:t xml:space="preserve">                 A</w:t>
      </w:r>
    </w:p>
    <w:p w14:paraId="18F0B95C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So we pour out our praise, we pour out our praise</w:t>
      </w:r>
    </w:p>
    <w:p w14:paraId="6603CAB2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 G             Bm</w:t>
      </w:r>
    </w:p>
    <w:p w14:paraId="3A840B6C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It's Your breath in our lungs</w:t>
      </w:r>
    </w:p>
    <w:p w14:paraId="76B6F244" w14:textId="398E6968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A </w:t>
      </w:r>
    </w:p>
    <w:p w14:paraId="63791835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So we pour out our praise to You only</w:t>
      </w:r>
    </w:p>
    <w:bookmarkEnd w:id="0"/>
    <w:p w14:paraId="37A28CAF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71FBF0D6" w14:textId="31C2DAE0" w:rsidR="00D87046" w:rsidRPr="00E27CBB" w:rsidRDefault="008E0C9D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G Bm7 A</w:t>
      </w:r>
    </w:p>
    <w:p w14:paraId="695324B8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Repeat Verse:</w:t>
      </w:r>
    </w:p>
    <w:p w14:paraId="35B4A519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Repeat Chorus (2x):</w:t>
      </w:r>
    </w:p>
    <w:p w14:paraId="6E2E8C64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0ACCD024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Instrumental:</w:t>
      </w:r>
    </w:p>
    <w:p w14:paraId="6E59B9A3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D   Dsus   G2   D</w:t>
      </w:r>
    </w:p>
    <w:p w14:paraId="033383C7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6A530996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Bridge (3x):</w:t>
      </w:r>
    </w:p>
    <w:p w14:paraId="0EA3A45A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D        </w:t>
      </w:r>
    </w:p>
    <w:p w14:paraId="36E4C78B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All the earth will shout Your praise</w:t>
      </w:r>
    </w:p>
    <w:p w14:paraId="01C7F7D7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Dsus</w:t>
      </w:r>
    </w:p>
    <w:p w14:paraId="6F7BAC7F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Our hearts will cry, these bones will sing</w:t>
      </w:r>
    </w:p>
    <w:p w14:paraId="76958995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G2             D</w:t>
      </w:r>
    </w:p>
    <w:p w14:paraId="61CC1D3A" w14:textId="77777777" w:rsidR="00D87046" w:rsidRPr="00E27CBB" w:rsidRDefault="00D87046" w:rsidP="00D87046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Great are You, Lord</w:t>
      </w:r>
    </w:p>
    <w:p w14:paraId="6E8A1CE6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2ADA441F" w14:textId="0CCD6534" w:rsidR="00AB0B9C" w:rsidRPr="00E27CBB" w:rsidRDefault="00AB0B9C" w:rsidP="00AB0B9C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br w:type="page"/>
      </w:r>
      <w:r w:rsidRPr="00E27CBB">
        <w:rPr>
          <w:rFonts w:ascii="Courier New" w:hAnsi="Courier New" w:cs="Courier New"/>
          <w:b/>
          <w:sz w:val="28"/>
          <w:szCs w:val="28"/>
        </w:rPr>
        <w:lastRenderedPageBreak/>
        <w:t>Chorus</w:t>
      </w:r>
      <w:r w:rsidR="00FE34C6" w:rsidRPr="00E27CBB">
        <w:rPr>
          <w:rFonts w:ascii="Courier New" w:hAnsi="Courier New" w:cs="Courier New"/>
          <w:b/>
          <w:sz w:val="28"/>
          <w:szCs w:val="28"/>
        </w:rPr>
        <w:t xml:space="preserve"> (2x)</w:t>
      </w:r>
      <w:r w:rsidRPr="00E27CBB">
        <w:rPr>
          <w:rFonts w:ascii="Courier New" w:hAnsi="Courier New" w:cs="Courier New"/>
          <w:b/>
          <w:sz w:val="28"/>
          <w:szCs w:val="28"/>
        </w:rPr>
        <w:t>:</w:t>
      </w:r>
    </w:p>
    <w:p w14:paraId="1274216C" w14:textId="77777777" w:rsidR="00AB0B9C" w:rsidRPr="00E27CBB" w:rsidRDefault="00AB0B9C" w:rsidP="00AB0B9C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 G             Bm</w:t>
      </w:r>
    </w:p>
    <w:p w14:paraId="0C32DCA4" w14:textId="77777777" w:rsidR="00AB0B9C" w:rsidRPr="00E27CBB" w:rsidRDefault="00AB0B9C" w:rsidP="00AB0B9C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It's Your breath in our lungs</w:t>
      </w:r>
    </w:p>
    <w:p w14:paraId="16474018" w14:textId="77777777" w:rsidR="00AB0B9C" w:rsidRPr="00E27CBB" w:rsidRDefault="00AB0B9C" w:rsidP="00AB0B9C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A</w:t>
      </w:r>
    </w:p>
    <w:p w14:paraId="46729B41" w14:textId="77777777" w:rsidR="00AB0B9C" w:rsidRPr="00E27CBB" w:rsidRDefault="00AB0B9C" w:rsidP="00AB0B9C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So we pour out our praise, we pour out our praise</w:t>
      </w:r>
    </w:p>
    <w:p w14:paraId="35BAF1D8" w14:textId="77777777" w:rsidR="00AB0B9C" w:rsidRPr="00E27CBB" w:rsidRDefault="00AB0B9C" w:rsidP="00AB0B9C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    G             Bm</w:t>
      </w:r>
    </w:p>
    <w:p w14:paraId="5FDCAE27" w14:textId="77777777" w:rsidR="00AB0B9C" w:rsidRPr="00E27CBB" w:rsidRDefault="00AB0B9C" w:rsidP="00AB0B9C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It's Your breath in our lungs</w:t>
      </w:r>
    </w:p>
    <w:p w14:paraId="30120156" w14:textId="1B538CF5" w:rsidR="00AB0B9C" w:rsidRPr="00E27CBB" w:rsidRDefault="00AB0B9C" w:rsidP="00AB0B9C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 xml:space="preserve">      A </w:t>
      </w:r>
    </w:p>
    <w:p w14:paraId="3DC9FAB0" w14:textId="77777777" w:rsidR="00AB0B9C" w:rsidRPr="00E27CBB" w:rsidRDefault="00AB0B9C" w:rsidP="00AB0B9C">
      <w:pPr>
        <w:rPr>
          <w:rFonts w:ascii="Courier New" w:hAnsi="Courier New" w:cs="Courier New"/>
          <w:bCs/>
          <w:sz w:val="28"/>
          <w:szCs w:val="28"/>
        </w:rPr>
      </w:pPr>
      <w:r w:rsidRPr="00E27CBB">
        <w:rPr>
          <w:rFonts w:ascii="Courier New" w:hAnsi="Courier New" w:cs="Courier New"/>
          <w:bCs/>
          <w:sz w:val="28"/>
          <w:szCs w:val="28"/>
        </w:rPr>
        <w:t>So we pour out our praise to You only</w:t>
      </w:r>
    </w:p>
    <w:p w14:paraId="29C9D6D9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</w:p>
    <w:p w14:paraId="3F43FF39" w14:textId="77777777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Ending:</w:t>
      </w:r>
    </w:p>
    <w:p w14:paraId="2EA316FC" w14:textId="39EB3812" w:rsidR="00D87046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G  Bm  A</w:t>
      </w:r>
      <w:r w:rsidR="00AB0B9C" w:rsidRPr="00E27CBB">
        <w:rPr>
          <w:rFonts w:ascii="Courier New" w:hAnsi="Courier New" w:cs="Courier New"/>
          <w:b/>
          <w:sz w:val="28"/>
          <w:szCs w:val="28"/>
        </w:rPr>
        <w:t>sus A</w:t>
      </w:r>
      <w:r w:rsidRPr="00E27CBB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06426EB" w14:textId="41B57CE4" w:rsidR="009A02E4" w:rsidRPr="00E27CBB" w:rsidRDefault="00D87046" w:rsidP="00D87046">
      <w:pPr>
        <w:rPr>
          <w:rFonts w:ascii="Courier New" w:hAnsi="Courier New" w:cs="Courier New"/>
          <w:b/>
          <w:sz w:val="28"/>
          <w:szCs w:val="28"/>
        </w:rPr>
      </w:pPr>
      <w:r w:rsidRPr="00E27CBB">
        <w:rPr>
          <w:rFonts w:ascii="Courier New" w:hAnsi="Courier New" w:cs="Courier New"/>
          <w:b/>
          <w:sz w:val="28"/>
          <w:szCs w:val="28"/>
        </w:rPr>
        <w:t>G  Bm  Asus A</w:t>
      </w:r>
    </w:p>
    <w:sectPr w:rsidR="009A02E4" w:rsidRPr="00E27CBB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A170" w14:textId="77777777" w:rsidR="00616326" w:rsidRDefault="00616326" w:rsidP="00C47270">
      <w:r>
        <w:separator/>
      </w:r>
    </w:p>
  </w:endnote>
  <w:endnote w:type="continuationSeparator" w:id="0">
    <w:p w14:paraId="56D55C2F" w14:textId="77777777" w:rsidR="00616326" w:rsidRDefault="0061632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E0376" w:rsidRPr="00CE03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72071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D076" w14:textId="77777777" w:rsidR="00616326" w:rsidRDefault="00616326" w:rsidP="00C47270">
      <w:r>
        <w:separator/>
      </w:r>
    </w:p>
  </w:footnote>
  <w:footnote w:type="continuationSeparator" w:id="0">
    <w:p w14:paraId="62908F64" w14:textId="77777777" w:rsidR="00616326" w:rsidRDefault="0061632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23C0F"/>
    <w:rsid w:val="000318B4"/>
    <w:rsid w:val="000461C3"/>
    <w:rsid w:val="0005797C"/>
    <w:rsid w:val="0006152F"/>
    <w:rsid w:val="000B24DF"/>
    <w:rsid w:val="0013305C"/>
    <w:rsid w:val="001432BE"/>
    <w:rsid w:val="001A73AC"/>
    <w:rsid w:val="001F0131"/>
    <w:rsid w:val="00215EF5"/>
    <w:rsid w:val="0022078B"/>
    <w:rsid w:val="002601C4"/>
    <w:rsid w:val="00282D92"/>
    <w:rsid w:val="002D760D"/>
    <w:rsid w:val="00304A59"/>
    <w:rsid w:val="00323CAD"/>
    <w:rsid w:val="003370F2"/>
    <w:rsid w:val="00372155"/>
    <w:rsid w:val="004A7532"/>
    <w:rsid w:val="004C26E4"/>
    <w:rsid w:val="004C4E42"/>
    <w:rsid w:val="00550145"/>
    <w:rsid w:val="00564AF0"/>
    <w:rsid w:val="005E2B5E"/>
    <w:rsid w:val="00616326"/>
    <w:rsid w:val="0065249F"/>
    <w:rsid w:val="006E0AB4"/>
    <w:rsid w:val="00782B1E"/>
    <w:rsid w:val="00790AFF"/>
    <w:rsid w:val="007E65FB"/>
    <w:rsid w:val="008323B2"/>
    <w:rsid w:val="00845000"/>
    <w:rsid w:val="0085164F"/>
    <w:rsid w:val="008548BE"/>
    <w:rsid w:val="008B22F7"/>
    <w:rsid w:val="008E0C9D"/>
    <w:rsid w:val="009110C4"/>
    <w:rsid w:val="00932EB5"/>
    <w:rsid w:val="00932EE7"/>
    <w:rsid w:val="00966FE7"/>
    <w:rsid w:val="00996491"/>
    <w:rsid w:val="009A02E4"/>
    <w:rsid w:val="009B4112"/>
    <w:rsid w:val="009C276D"/>
    <w:rsid w:val="00A15E4B"/>
    <w:rsid w:val="00A46AFE"/>
    <w:rsid w:val="00A61E69"/>
    <w:rsid w:val="00A63171"/>
    <w:rsid w:val="00AB0B9C"/>
    <w:rsid w:val="00AC1CFB"/>
    <w:rsid w:val="00B563C4"/>
    <w:rsid w:val="00BA1F18"/>
    <w:rsid w:val="00BB2D66"/>
    <w:rsid w:val="00BC4EC3"/>
    <w:rsid w:val="00C22DB6"/>
    <w:rsid w:val="00C445A1"/>
    <w:rsid w:val="00C47270"/>
    <w:rsid w:val="00C71A59"/>
    <w:rsid w:val="00C758B7"/>
    <w:rsid w:val="00C87690"/>
    <w:rsid w:val="00C9283F"/>
    <w:rsid w:val="00CB5A40"/>
    <w:rsid w:val="00CD403B"/>
    <w:rsid w:val="00CE0376"/>
    <w:rsid w:val="00D239CE"/>
    <w:rsid w:val="00D4546D"/>
    <w:rsid w:val="00D73507"/>
    <w:rsid w:val="00D75D81"/>
    <w:rsid w:val="00D86781"/>
    <w:rsid w:val="00D87046"/>
    <w:rsid w:val="00DE67E4"/>
    <w:rsid w:val="00E27CBB"/>
    <w:rsid w:val="00E3555F"/>
    <w:rsid w:val="00E537F4"/>
    <w:rsid w:val="00E662EA"/>
    <w:rsid w:val="00E66740"/>
    <w:rsid w:val="00E7558D"/>
    <w:rsid w:val="00EE1AE0"/>
    <w:rsid w:val="00EE5211"/>
    <w:rsid w:val="00F13E98"/>
    <w:rsid w:val="00F240BA"/>
    <w:rsid w:val="00FC4126"/>
    <w:rsid w:val="00FD0BAF"/>
    <w:rsid w:val="00FD35EF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342C"/>
  <w15:chartTrackingRefBased/>
  <w15:docId w15:val="{FA5192ED-D48D-4098-B186-5F7E429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9E7-0698-4C52-9ADE-721ADD0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cp:lastPrinted>2015-05-15T13:37:00Z</cp:lastPrinted>
  <dcterms:created xsi:type="dcterms:W3CDTF">2022-07-04T19:14:00Z</dcterms:created>
  <dcterms:modified xsi:type="dcterms:W3CDTF">2023-07-31T15:07:00Z</dcterms:modified>
</cp:coreProperties>
</file>