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F244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Great is the Lord - CCLI#: 1149</w:t>
      </w:r>
    </w:p>
    <w:p w14:paraId="5A79F12B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1325EFFE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Intro:</w:t>
      </w:r>
    </w:p>
    <w:p w14:paraId="31748FEF" w14:textId="797ACDAA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A</w:t>
      </w:r>
      <w:r w:rsidR="006E2272">
        <w:rPr>
          <w:rFonts w:ascii="Courier New" w:hAnsi="Courier New" w:cs="Courier New"/>
          <w:b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/>
          <w:sz w:val="26"/>
          <w:szCs w:val="26"/>
        </w:rPr>
        <w:t>D</w:t>
      </w:r>
      <w:r w:rsidR="004E0B2A">
        <w:rPr>
          <w:rFonts w:ascii="Courier New" w:hAnsi="Courier New" w:cs="Courier New"/>
          <w:b/>
          <w:sz w:val="26"/>
          <w:szCs w:val="26"/>
        </w:rPr>
        <w:t>/A</w:t>
      </w:r>
      <w:r w:rsidR="006E2272">
        <w:rPr>
          <w:rFonts w:ascii="Courier New" w:hAnsi="Courier New" w:cs="Courier New"/>
          <w:b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/>
          <w:sz w:val="26"/>
          <w:szCs w:val="26"/>
        </w:rPr>
        <w:t>E</w:t>
      </w:r>
      <w:r w:rsidR="006E2272">
        <w:rPr>
          <w:rFonts w:ascii="Courier New" w:hAnsi="Courier New" w:cs="Courier New"/>
          <w:b/>
          <w:sz w:val="26"/>
          <w:szCs w:val="26"/>
        </w:rPr>
        <w:t xml:space="preserve"> Db F#m7 E/G# E A D</w:t>
      </w:r>
    </w:p>
    <w:p w14:paraId="5FC28130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43E30593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VERSE:</w:t>
      </w:r>
    </w:p>
    <w:p w14:paraId="7759AAE5" w14:textId="1F327E20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A            </w:t>
      </w:r>
      <w:r w:rsidR="006E2272">
        <w:rPr>
          <w:rFonts w:ascii="Courier New" w:hAnsi="Courier New" w:cs="Courier New"/>
          <w:b/>
          <w:sz w:val="26"/>
          <w:szCs w:val="26"/>
        </w:rPr>
        <w:t>D/A</w:t>
      </w:r>
    </w:p>
    <w:p w14:paraId="45FE12DF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Great is the Lord,</w:t>
      </w:r>
    </w:p>
    <w:p w14:paraId="3F26BC45" w14:textId="1D2BD625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  E</w:t>
      </w:r>
      <w:r w:rsidR="006E227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    A </w:t>
      </w:r>
    </w:p>
    <w:p w14:paraId="4C1172F1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He is holy and just</w:t>
      </w:r>
    </w:p>
    <w:p w14:paraId="54735327" w14:textId="42FB48CB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   D/F#     E </w:t>
      </w:r>
    </w:p>
    <w:p w14:paraId="6749E392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By His power we trust</w:t>
      </w:r>
    </w:p>
    <w:p w14:paraId="18AC412B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   D A/C# Bm A </w:t>
      </w:r>
    </w:p>
    <w:p w14:paraId="234CBC08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In His love</w:t>
      </w:r>
    </w:p>
    <w:p w14:paraId="51D6353A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21C4E65C" w14:textId="0251D44A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A            </w:t>
      </w:r>
      <w:r w:rsidR="006E2272">
        <w:rPr>
          <w:rFonts w:ascii="Courier New" w:hAnsi="Courier New" w:cs="Courier New"/>
          <w:b/>
          <w:sz w:val="26"/>
          <w:szCs w:val="26"/>
        </w:rPr>
        <w:t>D/A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9C62DAB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Great is the Lord</w:t>
      </w:r>
    </w:p>
    <w:p w14:paraId="62D2AF38" w14:textId="1C1D671A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  E</w:t>
      </w:r>
      <w:r w:rsidR="006E227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        A </w:t>
      </w:r>
    </w:p>
    <w:p w14:paraId="4798D6BA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He is faithful and true</w:t>
      </w:r>
    </w:p>
    <w:p w14:paraId="4D72802D" w14:textId="3D246724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   D/F#     E </w:t>
      </w:r>
    </w:p>
    <w:p w14:paraId="3CAC19B0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By His mercy He proves</w:t>
      </w:r>
    </w:p>
    <w:p w14:paraId="31623886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  D A/C# Bm A </w:t>
      </w:r>
    </w:p>
    <w:p w14:paraId="201F4060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He is love</w:t>
      </w:r>
    </w:p>
    <w:p w14:paraId="69F57897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09203145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CHORUS 1:</w:t>
      </w:r>
    </w:p>
    <w:p w14:paraId="330ED392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G</w:t>
      </w:r>
    </w:p>
    <w:p w14:paraId="5AD76805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Great is the Lord</w:t>
      </w:r>
    </w:p>
    <w:p w14:paraId="14BE7BCF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D  A/C# Bm A </w:t>
      </w:r>
    </w:p>
    <w:p w14:paraId="6AA06E91" w14:textId="7670D7E5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 xml:space="preserve">And worthy </w:t>
      </w:r>
      <w:r w:rsidR="00AF4AD9">
        <w:rPr>
          <w:rFonts w:ascii="Courier New" w:hAnsi="Courier New" w:cs="Courier New"/>
          <w:bCs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Cs/>
          <w:sz w:val="26"/>
          <w:szCs w:val="26"/>
        </w:rPr>
        <w:t>of glory</w:t>
      </w:r>
    </w:p>
    <w:p w14:paraId="27BE9DA0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56B1BAA5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G</w:t>
      </w:r>
    </w:p>
    <w:p w14:paraId="7B523CA1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Great is the Lord</w:t>
      </w:r>
    </w:p>
    <w:p w14:paraId="1CECF3E3" w14:textId="62176DF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E/G#      A </w:t>
      </w:r>
    </w:p>
    <w:p w14:paraId="495507A2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And worthy of praise</w:t>
      </w:r>
    </w:p>
    <w:p w14:paraId="5E12A638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0C7FA06B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1739D5D5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Great is the Lord</w:t>
      </w:r>
    </w:p>
    <w:p w14:paraId="20CCFF42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B/D#         E  </w:t>
      </w:r>
    </w:p>
    <w:p w14:paraId="73694743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Now lift up your voice</w:t>
      </w:r>
    </w:p>
    <w:p w14:paraId="28DFCFB3" w14:textId="64621AE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C#</w:t>
      </w:r>
      <w:r w:rsidR="00AF4AD9">
        <w:rPr>
          <w:rFonts w:ascii="Courier New" w:hAnsi="Courier New" w:cs="Courier New"/>
          <w:b/>
          <w:sz w:val="26"/>
          <w:szCs w:val="26"/>
        </w:rPr>
        <w:t xml:space="preserve">  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        F#m7  </w:t>
      </w:r>
    </w:p>
    <w:p w14:paraId="2D2FD155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Now lift up your voice</w:t>
      </w:r>
    </w:p>
    <w:p w14:paraId="1E7E7269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73F7F963" w14:textId="2D89989D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Bm D/F# Esus E</w:t>
      </w:r>
      <w:r w:rsidR="00AF4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     F#m7 F#m7/E   </w:t>
      </w:r>
    </w:p>
    <w:p w14:paraId="0B27439A" w14:textId="5E08FFF9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 xml:space="preserve">Great        </w:t>
      </w:r>
      <w:r w:rsidR="00AF4AD9">
        <w:rPr>
          <w:rFonts w:ascii="Courier New" w:hAnsi="Courier New" w:cs="Courier New"/>
          <w:bCs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Cs/>
          <w:sz w:val="26"/>
          <w:szCs w:val="26"/>
        </w:rPr>
        <w:t>is the Lord</w:t>
      </w:r>
    </w:p>
    <w:p w14:paraId="7C592F80" w14:textId="4AC925AB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Bm D/F# Esus E       A    A</w:t>
      </w:r>
      <w:r w:rsidR="00E26C20">
        <w:rPr>
          <w:rFonts w:ascii="Courier New" w:hAnsi="Courier New" w:cs="Courier New"/>
          <w:b/>
          <w:sz w:val="26"/>
          <w:szCs w:val="26"/>
        </w:rPr>
        <w:t xml:space="preserve"> (Omit 2</w:t>
      </w:r>
      <w:r w:rsidR="00E26C20" w:rsidRPr="00E26C20">
        <w:rPr>
          <w:rFonts w:ascii="Courier New" w:hAnsi="Courier New" w:cs="Courier New"/>
          <w:b/>
          <w:sz w:val="26"/>
          <w:szCs w:val="26"/>
          <w:vertAlign w:val="superscript"/>
        </w:rPr>
        <w:t>nd</w:t>
      </w:r>
      <w:r w:rsidR="00E26C20">
        <w:rPr>
          <w:rFonts w:ascii="Courier New" w:hAnsi="Courier New" w:cs="Courier New"/>
          <w:b/>
          <w:sz w:val="26"/>
          <w:szCs w:val="26"/>
        </w:rPr>
        <w:t xml:space="preserve"> time)</w:t>
      </w:r>
    </w:p>
    <w:p w14:paraId="0480496D" w14:textId="4D229FE1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 xml:space="preserve">Great        </w:t>
      </w:r>
      <w:r w:rsidR="00AF4AD9">
        <w:rPr>
          <w:rFonts w:ascii="Courier New" w:hAnsi="Courier New" w:cs="Courier New"/>
          <w:bCs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Cs/>
          <w:sz w:val="26"/>
          <w:szCs w:val="26"/>
        </w:rPr>
        <w:t>is the Lord</w:t>
      </w:r>
    </w:p>
    <w:p w14:paraId="488D7AE4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76B061AE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67A03CC8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lastRenderedPageBreak/>
        <w:t>Repeat Verse:</w:t>
      </w:r>
    </w:p>
    <w:p w14:paraId="0948A624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Repeat Chorus 1:</w:t>
      </w:r>
    </w:p>
    <w:p w14:paraId="431A729E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68ABF26F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>CHORUS 2:</w:t>
      </w:r>
    </w:p>
    <w:p w14:paraId="278080C4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07D89D06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Great are you Lord</w:t>
      </w:r>
    </w:p>
    <w:p w14:paraId="1C0C9D0A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D  A/C# Bm A </w:t>
      </w:r>
    </w:p>
    <w:p w14:paraId="2AF14267" w14:textId="445C4A89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 xml:space="preserve">And worthy </w:t>
      </w:r>
      <w:r w:rsidR="00AF4AD9">
        <w:rPr>
          <w:rFonts w:ascii="Courier New" w:hAnsi="Courier New" w:cs="Courier New"/>
          <w:bCs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Cs/>
          <w:sz w:val="26"/>
          <w:szCs w:val="26"/>
        </w:rPr>
        <w:t>of glory</w:t>
      </w:r>
    </w:p>
    <w:p w14:paraId="048D44FC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3A9C29AD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13F7992F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Great are you Lord</w:t>
      </w:r>
    </w:p>
    <w:p w14:paraId="1CBC508E" w14:textId="23A454C5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E/G#      A </w:t>
      </w:r>
    </w:p>
    <w:p w14:paraId="7F6B1F10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And worthy of praise</w:t>
      </w:r>
    </w:p>
    <w:p w14:paraId="4B93B3F4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7C6B7D51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42B378EC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Great are you Lord</w:t>
      </w:r>
    </w:p>
    <w:p w14:paraId="7A32D02B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B/D#       E  </w:t>
      </w:r>
    </w:p>
    <w:p w14:paraId="0A690B0B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I lift up my voice</w:t>
      </w:r>
    </w:p>
    <w:p w14:paraId="7AD95D90" w14:textId="2009AC4D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C#</w:t>
      </w:r>
      <w:r w:rsidR="00AF4AD9">
        <w:rPr>
          <w:rFonts w:ascii="Courier New" w:hAnsi="Courier New" w:cs="Courier New"/>
          <w:b/>
          <w:sz w:val="26"/>
          <w:szCs w:val="26"/>
        </w:rPr>
        <w:t xml:space="preserve">  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      F#m7  </w:t>
      </w:r>
    </w:p>
    <w:p w14:paraId="7FE762D5" w14:textId="77777777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>I lift up my voice</w:t>
      </w:r>
    </w:p>
    <w:p w14:paraId="6AC77997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01908B92" w14:textId="738E3B54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Bm D/F# Esus E </w:t>
      </w:r>
      <w:r w:rsidR="00AF4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      F#m7 F#m7/E   </w:t>
      </w:r>
    </w:p>
    <w:p w14:paraId="2147214E" w14:textId="2E00E642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 xml:space="preserve">Great        </w:t>
      </w:r>
      <w:r w:rsidR="00AF4AD9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C129C1">
        <w:rPr>
          <w:rFonts w:ascii="Courier New" w:hAnsi="Courier New" w:cs="Courier New"/>
          <w:bCs/>
          <w:sz w:val="26"/>
          <w:szCs w:val="26"/>
        </w:rPr>
        <w:t>are you Lord</w:t>
      </w:r>
    </w:p>
    <w:p w14:paraId="40D568D5" w14:textId="36E3D1D1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Bm D/F# Esus E </w:t>
      </w:r>
      <w:r w:rsidR="00AF4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      A   A </w:t>
      </w:r>
    </w:p>
    <w:p w14:paraId="56237AE6" w14:textId="7FF3612C" w:rsidR="00C129C1" w:rsidRPr="00C129C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C129C1">
        <w:rPr>
          <w:rFonts w:ascii="Courier New" w:hAnsi="Courier New" w:cs="Courier New"/>
          <w:bCs/>
          <w:sz w:val="26"/>
          <w:szCs w:val="26"/>
        </w:rPr>
        <w:t xml:space="preserve">Great        </w:t>
      </w:r>
      <w:r w:rsidR="00AF4AD9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C129C1">
        <w:rPr>
          <w:rFonts w:ascii="Courier New" w:hAnsi="Courier New" w:cs="Courier New"/>
          <w:bCs/>
          <w:sz w:val="26"/>
          <w:szCs w:val="26"/>
        </w:rPr>
        <w:t>are you Lord</w:t>
      </w:r>
    </w:p>
    <w:p w14:paraId="2A2E9EAD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</w:p>
    <w:p w14:paraId="598A1382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          F </w:t>
      </w:r>
    </w:p>
    <w:p w14:paraId="211B5911" w14:textId="77777777" w:rsidR="00C129C1" w:rsidRPr="00E35E7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E35E71">
        <w:rPr>
          <w:rFonts w:ascii="Courier New" w:hAnsi="Courier New" w:cs="Courier New"/>
          <w:bCs/>
          <w:sz w:val="26"/>
          <w:szCs w:val="26"/>
        </w:rPr>
        <w:t>Great are you Lord</w:t>
      </w:r>
    </w:p>
    <w:p w14:paraId="313497CD" w14:textId="7777777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          G </w:t>
      </w:r>
    </w:p>
    <w:p w14:paraId="49B056E8" w14:textId="77777777" w:rsidR="00C129C1" w:rsidRPr="00E35E71" w:rsidRDefault="00C129C1" w:rsidP="00C129C1">
      <w:pPr>
        <w:rPr>
          <w:rFonts w:ascii="Courier New" w:hAnsi="Courier New" w:cs="Courier New"/>
          <w:bCs/>
          <w:sz w:val="26"/>
          <w:szCs w:val="26"/>
        </w:rPr>
      </w:pPr>
      <w:r w:rsidRPr="00E35E71">
        <w:rPr>
          <w:rFonts w:ascii="Courier New" w:hAnsi="Courier New" w:cs="Courier New"/>
          <w:bCs/>
          <w:sz w:val="26"/>
          <w:szCs w:val="26"/>
        </w:rPr>
        <w:t>Great are you Lord</w:t>
      </w:r>
    </w:p>
    <w:p w14:paraId="0D02EE68" w14:textId="2A4BDEB0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C129C1">
        <w:rPr>
          <w:rFonts w:ascii="Courier New" w:hAnsi="Courier New" w:cs="Courier New"/>
          <w:b/>
          <w:sz w:val="26"/>
          <w:szCs w:val="26"/>
        </w:rPr>
        <w:t xml:space="preserve">             A-</w:t>
      </w:r>
      <w:r w:rsidR="00E35E71">
        <w:rPr>
          <w:rFonts w:ascii="Courier New" w:hAnsi="Courier New" w:cs="Courier New"/>
          <w:b/>
          <w:sz w:val="26"/>
          <w:szCs w:val="26"/>
        </w:rPr>
        <w:t>E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  A </w:t>
      </w:r>
      <w:r w:rsidR="00183769">
        <w:rPr>
          <w:rFonts w:ascii="Courier New" w:hAnsi="Courier New" w:cs="Courier New"/>
          <w:b/>
          <w:sz w:val="26"/>
          <w:szCs w:val="26"/>
        </w:rPr>
        <w:t xml:space="preserve"> </w:t>
      </w:r>
      <w:r w:rsidR="00E35E71">
        <w:rPr>
          <w:rFonts w:ascii="Courier New" w:hAnsi="Courier New" w:cs="Courier New"/>
          <w:b/>
          <w:sz w:val="26"/>
          <w:szCs w:val="26"/>
        </w:rPr>
        <w:t>E</w:t>
      </w:r>
      <w:r w:rsidRPr="00C129C1">
        <w:rPr>
          <w:rFonts w:ascii="Courier New" w:hAnsi="Courier New" w:cs="Courier New"/>
          <w:b/>
          <w:sz w:val="26"/>
          <w:szCs w:val="26"/>
        </w:rPr>
        <w:t>-</w:t>
      </w:r>
      <w:r w:rsidR="00E35E71">
        <w:rPr>
          <w:rFonts w:ascii="Courier New" w:hAnsi="Courier New" w:cs="Courier New"/>
          <w:b/>
          <w:sz w:val="26"/>
          <w:szCs w:val="26"/>
        </w:rPr>
        <w:t>A</w:t>
      </w:r>
      <w:r w:rsidRPr="00C129C1">
        <w:rPr>
          <w:rFonts w:ascii="Courier New" w:hAnsi="Courier New" w:cs="Courier New"/>
          <w:b/>
          <w:sz w:val="26"/>
          <w:szCs w:val="26"/>
        </w:rPr>
        <w:t>-</w:t>
      </w:r>
      <w:r w:rsidR="00E35E71">
        <w:rPr>
          <w:rFonts w:ascii="Courier New" w:hAnsi="Courier New" w:cs="Courier New"/>
          <w:b/>
          <w:sz w:val="26"/>
          <w:szCs w:val="26"/>
        </w:rPr>
        <w:t>E</w:t>
      </w:r>
      <w:r w:rsidRPr="00C129C1">
        <w:rPr>
          <w:rFonts w:ascii="Courier New" w:hAnsi="Courier New" w:cs="Courier New"/>
          <w:b/>
          <w:sz w:val="26"/>
          <w:szCs w:val="26"/>
        </w:rPr>
        <w:t>-</w:t>
      </w:r>
      <w:r w:rsidR="00E35E71">
        <w:rPr>
          <w:rFonts w:ascii="Courier New" w:hAnsi="Courier New" w:cs="Courier New"/>
          <w:b/>
          <w:sz w:val="26"/>
          <w:szCs w:val="26"/>
        </w:rPr>
        <w:t>A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</w:t>
      </w:r>
      <w:r w:rsidR="00183769">
        <w:rPr>
          <w:rFonts w:ascii="Courier New" w:hAnsi="Courier New" w:cs="Courier New"/>
          <w:b/>
          <w:sz w:val="26"/>
          <w:szCs w:val="26"/>
        </w:rPr>
        <w:t xml:space="preserve"> </w:t>
      </w:r>
      <w:r w:rsidRPr="00C129C1">
        <w:rPr>
          <w:rFonts w:ascii="Courier New" w:hAnsi="Courier New" w:cs="Courier New"/>
          <w:b/>
          <w:sz w:val="26"/>
          <w:szCs w:val="26"/>
        </w:rPr>
        <w:t>E-</w:t>
      </w:r>
      <w:r w:rsidR="00E35E71">
        <w:rPr>
          <w:rFonts w:ascii="Courier New" w:hAnsi="Courier New" w:cs="Courier New"/>
          <w:b/>
          <w:sz w:val="26"/>
          <w:szCs w:val="26"/>
        </w:rPr>
        <w:t>A</w:t>
      </w:r>
      <w:r w:rsidRPr="00C129C1">
        <w:rPr>
          <w:rFonts w:ascii="Courier New" w:hAnsi="Courier New" w:cs="Courier New"/>
          <w:b/>
          <w:sz w:val="26"/>
          <w:szCs w:val="26"/>
        </w:rPr>
        <w:t xml:space="preserve"> A </w:t>
      </w:r>
    </w:p>
    <w:p w14:paraId="1AD4318A" w14:textId="56C20BA7" w:rsidR="00C129C1" w:rsidRPr="00C129C1" w:rsidRDefault="00C129C1" w:rsidP="00C129C1">
      <w:pPr>
        <w:rPr>
          <w:rFonts w:ascii="Courier New" w:hAnsi="Courier New" w:cs="Courier New"/>
          <w:b/>
          <w:sz w:val="26"/>
          <w:szCs w:val="26"/>
        </w:rPr>
      </w:pPr>
      <w:r w:rsidRPr="00E35E71">
        <w:rPr>
          <w:rFonts w:ascii="Courier New" w:hAnsi="Courier New" w:cs="Courier New"/>
          <w:bCs/>
          <w:sz w:val="26"/>
          <w:szCs w:val="26"/>
        </w:rPr>
        <w:t>Great are you    Lord</w:t>
      </w:r>
    </w:p>
    <w:sectPr w:rsidR="00C129C1" w:rsidRPr="00C129C1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D5142"/>
    <w:rsid w:val="000F27C8"/>
    <w:rsid w:val="00183769"/>
    <w:rsid w:val="00354DD0"/>
    <w:rsid w:val="003D26E8"/>
    <w:rsid w:val="00457203"/>
    <w:rsid w:val="004C26E4"/>
    <w:rsid w:val="004E0B2A"/>
    <w:rsid w:val="0068683B"/>
    <w:rsid w:val="006E2272"/>
    <w:rsid w:val="008C19C4"/>
    <w:rsid w:val="00A43677"/>
    <w:rsid w:val="00AF4AD9"/>
    <w:rsid w:val="00B349C4"/>
    <w:rsid w:val="00B605D3"/>
    <w:rsid w:val="00C129C1"/>
    <w:rsid w:val="00C851EC"/>
    <w:rsid w:val="00CA4009"/>
    <w:rsid w:val="00D0632B"/>
    <w:rsid w:val="00D73507"/>
    <w:rsid w:val="00E26C20"/>
    <w:rsid w:val="00E26DC6"/>
    <w:rsid w:val="00E35E71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14FF7"/>
  <w15:chartTrackingRefBased/>
  <w15:docId w15:val="{43721145-05CD-49D2-A8A3-8E646A5F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31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C Dm G/B C F/A G/B F C/E Dm C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C Dm G/B C F/A G/B F C/E Dm C</dc:title>
  <dc:subject/>
  <dc:creator>David Butters</dc:creator>
  <cp:keywords/>
  <dc:description/>
  <cp:lastModifiedBy>David Butters</cp:lastModifiedBy>
  <cp:revision>12</cp:revision>
  <cp:lastPrinted>2009-08-29T14:45:00Z</cp:lastPrinted>
  <dcterms:created xsi:type="dcterms:W3CDTF">2020-03-30T20:18:00Z</dcterms:created>
  <dcterms:modified xsi:type="dcterms:W3CDTF">2022-08-17T17:55:00Z</dcterms:modified>
</cp:coreProperties>
</file>