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EABF" w14:textId="3FF8F587" w:rsid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>Great is Thy Faithfulness - CCLI #18723</w:t>
      </w:r>
      <w:r w:rsidR="00A56651">
        <w:rPr>
          <w:rFonts w:ascii="Courier New" w:hAnsi="Courier New" w:cs="Courier New"/>
          <w:b/>
          <w:sz w:val="26"/>
          <w:szCs w:val="26"/>
        </w:rPr>
        <w:t xml:space="preserve"> – </w:t>
      </w:r>
      <w:r w:rsidR="00F41832">
        <w:rPr>
          <w:rFonts w:ascii="Courier New" w:hAnsi="Courier New" w:cs="Courier New"/>
          <w:b/>
          <w:sz w:val="26"/>
          <w:szCs w:val="26"/>
        </w:rPr>
        <w:t>3/4</w:t>
      </w:r>
      <w:r w:rsidR="00A56651">
        <w:rPr>
          <w:rFonts w:ascii="Courier New" w:hAnsi="Courier New" w:cs="Courier New"/>
          <w:b/>
          <w:sz w:val="26"/>
          <w:szCs w:val="26"/>
        </w:rPr>
        <w:t xml:space="preserve"> </w:t>
      </w:r>
      <w:r w:rsidR="00A56651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A56651">
        <w:rPr>
          <w:rFonts w:ascii="Courier New" w:hAnsi="Courier New" w:cs="Courier New"/>
          <w:b/>
          <w:sz w:val="26"/>
          <w:szCs w:val="26"/>
        </w:rPr>
        <w:t>=75</w:t>
      </w:r>
    </w:p>
    <w:p w14:paraId="308AA854" w14:textId="52687A14" w:rsidR="00A56651" w:rsidRDefault="00A56651" w:rsidP="005D5450">
      <w:pPr>
        <w:rPr>
          <w:rFonts w:ascii="Courier New" w:hAnsi="Courier New" w:cs="Courier New"/>
          <w:b/>
          <w:sz w:val="26"/>
          <w:szCs w:val="26"/>
        </w:rPr>
      </w:pPr>
    </w:p>
    <w:p w14:paraId="0D2029C2" w14:textId="7DF8CA7F" w:rsidR="00A56651" w:rsidRPr="005D5450" w:rsidRDefault="00A56651" w:rsidP="005D545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</w:t>
      </w:r>
      <w:proofErr w:type="gramStart"/>
      <w:r>
        <w:rPr>
          <w:rFonts w:ascii="Courier New" w:hAnsi="Courier New" w:cs="Courier New"/>
          <w:b/>
          <w:sz w:val="26"/>
          <w:szCs w:val="26"/>
        </w:rPr>
        <w:t>1,c</w:t>
      </w:r>
      <w:proofErr w:type="gramEnd"/>
      <w:r>
        <w:rPr>
          <w:rFonts w:ascii="Courier New" w:hAnsi="Courier New" w:cs="Courier New"/>
          <w:b/>
          <w:sz w:val="26"/>
          <w:szCs w:val="26"/>
        </w:rPr>
        <w:t>,v2,c,v3,fc</w:t>
      </w:r>
    </w:p>
    <w:p w14:paraId="5CAA7EE5" w14:textId="77777777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</w:p>
    <w:p w14:paraId="13D30B69" w14:textId="77777777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>Verse 1:</w:t>
      </w:r>
    </w:p>
    <w:p w14:paraId="2269640F" w14:textId="71680191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 xml:space="preserve">A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A</w:t>
      </w:r>
      <w:r w:rsidR="00155B2D">
        <w:rPr>
          <w:rFonts w:ascii="Courier New" w:hAnsi="Courier New" w:cs="Courier New"/>
          <w:b/>
          <w:sz w:val="26"/>
          <w:szCs w:val="26"/>
        </w:rPr>
        <w:t>#</w:t>
      </w:r>
      <w:r w:rsidR="00155B2D" w:rsidRPr="000D0CAA">
        <w:rPr>
          <w:rFonts w:ascii="Courier New" w:hAnsi="Courier New" w:cs="Courier New"/>
          <w:b/>
          <w:sz w:val="26"/>
          <w:szCs w:val="26"/>
        </w:rPr>
        <w:t>°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155B2D">
        <w:rPr>
          <w:rFonts w:ascii="Courier New" w:hAnsi="Courier New" w:cs="Courier New"/>
          <w:b/>
          <w:sz w:val="26"/>
          <w:szCs w:val="26"/>
        </w:rPr>
        <w:t>D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maj7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</w:t>
      </w:r>
      <w:r w:rsidR="003C73B1">
        <w:rPr>
          <w:rFonts w:ascii="Courier New" w:hAnsi="Courier New" w:cs="Courier New"/>
          <w:b/>
          <w:sz w:val="26"/>
          <w:szCs w:val="26"/>
        </w:rPr>
        <w:t xml:space="preserve">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E</w:t>
      </w:r>
      <w:r w:rsidR="003C73B1">
        <w:rPr>
          <w:rFonts w:ascii="Courier New" w:hAnsi="Courier New" w:cs="Courier New"/>
          <w:b/>
          <w:sz w:val="26"/>
          <w:szCs w:val="26"/>
        </w:rPr>
        <w:t>7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3C73B1">
        <w:rPr>
          <w:rFonts w:ascii="Courier New" w:hAnsi="Courier New" w:cs="Courier New"/>
          <w:b/>
          <w:sz w:val="26"/>
          <w:szCs w:val="26"/>
        </w:rPr>
        <w:t xml:space="preserve">D/A </w:t>
      </w:r>
      <w:r w:rsidRPr="005D5450">
        <w:rPr>
          <w:rFonts w:ascii="Courier New" w:hAnsi="Courier New" w:cs="Courier New"/>
          <w:b/>
          <w:sz w:val="26"/>
          <w:szCs w:val="26"/>
        </w:rPr>
        <w:t>A</w:t>
      </w:r>
    </w:p>
    <w:p w14:paraId="40304DAB" w14:textId="553A8E1C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>Great is thy faithfulness, O God my Fa--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ther</w:t>
      </w:r>
      <w:proofErr w:type="gramEnd"/>
    </w:p>
    <w:p w14:paraId="18207822" w14:textId="46BEAF44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 xml:space="preserve">D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A</w:t>
      </w:r>
      <w:r w:rsidR="003C73B1">
        <w:rPr>
          <w:rFonts w:ascii="Courier New" w:hAnsi="Courier New" w:cs="Courier New"/>
          <w:b/>
          <w:sz w:val="26"/>
          <w:szCs w:val="26"/>
        </w:rPr>
        <w:t xml:space="preserve">/C#   </w:t>
      </w:r>
      <w:r w:rsidR="00155B2D"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B/F# F#7 B7   E </w:t>
      </w:r>
    </w:p>
    <w:p w14:paraId="30AD701E" w14:textId="29D7A3D0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There is no shadow of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 xml:space="preserve">turning 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Cs/>
          <w:sz w:val="26"/>
          <w:szCs w:val="26"/>
        </w:rPr>
        <w:t>with</w:t>
      </w:r>
      <w:proofErr w:type="gramEnd"/>
      <w:r w:rsidRPr="005D5450">
        <w:rPr>
          <w:rFonts w:ascii="Courier New" w:hAnsi="Courier New" w:cs="Courier New"/>
          <w:bCs/>
          <w:sz w:val="26"/>
          <w:szCs w:val="26"/>
        </w:rPr>
        <w:t xml:space="preserve"> Thee</w:t>
      </w:r>
    </w:p>
    <w:p w14:paraId="08B2F87B" w14:textId="3293F37C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 xml:space="preserve">E7            A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</w:t>
      </w:r>
      <w:proofErr w:type="gramStart"/>
      <w:r w:rsidRPr="005D5450">
        <w:rPr>
          <w:rFonts w:ascii="Courier New" w:hAnsi="Courier New" w:cs="Courier New"/>
          <w:b/>
          <w:sz w:val="26"/>
          <w:szCs w:val="26"/>
        </w:rPr>
        <w:t xml:space="preserve">A </w:t>
      </w:r>
      <w:r w:rsidR="003C73B1">
        <w:rPr>
          <w:rFonts w:ascii="Courier New" w:hAnsi="Courier New" w:cs="Courier New"/>
          <w:b/>
          <w:sz w:val="26"/>
          <w:szCs w:val="26"/>
        </w:rPr>
        <w:t xml:space="preserve"> Bm</w:t>
      </w:r>
      <w:proofErr w:type="gramEnd"/>
      <w:r w:rsidR="003C73B1">
        <w:rPr>
          <w:rFonts w:ascii="Courier New" w:hAnsi="Courier New" w:cs="Courier New"/>
          <w:b/>
          <w:sz w:val="26"/>
          <w:szCs w:val="26"/>
        </w:rPr>
        <w:t xml:space="preserve">    A/C#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Dmaj7 </w:t>
      </w:r>
    </w:p>
    <w:p w14:paraId="54F34865" w14:textId="654815A4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Thou changest not,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Thy</w:t>
      </w:r>
      <w:proofErr w:type="gramEnd"/>
      <w:r w:rsidRPr="005D5450">
        <w:rPr>
          <w:rFonts w:ascii="Courier New" w:hAnsi="Courier New" w:cs="Courier New"/>
          <w:bCs/>
          <w:sz w:val="26"/>
          <w:szCs w:val="26"/>
        </w:rPr>
        <w:t xml:space="preserve"> compassions they fail</w:t>
      </w:r>
      <w:r w:rsidR="003C73B1">
        <w:rPr>
          <w:rFonts w:ascii="Courier New" w:hAnsi="Courier New" w:cs="Courier New"/>
          <w:bCs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Cs/>
          <w:sz w:val="26"/>
          <w:szCs w:val="26"/>
        </w:rPr>
        <w:t>not</w:t>
      </w:r>
    </w:p>
    <w:p w14:paraId="142D2FFF" w14:textId="416F4954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>D#</w:t>
      </w:r>
      <w:r w:rsidR="00155B2D" w:rsidRPr="000D0CAA">
        <w:rPr>
          <w:rFonts w:ascii="Courier New" w:hAnsi="Courier New" w:cs="Courier New"/>
          <w:b/>
          <w:sz w:val="26"/>
          <w:szCs w:val="26"/>
        </w:rPr>
        <w:t>°</w:t>
      </w:r>
      <w:r w:rsidR="00155B2D">
        <w:rPr>
          <w:rFonts w:ascii="Courier New" w:hAnsi="Courier New" w:cs="Courier New"/>
          <w:b/>
          <w:sz w:val="26"/>
          <w:szCs w:val="26"/>
        </w:rPr>
        <w:t xml:space="preserve">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  A</w:t>
      </w:r>
      <w:r w:rsidR="00412172">
        <w:rPr>
          <w:rFonts w:ascii="Courier New" w:hAnsi="Courier New" w:cs="Courier New"/>
          <w:b/>
          <w:sz w:val="26"/>
          <w:szCs w:val="26"/>
        </w:rPr>
        <w:t xml:space="preserve">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</w:t>
      </w:r>
      <w:r w:rsidR="0087648E"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   E</w:t>
      </w:r>
      <w:r w:rsidR="003C73B1">
        <w:rPr>
          <w:rFonts w:ascii="Courier New" w:hAnsi="Courier New" w:cs="Courier New"/>
          <w:b/>
          <w:sz w:val="26"/>
          <w:szCs w:val="26"/>
        </w:rPr>
        <w:t>6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   A </w:t>
      </w:r>
    </w:p>
    <w:p w14:paraId="2497134B" w14:textId="77777777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>As Thou has been Thou forever wilt be</w:t>
      </w:r>
    </w:p>
    <w:p w14:paraId="52CBECED" w14:textId="77777777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</w:p>
    <w:p w14:paraId="744D2147" w14:textId="77777777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>Chorus:</w:t>
      </w:r>
    </w:p>
    <w:p w14:paraId="4E02912F" w14:textId="2091E705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 xml:space="preserve">E            </w:t>
      </w:r>
      <w:r w:rsidR="00754673">
        <w:rPr>
          <w:rFonts w:ascii="Courier New" w:hAnsi="Courier New" w:cs="Courier New"/>
          <w:b/>
          <w:sz w:val="26"/>
          <w:szCs w:val="26"/>
        </w:rPr>
        <w:t>D</w:t>
      </w:r>
      <w:r w:rsidR="003C73B1">
        <w:rPr>
          <w:rFonts w:ascii="Courier New" w:hAnsi="Courier New" w:cs="Courier New"/>
          <w:b/>
          <w:sz w:val="26"/>
          <w:szCs w:val="26"/>
        </w:rPr>
        <w:t>/</w:t>
      </w:r>
      <w:r w:rsidR="00754673">
        <w:rPr>
          <w:rFonts w:ascii="Courier New" w:hAnsi="Courier New" w:cs="Courier New"/>
          <w:b/>
          <w:sz w:val="26"/>
          <w:szCs w:val="26"/>
        </w:rPr>
        <w:t>A</w:t>
      </w:r>
      <w:r w:rsidR="003C73B1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5D5450">
        <w:rPr>
          <w:rFonts w:ascii="Courier New" w:hAnsi="Courier New" w:cs="Courier New"/>
          <w:b/>
          <w:sz w:val="26"/>
          <w:szCs w:val="26"/>
        </w:rPr>
        <w:t>A</w:t>
      </w:r>
    </w:p>
    <w:p w14:paraId="5388A398" w14:textId="77777777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Great is Thy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faithfulness</w:t>
      </w:r>
      <w:proofErr w:type="gramEnd"/>
    </w:p>
    <w:p w14:paraId="3BF8F129" w14:textId="3D714061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 xml:space="preserve">F#7          Bm </w:t>
      </w:r>
    </w:p>
    <w:p w14:paraId="58487DCC" w14:textId="77777777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Great is Thy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faithfulness</w:t>
      </w:r>
      <w:proofErr w:type="gramEnd"/>
    </w:p>
    <w:p w14:paraId="700ED505" w14:textId="48F32FB8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 xml:space="preserve">E7         A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E       B</w:t>
      </w:r>
      <w:r w:rsidR="003C73B1">
        <w:rPr>
          <w:rFonts w:ascii="Courier New" w:hAnsi="Courier New" w:cs="Courier New"/>
          <w:b/>
          <w:sz w:val="26"/>
          <w:szCs w:val="26"/>
        </w:rPr>
        <w:t>7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E </w:t>
      </w:r>
    </w:p>
    <w:p w14:paraId="040F1FD3" w14:textId="347A8754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Morning by morning new mercies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 xml:space="preserve">I </w:t>
      </w:r>
      <w:r w:rsidR="003C73B1">
        <w:rPr>
          <w:rFonts w:ascii="Courier New" w:hAnsi="Courier New" w:cs="Courier New"/>
          <w:bCs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Cs/>
          <w:sz w:val="26"/>
          <w:szCs w:val="26"/>
        </w:rPr>
        <w:t>see</w:t>
      </w:r>
      <w:proofErr w:type="gramEnd"/>
    </w:p>
    <w:p w14:paraId="534490A2" w14:textId="6F5E0E1F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 xml:space="preserve">E7         A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gramStart"/>
      <w:r w:rsidRPr="005D5450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5D5450">
        <w:rPr>
          <w:rFonts w:ascii="Courier New" w:hAnsi="Courier New" w:cs="Courier New"/>
          <w:b/>
          <w:sz w:val="26"/>
          <w:szCs w:val="26"/>
        </w:rPr>
        <w:t xml:space="preserve">    </w:t>
      </w:r>
      <w:r w:rsidR="003C73B1">
        <w:rPr>
          <w:rFonts w:ascii="Courier New" w:hAnsi="Courier New" w:cs="Courier New"/>
          <w:b/>
          <w:sz w:val="26"/>
          <w:szCs w:val="26"/>
        </w:rPr>
        <w:t>Bm   A/C#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>Dmaj7</w:t>
      </w:r>
    </w:p>
    <w:p w14:paraId="086D6C6C" w14:textId="168151AA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>All I have needed Thy hand hath pro</w:t>
      </w:r>
      <w:r w:rsidR="003C73B1">
        <w:rPr>
          <w:rFonts w:ascii="Courier New" w:hAnsi="Courier New" w:cs="Courier New"/>
          <w:bCs/>
          <w:sz w:val="26"/>
          <w:szCs w:val="26"/>
        </w:rPr>
        <w:t>--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vided</w:t>
      </w:r>
      <w:proofErr w:type="gramEnd"/>
    </w:p>
    <w:p w14:paraId="68E52F58" w14:textId="316FD301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>D#</w:t>
      </w:r>
      <w:r w:rsidR="00155B2D" w:rsidRPr="000D0CAA">
        <w:rPr>
          <w:rFonts w:ascii="Courier New" w:hAnsi="Courier New" w:cs="Courier New"/>
          <w:b/>
          <w:sz w:val="26"/>
          <w:szCs w:val="26"/>
        </w:rPr>
        <w:t>°</w:t>
      </w:r>
      <w:r w:rsidR="00155B2D">
        <w:rPr>
          <w:rFonts w:ascii="Courier New" w:hAnsi="Courier New" w:cs="Courier New"/>
          <w:b/>
          <w:sz w:val="26"/>
          <w:szCs w:val="26"/>
        </w:rPr>
        <w:t xml:space="preserve">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   A</w:t>
      </w:r>
      <w:r w:rsidR="00412172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     E6         A </w:t>
      </w:r>
    </w:p>
    <w:p w14:paraId="3B562114" w14:textId="77777777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Great is Thy faithfulness, Lord un-to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723FDB7F" w14:textId="77777777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</w:p>
    <w:p w14:paraId="16D4922C" w14:textId="77777777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>Verse 2:</w:t>
      </w:r>
    </w:p>
    <w:p w14:paraId="30C9155B" w14:textId="5BBA43B4" w:rsidR="003C73B1" w:rsidRPr="005D5450" w:rsidRDefault="003C73B1" w:rsidP="003C73B1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>A      A</w:t>
      </w:r>
      <w:r w:rsidR="00155B2D">
        <w:rPr>
          <w:rFonts w:ascii="Courier New" w:hAnsi="Courier New" w:cs="Courier New"/>
          <w:b/>
          <w:sz w:val="26"/>
          <w:szCs w:val="26"/>
        </w:rPr>
        <w:t>#</w:t>
      </w:r>
      <w:r w:rsidR="00155B2D" w:rsidRPr="000D0CAA">
        <w:rPr>
          <w:rFonts w:ascii="Courier New" w:hAnsi="Courier New" w:cs="Courier New"/>
          <w:b/>
          <w:sz w:val="26"/>
          <w:szCs w:val="26"/>
        </w:rPr>
        <w:t>°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Dmaj7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E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D/A </w:t>
      </w:r>
      <w:r w:rsidRPr="005D5450">
        <w:rPr>
          <w:rFonts w:ascii="Courier New" w:hAnsi="Courier New" w:cs="Courier New"/>
          <w:b/>
          <w:sz w:val="26"/>
          <w:szCs w:val="26"/>
        </w:rPr>
        <w:t>A</w:t>
      </w:r>
    </w:p>
    <w:p w14:paraId="1A6ED078" w14:textId="2E99B515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>Summer and winter, and springtime and har-vest</w:t>
      </w:r>
    </w:p>
    <w:p w14:paraId="3F02F76C" w14:textId="477055EE" w:rsidR="003C73B1" w:rsidRPr="005D5450" w:rsidRDefault="003C73B1" w:rsidP="003C73B1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 xml:space="preserve">D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5D5450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/C#     </w:t>
      </w:r>
      <w:r w:rsidR="00412172"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5D5450">
        <w:rPr>
          <w:rFonts w:ascii="Courier New" w:hAnsi="Courier New" w:cs="Courier New"/>
          <w:b/>
          <w:sz w:val="26"/>
          <w:szCs w:val="26"/>
        </w:rPr>
        <w:t>B/F# F#7 B</w:t>
      </w:r>
      <w:proofErr w:type="gramStart"/>
      <w:r w:rsidRPr="005D5450">
        <w:rPr>
          <w:rFonts w:ascii="Courier New" w:hAnsi="Courier New" w:cs="Courier New"/>
          <w:b/>
          <w:sz w:val="26"/>
          <w:szCs w:val="26"/>
        </w:rPr>
        <w:t>7  E</w:t>
      </w:r>
      <w:proofErr w:type="gramEnd"/>
      <w:r w:rsidRPr="005D5450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486C3169" w14:textId="3AEDD5AC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>Sun, moon, and stars in their cour</w:t>
      </w:r>
      <w:r>
        <w:rPr>
          <w:rFonts w:ascii="Courier New" w:hAnsi="Courier New" w:cs="Courier New"/>
          <w:bCs/>
          <w:sz w:val="26"/>
          <w:szCs w:val="26"/>
        </w:rPr>
        <w:t>-</w:t>
      </w:r>
      <w:r w:rsidRPr="005D5450">
        <w:rPr>
          <w:rFonts w:ascii="Courier New" w:hAnsi="Courier New" w:cs="Courier New"/>
          <w:bCs/>
          <w:sz w:val="26"/>
          <w:szCs w:val="26"/>
        </w:rPr>
        <w:t>ses a--</w:t>
      </w:r>
      <w:r w:rsidR="003C73B1">
        <w:rPr>
          <w:rFonts w:ascii="Courier New" w:hAnsi="Courier New" w:cs="Courier New"/>
          <w:bCs/>
          <w:sz w:val="26"/>
          <w:szCs w:val="26"/>
        </w:rPr>
        <w:t>-</w:t>
      </w:r>
      <w:r w:rsidRPr="005D5450">
        <w:rPr>
          <w:rFonts w:ascii="Courier New" w:hAnsi="Courier New" w:cs="Courier New"/>
          <w:bCs/>
          <w:sz w:val="26"/>
          <w:szCs w:val="26"/>
        </w:rPr>
        <w:t>bove</w:t>
      </w:r>
    </w:p>
    <w:p w14:paraId="5CBEA8A8" w14:textId="2A219538" w:rsidR="003C73B1" w:rsidRPr="005D5450" w:rsidRDefault="003C73B1" w:rsidP="003C73B1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 xml:space="preserve">E7            A         </w:t>
      </w:r>
      <w:proofErr w:type="gramStart"/>
      <w:r w:rsidRPr="005D5450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5D545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Bm A/C#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Dmaj7 </w:t>
      </w:r>
    </w:p>
    <w:p w14:paraId="008CDB4F" w14:textId="75218C23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>Join with all nature in mani</w:t>
      </w:r>
      <w:r w:rsidR="003C73B1">
        <w:rPr>
          <w:rFonts w:ascii="Courier New" w:hAnsi="Courier New" w:cs="Courier New"/>
          <w:bCs/>
          <w:sz w:val="26"/>
          <w:szCs w:val="26"/>
        </w:rPr>
        <w:t>-</w:t>
      </w:r>
      <w:r w:rsidRPr="005D5450">
        <w:rPr>
          <w:rFonts w:ascii="Courier New" w:hAnsi="Courier New" w:cs="Courier New"/>
          <w:bCs/>
          <w:sz w:val="26"/>
          <w:szCs w:val="26"/>
        </w:rPr>
        <w:t xml:space="preserve">fold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witness</w:t>
      </w:r>
      <w:proofErr w:type="gramEnd"/>
    </w:p>
    <w:p w14:paraId="7DCA70BA" w14:textId="05833241" w:rsidR="003C73B1" w:rsidRPr="005D5450" w:rsidRDefault="003C73B1" w:rsidP="003C73B1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>D#</w:t>
      </w:r>
      <w:r w:rsidR="00155B2D" w:rsidRPr="000D0CAA">
        <w:rPr>
          <w:rFonts w:ascii="Courier New" w:hAnsi="Courier New" w:cs="Courier New"/>
          <w:b/>
          <w:sz w:val="26"/>
          <w:szCs w:val="26"/>
        </w:rPr>
        <w:t>°</w:t>
      </w:r>
      <w:r w:rsidR="00155B2D">
        <w:rPr>
          <w:rFonts w:ascii="Courier New" w:hAnsi="Courier New" w:cs="Courier New"/>
          <w:b/>
          <w:sz w:val="26"/>
          <w:szCs w:val="26"/>
        </w:rPr>
        <w:t xml:space="preserve">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A60331"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A</w:t>
      </w:r>
      <w:r w:rsidR="00412172">
        <w:rPr>
          <w:rFonts w:ascii="Courier New" w:hAnsi="Courier New" w:cs="Courier New"/>
          <w:b/>
          <w:sz w:val="26"/>
          <w:szCs w:val="26"/>
        </w:rPr>
        <w:t xml:space="preserve">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</w:t>
      </w:r>
      <w:r w:rsidR="00A60331"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E</w:t>
      </w:r>
      <w:r>
        <w:rPr>
          <w:rFonts w:ascii="Courier New" w:hAnsi="Courier New" w:cs="Courier New"/>
          <w:b/>
          <w:sz w:val="26"/>
          <w:szCs w:val="26"/>
        </w:rPr>
        <w:t>6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   A </w:t>
      </w:r>
    </w:p>
    <w:p w14:paraId="659049BF" w14:textId="77777777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To Thy great faithfulness,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mercy</w:t>
      </w:r>
      <w:proofErr w:type="gramEnd"/>
      <w:r w:rsidRPr="005D5450">
        <w:rPr>
          <w:rFonts w:ascii="Courier New" w:hAnsi="Courier New" w:cs="Courier New"/>
          <w:bCs/>
          <w:sz w:val="26"/>
          <w:szCs w:val="26"/>
        </w:rPr>
        <w:t xml:space="preserve"> and love</w:t>
      </w:r>
    </w:p>
    <w:p w14:paraId="6B6A1CB8" w14:textId="77777777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</w:p>
    <w:p w14:paraId="60DCB41B" w14:textId="73388AD4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>Repeat Chorus</w:t>
      </w:r>
      <w:r w:rsidR="00A60331">
        <w:rPr>
          <w:rFonts w:ascii="Courier New" w:hAnsi="Courier New" w:cs="Courier New"/>
          <w:b/>
          <w:sz w:val="26"/>
          <w:szCs w:val="26"/>
        </w:rPr>
        <w:t>:</w:t>
      </w:r>
    </w:p>
    <w:p w14:paraId="0DF653FE" w14:textId="77777777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</w:p>
    <w:p w14:paraId="3E00E521" w14:textId="77777777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</w:p>
    <w:p w14:paraId="4363031F" w14:textId="77777777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</w:p>
    <w:p w14:paraId="487B97D3" w14:textId="77777777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</w:p>
    <w:p w14:paraId="487C5224" w14:textId="2FA04704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5D5450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2D450E2A" w14:textId="44BDF42F" w:rsidR="003C73B1" w:rsidRPr="005D5450" w:rsidRDefault="003C73B1" w:rsidP="003C73B1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>A      A</w:t>
      </w:r>
      <w:r w:rsidR="00155B2D">
        <w:rPr>
          <w:rFonts w:ascii="Courier New" w:hAnsi="Courier New" w:cs="Courier New"/>
          <w:b/>
          <w:sz w:val="26"/>
          <w:szCs w:val="26"/>
        </w:rPr>
        <w:t>#</w:t>
      </w:r>
      <w:r w:rsidR="00155B2D" w:rsidRPr="000D0CAA">
        <w:rPr>
          <w:rFonts w:ascii="Courier New" w:hAnsi="Courier New" w:cs="Courier New"/>
          <w:b/>
          <w:sz w:val="26"/>
          <w:szCs w:val="26"/>
        </w:rPr>
        <w:t>°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Dmaj7     E</w:t>
      </w:r>
      <w:r>
        <w:rPr>
          <w:rFonts w:ascii="Courier New" w:hAnsi="Courier New" w:cs="Courier New"/>
          <w:b/>
          <w:sz w:val="26"/>
          <w:szCs w:val="26"/>
        </w:rPr>
        <w:t>7</w:t>
      </w:r>
      <w:r w:rsidR="00A60331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 xml:space="preserve">D/A </w:t>
      </w:r>
      <w:r w:rsidRPr="005D5450">
        <w:rPr>
          <w:rFonts w:ascii="Courier New" w:hAnsi="Courier New" w:cs="Courier New"/>
          <w:b/>
          <w:sz w:val="26"/>
          <w:szCs w:val="26"/>
        </w:rPr>
        <w:t>A</w:t>
      </w:r>
    </w:p>
    <w:p w14:paraId="0924AEC6" w14:textId="1FA58852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Pardon for sin and a peace that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endur</w:t>
      </w:r>
      <w:r w:rsidR="00A60331">
        <w:rPr>
          <w:rFonts w:ascii="Courier New" w:hAnsi="Courier New" w:cs="Courier New"/>
          <w:bCs/>
          <w:sz w:val="26"/>
          <w:szCs w:val="26"/>
        </w:rPr>
        <w:t>-</w:t>
      </w:r>
      <w:r w:rsidRPr="005D5450">
        <w:rPr>
          <w:rFonts w:ascii="Courier New" w:hAnsi="Courier New" w:cs="Courier New"/>
          <w:bCs/>
          <w:sz w:val="26"/>
          <w:szCs w:val="26"/>
        </w:rPr>
        <w:t>eth</w:t>
      </w:r>
      <w:proofErr w:type="gramEnd"/>
    </w:p>
    <w:p w14:paraId="6FDAB682" w14:textId="1F38B8AD" w:rsidR="003C73B1" w:rsidRPr="005D5450" w:rsidRDefault="003C73B1" w:rsidP="003C73B1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 xml:space="preserve">D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</w:t>
      </w:r>
      <w:r w:rsidR="00A60331"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A</w:t>
      </w:r>
      <w:r>
        <w:rPr>
          <w:rFonts w:ascii="Courier New" w:hAnsi="Courier New" w:cs="Courier New"/>
          <w:b/>
          <w:sz w:val="26"/>
          <w:szCs w:val="26"/>
        </w:rPr>
        <w:t xml:space="preserve">/C#  </w:t>
      </w:r>
      <w:r w:rsidR="00A60331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412172"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B/F</w:t>
      </w:r>
      <w:proofErr w:type="gramStart"/>
      <w:r w:rsidRPr="005D5450">
        <w:rPr>
          <w:rFonts w:ascii="Courier New" w:hAnsi="Courier New" w:cs="Courier New"/>
          <w:b/>
          <w:sz w:val="26"/>
          <w:szCs w:val="26"/>
        </w:rPr>
        <w:t>#</w:t>
      </w:r>
      <w:r w:rsidR="00A60331"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F</w:t>
      </w:r>
      <w:proofErr w:type="gramEnd"/>
      <w:r w:rsidRPr="005D5450">
        <w:rPr>
          <w:rFonts w:ascii="Courier New" w:hAnsi="Courier New" w:cs="Courier New"/>
          <w:b/>
          <w:sz w:val="26"/>
          <w:szCs w:val="26"/>
        </w:rPr>
        <w:t xml:space="preserve">#7 B7 E </w:t>
      </w:r>
    </w:p>
    <w:p w14:paraId="5ADD05EC" w14:textId="77777777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Thy own dear presence to cheer and to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guide</w:t>
      </w:r>
      <w:proofErr w:type="gramEnd"/>
    </w:p>
    <w:p w14:paraId="19591325" w14:textId="582FEB59" w:rsidR="003C73B1" w:rsidRPr="005D5450" w:rsidRDefault="003C73B1" w:rsidP="003C73B1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 xml:space="preserve">E7            </w:t>
      </w:r>
      <w:r w:rsidR="00A60331"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A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A60331">
        <w:rPr>
          <w:rFonts w:ascii="Courier New" w:hAnsi="Courier New" w:cs="Courier New"/>
          <w:b/>
          <w:sz w:val="26"/>
          <w:szCs w:val="26"/>
        </w:rPr>
        <w:t xml:space="preserve"> 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A </w:t>
      </w:r>
      <w:r w:rsidR="00A60331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Bm  A</w:t>
      </w:r>
      <w:proofErr w:type="gramEnd"/>
      <w:r>
        <w:rPr>
          <w:rFonts w:ascii="Courier New" w:hAnsi="Courier New" w:cs="Courier New"/>
          <w:b/>
          <w:sz w:val="26"/>
          <w:szCs w:val="26"/>
        </w:rPr>
        <w:t>/C#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Dmaj7 </w:t>
      </w:r>
    </w:p>
    <w:p w14:paraId="64CE0CC5" w14:textId="3CB94D3E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>Strength for today and bright hope for to</w:t>
      </w:r>
      <w:r w:rsidR="00A60331">
        <w:rPr>
          <w:rFonts w:ascii="Courier New" w:hAnsi="Courier New" w:cs="Courier New"/>
          <w:bCs/>
          <w:sz w:val="26"/>
          <w:szCs w:val="26"/>
        </w:rPr>
        <w:t>---</w:t>
      </w:r>
      <w:r w:rsidRPr="005D5450">
        <w:rPr>
          <w:rFonts w:ascii="Courier New" w:hAnsi="Courier New" w:cs="Courier New"/>
          <w:bCs/>
          <w:sz w:val="26"/>
          <w:szCs w:val="26"/>
        </w:rPr>
        <w:t>morrow</w:t>
      </w:r>
    </w:p>
    <w:p w14:paraId="5A539983" w14:textId="670BA4CB" w:rsidR="003C73B1" w:rsidRPr="005D5450" w:rsidRDefault="003C73B1" w:rsidP="003C73B1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>D#</w:t>
      </w:r>
      <w:r w:rsidR="00155B2D" w:rsidRPr="000D0CAA">
        <w:rPr>
          <w:rFonts w:ascii="Courier New" w:hAnsi="Courier New" w:cs="Courier New"/>
          <w:b/>
          <w:sz w:val="26"/>
          <w:szCs w:val="26"/>
        </w:rPr>
        <w:t>°</w:t>
      </w:r>
      <w:r w:rsidR="00155B2D">
        <w:rPr>
          <w:rFonts w:ascii="Courier New" w:hAnsi="Courier New" w:cs="Courier New"/>
          <w:b/>
          <w:sz w:val="26"/>
          <w:szCs w:val="26"/>
        </w:rPr>
        <w:t xml:space="preserve"> 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</w:t>
      </w:r>
      <w:r w:rsidR="00A60331">
        <w:rPr>
          <w:rFonts w:ascii="Courier New" w:hAnsi="Courier New" w:cs="Courier New"/>
          <w:b/>
          <w:sz w:val="26"/>
          <w:szCs w:val="26"/>
        </w:rPr>
        <w:t xml:space="preserve">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A</w:t>
      </w:r>
      <w:r>
        <w:rPr>
          <w:rFonts w:ascii="Courier New" w:hAnsi="Courier New" w:cs="Courier New"/>
          <w:b/>
          <w:sz w:val="26"/>
          <w:szCs w:val="26"/>
        </w:rPr>
        <w:t>/E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</w:t>
      </w:r>
      <w:r w:rsidR="00A60331">
        <w:rPr>
          <w:rFonts w:ascii="Courier New" w:hAnsi="Courier New" w:cs="Courier New"/>
          <w:b/>
          <w:sz w:val="26"/>
          <w:szCs w:val="26"/>
        </w:rPr>
        <w:t xml:space="preserve">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E</w:t>
      </w:r>
      <w:r>
        <w:rPr>
          <w:rFonts w:ascii="Courier New" w:hAnsi="Courier New" w:cs="Courier New"/>
          <w:b/>
          <w:sz w:val="26"/>
          <w:szCs w:val="26"/>
        </w:rPr>
        <w:t>6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</w:t>
      </w:r>
      <w:r w:rsidR="00A60331"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A </w:t>
      </w:r>
    </w:p>
    <w:p w14:paraId="7CF64E2C" w14:textId="77777777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>Blessings all mine, with ten thousand beside</w:t>
      </w:r>
    </w:p>
    <w:p w14:paraId="1021F289" w14:textId="77777777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</w:p>
    <w:p w14:paraId="016231B0" w14:textId="77777777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>Final Chorus:</w:t>
      </w:r>
    </w:p>
    <w:p w14:paraId="35953265" w14:textId="77777777" w:rsidR="003C73B1" w:rsidRPr="005D5450" w:rsidRDefault="003C73B1" w:rsidP="003C73B1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 xml:space="preserve">E            </w:t>
      </w:r>
      <w:r>
        <w:rPr>
          <w:rFonts w:ascii="Courier New" w:hAnsi="Courier New" w:cs="Courier New"/>
          <w:b/>
          <w:sz w:val="26"/>
          <w:szCs w:val="26"/>
        </w:rPr>
        <w:t xml:space="preserve">A/D     </w:t>
      </w:r>
      <w:r w:rsidRPr="005D5450">
        <w:rPr>
          <w:rFonts w:ascii="Courier New" w:hAnsi="Courier New" w:cs="Courier New"/>
          <w:b/>
          <w:sz w:val="26"/>
          <w:szCs w:val="26"/>
        </w:rPr>
        <w:t>A</w:t>
      </w:r>
    </w:p>
    <w:p w14:paraId="680CF830" w14:textId="77777777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Great is Thy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faithfulness</w:t>
      </w:r>
      <w:proofErr w:type="gramEnd"/>
    </w:p>
    <w:p w14:paraId="219CA2C3" w14:textId="77777777" w:rsidR="003C73B1" w:rsidRPr="005D5450" w:rsidRDefault="003C73B1" w:rsidP="003C73B1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 xml:space="preserve">F#7          Bm </w:t>
      </w:r>
    </w:p>
    <w:p w14:paraId="3BD5F37F" w14:textId="77777777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Great is Thy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faithfulness</w:t>
      </w:r>
      <w:proofErr w:type="gramEnd"/>
    </w:p>
    <w:p w14:paraId="1A2729A0" w14:textId="77777777" w:rsidR="003C73B1" w:rsidRPr="005D5450" w:rsidRDefault="003C73B1" w:rsidP="003C73B1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 xml:space="preserve">E7         A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E       B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E </w:t>
      </w:r>
    </w:p>
    <w:p w14:paraId="6CFA5737" w14:textId="77777777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Morning by morning new mercies I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see</w:t>
      </w:r>
      <w:proofErr w:type="gramEnd"/>
    </w:p>
    <w:p w14:paraId="51028998" w14:textId="77777777" w:rsidR="003C73B1" w:rsidRPr="005D5450" w:rsidRDefault="003C73B1" w:rsidP="003C73B1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 xml:space="preserve">E7         A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gramStart"/>
      <w:r w:rsidRPr="005D5450">
        <w:rPr>
          <w:rFonts w:ascii="Courier New" w:hAnsi="Courier New" w:cs="Courier New"/>
          <w:b/>
          <w:sz w:val="26"/>
          <w:szCs w:val="26"/>
        </w:rPr>
        <w:t>A</w:t>
      </w:r>
      <w:proofErr w:type="gramEnd"/>
      <w:r w:rsidRPr="005D5450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Bm   A/C# </w:t>
      </w:r>
      <w:r w:rsidRPr="005D5450">
        <w:rPr>
          <w:rFonts w:ascii="Courier New" w:hAnsi="Courier New" w:cs="Courier New"/>
          <w:b/>
          <w:sz w:val="26"/>
          <w:szCs w:val="26"/>
        </w:rPr>
        <w:t>Dmaj7</w:t>
      </w:r>
    </w:p>
    <w:p w14:paraId="350F5018" w14:textId="77777777" w:rsidR="003C73B1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All I have needed Thy hand hath </w:t>
      </w:r>
      <w:r w:rsidR="003C73B1" w:rsidRPr="005D5450">
        <w:rPr>
          <w:rFonts w:ascii="Courier New" w:hAnsi="Courier New" w:cs="Courier New"/>
          <w:bCs/>
          <w:sz w:val="26"/>
          <w:szCs w:val="26"/>
        </w:rPr>
        <w:t>pro</w:t>
      </w:r>
      <w:r w:rsidR="003C73B1">
        <w:rPr>
          <w:rFonts w:ascii="Courier New" w:hAnsi="Courier New" w:cs="Courier New"/>
          <w:bCs/>
          <w:sz w:val="26"/>
          <w:szCs w:val="26"/>
        </w:rPr>
        <w:t>--</w:t>
      </w:r>
      <w:proofErr w:type="gramStart"/>
      <w:r w:rsidR="003C73B1" w:rsidRPr="005D5450">
        <w:rPr>
          <w:rFonts w:ascii="Courier New" w:hAnsi="Courier New" w:cs="Courier New"/>
          <w:bCs/>
          <w:sz w:val="26"/>
          <w:szCs w:val="26"/>
        </w:rPr>
        <w:t>vided</w:t>
      </w:r>
      <w:proofErr w:type="gramEnd"/>
      <w:r w:rsidR="003C73B1" w:rsidRPr="005D5450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1A64797C" w14:textId="1C1BDE6E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>D#</w:t>
      </w:r>
      <w:r w:rsidR="00155B2D" w:rsidRPr="000D0CAA">
        <w:rPr>
          <w:rFonts w:ascii="Courier New" w:hAnsi="Courier New" w:cs="Courier New"/>
          <w:b/>
          <w:sz w:val="26"/>
          <w:szCs w:val="26"/>
        </w:rPr>
        <w:t>°</w:t>
      </w:r>
      <w:r w:rsidR="00155B2D">
        <w:rPr>
          <w:rFonts w:ascii="Courier New" w:hAnsi="Courier New" w:cs="Courier New"/>
          <w:b/>
          <w:sz w:val="26"/>
          <w:szCs w:val="26"/>
        </w:rPr>
        <w:t xml:space="preserve"> 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  A </w:t>
      </w:r>
    </w:p>
    <w:p w14:paraId="1B954F35" w14:textId="77777777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Great is Thy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faithfulness</w:t>
      </w:r>
      <w:proofErr w:type="gramEnd"/>
    </w:p>
    <w:p w14:paraId="4A0C70D5" w14:textId="0F847A83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>D#</w:t>
      </w:r>
      <w:r w:rsidR="00155B2D" w:rsidRPr="000D0CAA">
        <w:rPr>
          <w:rFonts w:ascii="Courier New" w:hAnsi="Courier New" w:cs="Courier New"/>
          <w:b/>
          <w:sz w:val="26"/>
          <w:szCs w:val="26"/>
        </w:rPr>
        <w:t>°</w:t>
      </w:r>
      <w:r w:rsidR="00155B2D">
        <w:rPr>
          <w:rFonts w:ascii="Courier New" w:hAnsi="Courier New" w:cs="Courier New"/>
          <w:b/>
          <w:sz w:val="26"/>
          <w:szCs w:val="26"/>
        </w:rPr>
        <w:t xml:space="preserve">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   A </w:t>
      </w:r>
    </w:p>
    <w:p w14:paraId="5A516748" w14:textId="77777777" w:rsidR="005D5450" w:rsidRPr="005D5450" w:rsidRDefault="005D5450" w:rsidP="005D5450">
      <w:pPr>
        <w:rPr>
          <w:rFonts w:ascii="Courier New" w:hAnsi="Courier New" w:cs="Courier New"/>
          <w:bCs/>
          <w:sz w:val="26"/>
          <w:szCs w:val="26"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Great is Thy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faithfulness</w:t>
      </w:r>
      <w:proofErr w:type="gramEnd"/>
    </w:p>
    <w:p w14:paraId="7FF40F11" w14:textId="53A5083A" w:rsidR="005D5450" w:rsidRPr="005D5450" w:rsidRDefault="005D5450" w:rsidP="005D5450">
      <w:pPr>
        <w:rPr>
          <w:rFonts w:ascii="Courier New" w:hAnsi="Courier New" w:cs="Courier New"/>
          <w:b/>
          <w:sz w:val="26"/>
          <w:szCs w:val="26"/>
        </w:rPr>
      </w:pPr>
      <w:r w:rsidRPr="005D5450">
        <w:rPr>
          <w:rFonts w:ascii="Courier New" w:hAnsi="Courier New" w:cs="Courier New"/>
          <w:b/>
          <w:sz w:val="26"/>
          <w:szCs w:val="26"/>
        </w:rPr>
        <w:t>D#</w:t>
      </w:r>
      <w:r w:rsidR="00155B2D" w:rsidRPr="000D0CAA">
        <w:rPr>
          <w:rFonts w:ascii="Courier New" w:hAnsi="Courier New" w:cs="Courier New"/>
          <w:b/>
          <w:sz w:val="26"/>
          <w:szCs w:val="26"/>
        </w:rPr>
        <w:t>°</w:t>
      </w:r>
      <w:r w:rsidR="00155B2D">
        <w:rPr>
          <w:rFonts w:ascii="Courier New" w:hAnsi="Courier New" w:cs="Courier New"/>
          <w:b/>
          <w:sz w:val="26"/>
          <w:szCs w:val="26"/>
        </w:rPr>
        <w:t xml:space="preserve"> 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      A          </w:t>
      </w:r>
      <w:r w:rsidR="002C5066">
        <w:rPr>
          <w:rFonts w:ascii="Courier New" w:hAnsi="Courier New" w:cs="Courier New"/>
          <w:b/>
          <w:sz w:val="26"/>
          <w:szCs w:val="26"/>
        </w:rPr>
        <w:t xml:space="preserve"> </w:t>
      </w:r>
      <w:r w:rsidRPr="005D5450">
        <w:rPr>
          <w:rFonts w:ascii="Courier New" w:hAnsi="Courier New" w:cs="Courier New"/>
          <w:b/>
          <w:sz w:val="26"/>
          <w:szCs w:val="26"/>
        </w:rPr>
        <w:t xml:space="preserve">  E6         A </w:t>
      </w:r>
    </w:p>
    <w:p w14:paraId="64EB1805" w14:textId="50F2FE2E" w:rsidR="00567C22" w:rsidRPr="005D5450" w:rsidRDefault="005D5450" w:rsidP="005D5450">
      <w:pPr>
        <w:rPr>
          <w:bCs/>
        </w:rPr>
      </w:pPr>
      <w:r w:rsidRPr="005D5450">
        <w:rPr>
          <w:rFonts w:ascii="Courier New" w:hAnsi="Courier New" w:cs="Courier New"/>
          <w:bCs/>
          <w:sz w:val="26"/>
          <w:szCs w:val="26"/>
        </w:rPr>
        <w:t xml:space="preserve">Great is Thy faithfulness, Lord un-to </w:t>
      </w:r>
      <w:proofErr w:type="gramStart"/>
      <w:r w:rsidRPr="005D5450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sectPr w:rsidR="00567C22" w:rsidRPr="005D5450" w:rsidSect="00D73507">
      <w:foot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7B185" w14:textId="77777777" w:rsidR="00C9193D" w:rsidRDefault="00C9193D" w:rsidP="00B80063">
      <w:r>
        <w:separator/>
      </w:r>
    </w:p>
  </w:endnote>
  <w:endnote w:type="continuationSeparator" w:id="0">
    <w:p w14:paraId="61F188FF" w14:textId="77777777" w:rsidR="00C9193D" w:rsidRDefault="00C9193D" w:rsidP="00B8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DE14" w14:textId="77777777" w:rsidR="00B80063" w:rsidRDefault="00B80063" w:rsidP="00B80063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B80063">
      <w:rPr>
        <w:color w:val="7F7F7F"/>
        <w:spacing w:val="60"/>
      </w:rPr>
      <w:t>Page</w:t>
    </w:r>
  </w:p>
  <w:p w14:paraId="1FCD4647" w14:textId="77777777" w:rsidR="00B80063" w:rsidRDefault="00B80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0DDDA" w14:textId="77777777" w:rsidR="00C9193D" w:rsidRDefault="00C9193D" w:rsidP="00B80063">
      <w:r>
        <w:separator/>
      </w:r>
    </w:p>
  </w:footnote>
  <w:footnote w:type="continuationSeparator" w:id="0">
    <w:p w14:paraId="4C0F6798" w14:textId="77777777" w:rsidR="00C9193D" w:rsidRDefault="00C9193D" w:rsidP="00B8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74826"/>
    <w:rsid w:val="000E6862"/>
    <w:rsid w:val="001041AF"/>
    <w:rsid w:val="00141B34"/>
    <w:rsid w:val="00141B60"/>
    <w:rsid w:val="00155B2D"/>
    <w:rsid w:val="001B2733"/>
    <w:rsid w:val="001C26E3"/>
    <w:rsid w:val="00202E97"/>
    <w:rsid w:val="00211E66"/>
    <w:rsid w:val="002C5066"/>
    <w:rsid w:val="002C776F"/>
    <w:rsid w:val="00352F5A"/>
    <w:rsid w:val="003834B7"/>
    <w:rsid w:val="003C73B1"/>
    <w:rsid w:val="00412172"/>
    <w:rsid w:val="0042011B"/>
    <w:rsid w:val="004C26E4"/>
    <w:rsid w:val="004F2607"/>
    <w:rsid w:val="004F466A"/>
    <w:rsid w:val="00567C22"/>
    <w:rsid w:val="005C7ACB"/>
    <w:rsid w:val="005D5450"/>
    <w:rsid w:val="00643611"/>
    <w:rsid w:val="006D1AD2"/>
    <w:rsid w:val="00720B7E"/>
    <w:rsid w:val="00754673"/>
    <w:rsid w:val="007C1984"/>
    <w:rsid w:val="00801485"/>
    <w:rsid w:val="0087599F"/>
    <w:rsid w:val="0087648E"/>
    <w:rsid w:val="00883A4C"/>
    <w:rsid w:val="00895874"/>
    <w:rsid w:val="008A07CE"/>
    <w:rsid w:val="00901B6A"/>
    <w:rsid w:val="00A56651"/>
    <w:rsid w:val="00A60331"/>
    <w:rsid w:val="00A6302E"/>
    <w:rsid w:val="00B355B2"/>
    <w:rsid w:val="00B65DA7"/>
    <w:rsid w:val="00B80063"/>
    <w:rsid w:val="00B81C60"/>
    <w:rsid w:val="00BA013A"/>
    <w:rsid w:val="00BE2C28"/>
    <w:rsid w:val="00C9193D"/>
    <w:rsid w:val="00CA767F"/>
    <w:rsid w:val="00CB2684"/>
    <w:rsid w:val="00CD0CFE"/>
    <w:rsid w:val="00D634F0"/>
    <w:rsid w:val="00D73507"/>
    <w:rsid w:val="00E47F5D"/>
    <w:rsid w:val="00F41832"/>
    <w:rsid w:val="00F612DD"/>
    <w:rsid w:val="00F8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0BCA1"/>
  <w15:chartTrackingRefBased/>
  <w15:docId w15:val="{98B77ABD-066A-438C-8B35-FD319693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0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800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0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800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B726-9961-4086-8574-AF067BF11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76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D A G (2x)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D A G (2x)</dc:title>
  <dc:subject/>
  <dc:creator>David Butters</dc:creator>
  <cp:keywords/>
  <cp:lastModifiedBy>David Butters</cp:lastModifiedBy>
  <cp:revision>11</cp:revision>
  <cp:lastPrinted>2022-07-02T12:41:00Z</cp:lastPrinted>
  <dcterms:created xsi:type="dcterms:W3CDTF">2021-06-21T16:41:00Z</dcterms:created>
  <dcterms:modified xsi:type="dcterms:W3CDTF">2023-05-19T21:51:00Z</dcterms:modified>
</cp:coreProperties>
</file>