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AF0" w14:textId="1EFC0A9E" w:rsidR="00BD3838" w:rsidRPr="00BD3838" w:rsidRDefault="00BD3838" w:rsidP="00BD3838">
      <w:pPr>
        <w:rPr>
          <w:rFonts w:ascii="Courier New" w:hAnsi="Courier New" w:cs="Courier New"/>
          <w:b/>
          <w:sz w:val="26"/>
          <w:szCs w:val="26"/>
        </w:rPr>
      </w:pPr>
      <w:r w:rsidRPr="00BD3838">
        <w:rPr>
          <w:rFonts w:ascii="Courier New" w:hAnsi="Courier New" w:cs="Courier New"/>
          <w:b/>
          <w:sz w:val="26"/>
          <w:szCs w:val="26"/>
        </w:rPr>
        <w:t>Great Things - CCLI# 7111321</w:t>
      </w:r>
      <w:r w:rsidR="00D44E3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D44E3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D44E3E">
        <w:rPr>
          <w:rFonts w:ascii="Courier New" w:hAnsi="Courier New" w:cs="Courier New"/>
          <w:b/>
          <w:sz w:val="26"/>
          <w:szCs w:val="26"/>
        </w:rPr>
        <w:t>=102</w:t>
      </w:r>
    </w:p>
    <w:p w14:paraId="08DD36BD" w14:textId="7BCEC574" w:rsidR="00BD3838" w:rsidRDefault="00BD3838" w:rsidP="00BD3838">
      <w:pPr>
        <w:rPr>
          <w:rFonts w:ascii="Courier New" w:hAnsi="Courier New" w:cs="Courier New"/>
          <w:b/>
          <w:sz w:val="26"/>
          <w:szCs w:val="26"/>
        </w:rPr>
      </w:pPr>
    </w:p>
    <w:p w14:paraId="509E7B86" w14:textId="00849FEB" w:rsidR="00381661" w:rsidRDefault="00381661" w:rsidP="0038166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</w:t>
      </w:r>
      <w:r w:rsidR="00145F75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,v1,c,int,v2,c,b</w:t>
      </w:r>
      <w:r w:rsidR="00145F75">
        <w:rPr>
          <w:rFonts w:ascii="Courier New" w:hAnsi="Courier New" w:cs="Courier New"/>
          <w:b/>
          <w:sz w:val="26"/>
          <w:szCs w:val="26"/>
        </w:rPr>
        <w:t>,c</w:t>
      </w:r>
      <w:r>
        <w:rPr>
          <w:rFonts w:ascii="Courier New" w:hAnsi="Courier New" w:cs="Courier New"/>
          <w:b/>
          <w:sz w:val="26"/>
          <w:szCs w:val="26"/>
        </w:rPr>
        <w:t>,e</w:t>
      </w:r>
    </w:p>
    <w:p w14:paraId="4679FAFC" w14:textId="77777777" w:rsidR="00381661" w:rsidRPr="00BD3838" w:rsidRDefault="00381661" w:rsidP="00BD3838">
      <w:pPr>
        <w:rPr>
          <w:rFonts w:ascii="Courier New" w:hAnsi="Courier New" w:cs="Courier New"/>
          <w:b/>
          <w:sz w:val="26"/>
          <w:szCs w:val="26"/>
        </w:rPr>
      </w:pPr>
    </w:p>
    <w:p w14:paraId="29899334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Intro (2x):</w:t>
      </w:r>
    </w:p>
    <w:p w14:paraId="216CF47D" w14:textId="77777777" w:rsidR="006A5949" w:rsidRPr="00E16A82" w:rsidRDefault="006A5949" w:rsidP="006A5949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DDDD DDEm7Em7 BmBmBmBm BmBmGG</w:t>
      </w:r>
    </w:p>
    <w:p w14:paraId="5C07C810" w14:textId="43A3A3BB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292EA71B" w14:textId="77777777" w:rsidR="00A60305" w:rsidRPr="00E16A82" w:rsidRDefault="00A60305" w:rsidP="00BD3838">
      <w:pPr>
        <w:rPr>
          <w:rFonts w:ascii="Courier New" w:hAnsi="Courier New" w:cs="Courier New"/>
          <w:b/>
          <w:sz w:val="28"/>
          <w:szCs w:val="28"/>
        </w:rPr>
      </w:pPr>
    </w:p>
    <w:p w14:paraId="3192FA76" w14:textId="243D6F9A" w:rsidR="00BD3838" w:rsidRPr="00E16A82" w:rsidRDefault="00A60305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Verse</w:t>
      </w:r>
      <w:r w:rsidR="00BD3838" w:rsidRPr="00E16A82">
        <w:rPr>
          <w:rFonts w:ascii="Courier New" w:hAnsi="Courier New" w:cs="Courier New"/>
          <w:b/>
          <w:sz w:val="28"/>
          <w:szCs w:val="28"/>
        </w:rPr>
        <w:t xml:space="preserve"> 1:</w:t>
      </w:r>
    </w:p>
    <w:p w14:paraId="6E9F42E0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           Dsus        D</w:t>
      </w:r>
    </w:p>
    <w:p w14:paraId="6ED58C8D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Come let us worship our King</w:t>
      </w:r>
    </w:p>
    <w:p w14:paraId="117DDCC2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           Dsus       D</w:t>
      </w:r>
    </w:p>
    <w:p w14:paraId="248AC8BC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Come let us bow at His feet</w:t>
      </w:r>
    </w:p>
    <w:p w14:paraId="7B4387FE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G</w:t>
      </w:r>
    </w:p>
    <w:p w14:paraId="68C52836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He has done great things</w:t>
      </w:r>
    </w:p>
    <w:p w14:paraId="6EA49314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            Dsus       D</w:t>
      </w:r>
    </w:p>
    <w:p w14:paraId="3AAB62F2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See what our Savior has done</w:t>
      </w:r>
    </w:p>
    <w:p w14:paraId="5BFFC158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           Dsus     D</w:t>
      </w:r>
    </w:p>
    <w:p w14:paraId="7DA9283A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See how His love overcomes</w:t>
      </w:r>
    </w:p>
    <w:p w14:paraId="5D79426A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G                          Bm          A</w:t>
      </w:r>
    </w:p>
    <w:p w14:paraId="0FF5B467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He has done great things - He has done great things</w:t>
      </w:r>
    </w:p>
    <w:p w14:paraId="6016895D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5BA0AC98" w14:textId="5B47B496" w:rsidR="00BD3838" w:rsidRPr="00E16A82" w:rsidRDefault="00A60305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Chorus</w:t>
      </w:r>
      <w:r w:rsidR="00BD3838" w:rsidRPr="00E16A82">
        <w:rPr>
          <w:rFonts w:ascii="Courier New" w:hAnsi="Courier New" w:cs="Courier New"/>
          <w:b/>
          <w:sz w:val="28"/>
          <w:szCs w:val="28"/>
        </w:rPr>
        <w:t>:</w:t>
      </w:r>
    </w:p>
    <w:p w14:paraId="3E0A2E11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D</w:t>
      </w:r>
    </w:p>
    <w:p w14:paraId="27961CC4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O Hero of Heaven, You conquered the grave</w:t>
      </w:r>
    </w:p>
    <w:p w14:paraId="44DA55D5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Bm7</w:t>
      </w:r>
    </w:p>
    <w:p w14:paraId="071BA2ED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 free every captive and break every chain</w:t>
      </w:r>
    </w:p>
    <w:p w14:paraId="4A4609B5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G</w:t>
      </w:r>
    </w:p>
    <w:p w14:paraId="7BEF33A6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O God, You have done great things</w:t>
      </w:r>
    </w:p>
    <w:p w14:paraId="229D71C6" w14:textId="1BA1AE54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D                                 </w:t>
      </w:r>
    </w:p>
    <w:p w14:paraId="0D22862F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We dance in Your freedom, awake and alive</w:t>
      </w:r>
    </w:p>
    <w:p w14:paraId="008276F8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Bm7</w:t>
      </w:r>
    </w:p>
    <w:p w14:paraId="281ABCEC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O Jesus our Savior, Your name lifted high</w:t>
      </w:r>
    </w:p>
    <w:p w14:paraId="24CE5F63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G</w:t>
      </w:r>
    </w:p>
    <w:p w14:paraId="1C2E1A0B" w14:textId="0F41B7D3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O God, You have done great things</w:t>
      </w:r>
    </w:p>
    <w:p w14:paraId="6735CAF4" w14:textId="15B7E06A" w:rsidR="00A50333" w:rsidRPr="00E16A82" w:rsidRDefault="00A50333" w:rsidP="00BD3838">
      <w:pPr>
        <w:rPr>
          <w:rFonts w:ascii="Courier New" w:hAnsi="Courier New" w:cs="Courier New"/>
          <w:bCs/>
          <w:sz w:val="28"/>
          <w:szCs w:val="28"/>
        </w:rPr>
      </w:pPr>
    </w:p>
    <w:p w14:paraId="4A28F9F4" w14:textId="665B5848" w:rsidR="00A50333" w:rsidRPr="00E16A82" w:rsidRDefault="00A50333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Repeat Intro (</w:t>
      </w:r>
      <w:r w:rsidR="003A4D6D" w:rsidRPr="00E16A82">
        <w:rPr>
          <w:rFonts w:ascii="Courier New" w:hAnsi="Courier New" w:cs="Courier New"/>
          <w:b/>
          <w:sz w:val="28"/>
          <w:szCs w:val="28"/>
        </w:rPr>
        <w:t>1</w:t>
      </w:r>
      <w:r w:rsidRPr="00E16A82">
        <w:rPr>
          <w:rFonts w:ascii="Courier New" w:hAnsi="Courier New" w:cs="Courier New"/>
          <w:b/>
          <w:sz w:val="28"/>
          <w:szCs w:val="28"/>
        </w:rPr>
        <w:t>x):</w:t>
      </w:r>
    </w:p>
    <w:p w14:paraId="2FA9D540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2166D1C1" w14:textId="4AA749B4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Verse 2:</w:t>
      </w:r>
    </w:p>
    <w:p w14:paraId="00899E9D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D                Dsus  D</w:t>
      </w:r>
    </w:p>
    <w:p w14:paraId="3A969F6D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You’ve been faithful through every storm</w:t>
      </w:r>
    </w:p>
    <w:p w14:paraId="3F6EE523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D           Dsus D</w:t>
      </w:r>
    </w:p>
    <w:p w14:paraId="1C5956D2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You’ll be faithful forever more</w:t>
      </w:r>
    </w:p>
    <w:p w14:paraId="2A64675E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  G</w:t>
      </w:r>
    </w:p>
    <w:p w14:paraId="68DE5A03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 have done great things</w:t>
      </w:r>
    </w:p>
    <w:p w14:paraId="35300F44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lastRenderedPageBreak/>
        <w:t xml:space="preserve">           D        Dsus   D</w:t>
      </w:r>
    </w:p>
    <w:p w14:paraId="0FC665F1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And I know You will do it again</w:t>
      </w:r>
    </w:p>
    <w:p w14:paraId="494197E8" w14:textId="6AF5A5AF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D          Dsus    D</w:t>
      </w:r>
    </w:p>
    <w:p w14:paraId="746D7273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for Your promise is Yes and Amen</w:t>
      </w:r>
    </w:p>
    <w:p w14:paraId="25CC9772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G                          Bm          A</w:t>
      </w:r>
    </w:p>
    <w:p w14:paraId="34DAB905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 will do great things - God, You do great things</w:t>
      </w:r>
    </w:p>
    <w:p w14:paraId="45F8CF08" w14:textId="24A98696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169CF991" w14:textId="4BB3EC2F" w:rsidR="00A75B10" w:rsidRPr="00E16A82" w:rsidRDefault="00A75B10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Repeat Chorus:</w:t>
      </w:r>
    </w:p>
    <w:p w14:paraId="752B340E" w14:textId="6C1E26A0" w:rsidR="00BD3838" w:rsidRPr="00E16A82" w:rsidRDefault="00A75B10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</w:t>
      </w:r>
      <w:r w:rsidR="003A4D6D" w:rsidRPr="00E16A82">
        <w:rPr>
          <w:rFonts w:ascii="Courier New" w:hAnsi="Courier New" w:cs="Courier New"/>
          <w:b/>
          <w:sz w:val="28"/>
          <w:szCs w:val="28"/>
        </w:rPr>
        <w:t xml:space="preserve"> D</w:t>
      </w:r>
    </w:p>
    <w:p w14:paraId="1578E83D" w14:textId="53F24A3F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Bridge:</w:t>
      </w:r>
    </w:p>
    <w:p w14:paraId="5A72160B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G           A</w:t>
      </w:r>
    </w:p>
    <w:p w14:paraId="65C49270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God, above it all</w:t>
      </w:r>
    </w:p>
    <w:p w14:paraId="4132C8DA" w14:textId="32D37CD8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Bm7      </w:t>
      </w:r>
      <w:r w:rsidR="00A50333" w:rsidRPr="00E16A82">
        <w:rPr>
          <w:rFonts w:ascii="Courier New" w:hAnsi="Courier New" w:cs="Courier New"/>
          <w:b/>
          <w:sz w:val="28"/>
          <w:szCs w:val="28"/>
        </w:rPr>
        <w:t xml:space="preserve"> </w:t>
      </w:r>
      <w:r w:rsidRPr="00E16A82">
        <w:rPr>
          <w:rFonts w:ascii="Courier New" w:hAnsi="Courier New" w:cs="Courier New"/>
          <w:b/>
          <w:sz w:val="28"/>
          <w:szCs w:val="28"/>
        </w:rPr>
        <w:t xml:space="preserve">  F#m</w:t>
      </w:r>
    </w:p>
    <w:p w14:paraId="545017D4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God, unshakable</w:t>
      </w:r>
    </w:p>
    <w:p w14:paraId="1FAF088B" w14:textId="273F893A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G           A                   Bm    </w:t>
      </w:r>
    </w:p>
    <w:p w14:paraId="18E77EE3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You have done great things.</w:t>
      </w:r>
    </w:p>
    <w:p w14:paraId="03FB7B66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G           A</w:t>
      </w:r>
    </w:p>
    <w:p w14:paraId="61B99C9E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God, above it all</w:t>
      </w:r>
    </w:p>
    <w:p w14:paraId="28BA4BD1" w14:textId="6CC74352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Bm7       </w:t>
      </w:r>
      <w:r w:rsidR="00A50333" w:rsidRPr="00E16A82">
        <w:rPr>
          <w:rFonts w:ascii="Courier New" w:hAnsi="Courier New" w:cs="Courier New"/>
          <w:b/>
          <w:sz w:val="28"/>
          <w:szCs w:val="28"/>
        </w:rPr>
        <w:t xml:space="preserve"> </w:t>
      </w:r>
      <w:r w:rsidRPr="00E16A82">
        <w:rPr>
          <w:rFonts w:ascii="Courier New" w:hAnsi="Courier New" w:cs="Courier New"/>
          <w:b/>
          <w:sz w:val="28"/>
          <w:szCs w:val="28"/>
        </w:rPr>
        <w:t xml:space="preserve"> F#</w:t>
      </w:r>
      <w:r w:rsidR="00E15D84" w:rsidRPr="00E16A82">
        <w:rPr>
          <w:rFonts w:ascii="Courier New" w:hAnsi="Courier New" w:cs="Courier New"/>
          <w:b/>
          <w:sz w:val="28"/>
          <w:szCs w:val="28"/>
        </w:rPr>
        <w:t>m7</w:t>
      </w:r>
    </w:p>
    <w:p w14:paraId="0DFB526B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God, unshakable</w:t>
      </w:r>
    </w:p>
    <w:p w14:paraId="7D957CE7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G           A                   Bm</w:t>
      </w:r>
    </w:p>
    <w:p w14:paraId="6AE5A64C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Hallelujah, You have done great things.</w:t>
      </w:r>
    </w:p>
    <w:p w14:paraId="07299F88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 xml:space="preserve">                  Asus/C#</w:t>
      </w:r>
    </w:p>
    <w:p w14:paraId="62D9E9DD" w14:textId="77777777" w:rsidR="00BD3838" w:rsidRPr="00E16A82" w:rsidRDefault="00BD3838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>You’ve done great things.</w:t>
      </w:r>
    </w:p>
    <w:p w14:paraId="5CEDABBC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24E22D15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Repeat Chorus:</w:t>
      </w:r>
    </w:p>
    <w:p w14:paraId="13E833AE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</w:p>
    <w:p w14:paraId="4E1364C4" w14:textId="77777777" w:rsidR="00BD3838" w:rsidRPr="00E16A82" w:rsidRDefault="00BD3838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Ending:</w:t>
      </w:r>
    </w:p>
    <w:p w14:paraId="311FBE7E" w14:textId="3CCC3EC5" w:rsidR="00BD3838" w:rsidRPr="00E16A82" w:rsidRDefault="006A5949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A</w:t>
      </w:r>
      <w:r w:rsidR="00BD3838" w:rsidRPr="00E16A82">
        <w:rPr>
          <w:rFonts w:ascii="Courier New" w:hAnsi="Courier New" w:cs="Courier New"/>
          <w:b/>
          <w:sz w:val="28"/>
          <w:szCs w:val="28"/>
        </w:rPr>
        <w:t xml:space="preserve">              Bm   </w:t>
      </w:r>
    </w:p>
    <w:p w14:paraId="29DBA90A" w14:textId="64E7EB37" w:rsidR="00BD3838" w:rsidRPr="00E16A82" w:rsidRDefault="006A5949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 xml:space="preserve"> </w:t>
      </w:r>
      <w:r w:rsidR="00BD3838" w:rsidRPr="00E16A82">
        <w:rPr>
          <w:rFonts w:ascii="Courier New" w:hAnsi="Courier New" w:cs="Courier New"/>
          <w:bCs/>
          <w:sz w:val="28"/>
          <w:szCs w:val="28"/>
        </w:rPr>
        <w:t>You have done great things</w:t>
      </w:r>
    </w:p>
    <w:p w14:paraId="6AF0A020" w14:textId="0290DE97" w:rsidR="00BD3838" w:rsidRPr="00E16A82" w:rsidRDefault="006A5949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A</w:t>
      </w:r>
      <w:r w:rsidR="00BD3838" w:rsidRPr="00E16A82">
        <w:rPr>
          <w:rFonts w:ascii="Courier New" w:hAnsi="Courier New" w:cs="Courier New"/>
          <w:b/>
          <w:sz w:val="28"/>
          <w:szCs w:val="28"/>
        </w:rPr>
        <w:t xml:space="preserve">              G     </w:t>
      </w:r>
    </w:p>
    <w:p w14:paraId="68654EBB" w14:textId="0AB8043A" w:rsidR="00AB3FF1" w:rsidRPr="00E16A82" w:rsidRDefault="006A5949" w:rsidP="00BD3838">
      <w:pPr>
        <w:rPr>
          <w:rFonts w:ascii="Courier New" w:hAnsi="Courier New" w:cs="Courier New"/>
          <w:bCs/>
          <w:sz w:val="28"/>
          <w:szCs w:val="28"/>
        </w:rPr>
      </w:pPr>
      <w:r w:rsidRPr="00E16A82">
        <w:rPr>
          <w:rFonts w:ascii="Courier New" w:hAnsi="Courier New" w:cs="Courier New"/>
          <w:bCs/>
          <w:sz w:val="28"/>
          <w:szCs w:val="28"/>
        </w:rPr>
        <w:t xml:space="preserve"> </w:t>
      </w:r>
      <w:r w:rsidR="00BD3838" w:rsidRPr="00E16A82">
        <w:rPr>
          <w:rFonts w:ascii="Courier New" w:hAnsi="Courier New" w:cs="Courier New"/>
          <w:bCs/>
          <w:sz w:val="28"/>
          <w:szCs w:val="28"/>
        </w:rPr>
        <w:t>O God, You do great things</w:t>
      </w:r>
    </w:p>
    <w:p w14:paraId="1D7AD06B" w14:textId="6BEC1F79" w:rsidR="006A5949" w:rsidRPr="00E16A82" w:rsidRDefault="006A5949" w:rsidP="00BD3838">
      <w:pPr>
        <w:rPr>
          <w:rFonts w:ascii="Courier New" w:hAnsi="Courier New" w:cs="Courier New"/>
          <w:b/>
          <w:sz w:val="28"/>
          <w:szCs w:val="28"/>
        </w:rPr>
      </w:pPr>
    </w:p>
    <w:p w14:paraId="5C804A69" w14:textId="113D3F86" w:rsidR="006A5949" w:rsidRPr="00E16A82" w:rsidRDefault="00A60305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End</w:t>
      </w:r>
      <w:r w:rsidR="006A5949" w:rsidRPr="00E16A82">
        <w:rPr>
          <w:rFonts w:ascii="Courier New" w:hAnsi="Courier New" w:cs="Courier New"/>
          <w:b/>
          <w:sz w:val="28"/>
          <w:szCs w:val="28"/>
        </w:rPr>
        <w:t>ing</w:t>
      </w:r>
      <w:r w:rsidRPr="00E16A82">
        <w:rPr>
          <w:rFonts w:ascii="Courier New" w:hAnsi="Courier New" w:cs="Courier New"/>
          <w:b/>
          <w:sz w:val="28"/>
          <w:szCs w:val="28"/>
        </w:rPr>
        <w:t xml:space="preserve"> Instrumental</w:t>
      </w:r>
      <w:r w:rsidR="006A5949" w:rsidRPr="00E16A82">
        <w:rPr>
          <w:rFonts w:ascii="Courier New" w:hAnsi="Courier New" w:cs="Courier New"/>
          <w:b/>
          <w:sz w:val="28"/>
          <w:szCs w:val="28"/>
        </w:rPr>
        <w:t xml:space="preserve"> (2x):</w:t>
      </w:r>
    </w:p>
    <w:p w14:paraId="5086CF7B" w14:textId="59BA1DF3" w:rsidR="006A5949" w:rsidRPr="00E16A82" w:rsidRDefault="006A5949" w:rsidP="00BD3838">
      <w:pPr>
        <w:rPr>
          <w:rFonts w:ascii="Courier New" w:hAnsi="Courier New" w:cs="Courier New"/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DDDD DDEm7Em7 BmBmBmBm BmBmGG</w:t>
      </w:r>
    </w:p>
    <w:p w14:paraId="66AE6C5A" w14:textId="77777777" w:rsidR="003A4D6D" w:rsidRPr="00E16A82" w:rsidRDefault="003A4D6D" w:rsidP="00BD3838">
      <w:pPr>
        <w:rPr>
          <w:rFonts w:ascii="Courier New" w:hAnsi="Courier New" w:cs="Courier New"/>
          <w:b/>
          <w:sz w:val="28"/>
          <w:szCs w:val="28"/>
        </w:rPr>
      </w:pPr>
    </w:p>
    <w:p w14:paraId="39D45F7A" w14:textId="70AAE209" w:rsidR="006A5949" w:rsidRPr="00E16A82" w:rsidRDefault="003A4D6D" w:rsidP="00BD3838">
      <w:pPr>
        <w:rPr>
          <w:b/>
          <w:sz w:val="28"/>
          <w:szCs w:val="28"/>
        </w:rPr>
      </w:pPr>
      <w:r w:rsidRPr="00E16A82">
        <w:rPr>
          <w:rFonts w:ascii="Courier New" w:hAnsi="Courier New" w:cs="Courier New"/>
          <w:b/>
          <w:sz w:val="28"/>
          <w:szCs w:val="28"/>
        </w:rPr>
        <w:t>D</w:t>
      </w:r>
    </w:p>
    <w:p w14:paraId="7E580DBA" w14:textId="4C7FA6EA" w:rsidR="00A50333" w:rsidRPr="006A5949" w:rsidRDefault="00A50333" w:rsidP="00BD3838">
      <w:pPr>
        <w:rPr>
          <w:b/>
        </w:rPr>
      </w:pPr>
    </w:p>
    <w:sectPr w:rsidR="00A50333" w:rsidRPr="006A594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1999" w14:textId="77777777" w:rsidR="00E00143" w:rsidRDefault="00E00143" w:rsidP="00C47270">
      <w:r>
        <w:separator/>
      </w:r>
    </w:p>
  </w:endnote>
  <w:endnote w:type="continuationSeparator" w:id="0">
    <w:p w14:paraId="10D0B72F" w14:textId="77777777" w:rsidR="00E00143" w:rsidRDefault="00E0014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88F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E27596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19FB" w14:textId="77777777" w:rsidR="00E00143" w:rsidRDefault="00E00143" w:rsidP="00C47270">
      <w:r>
        <w:separator/>
      </w:r>
    </w:p>
  </w:footnote>
  <w:footnote w:type="continuationSeparator" w:id="0">
    <w:p w14:paraId="45D18EA1" w14:textId="77777777" w:rsidR="00E00143" w:rsidRDefault="00E0014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DC"/>
    <w:rsid w:val="000318B4"/>
    <w:rsid w:val="000461C3"/>
    <w:rsid w:val="0005797C"/>
    <w:rsid w:val="0006152F"/>
    <w:rsid w:val="0013305C"/>
    <w:rsid w:val="001432BE"/>
    <w:rsid w:val="00145F75"/>
    <w:rsid w:val="001A73AC"/>
    <w:rsid w:val="001F0131"/>
    <w:rsid w:val="00215EF5"/>
    <w:rsid w:val="002601C4"/>
    <w:rsid w:val="00296011"/>
    <w:rsid w:val="002D760D"/>
    <w:rsid w:val="003370F2"/>
    <w:rsid w:val="00372155"/>
    <w:rsid w:val="00381661"/>
    <w:rsid w:val="003A4D6D"/>
    <w:rsid w:val="00471B93"/>
    <w:rsid w:val="004A7532"/>
    <w:rsid w:val="004C26E4"/>
    <w:rsid w:val="00550145"/>
    <w:rsid w:val="005541F9"/>
    <w:rsid w:val="00564AF0"/>
    <w:rsid w:val="0065249F"/>
    <w:rsid w:val="00680141"/>
    <w:rsid w:val="006A5949"/>
    <w:rsid w:val="006F1763"/>
    <w:rsid w:val="00782B1E"/>
    <w:rsid w:val="007A5896"/>
    <w:rsid w:val="007C2FDC"/>
    <w:rsid w:val="008323B2"/>
    <w:rsid w:val="00845000"/>
    <w:rsid w:val="0085164F"/>
    <w:rsid w:val="008548BE"/>
    <w:rsid w:val="008B22F7"/>
    <w:rsid w:val="009110C4"/>
    <w:rsid w:val="009B4112"/>
    <w:rsid w:val="009C276D"/>
    <w:rsid w:val="009E210A"/>
    <w:rsid w:val="00A15E4B"/>
    <w:rsid w:val="00A50333"/>
    <w:rsid w:val="00A60305"/>
    <w:rsid w:val="00A61E69"/>
    <w:rsid w:val="00A63171"/>
    <w:rsid w:val="00A63FE8"/>
    <w:rsid w:val="00A75B10"/>
    <w:rsid w:val="00AB3FF1"/>
    <w:rsid w:val="00AB497E"/>
    <w:rsid w:val="00AD6799"/>
    <w:rsid w:val="00AE70B6"/>
    <w:rsid w:val="00BA1F18"/>
    <w:rsid w:val="00BC4EC3"/>
    <w:rsid w:val="00BD3838"/>
    <w:rsid w:val="00C22DB6"/>
    <w:rsid w:val="00C445A1"/>
    <w:rsid w:val="00C47270"/>
    <w:rsid w:val="00C61E6A"/>
    <w:rsid w:val="00C71A59"/>
    <w:rsid w:val="00C750F0"/>
    <w:rsid w:val="00C758B7"/>
    <w:rsid w:val="00C87690"/>
    <w:rsid w:val="00C9283F"/>
    <w:rsid w:val="00CC172B"/>
    <w:rsid w:val="00D11572"/>
    <w:rsid w:val="00D239CE"/>
    <w:rsid w:val="00D44E3E"/>
    <w:rsid w:val="00D4546D"/>
    <w:rsid w:val="00D73507"/>
    <w:rsid w:val="00D75E90"/>
    <w:rsid w:val="00DE67E4"/>
    <w:rsid w:val="00E00143"/>
    <w:rsid w:val="00E15D84"/>
    <w:rsid w:val="00E16A82"/>
    <w:rsid w:val="00E3555F"/>
    <w:rsid w:val="00E537F4"/>
    <w:rsid w:val="00E662EA"/>
    <w:rsid w:val="00EE5211"/>
    <w:rsid w:val="00FD0BAF"/>
    <w:rsid w:val="00FD35EF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71DD1"/>
  <w15:chartTrackingRefBased/>
  <w15:docId w15:val="{66A85A3B-BF7A-478B-BBC9-6606C3D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2022-07-04T13:13:00Z</dcterms:created>
  <dcterms:modified xsi:type="dcterms:W3CDTF">2023-09-29T00:04:00Z</dcterms:modified>
</cp:coreProperties>
</file>