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40" w:rsidRPr="00C37F76" w:rsidRDefault="006D5040" w:rsidP="006D5040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Hallelujah God Is Here - </w:t>
      </w:r>
      <w:r w:rsidRPr="00C37F76">
        <w:rPr>
          <w:rFonts w:ascii="Courier New" w:hAnsi="Courier New" w:cs="Courier New"/>
          <w:b/>
          <w:sz w:val="26"/>
          <w:szCs w:val="26"/>
        </w:rPr>
        <w:t>CCLI #:5475993</w:t>
      </w:r>
    </w:p>
    <w:p w:rsidR="006D5040" w:rsidRDefault="006D5040" w:rsidP="001F0131">
      <w:pPr>
        <w:rPr>
          <w:rFonts w:ascii="Courier New" w:hAnsi="Courier New" w:cs="Courier New"/>
          <w:b/>
          <w:sz w:val="26"/>
          <w:szCs w:val="26"/>
        </w:rPr>
      </w:pPr>
    </w:p>
    <w:p w:rsidR="006D5040" w:rsidRDefault="006D5040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:rsidR="001F0131" w:rsidRPr="007900A4" w:rsidRDefault="006D5040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F/A Bb 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F/A Bb C F</w:t>
      </w:r>
    </w:p>
    <w:p w:rsid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</w:p>
    <w:p w:rsid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F/A   Bb  C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F/A Bb C F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Jesus be alive in me today</w:t>
      </w:r>
    </w:p>
    <w:p w:rsid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F/A      Bb     C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Let Your living waters flow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7900A4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As we stand to give You praise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F/A      Bb      C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F/A Bb C F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Bring us to Your presence everyday</w:t>
      </w:r>
    </w:p>
    <w:p w:rsid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F/A  Bb     C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Open up our eyes to see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7900A4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7900A4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7900A4" w:rsidRP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All the beauty of Your name</w:t>
      </w:r>
    </w:p>
    <w:p w:rsidR="007900A4" w:rsidRPr="007900A4" w:rsidRDefault="007900A4" w:rsidP="007900A4">
      <w:pPr>
        <w:rPr>
          <w:rFonts w:ascii="Courier New" w:hAnsi="Courier New" w:cs="Courier New"/>
          <w:sz w:val="26"/>
          <w:szCs w:val="26"/>
        </w:rPr>
      </w:pPr>
    </w:p>
    <w:p w:rsid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>BRIDGE</w:t>
      </w:r>
      <w:r w:rsidR="00012BC0">
        <w:rPr>
          <w:rFonts w:ascii="Courier New" w:hAnsi="Courier New" w:cs="Courier New"/>
          <w:b/>
          <w:sz w:val="26"/>
          <w:szCs w:val="26"/>
        </w:rPr>
        <w:t>: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Gm7         F/A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Lord like a fountain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 xml:space="preserve">   Bb                C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We lift our lives to You</w:t>
      </w:r>
    </w:p>
    <w:p w:rsidR="007900A4" w:rsidRPr="007900A4" w:rsidRDefault="00DA3BF6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BbMaj9 (or F/Bb)</w:t>
      </w:r>
      <w:r w:rsidR="007900A4" w:rsidRPr="007900A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900A4" w:rsidRP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Singin</w:t>
      </w:r>
      <w:r>
        <w:rPr>
          <w:rFonts w:ascii="Courier New" w:hAnsi="Courier New" w:cs="Courier New"/>
          <w:sz w:val="26"/>
          <w:szCs w:val="26"/>
        </w:rPr>
        <w:t xml:space="preserve">g </w:t>
      </w:r>
      <w:proofErr w:type="spellStart"/>
      <w:r>
        <w:rPr>
          <w:rFonts w:ascii="Courier New" w:hAnsi="Courier New" w:cs="Courier New"/>
          <w:sz w:val="26"/>
          <w:szCs w:val="26"/>
        </w:rPr>
        <w:t>singing</w:t>
      </w:r>
      <w:proofErr w:type="spellEnd"/>
    </w:p>
    <w:p w:rsidR="007900A4" w:rsidRPr="007900A4" w:rsidRDefault="007900A4" w:rsidP="007900A4">
      <w:pPr>
        <w:rPr>
          <w:rFonts w:ascii="Courier New" w:hAnsi="Courier New" w:cs="Courier New"/>
          <w:sz w:val="26"/>
          <w:szCs w:val="26"/>
        </w:rPr>
      </w:pPr>
    </w:p>
    <w:p w:rsid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>CHORUS</w:t>
      </w:r>
      <w:r w:rsidR="0018065B">
        <w:rPr>
          <w:rFonts w:ascii="Courier New" w:hAnsi="Courier New" w:cs="Courier New"/>
          <w:b/>
          <w:sz w:val="26"/>
          <w:szCs w:val="26"/>
        </w:rPr>
        <w:t xml:space="preserve"> 1</w:t>
      </w:r>
      <w:r w:rsidRPr="007900A4">
        <w:rPr>
          <w:rFonts w:ascii="Courier New" w:hAnsi="Courier New" w:cs="Courier New"/>
          <w:b/>
          <w:sz w:val="26"/>
          <w:szCs w:val="26"/>
        </w:rPr>
        <w:t>: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C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C/E    Bb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 xml:space="preserve">Hallelujah </w:t>
      </w:r>
      <w:proofErr w:type="spellStart"/>
      <w:r w:rsidRPr="007900A4">
        <w:rPr>
          <w:rFonts w:ascii="Courier New" w:hAnsi="Courier New" w:cs="Courier New"/>
          <w:sz w:val="26"/>
          <w:szCs w:val="26"/>
        </w:rPr>
        <w:t>hallelujah</w:t>
      </w:r>
      <w:proofErr w:type="spellEnd"/>
      <w:r w:rsidRPr="007900A4">
        <w:rPr>
          <w:rFonts w:ascii="Courier New" w:hAnsi="Courier New" w:cs="Courier New"/>
          <w:sz w:val="26"/>
          <w:szCs w:val="26"/>
        </w:rPr>
        <w:t xml:space="preserve"> God is here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7900A4">
        <w:rPr>
          <w:rFonts w:ascii="Courier New" w:hAnsi="Courier New" w:cs="Courier New"/>
          <w:b/>
          <w:sz w:val="26"/>
          <w:szCs w:val="26"/>
        </w:rPr>
        <w:t>F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God is here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C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C/E    Bb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 xml:space="preserve">Hallelujah </w:t>
      </w:r>
      <w:proofErr w:type="spellStart"/>
      <w:r w:rsidRPr="007900A4">
        <w:rPr>
          <w:rFonts w:ascii="Courier New" w:hAnsi="Courier New" w:cs="Courier New"/>
          <w:sz w:val="26"/>
          <w:szCs w:val="26"/>
        </w:rPr>
        <w:t>hallelujah</w:t>
      </w:r>
      <w:proofErr w:type="spellEnd"/>
      <w:r w:rsidRPr="007900A4">
        <w:rPr>
          <w:rFonts w:ascii="Courier New" w:hAnsi="Courier New" w:cs="Courier New"/>
          <w:sz w:val="26"/>
          <w:szCs w:val="26"/>
        </w:rPr>
        <w:t xml:space="preserve"> God is here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 xml:space="preserve">        F/A</w:t>
      </w:r>
      <w:r>
        <w:rPr>
          <w:rFonts w:ascii="Courier New" w:hAnsi="Courier New" w:cs="Courier New"/>
          <w:b/>
          <w:sz w:val="26"/>
          <w:szCs w:val="26"/>
        </w:rPr>
        <w:t xml:space="preserve">             G/B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In Your presence we are strong</w:t>
      </w:r>
    </w:p>
    <w:p w:rsidR="007900A4" w:rsidRPr="007900A4" w:rsidRDefault="007900A4" w:rsidP="007900A4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 xml:space="preserve">     Bb/C</w:t>
      </w:r>
      <w:r>
        <w:rPr>
          <w:rFonts w:ascii="Courier New" w:hAnsi="Courier New" w:cs="Courier New"/>
          <w:b/>
          <w:sz w:val="26"/>
          <w:szCs w:val="26"/>
        </w:rPr>
        <w:t xml:space="preserve">           C/D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Holy Spirit draw us near</w:t>
      </w:r>
    </w:p>
    <w:p w:rsidR="007900A4" w:rsidRDefault="006D5040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7900A4" w:rsidRPr="007900A4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Gm7</w:t>
      </w:r>
      <w:r w:rsidR="007900A4" w:rsidRPr="007900A4">
        <w:rPr>
          <w:rFonts w:ascii="Courier New" w:hAnsi="Courier New" w:cs="Courier New"/>
          <w:b/>
          <w:sz w:val="26"/>
          <w:szCs w:val="26"/>
        </w:rPr>
        <w:t xml:space="preserve">  </w:t>
      </w:r>
      <w:r w:rsidR="00C37F76">
        <w:rPr>
          <w:rFonts w:ascii="Courier New" w:hAnsi="Courier New" w:cs="Courier New"/>
          <w:b/>
          <w:sz w:val="26"/>
          <w:szCs w:val="26"/>
        </w:rPr>
        <w:t xml:space="preserve">   </w:t>
      </w:r>
      <w:r w:rsidR="007900A4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C            </w:t>
      </w:r>
      <w:r w:rsidR="0061421E" w:rsidRPr="007900A4">
        <w:rPr>
          <w:rFonts w:ascii="Courier New" w:hAnsi="Courier New" w:cs="Courier New"/>
          <w:b/>
          <w:sz w:val="26"/>
          <w:szCs w:val="26"/>
        </w:rPr>
        <w:t xml:space="preserve">F/A Bb C </w:t>
      </w:r>
      <w:proofErr w:type="spellStart"/>
      <w:r w:rsidR="0061421E" w:rsidRPr="007900A4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="0061421E" w:rsidRPr="007900A4">
        <w:rPr>
          <w:rFonts w:ascii="Courier New" w:hAnsi="Courier New" w:cs="Courier New"/>
          <w:b/>
          <w:sz w:val="26"/>
          <w:szCs w:val="26"/>
        </w:rPr>
        <w:t xml:space="preserve"> F/A Bb C F</w:t>
      </w:r>
    </w:p>
    <w:p w:rsidR="007900A4" w:rsidRP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 xml:space="preserve">Hallelujah </w:t>
      </w:r>
      <w:proofErr w:type="spellStart"/>
      <w:r w:rsidRPr="007900A4">
        <w:rPr>
          <w:rFonts w:ascii="Courier New" w:hAnsi="Courier New" w:cs="Courier New"/>
          <w:sz w:val="26"/>
          <w:szCs w:val="26"/>
        </w:rPr>
        <w:t>hallelujah</w:t>
      </w:r>
      <w:proofErr w:type="spellEnd"/>
      <w:r w:rsidRPr="007900A4">
        <w:rPr>
          <w:rFonts w:ascii="Courier New" w:hAnsi="Courier New" w:cs="Courier New"/>
          <w:sz w:val="26"/>
          <w:szCs w:val="26"/>
        </w:rPr>
        <w:t xml:space="preserve"> God is here</w:t>
      </w:r>
      <w:r w:rsidR="006D5040">
        <w:rPr>
          <w:rFonts w:ascii="Courier New" w:hAnsi="Courier New" w:cs="Courier New"/>
          <w:sz w:val="26"/>
          <w:szCs w:val="26"/>
        </w:rPr>
        <w:t xml:space="preserve"> (2</w:t>
      </w:r>
      <w:r w:rsidR="006D5040" w:rsidRPr="006D5040">
        <w:rPr>
          <w:rFonts w:ascii="Courier New" w:hAnsi="Courier New" w:cs="Courier New"/>
          <w:sz w:val="26"/>
          <w:szCs w:val="26"/>
          <w:vertAlign w:val="superscript"/>
        </w:rPr>
        <w:t>nd</w:t>
      </w:r>
      <w:r w:rsidR="006D5040">
        <w:rPr>
          <w:rFonts w:ascii="Courier New" w:hAnsi="Courier New" w:cs="Courier New"/>
          <w:sz w:val="26"/>
          <w:szCs w:val="26"/>
        </w:rPr>
        <w:t xml:space="preserve"> time play F to instrumental)</w:t>
      </w:r>
    </w:p>
    <w:p w:rsidR="007900A4" w:rsidRPr="007900A4" w:rsidRDefault="007900A4" w:rsidP="007900A4">
      <w:pPr>
        <w:rPr>
          <w:rFonts w:ascii="Courier New" w:hAnsi="Courier New" w:cs="Courier New"/>
          <w:sz w:val="26"/>
          <w:szCs w:val="26"/>
        </w:rPr>
      </w:pPr>
    </w:p>
    <w:p w:rsidR="007900A4" w:rsidRDefault="0061421E" w:rsidP="007900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900A4" w:rsidRPr="007900A4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DF0B4E" w:rsidRPr="007900A4" w:rsidRDefault="00DF0B4E" w:rsidP="00DF0B4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F/A   Bb     C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F/A Bb C F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Jesus we are here to worship You</w:t>
      </w:r>
    </w:p>
    <w:p w:rsidR="00DF0B4E" w:rsidRDefault="00DF0B4E" w:rsidP="00DF0B4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F/A Bb         C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Celebrate Your saving grace</w:t>
      </w:r>
    </w:p>
    <w:p w:rsidR="00DF0B4E" w:rsidRPr="00DF0B4E" w:rsidRDefault="00DF0B4E" w:rsidP="007900A4">
      <w:pPr>
        <w:rPr>
          <w:rFonts w:ascii="Courier New" w:hAnsi="Courier New" w:cs="Courier New"/>
          <w:b/>
          <w:sz w:val="26"/>
          <w:szCs w:val="26"/>
        </w:rPr>
      </w:pPr>
      <w:r w:rsidRPr="00DF0B4E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DF0B4E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And to welcome all Your truth</w:t>
      </w:r>
    </w:p>
    <w:p w:rsidR="00DF0B4E" w:rsidRPr="007900A4" w:rsidRDefault="00DF0B4E" w:rsidP="00DF0B4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F/A      Bb      C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F/A Bb C F</w:t>
      </w:r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Let Your perfect peace rule our hearts</w:t>
      </w:r>
    </w:p>
    <w:p w:rsidR="00071F06" w:rsidRDefault="00071F06" w:rsidP="00071F0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F/A </w:t>
      </w:r>
      <w:r w:rsidR="00844EC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Bb       C  </w:t>
      </w:r>
      <w:r w:rsidR="00844EC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7900A4" w:rsidRDefault="007900A4" w:rsidP="00844EC1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Wash away our worried thoughts</w:t>
      </w:r>
    </w:p>
    <w:p w:rsidR="00844EC1" w:rsidRPr="00844EC1" w:rsidRDefault="00844EC1" w:rsidP="00844EC1">
      <w:pPr>
        <w:rPr>
          <w:rFonts w:ascii="Courier New" w:hAnsi="Courier New" w:cs="Courier New"/>
          <w:b/>
          <w:sz w:val="26"/>
          <w:szCs w:val="26"/>
        </w:rPr>
      </w:pPr>
      <w:r w:rsidRPr="00844EC1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844EC1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7900A4" w:rsidRDefault="007900A4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By the power of Your love</w:t>
      </w:r>
    </w:p>
    <w:p w:rsidR="00012BC0" w:rsidRDefault="00012BC0" w:rsidP="007900A4">
      <w:pPr>
        <w:rPr>
          <w:rFonts w:ascii="Courier New" w:hAnsi="Courier New" w:cs="Courier New"/>
          <w:sz w:val="26"/>
          <w:szCs w:val="26"/>
        </w:rPr>
      </w:pPr>
    </w:p>
    <w:p w:rsidR="00012BC0" w:rsidRPr="00012BC0" w:rsidRDefault="00012BC0" w:rsidP="007900A4">
      <w:pPr>
        <w:rPr>
          <w:rFonts w:ascii="Courier New" w:hAnsi="Courier New" w:cs="Courier New"/>
          <w:b/>
          <w:sz w:val="26"/>
          <w:szCs w:val="26"/>
        </w:rPr>
      </w:pPr>
      <w:r w:rsidRPr="00012BC0">
        <w:rPr>
          <w:rFonts w:ascii="Courier New" w:hAnsi="Courier New" w:cs="Courier New"/>
          <w:b/>
          <w:sz w:val="26"/>
          <w:szCs w:val="26"/>
        </w:rPr>
        <w:t>Repeat Bridge</w:t>
      </w:r>
      <w:r w:rsidR="006D5040">
        <w:rPr>
          <w:rFonts w:ascii="Courier New" w:hAnsi="Courier New" w:cs="Courier New"/>
          <w:b/>
          <w:sz w:val="26"/>
          <w:szCs w:val="26"/>
        </w:rPr>
        <w:t>:</w:t>
      </w:r>
    </w:p>
    <w:p w:rsidR="00012BC0" w:rsidRPr="00012BC0" w:rsidRDefault="00012BC0" w:rsidP="007900A4">
      <w:pPr>
        <w:rPr>
          <w:rFonts w:ascii="Courier New" w:hAnsi="Courier New" w:cs="Courier New"/>
          <w:b/>
          <w:sz w:val="26"/>
          <w:szCs w:val="26"/>
        </w:rPr>
      </w:pPr>
      <w:r w:rsidRPr="00012BC0">
        <w:rPr>
          <w:rFonts w:ascii="Courier New" w:hAnsi="Courier New" w:cs="Courier New"/>
          <w:b/>
          <w:sz w:val="26"/>
          <w:szCs w:val="26"/>
        </w:rPr>
        <w:t xml:space="preserve">Repeat Chorus </w:t>
      </w:r>
      <w:r w:rsidR="006D5040">
        <w:rPr>
          <w:rFonts w:ascii="Courier New" w:hAnsi="Courier New" w:cs="Courier New"/>
          <w:b/>
          <w:sz w:val="26"/>
          <w:szCs w:val="26"/>
        </w:rPr>
        <w:t>1:</w:t>
      </w:r>
    </w:p>
    <w:p w:rsidR="0018065B" w:rsidRDefault="0018065B" w:rsidP="007900A4">
      <w:pPr>
        <w:rPr>
          <w:rFonts w:ascii="Courier New" w:hAnsi="Courier New" w:cs="Courier New"/>
          <w:sz w:val="26"/>
          <w:szCs w:val="26"/>
        </w:rPr>
      </w:pPr>
    </w:p>
    <w:p w:rsidR="0018065B" w:rsidRDefault="0018065B" w:rsidP="007900A4">
      <w:pPr>
        <w:rPr>
          <w:rFonts w:ascii="Courier New" w:hAnsi="Courier New" w:cs="Courier New"/>
          <w:sz w:val="26"/>
          <w:szCs w:val="26"/>
        </w:rPr>
      </w:pPr>
      <w:r w:rsidRPr="0018065B">
        <w:rPr>
          <w:rFonts w:ascii="Courier New" w:hAnsi="Courier New" w:cs="Courier New"/>
          <w:b/>
          <w:sz w:val="26"/>
          <w:szCs w:val="26"/>
        </w:rPr>
        <w:t>Instrumental</w:t>
      </w:r>
      <w:r>
        <w:rPr>
          <w:rFonts w:ascii="Courier New" w:hAnsi="Courier New" w:cs="Courier New"/>
          <w:sz w:val="26"/>
          <w:szCs w:val="26"/>
        </w:rPr>
        <w:t xml:space="preserve">: </w:t>
      </w:r>
    </w:p>
    <w:p w:rsidR="0018065B" w:rsidRDefault="0018065B" w:rsidP="007900A4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00A4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7900A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r w:rsidRPr="007900A4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7900A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7900A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7900A4">
        <w:rPr>
          <w:rFonts w:ascii="Courier New" w:hAnsi="Courier New" w:cs="Courier New"/>
          <w:b/>
          <w:sz w:val="26"/>
          <w:szCs w:val="26"/>
        </w:rPr>
        <w:t xml:space="preserve">m </w:t>
      </w:r>
    </w:p>
    <w:p w:rsidR="0018065B" w:rsidRDefault="0018065B" w:rsidP="007900A4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/G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18065B" w:rsidRDefault="0018065B" w:rsidP="0018065B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00A4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7900A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r w:rsidRPr="007900A4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7900A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7900A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7900A4">
        <w:rPr>
          <w:rFonts w:ascii="Courier New" w:hAnsi="Courier New" w:cs="Courier New"/>
          <w:b/>
          <w:sz w:val="26"/>
          <w:szCs w:val="26"/>
        </w:rPr>
        <w:t xml:space="preserve">m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18065B" w:rsidRDefault="0018065B" w:rsidP="007900A4">
      <w:pPr>
        <w:rPr>
          <w:rFonts w:ascii="Courier New" w:hAnsi="Courier New" w:cs="Courier New"/>
          <w:sz w:val="26"/>
          <w:szCs w:val="26"/>
        </w:rPr>
      </w:pPr>
    </w:p>
    <w:p w:rsidR="0018065B" w:rsidRDefault="0018065B" w:rsidP="0018065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</w:t>
      </w:r>
      <w:r w:rsidR="006D5040">
        <w:rPr>
          <w:rFonts w:ascii="Courier New" w:hAnsi="Courier New" w:cs="Courier New"/>
          <w:b/>
          <w:sz w:val="26"/>
          <w:szCs w:val="26"/>
        </w:rPr>
        <w:t>:</w:t>
      </w:r>
    </w:p>
    <w:p w:rsidR="00C37F76" w:rsidRDefault="00C37F76" w:rsidP="0018065B">
      <w:pPr>
        <w:rPr>
          <w:rFonts w:ascii="Courier New" w:hAnsi="Courier New" w:cs="Courier New"/>
          <w:b/>
          <w:sz w:val="26"/>
          <w:szCs w:val="26"/>
        </w:rPr>
      </w:pPr>
    </w:p>
    <w:p w:rsidR="00C37F76" w:rsidRDefault="00C37F76" w:rsidP="00C37F76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 (1</w:t>
      </w:r>
      <w:r w:rsidRPr="00C37F76">
        <w:rPr>
          <w:rFonts w:ascii="Courier New" w:hAnsi="Courier New" w:cs="Courier New"/>
          <w:b/>
          <w:sz w:val="26"/>
          <w:szCs w:val="26"/>
          <w:vertAlign w:val="superscript"/>
        </w:rPr>
        <w:t>st</w:t>
      </w:r>
      <w:r>
        <w:rPr>
          <w:rFonts w:ascii="Courier New" w:hAnsi="Courier New" w:cs="Courier New"/>
          <w:b/>
          <w:sz w:val="26"/>
          <w:szCs w:val="26"/>
        </w:rPr>
        <w:t xml:space="preserve"> time acoustic guitar only)</w:t>
      </w:r>
      <w:r w:rsidR="006D5040">
        <w:rPr>
          <w:rFonts w:ascii="Courier New" w:hAnsi="Courier New" w:cs="Courier New"/>
          <w:b/>
          <w:sz w:val="26"/>
          <w:szCs w:val="26"/>
        </w:rPr>
        <w:t>:</w:t>
      </w:r>
    </w:p>
    <w:p w:rsidR="00C37F76" w:rsidRPr="007900A4" w:rsidRDefault="00C37F76" w:rsidP="00C37F7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C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C/E    Bb</w:t>
      </w:r>
    </w:p>
    <w:p w:rsidR="00C37F76" w:rsidRDefault="00C37F76" w:rsidP="00C37F76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 xml:space="preserve">Hallelujah </w:t>
      </w:r>
      <w:proofErr w:type="spellStart"/>
      <w:r w:rsidRPr="007900A4">
        <w:rPr>
          <w:rFonts w:ascii="Courier New" w:hAnsi="Courier New" w:cs="Courier New"/>
          <w:sz w:val="26"/>
          <w:szCs w:val="26"/>
        </w:rPr>
        <w:t>hallelujah</w:t>
      </w:r>
      <w:proofErr w:type="spellEnd"/>
      <w:r w:rsidRPr="007900A4">
        <w:rPr>
          <w:rFonts w:ascii="Courier New" w:hAnsi="Courier New" w:cs="Courier New"/>
          <w:sz w:val="26"/>
          <w:szCs w:val="26"/>
        </w:rPr>
        <w:t xml:space="preserve"> God is here</w:t>
      </w:r>
    </w:p>
    <w:p w:rsidR="00C37F76" w:rsidRPr="007900A4" w:rsidRDefault="00C37F76" w:rsidP="00C37F7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7900A4">
        <w:rPr>
          <w:rFonts w:ascii="Courier New" w:hAnsi="Courier New" w:cs="Courier New"/>
          <w:b/>
          <w:sz w:val="26"/>
          <w:szCs w:val="26"/>
        </w:rPr>
        <w:t>F</w:t>
      </w:r>
    </w:p>
    <w:p w:rsidR="00C37F76" w:rsidRDefault="00C37F76" w:rsidP="00C37F76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God is here</w:t>
      </w:r>
    </w:p>
    <w:p w:rsidR="00C37F76" w:rsidRPr="007900A4" w:rsidRDefault="00C37F76" w:rsidP="00C37F7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C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C/E    Bb</w:t>
      </w:r>
    </w:p>
    <w:p w:rsidR="00C37F76" w:rsidRDefault="00C37F76" w:rsidP="00C37F76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 xml:space="preserve">Hallelujah </w:t>
      </w:r>
      <w:proofErr w:type="spellStart"/>
      <w:r w:rsidRPr="007900A4">
        <w:rPr>
          <w:rFonts w:ascii="Courier New" w:hAnsi="Courier New" w:cs="Courier New"/>
          <w:sz w:val="26"/>
          <w:szCs w:val="26"/>
        </w:rPr>
        <w:t>hallelujah</w:t>
      </w:r>
      <w:proofErr w:type="spellEnd"/>
      <w:r w:rsidRPr="007900A4">
        <w:rPr>
          <w:rFonts w:ascii="Courier New" w:hAnsi="Courier New" w:cs="Courier New"/>
          <w:sz w:val="26"/>
          <w:szCs w:val="26"/>
        </w:rPr>
        <w:t xml:space="preserve"> God is here</w:t>
      </w:r>
    </w:p>
    <w:p w:rsidR="00C37F76" w:rsidRDefault="00C37F76" w:rsidP="0018065B">
      <w:pPr>
        <w:rPr>
          <w:rFonts w:ascii="Courier New" w:hAnsi="Courier New" w:cs="Courier New"/>
          <w:b/>
          <w:sz w:val="26"/>
          <w:szCs w:val="26"/>
        </w:rPr>
      </w:pPr>
    </w:p>
    <w:p w:rsidR="00C37F76" w:rsidRDefault="00C37F76" w:rsidP="0018065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 (all)</w:t>
      </w:r>
      <w:r w:rsidR="006D5040">
        <w:rPr>
          <w:rFonts w:ascii="Courier New" w:hAnsi="Courier New" w:cs="Courier New"/>
          <w:b/>
          <w:sz w:val="26"/>
          <w:szCs w:val="26"/>
        </w:rPr>
        <w:t>:</w:t>
      </w:r>
    </w:p>
    <w:p w:rsidR="00C37F76" w:rsidRDefault="00C37F76" w:rsidP="0018065B">
      <w:pPr>
        <w:rPr>
          <w:rFonts w:ascii="Courier New" w:hAnsi="Courier New" w:cs="Courier New"/>
          <w:b/>
          <w:sz w:val="26"/>
          <w:szCs w:val="26"/>
        </w:rPr>
      </w:pPr>
    </w:p>
    <w:p w:rsidR="00C37F76" w:rsidRDefault="00C37F76" w:rsidP="0018065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:rsidR="00C37F76" w:rsidRPr="007900A4" w:rsidRDefault="00C37F76" w:rsidP="00C37F76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 xml:space="preserve">        F/A</w:t>
      </w:r>
      <w:r>
        <w:rPr>
          <w:rFonts w:ascii="Courier New" w:hAnsi="Courier New" w:cs="Courier New"/>
          <w:b/>
          <w:sz w:val="26"/>
          <w:szCs w:val="26"/>
        </w:rPr>
        <w:t xml:space="preserve">             G/B</w:t>
      </w:r>
    </w:p>
    <w:p w:rsidR="00C37F76" w:rsidRDefault="00C37F76" w:rsidP="00C37F76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In Your presence we are strong</w:t>
      </w:r>
    </w:p>
    <w:p w:rsidR="00C37F76" w:rsidRPr="007900A4" w:rsidRDefault="00C37F76" w:rsidP="00C37F76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 xml:space="preserve">     Bb/C</w:t>
      </w:r>
      <w:r>
        <w:rPr>
          <w:rFonts w:ascii="Courier New" w:hAnsi="Courier New" w:cs="Courier New"/>
          <w:b/>
          <w:sz w:val="26"/>
          <w:szCs w:val="26"/>
        </w:rPr>
        <w:t xml:space="preserve">           C/D</w:t>
      </w:r>
    </w:p>
    <w:p w:rsidR="00C37F76" w:rsidRDefault="00C37F76" w:rsidP="00C37F76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>Holy Spirit draw us near</w:t>
      </w:r>
    </w:p>
    <w:p w:rsidR="00C37F76" w:rsidRDefault="00C37F76" w:rsidP="00C37F7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Gm7        C            </w:t>
      </w:r>
      <w:r w:rsidRPr="007900A4">
        <w:rPr>
          <w:rFonts w:ascii="Courier New" w:hAnsi="Courier New" w:cs="Courier New"/>
          <w:b/>
          <w:sz w:val="26"/>
          <w:szCs w:val="26"/>
        </w:rPr>
        <w:t xml:space="preserve">F/A Bb C </w:t>
      </w:r>
      <w:proofErr w:type="spellStart"/>
      <w:r w:rsidRPr="007900A4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7900A4">
        <w:rPr>
          <w:rFonts w:ascii="Courier New" w:hAnsi="Courier New" w:cs="Courier New"/>
          <w:b/>
          <w:sz w:val="26"/>
          <w:szCs w:val="26"/>
        </w:rPr>
        <w:t xml:space="preserve"> F/A Bb C F</w:t>
      </w:r>
      <w:r w:rsidR="006D5040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900A4" w:rsidRDefault="00C37F76" w:rsidP="007900A4">
      <w:pPr>
        <w:rPr>
          <w:rFonts w:ascii="Courier New" w:hAnsi="Courier New" w:cs="Courier New"/>
          <w:sz w:val="26"/>
          <w:szCs w:val="26"/>
        </w:rPr>
      </w:pPr>
      <w:r w:rsidRPr="007900A4">
        <w:rPr>
          <w:rFonts w:ascii="Courier New" w:hAnsi="Courier New" w:cs="Courier New"/>
          <w:sz w:val="26"/>
          <w:szCs w:val="26"/>
        </w:rPr>
        <w:t xml:space="preserve">Hallelujah </w:t>
      </w:r>
      <w:proofErr w:type="spellStart"/>
      <w:r w:rsidRPr="007900A4">
        <w:rPr>
          <w:rFonts w:ascii="Courier New" w:hAnsi="Courier New" w:cs="Courier New"/>
          <w:sz w:val="26"/>
          <w:szCs w:val="26"/>
        </w:rPr>
        <w:t>hallelujah</w:t>
      </w:r>
      <w:proofErr w:type="spellEnd"/>
      <w:r w:rsidRPr="007900A4">
        <w:rPr>
          <w:rFonts w:ascii="Courier New" w:hAnsi="Courier New" w:cs="Courier New"/>
          <w:sz w:val="26"/>
          <w:szCs w:val="26"/>
        </w:rPr>
        <w:t xml:space="preserve"> God is here</w:t>
      </w:r>
    </w:p>
    <w:p w:rsidR="006D5040" w:rsidRDefault="006D5040" w:rsidP="007900A4">
      <w:pPr>
        <w:rPr>
          <w:rFonts w:ascii="Courier New" w:hAnsi="Courier New" w:cs="Courier New"/>
          <w:sz w:val="26"/>
          <w:szCs w:val="26"/>
        </w:rPr>
      </w:pPr>
    </w:p>
    <w:p w:rsidR="006D5040" w:rsidRDefault="006D5040" w:rsidP="006D5040">
      <w:pPr>
        <w:rPr>
          <w:rFonts w:ascii="Courier New" w:hAnsi="Courier New" w:cs="Courier New"/>
          <w:b/>
          <w:sz w:val="26"/>
          <w:szCs w:val="26"/>
        </w:rPr>
      </w:pPr>
      <w:r w:rsidRPr="007900A4">
        <w:rPr>
          <w:rFonts w:ascii="Courier New" w:hAnsi="Courier New" w:cs="Courier New"/>
          <w:b/>
          <w:sz w:val="26"/>
          <w:szCs w:val="26"/>
        </w:rPr>
        <w:t xml:space="preserve">F/A Bb C </w:t>
      </w:r>
      <w:proofErr w:type="spellStart"/>
      <w:r w:rsidRPr="007900A4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7900A4">
        <w:rPr>
          <w:rFonts w:ascii="Courier New" w:hAnsi="Courier New" w:cs="Courier New"/>
          <w:b/>
          <w:sz w:val="26"/>
          <w:szCs w:val="26"/>
        </w:rPr>
        <w:t xml:space="preserve"> F/A Bb C 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6D5040" w:rsidRPr="007900A4" w:rsidRDefault="006D5040" w:rsidP="007900A4">
      <w:pPr>
        <w:rPr>
          <w:rFonts w:ascii="Courier New" w:hAnsi="Courier New" w:cs="Courier New"/>
          <w:sz w:val="26"/>
          <w:szCs w:val="26"/>
        </w:rPr>
      </w:pPr>
    </w:p>
    <w:sectPr w:rsidR="006D5040" w:rsidRPr="007900A4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0A4"/>
    <w:rsid w:val="00012BC0"/>
    <w:rsid w:val="00071F06"/>
    <w:rsid w:val="0013305C"/>
    <w:rsid w:val="0018065B"/>
    <w:rsid w:val="001F0131"/>
    <w:rsid w:val="002D760D"/>
    <w:rsid w:val="004C26E4"/>
    <w:rsid w:val="0061421E"/>
    <w:rsid w:val="006D5040"/>
    <w:rsid w:val="007900A4"/>
    <w:rsid w:val="00844EC1"/>
    <w:rsid w:val="009B4112"/>
    <w:rsid w:val="009C276D"/>
    <w:rsid w:val="00BD6477"/>
    <w:rsid w:val="00BF0DCE"/>
    <w:rsid w:val="00C37F76"/>
    <w:rsid w:val="00C9283F"/>
    <w:rsid w:val="00D73507"/>
    <w:rsid w:val="00DA3BF6"/>
    <w:rsid w:val="00DF0B4E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EC1BC0-342B-4DE5-BBB6-CEB1A7F3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2018-11-03T16:04:00Z</dcterms:created>
  <dcterms:modified xsi:type="dcterms:W3CDTF">2018-11-03T16:04:00Z</dcterms:modified>
</cp:coreProperties>
</file>