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EF2E" w14:textId="77777777" w:rsidR="00046105" w:rsidRPr="00046105" w:rsidRDefault="00046105" w:rsidP="00046105">
      <w:pPr>
        <w:rPr>
          <w:rFonts w:ascii="Courier New" w:hAnsi="Courier New" w:cs="Courier New"/>
          <w:b/>
          <w:sz w:val="26"/>
          <w:szCs w:val="26"/>
        </w:rPr>
      </w:pPr>
      <w:r w:rsidRPr="00046105">
        <w:rPr>
          <w:rFonts w:ascii="Courier New" w:hAnsi="Courier New" w:cs="Courier New"/>
          <w:b/>
          <w:sz w:val="26"/>
          <w:szCs w:val="26"/>
        </w:rPr>
        <w:t>Hallelujah What a Savior (Man of Sorrows)- CCLI#: 29530</w:t>
      </w:r>
    </w:p>
    <w:p w14:paraId="54E77753" w14:textId="50608CC0" w:rsidR="00046105" w:rsidRDefault="00046105" w:rsidP="00046105">
      <w:pPr>
        <w:rPr>
          <w:rFonts w:ascii="Courier New" w:hAnsi="Courier New" w:cs="Courier New"/>
          <w:b/>
          <w:sz w:val="26"/>
          <w:szCs w:val="26"/>
        </w:rPr>
      </w:pPr>
    </w:p>
    <w:p w14:paraId="230480E9" w14:textId="47A37AF9" w:rsidR="00E141B8" w:rsidRDefault="00E141B8" w:rsidP="0004610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Outline:V1,V2,Ch,V3</w:t>
      </w:r>
    </w:p>
    <w:bookmarkEnd w:id="0"/>
    <w:p w14:paraId="61C86FAB" w14:textId="77777777" w:rsidR="00E141B8" w:rsidRDefault="00E141B8" w:rsidP="00046105">
      <w:pPr>
        <w:rPr>
          <w:rFonts w:ascii="Courier New" w:hAnsi="Courier New" w:cs="Courier New"/>
          <w:b/>
          <w:sz w:val="26"/>
          <w:szCs w:val="26"/>
        </w:rPr>
      </w:pPr>
    </w:p>
    <w:p w14:paraId="3BC9C076" w14:textId="4DD3C605" w:rsidR="00E141B8" w:rsidRPr="00046105" w:rsidRDefault="00E141B8" w:rsidP="0004610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21EE1204" w14:textId="28C1EDF6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 xml:space="preserve">E      B/D#    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   G#7</w:t>
      </w:r>
    </w:p>
    <w:p w14:paraId="4535E863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Man of Sorrows! what a name</w:t>
      </w:r>
    </w:p>
    <w:p w14:paraId="4020FC00" w14:textId="256CFB12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   </w:t>
      </w:r>
      <w:r w:rsidR="00240BE4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 E/G#   F#/C#    B</w:t>
      </w:r>
    </w:p>
    <w:p w14:paraId="4C706444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For the Son of God, who came</w:t>
      </w:r>
    </w:p>
    <w:p w14:paraId="0EC35D7F" w14:textId="5897CA5F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   </w:t>
      </w:r>
      <w:r w:rsidR="00240BE4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E/G#    A  B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77E68DFA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Ruined sinners to reclaim.</w:t>
      </w:r>
    </w:p>
    <w:p w14:paraId="62E19C8A" w14:textId="3FFBEFD0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</w:t>
      </w:r>
      <w:r w:rsidR="00240BE4">
        <w:rPr>
          <w:rFonts w:ascii="Courier New" w:hAnsi="Courier New" w:cs="Courier New"/>
          <w:b/>
          <w:sz w:val="26"/>
          <w:szCs w:val="26"/>
        </w:rPr>
        <w:t xml:space="preserve"> 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E  B    A/E </w:t>
      </w:r>
      <w:r w:rsidR="00240BE4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>A/C# A/C# E</w:t>
      </w:r>
    </w:p>
    <w:p w14:paraId="043F498E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Hallelu-jah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 xml:space="preserve">! What a    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Savi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-or!</w:t>
      </w:r>
    </w:p>
    <w:p w14:paraId="0AF583E3" w14:textId="77777777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</w:p>
    <w:p w14:paraId="07D150E4" w14:textId="77777777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>Verse 2:</w:t>
      </w:r>
    </w:p>
    <w:p w14:paraId="041901DD" w14:textId="35399AF3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 xml:space="preserve">E      B/D#  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  G#7</w:t>
      </w:r>
    </w:p>
    <w:p w14:paraId="4E693641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 xml:space="preserve">Lifted up was He to </w:t>
      </w:r>
      <w:proofErr w:type="gramStart"/>
      <w:r w:rsidRPr="00240BE4">
        <w:rPr>
          <w:rFonts w:ascii="Courier New" w:hAnsi="Courier New" w:cs="Courier New"/>
          <w:bCs/>
          <w:sz w:val="26"/>
          <w:szCs w:val="26"/>
        </w:rPr>
        <w:t>die;</w:t>
      </w:r>
      <w:proofErr w:type="gramEnd"/>
    </w:p>
    <w:p w14:paraId="35533394" w14:textId="2DFE2DA2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  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E/G# 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  F#/C#   B</w:t>
      </w:r>
    </w:p>
    <w:p w14:paraId="53EE980B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 xml:space="preserve">It is finished was His </w:t>
      </w:r>
      <w:proofErr w:type="gramStart"/>
      <w:r w:rsidRPr="00240BE4">
        <w:rPr>
          <w:rFonts w:ascii="Courier New" w:hAnsi="Courier New" w:cs="Courier New"/>
          <w:bCs/>
          <w:sz w:val="26"/>
          <w:szCs w:val="26"/>
        </w:rPr>
        <w:t>cry;</w:t>
      </w:r>
      <w:proofErr w:type="gramEnd"/>
    </w:p>
    <w:p w14:paraId="034BD1B0" w14:textId="4F6E7186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E/G#    A 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B  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0EB811CD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Now in Heav’n exalted high.</w:t>
      </w:r>
    </w:p>
    <w:p w14:paraId="468F962E" w14:textId="780F587D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84CC6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84CC6">
        <w:rPr>
          <w:rFonts w:ascii="Courier New" w:hAnsi="Courier New" w:cs="Courier New"/>
          <w:b/>
          <w:sz w:val="26"/>
          <w:szCs w:val="26"/>
        </w:rPr>
        <w:t xml:space="preserve">  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E  B    A/E</w:t>
      </w:r>
      <w:r w:rsidR="008A4B9B">
        <w:rPr>
          <w:rFonts w:ascii="Courier New" w:hAnsi="Courier New" w:cs="Courier New"/>
          <w:b/>
          <w:sz w:val="26"/>
          <w:szCs w:val="26"/>
        </w:rPr>
        <w:t xml:space="preserve"> </w:t>
      </w:r>
      <w:r w:rsidRPr="00984CC6">
        <w:rPr>
          <w:rFonts w:ascii="Courier New" w:hAnsi="Courier New" w:cs="Courier New"/>
          <w:b/>
          <w:sz w:val="26"/>
          <w:szCs w:val="26"/>
        </w:rPr>
        <w:t xml:space="preserve"> A/C# A/C# E</w:t>
      </w:r>
    </w:p>
    <w:p w14:paraId="0D812FBE" w14:textId="77777777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Hallelu-jah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 xml:space="preserve">! What a    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Savi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-or!</w:t>
      </w:r>
    </w:p>
    <w:p w14:paraId="30113503" w14:textId="77777777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</w:p>
    <w:p w14:paraId="1F2B7548" w14:textId="77777777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>Chorus:</w:t>
      </w:r>
    </w:p>
    <w:p w14:paraId="613EFFAE" w14:textId="6932A72B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 xml:space="preserve">A/C# B/D# E B          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48E39CB6" w14:textId="32D2B8AE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Hal- le--</w:t>
      </w:r>
      <w:r w:rsidR="00240BE4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Savior!</w:t>
      </w:r>
    </w:p>
    <w:p w14:paraId="5EFFDE89" w14:textId="77777777" w:rsidR="00984CC6" w:rsidRPr="00984CC6" w:rsidRDefault="00984CC6" w:rsidP="00984CC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B A B           E</w:t>
      </w:r>
    </w:p>
    <w:p w14:paraId="1909279B" w14:textId="7F3E45D1" w:rsidR="00984CC6" w:rsidRPr="00240BE4" w:rsidRDefault="00984CC6" w:rsidP="00984CC6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</w:t>
      </w:r>
      <w:r w:rsidR="00240BE4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lelujah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Friend!</w:t>
      </w:r>
    </w:p>
    <w:p w14:paraId="26E82F17" w14:textId="0562188B" w:rsidR="00240BE4" w:rsidRPr="00984CC6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984CC6">
        <w:rPr>
          <w:rFonts w:ascii="Courier New" w:hAnsi="Courier New" w:cs="Courier New"/>
          <w:b/>
          <w:sz w:val="26"/>
          <w:szCs w:val="26"/>
        </w:rPr>
        <w:t xml:space="preserve">A/C# B/D# E B          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346353F5" w14:textId="77777777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Hal- le--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Savior!</w:t>
      </w:r>
    </w:p>
    <w:p w14:paraId="785E854A" w14:textId="299268A6" w:rsidR="00240BE4" w:rsidRPr="00984CC6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84CC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84CC6">
        <w:rPr>
          <w:rFonts w:ascii="Courier New" w:hAnsi="Courier New" w:cs="Courier New"/>
          <w:b/>
          <w:sz w:val="26"/>
          <w:szCs w:val="26"/>
        </w:rPr>
        <w:t xml:space="preserve"> B A B           </w:t>
      </w:r>
      <w:r>
        <w:rPr>
          <w:rFonts w:ascii="Courier New" w:hAnsi="Courier New" w:cs="Courier New"/>
          <w:b/>
          <w:sz w:val="26"/>
          <w:szCs w:val="26"/>
        </w:rPr>
        <w:t>C</w:t>
      </w:r>
    </w:p>
    <w:p w14:paraId="5D2C6FE0" w14:textId="77777777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lelujah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Friend!</w:t>
      </w:r>
    </w:p>
    <w:p w14:paraId="69F41137" w14:textId="0812C4FD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>C/E D/F# C</w:t>
      </w:r>
      <w:r w:rsidR="00593D00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D</w:t>
      </w:r>
      <w:r w:rsidR="00593D00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G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    Am  </w:t>
      </w: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3456377" w14:textId="3A841C3F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Wo  oh   Hal-le--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Savior!</w:t>
      </w:r>
    </w:p>
    <w:p w14:paraId="2805A912" w14:textId="27C08C89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40BE4">
        <w:rPr>
          <w:rFonts w:ascii="Courier New" w:hAnsi="Courier New" w:cs="Courier New"/>
          <w:b/>
          <w:sz w:val="26"/>
          <w:szCs w:val="26"/>
        </w:rPr>
        <w:t xml:space="preserve"> D C D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7C33CD09" w14:textId="1EDD382B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Hallelujah! What a Friend!</w:t>
      </w:r>
    </w:p>
    <w:p w14:paraId="6A4DC6A2" w14:textId="28B5F7F4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C/E D/F# G D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  Am  </w:t>
      </w: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44CA1223" w14:textId="67F60F60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Hal-le---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lujah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a Savior!</w:t>
      </w:r>
    </w:p>
    <w:p w14:paraId="1726A807" w14:textId="06B4A331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40BE4">
        <w:rPr>
          <w:rFonts w:ascii="Courier New" w:hAnsi="Courier New" w:cs="Courier New"/>
          <w:b/>
          <w:sz w:val="26"/>
          <w:szCs w:val="26"/>
        </w:rPr>
        <w:t xml:space="preserve"> D C D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 Em7</w:t>
      </w:r>
    </w:p>
    <w:p w14:paraId="4108C9D1" w14:textId="7A64C3B3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Hallelujah! What a Friend!</w:t>
      </w:r>
    </w:p>
    <w:p w14:paraId="09333663" w14:textId="67949D95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40BE4">
        <w:rPr>
          <w:rFonts w:ascii="Courier New" w:hAnsi="Courier New" w:cs="Courier New"/>
          <w:b/>
          <w:sz w:val="26"/>
          <w:szCs w:val="26"/>
        </w:rPr>
        <w:t xml:space="preserve"> D C D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G</w:t>
      </w:r>
    </w:p>
    <w:p w14:paraId="0CBA372E" w14:textId="5AE53756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Hallelujah! What a Friend!</w:t>
      </w:r>
    </w:p>
    <w:p w14:paraId="3E5A56F9" w14:textId="3A9271DB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  <w:r w:rsidRPr="00240BE4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AC752B8" w14:textId="5FCF27CA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G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D/F#       </w:t>
      </w: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40BE4">
        <w:rPr>
          <w:rFonts w:ascii="Courier New" w:hAnsi="Courier New" w:cs="Courier New"/>
          <w:b/>
          <w:sz w:val="26"/>
          <w:szCs w:val="26"/>
        </w:rPr>
        <w:t xml:space="preserve">       B7</w:t>
      </w:r>
    </w:p>
    <w:p w14:paraId="3BBD2287" w14:textId="77777777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When He comes, our glorious King,</w:t>
      </w:r>
    </w:p>
    <w:p w14:paraId="61E26C08" w14:textId="41C1E775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G/B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46576AB0" w14:textId="77777777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All His ransomed home to bring,</w:t>
      </w:r>
    </w:p>
    <w:p w14:paraId="22A4BE7A" w14:textId="3B655C4B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G/B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D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40BE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252C0E50" w14:textId="77777777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r w:rsidRPr="00240BE4">
        <w:rPr>
          <w:rFonts w:ascii="Courier New" w:hAnsi="Courier New" w:cs="Courier New"/>
          <w:bCs/>
          <w:sz w:val="26"/>
          <w:szCs w:val="26"/>
        </w:rPr>
        <w:t>Then anew His song we’ll sing:</w:t>
      </w:r>
    </w:p>
    <w:p w14:paraId="262DCB30" w14:textId="0FEC7796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  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G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D</w:t>
      </w:r>
      <w:r w:rsidR="00A6755B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C</w:t>
      </w:r>
      <w:r w:rsidR="00593D00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>C/E G</w:t>
      </w:r>
    </w:p>
    <w:p w14:paraId="45D8A5C9" w14:textId="57440CCA" w:rsidR="00240BE4" w:rsidRP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Hallelu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-</w:t>
      </w:r>
      <w:r w:rsidR="00A6755B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! What  a    Savior!</w:t>
      </w:r>
    </w:p>
    <w:p w14:paraId="235CF673" w14:textId="3107DC4D" w:rsidR="00240BE4" w:rsidRPr="00240BE4" w:rsidRDefault="00240BE4" w:rsidP="00240BE4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>G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D    </w:t>
      </w:r>
      <w:r w:rsidR="00A4109F">
        <w:rPr>
          <w:rFonts w:ascii="Courier New" w:hAnsi="Courier New" w:cs="Courier New"/>
          <w:b/>
          <w:sz w:val="26"/>
          <w:szCs w:val="26"/>
        </w:rPr>
        <w:t>C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4109F">
        <w:rPr>
          <w:rFonts w:ascii="Courier New" w:hAnsi="Courier New" w:cs="Courier New"/>
          <w:b/>
          <w:sz w:val="26"/>
          <w:szCs w:val="26"/>
        </w:rPr>
        <w:t>C/E</w:t>
      </w:r>
      <w:r w:rsidR="00577DAD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>C</w:t>
      </w:r>
      <w:r w:rsidR="00A4109F">
        <w:rPr>
          <w:rFonts w:ascii="Courier New" w:hAnsi="Courier New" w:cs="Courier New"/>
          <w:b/>
          <w:sz w:val="26"/>
          <w:szCs w:val="26"/>
        </w:rPr>
        <w:t>/E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06758DE" w14:textId="0498F118" w:rsidR="00240BE4" w:rsidRDefault="00240BE4" w:rsidP="00240BE4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Hallelu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 xml:space="preserve">! What  a  </w:t>
      </w:r>
      <w:r w:rsidR="00A4109F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Cs/>
          <w:sz w:val="26"/>
          <w:szCs w:val="26"/>
        </w:rPr>
        <w:t>Savior!</w:t>
      </w:r>
    </w:p>
    <w:p w14:paraId="1DB6450D" w14:textId="19E3B2FD" w:rsidR="00CD1BE0" w:rsidRPr="00240BE4" w:rsidRDefault="00CD1BE0" w:rsidP="00CD1BE0">
      <w:pPr>
        <w:rPr>
          <w:rFonts w:ascii="Courier New" w:hAnsi="Courier New" w:cs="Courier New"/>
          <w:b/>
          <w:sz w:val="26"/>
          <w:szCs w:val="26"/>
        </w:rPr>
      </w:pPr>
      <w:r w:rsidRPr="00240BE4">
        <w:rPr>
          <w:rFonts w:ascii="Courier New" w:hAnsi="Courier New" w:cs="Courier New"/>
          <w:b/>
          <w:sz w:val="26"/>
          <w:szCs w:val="26"/>
        </w:rPr>
        <w:t xml:space="preserve">C  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G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D </w:t>
      </w:r>
      <w:r w:rsidR="00A6755B"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 C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40BE4">
        <w:rPr>
          <w:rFonts w:ascii="Courier New" w:hAnsi="Courier New" w:cs="Courier New"/>
          <w:b/>
          <w:sz w:val="26"/>
          <w:szCs w:val="26"/>
        </w:rPr>
        <w:t xml:space="preserve">C/E </w:t>
      </w:r>
      <w:r w:rsidR="00A4109F">
        <w:rPr>
          <w:rFonts w:ascii="Courier New" w:hAnsi="Courier New" w:cs="Courier New"/>
          <w:b/>
          <w:sz w:val="26"/>
          <w:szCs w:val="26"/>
        </w:rPr>
        <w:t xml:space="preserve">   </w:t>
      </w:r>
      <w:r w:rsidRPr="00240BE4">
        <w:rPr>
          <w:rFonts w:ascii="Courier New" w:hAnsi="Courier New" w:cs="Courier New"/>
          <w:b/>
          <w:sz w:val="26"/>
          <w:szCs w:val="26"/>
        </w:rPr>
        <w:t>G</w:t>
      </w:r>
    </w:p>
    <w:p w14:paraId="7483D1DF" w14:textId="14CD55C5" w:rsidR="00CD1BE0" w:rsidRPr="00240BE4" w:rsidRDefault="00CD1BE0" w:rsidP="00CD1BE0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Hallelu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>-</w:t>
      </w:r>
      <w:r w:rsidR="00A6755B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jah</w:t>
      </w:r>
      <w:proofErr w:type="spellEnd"/>
      <w:r w:rsidRPr="00240BE4">
        <w:rPr>
          <w:rFonts w:ascii="Courier New" w:hAnsi="Courier New" w:cs="Courier New"/>
          <w:bCs/>
          <w:sz w:val="26"/>
          <w:szCs w:val="26"/>
        </w:rPr>
        <w:t xml:space="preserve">! What  a    </w:t>
      </w:r>
      <w:proofErr w:type="spellStart"/>
      <w:r w:rsidRPr="00240BE4">
        <w:rPr>
          <w:rFonts w:ascii="Courier New" w:hAnsi="Courier New" w:cs="Courier New"/>
          <w:bCs/>
          <w:sz w:val="26"/>
          <w:szCs w:val="26"/>
        </w:rPr>
        <w:t>Savi</w:t>
      </w:r>
      <w:proofErr w:type="spellEnd"/>
      <w:r w:rsidR="00A4109F">
        <w:rPr>
          <w:rFonts w:ascii="Courier New" w:hAnsi="Courier New" w:cs="Courier New"/>
          <w:bCs/>
          <w:sz w:val="26"/>
          <w:szCs w:val="26"/>
        </w:rPr>
        <w:t>---</w:t>
      </w:r>
      <w:r w:rsidRPr="00240BE4">
        <w:rPr>
          <w:rFonts w:ascii="Courier New" w:hAnsi="Courier New" w:cs="Courier New"/>
          <w:bCs/>
          <w:sz w:val="26"/>
          <w:szCs w:val="26"/>
        </w:rPr>
        <w:t>or!</w:t>
      </w:r>
    </w:p>
    <w:p w14:paraId="7703C901" w14:textId="724A0BDE" w:rsidR="00984CC6" w:rsidRPr="000F7A34" w:rsidRDefault="00984CC6" w:rsidP="00CD1BE0">
      <w:pPr>
        <w:rPr>
          <w:rFonts w:ascii="Courier New" w:hAnsi="Courier New" w:cs="Courier New"/>
          <w:bCs/>
          <w:sz w:val="26"/>
          <w:szCs w:val="26"/>
        </w:rPr>
      </w:pPr>
    </w:p>
    <w:sectPr w:rsidR="00984CC6" w:rsidRPr="000F7A3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0C41" w14:textId="77777777" w:rsidR="00B22A27" w:rsidRDefault="00B22A27" w:rsidP="00C47270">
      <w:r>
        <w:separator/>
      </w:r>
    </w:p>
  </w:endnote>
  <w:endnote w:type="continuationSeparator" w:id="0">
    <w:p w14:paraId="6157F51F" w14:textId="77777777" w:rsidR="00B22A27" w:rsidRDefault="00B22A2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185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F7FF8" w:rsidRPr="00EF7FF8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DABA99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31FE" w14:textId="77777777" w:rsidR="00B22A27" w:rsidRDefault="00B22A27" w:rsidP="00C47270">
      <w:r>
        <w:separator/>
      </w:r>
    </w:p>
  </w:footnote>
  <w:footnote w:type="continuationSeparator" w:id="0">
    <w:p w14:paraId="2CC097C2" w14:textId="77777777" w:rsidR="00B22A27" w:rsidRDefault="00B22A2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F77"/>
    <w:rsid w:val="000318B4"/>
    <w:rsid w:val="00041101"/>
    <w:rsid w:val="00043F77"/>
    <w:rsid w:val="00046105"/>
    <w:rsid w:val="000461C3"/>
    <w:rsid w:val="0005797C"/>
    <w:rsid w:val="0006152F"/>
    <w:rsid w:val="00073956"/>
    <w:rsid w:val="000F7A34"/>
    <w:rsid w:val="0013305C"/>
    <w:rsid w:val="001432BE"/>
    <w:rsid w:val="00175B69"/>
    <w:rsid w:val="001A73AC"/>
    <w:rsid w:val="001F0131"/>
    <w:rsid w:val="00203D06"/>
    <w:rsid w:val="00212DF0"/>
    <w:rsid w:val="00215EF5"/>
    <w:rsid w:val="00240BE4"/>
    <w:rsid w:val="002601C4"/>
    <w:rsid w:val="002D760D"/>
    <w:rsid w:val="003370F2"/>
    <w:rsid w:val="00372155"/>
    <w:rsid w:val="00383360"/>
    <w:rsid w:val="003A4761"/>
    <w:rsid w:val="0042617E"/>
    <w:rsid w:val="004A7532"/>
    <w:rsid w:val="004C26E4"/>
    <w:rsid w:val="004E554D"/>
    <w:rsid w:val="005451AF"/>
    <w:rsid w:val="00550145"/>
    <w:rsid w:val="00564AF0"/>
    <w:rsid w:val="00577DAD"/>
    <w:rsid w:val="00591ACA"/>
    <w:rsid w:val="00593D00"/>
    <w:rsid w:val="005D1468"/>
    <w:rsid w:val="0065249F"/>
    <w:rsid w:val="006E07F5"/>
    <w:rsid w:val="00782B1E"/>
    <w:rsid w:val="007B3B1E"/>
    <w:rsid w:val="007D14AB"/>
    <w:rsid w:val="0082195D"/>
    <w:rsid w:val="008323B2"/>
    <w:rsid w:val="00845000"/>
    <w:rsid w:val="0085164F"/>
    <w:rsid w:val="008548BE"/>
    <w:rsid w:val="00876E20"/>
    <w:rsid w:val="00893B27"/>
    <w:rsid w:val="008A4B9B"/>
    <w:rsid w:val="008B22F7"/>
    <w:rsid w:val="008C1C41"/>
    <w:rsid w:val="008F7F50"/>
    <w:rsid w:val="009110C4"/>
    <w:rsid w:val="00984CC6"/>
    <w:rsid w:val="009A5E10"/>
    <w:rsid w:val="009B4112"/>
    <w:rsid w:val="009C276D"/>
    <w:rsid w:val="009E3881"/>
    <w:rsid w:val="009E598E"/>
    <w:rsid w:val="00A15E4B"/>
    <w:rsid w:val="00A4109F"/>
    <w:rsid w:val="00A5314A"/>
    <w:rsid w:val="00A61E69"/>
    <w:rsid w:val="00A63171"/>
    <w:rsid w:val="00A6755B"/>
    <w:rsid w:val="00B22A27"/>
    <w:rsid w:val="00B47E3F"/>
    <w:rsid w:val="00B51E4C"/>
    <w:rsid w:val="00BA1F18"/>
    <w:rsid w:val="00BA4512"/>
    <w:rsid w:val="00BC4EC3"/>
    <w:rsid w:val="00C22DB6"/>
    <w:rsid w:val="00C3466D"/>
    <w:rsid w:val="00C445A1"/>
    <w:rsid w:val="00C47270"/>
    <w:rsid w:val="00C71A59"/>
    <w:rsid w:val="00C758B7"/>
    <w:rsid w:val="00C87690"/>
    <w:rsid w:val="00C9283F"/>
    <w:rsid w:val="00CD1BE0"/>
    <w:rsid w:val="00CF5572"/>
    <w:rsid w:val="00D239CE"/>
    <w:rsid w:val="00D4546D"/>
    <w:rsid w:val="00D73507"/>
    <w:rsid w:val="00DE67E4"/>
    <w:rsid w:val="00E141B8"/>
    <w:rsid w:val="00E3555F"/>
    <w:rsid w:val="00E537F4"/>
    <w:rsid w:val="00E662EA"/>
    <w:rsid w:val="00EA446E"/>
    <w:rsid w:val="00EC529D"/>
    <w:rsid w:val="00EE5211"/>
    <w:rsid w:val="00EF7FF8"/>
    <w:rsid w:val="00F153CE"/>
    <w:rsid w:val="00FD0BAF"/>
    <w:rsid w:val="00FD35EF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E69A6"/>
  <w15:chartTrackingRefBased/>
  <w15:docId w15:val="{BA7722BC-39A9-4C27-BCF8-A302EBA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78612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1603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4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05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136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0E9-BF2B-4025-8198-287704D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256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14</cp:revision>
  <dcterms:created xsi:type="dcterms:W3CDTF">2020-02-03T20:01:00Z</dcterms:created>
  <dcterms:modified xsi:type="dcterms:W3CDTF">2020-03-14T12:47:00Z</dcterms:modified>
</cp:coreProperties>
</file>