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0BB" w14:textId="2F9BD399" w:rsidR="00DD331A" w:rsidRDefault="00DD331A" w:rsidP="00DD331A">
      <w:pPr>
        <w:rPr>
          <w:rFonts w:ascii="Courier New" w:hAnsi="Courier New" w:cs="Courier New"/>
          <w:b/>
          <w:sz w:val="26"/>
          <w:szCs w:val="26"/>
        </w:rPr>
      </w:pPr>
      <w:r w:rsidRPr="00DD331A">
        <w:rPr>
          <w:rFonts w:ascii="Courier New" w:hAnsi="Courier New" w:cs="Courier New"/>
          <w:b/>
          <w:sz w:val="26"/>
          <w:szCs w:val="26"/>
        </w:rPr>
        <w:t>Hark The Herald Angels Sing</w:t>
      </w:r>
      <w:r w:rsidR="0029280D">
        <w:rPr>
          <w:rFonts w:ascii="Courier New" w:hAnsi="Courier New" w:cs="Courier New"/>
          <w:b/>
          <w:sz w:val="26"/>
          <w:szCs w:val="26"/>
        </w:rPr>
        <w:t xml:space="preserve"> </w:t>
      </w:r>
      <w:r w:rsidRPr="00DD331A">
        <w:rPr>
          <w:rFonts w:ascii="Courier New" w:hAnsi="Courier New" w:cs="Courier New"/>
          <w:b/>
          <w:sz w:val="26"/>
          <w:szCs w:val="26"/>
        </w:rPr>
        <w:t>– CCLI#: 27738</w:t>
      </w:r>
      <w:r w:rsidR="00BF63F5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BF63F5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BF63F5">
        <w:rPr>
          <w:rFonts w:ascii="Courier New" w:hAnsi="Courier New" w:cs="Courier New"/>
          <w:b/>
          <w:sz w:val="26"/>
          <w:szCs w:val="26"/>
        </w:rPr>
        <w:t>=109</w:t>
      </w:r>
    </w:p>
    <w:p w14:paraId="16BF555A" w14:textId="453A0F39" w:rsidR="006B2C27" w:rsidRDefault="006B2C27" w:rsidP="00DD331A">
      <w:pPr>
        <w:rPr>
          <w:rFonts w:ascii="Courier New" w:hAnsi="Courier New" w:cs="Courier New"/>
          <w:b/>
          <w:sz w:val="26"/>
          <w:szCs w:val="26"/>
        </w:rPr>
      </w:pPr>
    </w:p>
    <w:p w14:paraId="5F66DA04" w14:textId="457C4957" w:rsidR="006B2C27" w:rsidRPr="00DD331A" w:rsidRDefault="006B2C27" w:rsidP="00DD33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</w:t>
      </w:r>
    </w:p>
    <w:p w14:paraId="4A6A7518" w14:textId="77777777" w:rsidR="00DD331A" w:rsidRPr="00DD331A" w:rsidRDefault="00DD331A" w:rsidP="00DD331A">
      <w:pPr>
        <w:rPr>
          <w:rFonts w:ascii="Courier New" w:hAnsi="Courier New" w:cs="Courier New"/>
          <w:bCs/>
          <w:sz w:val="26"/>
          <w:szCs w:val="26"/>
        </w:rPr>
      </w:pPr>
    </w:p>
    <w:p w14:paraId="2F7D3243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Verse 1:</w:t>
      </w:r>
    </w:p>
    <w:p w14:paraId="70FE0483" w14:textId="0F8B6F9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           </w:t>
      </w:r>
      <w:r w:rsidR="00E26C0C"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D  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BFFFD10" w14:textId="70B5356A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Hark the herald an---gels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si</w:t>
      </w:r>
      <w:proofErr w:type="spellEnd"/>
      <w:r w:rsidR="00240362">
        <w:rPr>
          <w:rFonts w:ascii="Courier New" w:hAnsi="Courier New" w:cs="Courier New"/>
          <w:bCs/>
          <w:sz w:val="26"/>
          <w:szCs w:val="26"/>
        </w:rPr>
        <w:t>--</w:t>
      </w:r>
      <w:r w:rsidRPr="00E918A7">
        <w:rPr>
          <w:rFonts w:ascii="Courier New" w:hAnsi="Courier New" w:cs="Courier New"/>
          <w:bCs/>
          <w:sz w:val="26"/>
          <w:szCs w:val="26"/>
        </w:rPr>
        <w:t>ng</w:t>
      </w:r>
    </w:p>
    <w:p w14:paraId="069C492D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D/F#  G      D  A    D</w:t>
      </w:r>
    </w:p>
    <w:p w14:paraId="34AFE837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5B6C478B" w14:textId="55DC0AB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                  Bm7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>D/A E/G#</w:t>
      </w:r>
    </w:p>
    <w:p w14:paraId="640176DC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Peace on earth and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mer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>--cy  mild</w:t>
      </w:r>
    </w:p>
    <w:p w14:paraId="2739CE2F" w14:textId="4AC1F04C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E/G# A       D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>A</w:t>
      </w:r>
    </w:p>
    <w:p w14:paraId="6FA7A901" w14:textId="18B3F4C5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God and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Cs/>
          <w:sz w:val="26"/>
          <w:szCs w:val="26"/>
        </w:rPr>
        <w:t>sinners reconciled</w:t>
      </w:r>
    </w:p>
    <w:p w14:paraId="0E0B7398" w14:textId="6CF1987B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A/C# D   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918A7"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685E34CE" w14:textId="275B198F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Joyful all ye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na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tions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ri</w:t>
      </w:r>
      <w:proofErr w:type="spellEnd"/>
      <w:r w:rsidR="00240362">
        <w:rPr>
          <w:rFonts w:ascii="Courier New" w:hAnsi="Courier New" w:cs="Courier New"/>
          <w:bCs/>
          <w:sz w:val="26"/>
          <w:szCs w:val="26"/>
        </w:rPr>
        <w:t>--</w:t>
      </w:r>
      <w:r w:rsidRPr="00E918A7">
        <w:rPr>
          <w:rFonts w:ascii="Courier New" w:hAnsi="Courier New" w:cs="Courier New"/>
          <w:bCs/>
          <w:sz w:val="26"/>
          <w:szCs w:val="26"/>
        </w:rPr>
        <w:t>se</w:t>
      </w:r>
    </w:p>
    <w:p w14:paraId="011CB196" w14:textId="08066521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   A/C# D 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918A7"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4D56670" w14:textId="09B53C41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Join the triumph of   the </w:t>
      </w:r>
      <w:proofErr w:type="gramStart"/>
      <w:r w:rsidRPr="00E918A7">
        <w:rPr>
          <w:rFonts w:ascii="Courier New" w:hAnsi="Courier New" w:cs="Courier New"/>
          <w:bCs/>
          <w:sz w:val="26"/>
          <w:szCs w:val="26"/>
        </w:rPr>
        <w:t>ski</w:t>
      </w:r>
      <w:r w:rsidR="00240362">
        <w:rPr>
          <w:rFonts w:ascii="Courier New" w:hAnsi="Courier New" w:cs="Courier New"/>
          <w:bCs/>
          <w:sz w:val="26"/>
          <w:szCs w:val="26"/>
        </w:rPr>
        <w:t>-</w:t>
      </w:r>
      <w:r w:rsidRPr="00E918A7">
        <w:rPr>
          <w:rFonts w:ascii="Courier New" w:hAnsi="Courier New" w:cs="Courier New"/>
          <w:bCs/>
          <w:sz w:val="26"/>
          <w:szCs w:val="26"/>
        </w:rPr>
        <w:t>es</w:t>
      </w:r>
      <w:proofErr w:type="gramEnd"/>
    </w:p>
    <w:p w14:paraId="49C7B134" w14:textId="71A9E96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G                  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CE5E705" w14:textId="375369E5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With angelic hosts proclaim</w:t>
      </w:r>
    </w:p>
    <w:p w14:paraId="6ADC5719" w14:textId="3B58B18F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236376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    D/F#    D   A D</w:t>
      </w:r>
    </w:p>
    <w:p w14:paraId="22064156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Christ is born in Bethlehem</w:t>
      </w:r>
    </w:p>
    <w:p w14:paraId="65053F68" w14:textId="4454A8ED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D/F#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155E5758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Hark the herald  an--gels sing</w:t>
      </w:r>
    </w:p>
    <w:p w14:paraId="5F498749" w14:textId="77CD1315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236376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  D  A</w:t>
      </w:r>
      <w:r w:rsidR="00236376">
        <w:rPr>
          <w:rFonts w:ascii="Courier New" w:hAnsi="Courier New" w:cs="Courier New"/>
          <w:b/>
          <w:sz w:val="26"/>
          <w:szCs w:val="26"/>
        </w:rPr>
        <w:t>7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22D7DDD4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4E65CD7B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</w:p>
    <w:p w14:paraId="3288BBC1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Verse 2:</w:t>
      </w:r>
    </w:p>
    <w:p w14:paraId="4297AD4F" w14:textId="2B3340CB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             </w:t>
      </w:r>
      <w:r w:rsidR="00E26C0C"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D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FE09381" w14:textId="5131D536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Christ by highest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heav'n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ador</w:t>
      </w:r>
      <w:proofErr w:type="spellEnd"/>
      <w:r w:rsidR="00240362">
        <w:rPr>
          <w:rFonts w:ascii="Courier New" w:hAnsi="Courier New" w:cs="Courier New"/>
          <w:bCs/>
          <w:sz w:val="26"/>
          <w:szCs w:val="26"/>
        </w:rPr>
        <w:t>-</w:t>
      </w:r>
      <w:r w:rsidRPr="00E918A7">
        <w:rPr>
          <w:rFonts w:ascii="Courier New" w:hAnsi="Courier New" w:cs="Courier New"/>
          <w:bCs/>
          <w:sz w:val="26"/>
          <w:szCs w:val="26"/>
        </w:rPr>
        <w:t>ed</w:t>
      </w:r>
    </w:p>
    <w:p w14:paraId="7587939A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D/F#       G   D   A   D</w:t>
      </w:r>
    </w:p>
    <w:p w14:paraId="6D366FAE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Christ the everlasting Lord</w:t>
      </w:r>
    </w:p>
    <w:p w14:paraId="5C676669" w14:textId="7EE16795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              Bm7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>D/A E/G#</w:t>
      </w:r>
    </w:p>
    <w:p w14:paraId="05D0C242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Late in time behold Him come</w:t>
      </w:r>
    </w:p>
    <w:p w14:paraId="34B917F9" w14:textId="152CDFE9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E/G#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A      D  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3BD97590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Off-spring of the Virgin's womb</w:t>
      </w:r>
    </w:p>
    <w:p w14:paraId="207FE171" w14:textId="01EDAC0C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6B1DD3">
        <w:rPr>
          <w:rFonts w:ascii="Courier New" w:hAnsi="Courier New" w:cs="Courier New"/>
          <w:b/>
          <w:sz w:val="26"/>
          <w:szCs w:val="26"/>
        </w:rPr>
        <w:t xml:space="preserve">    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A/C# D  </w:t>
      </w:r>
      <w:r w:rsidR="006B1DD3">
        <w:rPr>
          <w:rFonts w:ascii="Courier New" w:hAnsi="Courier New" w:cs="Courier New"/>
          <w:b/>
          <w:sz w:val="26"/>
          <w:szCs w:val="26"/>
        </w:rPr>
        <w:t xml:space="preserve"> 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>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64F87481" w14:textId="0BDCE5F2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Veiled in flesh the  God</w:t>
      </w:r>
      <w:r w:rsidR="006B1DD3">
        <w:rPr>
          <w:rFonts w:ascii="Courier New" w:hAnsi="Courier New" w:cs="Courier New"/>
          <w:bCs/>
          <w:sz w:val="26"/>
          <w:szCs w:val="26"/>
        </w:rPr>
        <w:t>--</w:t>
      </w:r>
      <w:r w:rsidRPr="00E918A7">
        <w:rPr>
          <w:rFonts w:ascii="Courier New" w:hAnsi="Courier New" w:cs="Courier New"/>
          <w:bCs/>
          <w:sz w:val="26"/>
          <w:szCs w:val="26"/>
        </w:rPr>
        <w:t>head see</w:t>
      </w:r>
    </w:p>
    <w:p w14:paraId="2A9A6B81" w14:textId="5EBECCE2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    A/C# D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918A7"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011B0A43" w14:textId="628EEA40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Hail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th'incarnate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 xml:space="preserve"> De---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i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>-t-</w:t>
      </w:r>
      <w:r w:rsidR="00240362">
        <w:rPr>
          <w:rFonts w:ascii="Courier New" w:hAnsi="Courier New" w:cs="Courier New"/>
          <w:bCs/>
          <w:sz w:val="26"/>
          <w:szCs w:val="26"/>
        </w:rPr>
        <w:t>--</w:t>
      </w:r>
      <w:r w:rsidRPr="00E918A7">
        <w:rPr>
          <w:rFonts w:ascii="Courier New" w:hAnsi="Courier New" w:cs="Courier New"/>
          <w:bCs/>
          <w:sz w:val="26"/>
          <w:szCs w:val="26"/>
        </w:rPr>
        <w:t>y</w:t>
      </w:r>
    </w:p>
    <w:p w14:paraId="05654A04" w14:textId="75969DBF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            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19D52C3C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Pleased as man with men to dwell</w:t>
      </w:r>
    </w:p>
    <w:p w14:paraId="220EC24A" w14:textId="503AE5C6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9D5ADF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>A D</w:t>
      </w:r>
    </w:p>
    <w:p w14:paraId="2B4045D7" w14:textId="03867032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Jesus our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Emmanu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E918A7">
        <w:rPr>
          <w:rFonts w:ascii="Courier New" w:hAnsi="Courier New" w:cs="Courier New"/>
          <w:bCs/>
          <w:sz w:val="26"/>
          <w:szCs w:val="26"/>
        </w:rPr>
        <w:t>el</w:t>
      </w:r>
      <w:proofErr w:type="spellEnd"/>
    </w:p>
    <w:p w14:paraId="5BC4148F" w14:textId="066F3D36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D/F#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C55886C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Hark the herald  an--gels sing</w:t>
      </w:r>
    </w:p>
    <w:p w14:paraId="485F3BE0" w14:textId="3B894C63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9D5ADF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  D  A</w:t>
      </w:r>
      <w:r w:rsidR="009D5ADF">
        <w:rPr>
          <w:rFonts w:ascii="Courier New" w:hAnsi="Courier New" w:cs="Courier New"/>
          <w:b/>
          <w:sz w:val="26"/>
          <w:szCs w:val="26"/>
        </w:rPr>
        <w:t>7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0888D366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0422AD6D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</w:p>
    <w:p w14:paraId="4163D902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</w:p>
    <w:p w14:paraId="2E88F439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Verse 3:</w:t>
      </w:r>
    </w:p>
    <w:p w14:paraId="570E0805" w14:textId="72CED462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               </w:t>
      </w:r>
      <w:r w:rsidR="00E26C0C"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 D/F#   D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0569570" w14:textId="6B13D492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Hail the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heav'n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>-born Prince of Pea</w:t>
      </w:r>
      <w:r w:rsidR="00240362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ce</w:t>
      </w:r>
      <w:proofErr w:type="spellEnd"/>
    </w:p>
    <w:p w14:paraId="24AFB990" w14:textId="011CB519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D/F#     G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A  D</w:t>
      </w:r>
    </w:p>
    <w:p w14:paraId="046E94EB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Hail the Sun of Righteousness</w:t>
      </w:r>
    </w:p>
    <w:p w14:paraId="2153B96A" w14:textId="455C22B3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D                 Bm7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D/A E/G#</w:t>
      </w:r>
    </w:p>
    <w:p w14:paraId="23FCDA45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Light and life to all  He  brings</w:t>
      </w:r>
    </w:p>
    <w:p w14:paraId="364E5CD6" w14:textId="77777777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  E/G# A       D  E  A</w:t>
      </w:r>
    </w:p>
    <w:p w14:paraId="774C5A6D" w14:textId="07C44410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Ris'n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 xml:space="preserve"> with healing in His wings</w:t>
      </w:r>
    </w:p>
    <w:p w14:paraId="4735FBE3" w14:textId="43A8A903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   A/C# D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918A7"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D0D09B4" w14:textId="01B63B3A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 xml:space="preserve">Mild He lays His 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glo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ry</w:t>
      </w:r>
      <w:proofErr w:type="spellEnd"/>
      <w:r w:rsidRPr="00E918A7">
        <w:rPr>
          <w:rFonts w:ascii="Courier New" w:hAnsi="Courier New" w:cs="Courier New"/>
          <w:bCs/>
          <w:sz w:val="26"/>
          <w:szCs w:val="26"/>
        </w:rPr>
        <w:t xml:space="preserve"> b</w:t>
      </w:r>
      <w:r w:rsidR="00240362">
        <w:rPr>
          <w:rFonts w:ascii="Courier New" w:hAnsi="Courier New" w:cs="Courier New"/>
          <w:bCs/>
          <w:sz w:val="26"/>
          <w:szCs w:val="26"/>
        </w:rPr>
        <w:t>---</w:t>
      </w:r>
      <w:r w:rsidRPr="00E918A7">
        <w:rPr>
          <w:rFonts w:ascii="Courier New" w:hAnsi="Courier New" w:cs="Courier New"/>
          <w:bCs/>
          <w:sz w:val="26"/>
          <w:szCs w:val="26"/>
        </w:rPr>
        <w:t>y</w:t>
      </w:r>
    </w:p>
    <w:p w14:paraId="783A4136" w14:textId="33CDC4EE" w:rsidR="00E918A7" w:rsidRPr="00E918A7" w:rsidRDefault="00A86ACC" w:rsidP="00E918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              A/C# D   D</w:t>
      </w:r>
      <w:r w:rsidR="00240362">
        <w:rPr>
          <w:rFonts w:ascii="Courier New" w:hAnsi="Courier New" w:cs="Courier New"/>
          <w:b/>
          <w:sz w:val="26"/>
          <w:szCs w:val="26"/>
        </w:rPr>
        <w:t>/A</w:t>
      </w:r>
      <w:r w:rsidR="00E918A7"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918A7" w:rsidRPr="00E918A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6DE4BA83" w14:textId="02ACE6FA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Born that man no more may d-</w:t>
      </w:r>
      <w:r w:rsidR="00240362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E918A7">
        <w:rPr>
          <w:rFonts w:ascii="Courier New" w:hAnsi="Courier New" w:cs="Courier New"/>
          <w:bCs/>
          <w:sz w:val="26"/>
          <w:szCs w:val="26"/>
        </w:rPr>
        <w:t>ie</w:t>
      </w:r>
      <w:proofErr w:type="spellEnd"/>
    </w:p>
    <w:p w14:paraId="7AD42434" w14:textId="6533661D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           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377DDF65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Born to raise the sons of earth</w:t>
      </w:r>
    </w:p>
    <w:p w14:paraId="72EFECF2" w14:textId="48879183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9D5ADF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  D/F#      D A    D</w:t>
      </w:r>
    </w:p>
    <w:p w14:paraId="7961F626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Born to give them second birth</w:t>
      </w:r>
    </w:p>
    <w:p w14:paraId="3E2D01EC" w14:textId="0465FB64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D/F#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FAF86C9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Hark the herald  an--gels sing</w:t>
      </w:r>
    </w:p>
    <w:p w14:paraId="6BD2B4DE" w14:textId="01625A4F" w:rsidR="00E918A7" w:rsidRP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 w:rsidR="009D5ADF"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  D  A</w:t>
      </w:r>
      <w:r w:rsidR="009D5ADF">
        <w:rPr>
          <w:rFonts w:ascii="Courier New" w:hAnsi="Courier New" w:cs="Courier New"/>
          <w:b/>
          <w:sz w:val="26"/>
          <w:szCs w:val="26"/>
        </w:rPr>
        <w:t>7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0D719F6A" w14:textId="77777777" w:rsidR="00E918A7" w:rsidRPr="00E918A7" w:rsidRDefault="00E918A7" w:rsidP="00E918A7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5AFD553C" w14:textId="012EC5F9" w:rsidR="00E918A7" w:rsidRDefault="00E918A7" w:rsidP="00E918A7">
      <w:pPr>
        <w:rPr>
          <w:rFonts w:ascii="Courier New" w:hAnsi="Courier New" w:cs="Courier New"/>
          <w:b/>
          <w:sz w:val="26"/>
          <w:szCs w:val="26"/>
        </w:rPr>
      </w:pPr>
    </w:p>
    <w:p w14:paraId="59929F83" w14:textId="77777777" w:rsidR="0035536A" w:rsidRPr="00E918A7" w:rsidRDefault="0035536A" w:rsidP="0035536A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 xml:space="preserve">G           D/F#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E918A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E918A7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8FE5129" w14:textId="77777777" w:rsidR="0035536A" w:rsidRPr="00E918A7" w:rsidRDefault="0035536A" w:rsidP="0035536A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Hark the herald  an--gels sing</w:t>
      </w:r>
    </w:p>
    <w:p w14:paraId="7F7C734C" w14:textId="77777777" w:rsidR="0035536A" w:rsidRPr="00E918A7" w:rsidRDefault="0035536A" w:rsidP="0035536A">
      <w:pPr>
        <w:rPr>
          <w:rFonts w:ascii="Courier New" w:hAnsi="Courier New" w:cs="Courier New"/>
          <w:b/>
          <w:sz w:val="26"/>
          <w:szCs w:val="26"/>
        </w:rPr>
      </w:pPr>
      <w:r w:rsidRPr="00E918A7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/G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D/F#   D  A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E918A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64602FE8" w14:textId="77777777" w:rsidR="0035536A" w:rsidRPr="00E918A7" w:rsidRDefault="0035536A" w:rsidP="0035536A">
      <w:pPr>
        <w:rPr>
          <w:rFonts w:ascii="Courier New" w:hAnsi="Courier New" w:cs="Courier New"/>
          <w:bCs/>
          <w:sz w:val="26"/>
          <w:szCs w:val="26"/>
        </w:rPr>
      </w:pPr>
      <w:r w:rsidRPr="00E918A7">
        <w:rPr>
          <w:rFonts w:ascii="Courier New" w:hAnsi="Courier New" w:cs="Courier New"/>
          <w:bCs/>
          <w:sz w:val="26"/>
          <w:szCs w:val="26"/>
        </w:rPr>
        <w:t>Glory to the newborn King</w:t>
      </w:r>
    </w:p>
    <w:sectPr w:rsidR="0035536A" w:rsidRPr="00E918A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618A" w14:textId="77777777" w:rsidR="00164E3E" w:rsidRDefault="00164E3E" w:rsidP="00C47270">
      <w:r>
        <w:separator/>
      </w:r>
    </w:p>
  </w:endnote>
  <w:endnote w:type="continuationSeparator" w:id="0">
    <w:p w14:paraId="4B65D282" w14:textId="77777777" w:rsidR="00164E3E" w:rsidRDefault="00164E3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F5F7" w14:textId="77777777" w:rsidR="00164E3E" w:rsidRDefault="00164E3E" w:rsidP="00C47270">
      <w:r>
        <w:separator/>
      </w:r>
    </w:p>
  </w:footnote>
  <w:footnote w:type="continuationSeparator" w:id="0">
    <w:p w14:paraId="4F545BDF" w14:textId="77777777" w:rsidR="00164E3E" w:rsidRDefault="00164E3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31A"/>
    <w:rsid w:val="000318B4"/>
    <w:rsid w:val="000461C3"/>
    <w:rsid w:val="0005797C"/>
    <w:rsid w:val="0006152F"/>
    <w:rsid w:val="0013305C"/>
    <w:rsid w:val="001432BE"/>
    <w:rsid w:val="00164E3E"/>
    <w:rsid w:val="001A73AC"/>
    <w:rsid w:val="001D13AC"/>
    <w:rsid w:val="001D3182"/>
    <w:rsid w:val="001F0131"/>
    <w:rsid w:val="00215EF5"/>
    <w:rsid w:val="00236376"/>
    <w:rsid w:val="00240362"/>
    <w:rsid w:val="002601C4"/>
    <w:rsid w:val="0029280D"/>
    <w:rsid w:val="002D760D"/>
    <w:rsid w:val="002E0495"/>
    <w:rsid w:val="003370F2"/>
    <w:rsid w:val="00337D7C"/>
    <w:rsid w:val="0035536A"/>
    <w:rsid w:val="00372155"/>
    <w:rsid w:val="003E65D8"/>
    <w:rsid w:val="004A7532"/>
    <w:rsid w:val="004C26E4"/>
    <w:rsid w:val="00527493"/>
    <w:rsid w:val="005408D1"/>
    <w:rsid w:val="00550145"/>
    <w:rsid w:val="00553E82"/>
    <w:rsid w:val="00564AF0"/>
    <w:rsid w:val="0065249F"/>
    <w:rsid w:val="006B1DD3"/>
    <w:rsid w:val="006B2C27"/>
    <w:rsid w:val="006E6603"/>
    <w:rsid w:val="00700EB2"/>
    <w:rsid w:val="00782B1E"/>
    <w:rsid w:val="007E417A"/>
    <w:rsid w:val="008323B2"/>
    <w:rsid w:val="00845000"/>
    <w:rsid w:val="0085164F"/>
    <w:rsid w:val="008548BE"/>
    <w:rsid w:val="008B22F7"/>
    <w:rsid w:val="009110C4"/>
    <w:rsid w:val="009B4112"/>
    <w:rsid w:val="009C276D"/>
    <w:rsid w:val="009D5ADF"/>
    <w:rsid w:val="00A15E4B"/>
    <w:rsid w:val="00A61E69"/>
    <w:rsid w:val="00A63171"/>
    <w:rsid w:val="00A86ACC"/>
    <w:rsid w:val="00B226BA"/>
    <w:rsid w:val="00BA1F18"/>
    <w:rsid w:val="00BC4EC3"/>
    <w:rsid w:val="00BF63F5"/>
    <w:rsid w:val="00C22DB6"/>
    <w:rsid w:val="00C445A1"/>
    <w:rsid w:val="00C47270"/>
    <w:rsid w:val="00C71A59"/>
    <w:rsid w:val="00C758B7"/>
    <w:rsid w:val="00C87690"/>
    <w:rsid w:val="00C9283F"/>
    <w:rsid w:val="00CB0D03"/>
    <w:rsid w:val="00D239CE"/>
    <w:rsid w:val="00D4546D"/>
    <w:rsid w:val="00D73507"/>
    <w:rsid w:val="00D73BC1"/>
    <w:rsid w:val="00DD331A"/>
    <w:rsid w:val="00DE67E4"/>
    <w:rsid w:val="00E20AB1"/>
    <w:rsid w:val="00E26C0C"/>
    <w:rsid w:val="00E3555F"/>
    <w:rsid w:val="00E537F4"/>
    <w:rsid w:val="00E578D5"/>
    <w:rsid w:val="00E662EA"/>
    <w:rsid w:val="00E918A7"/>
    <w:rsid w:val="00E9529E"/>
    <w:rsid w:val="00EE31E9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Christmas</cp:keywords>
  <cp:lastModifiedBy>David Butters</cp:lastModifiedBy>
  <cp:revision>14</cp:revision>
  <cp:lastPrinted>2019-12-21T14:18:00Z</cp:lastPrinted>
  <dcterms:created xsi:type="dcterms:W3CDTF">2019-12-19T17:30:00Z</dcterms:created>
  <dcterms:modified xsi:type="dcterms:W3CDTF">2021-12-23T20:04:00Z</dcterms:modified>
</cp:coreProperties>
</file>