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9905" w14:textId="7C7A1ACD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Heart of God – CCLI# 7185789 – 4/4 </w:t>
      </w:r>
      <w:r w:rsidR="00EA3CE6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Pr="002C775E">
        <w:rPr>
          <w:rFonts w:ascii="Courier New" w:hAnsi="Courier New" w:cs="Courier New"/>
          <w:b/>
          <w:sz w:val="26"/>
          <w:szCs w:val="26"/>
        </w:rPr>
        <w:t>=75</w:t>
      </w:r>
    </w:p>
    <w:p w14:paraId="4782FF87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0791A60E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Outline: intx</w:t>
      </w:r>
      <w:proofErr w:type="gramStart"/>
      <w:r w:rsidRPr="002C775E">
        <w:rPr>
          <w:rFonts w:ascii="Courier New" w:hAnsi="Courier New" w:cs="Courier New"/>
          <w:b/>
          <w:sz w:val="26"/>
          <w:szCs w:val="26"/>
        </w:rPr>
        <w:t>2,v</w:t>
      </w:r>
      <w:proofErr w:type="gramEnd"/>
      <w:r w:rsidRPr="002C775E">
        <w:rPr>
          <w:rFonts w:ascii="Courier New" w:hAnsi="Courier New" w:cs="Courier New"/>
          <w:b/>
          <w:sz w:val="26"/>
          <w:szCs w:val="26"/>
        </w:rPr>
        <w:t>1,c1,intx2,v2,c1,intx2,b,intx2,c2</w:t>
      </w:r>
    </w:p>
    <w:p w14:paraId="799C208E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7599CDA3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Intro (2x):</w:t>
      </w:r>
    </w:p>
    <w:p w14:paraId="2872CF57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Am G D </w:t>
      </w:r>
    </w:p>
    <w:p w14:paraId="57891073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4048EF6F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Verse 1:</w:t>
      </w:r>
    </w:p>
    <w:p w14:paraId="49163F21" w14:textId="18531E24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  C          Em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        D</w:t>
      </w:r>
    </w:p>
    <w:p w14:paraId="7580AB9A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I know you’re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hurting,</w:t>
      </w:r>
      <w:proofErr w:type="gramEnd"/>
      <w:r w:rsidRPr="002C775E">
        <w:rPr>
          <w:rFonts w:ascii="Courier New" w:hAnsi="Courier New" w:cs="Courier New"/>
          <w:bCs/>
          <w:sz w:val="26"/>
          <w:szCs w:val="26"/>
        </w:rPr>
        <w:t xml:space="preserve"> I can see it in your eyes</w:t>
      </w:r>
    </w:p>
    <w:p w14:paraId="6444323F" w14:textId="47B7FC3B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    C          Em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27488C1B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2C775E">
        <w:rPr>
          <w:rFonts w:ascii="Courier New" w:hAnsi="Courier New" w:cs="Courier New"/>
          <w:bCs/>
          <w:sz w:val="26"/>
          <w:szCs w:val="26"/>
        </w:rPr>
        <w:t xml:space="preserve"> pull back the curtain, take off your disguise</w:t>
      </w:r>
    </w:p>
    <w:p w14:paraId="2533ACE5" w14:textId="78544344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C             Em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4A7C92CD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Whoever told you, you ain’t worth the fight</w:t>
      </w:r>
    </w:p>
    <w:p w14:paraId="2818927F" w14:textId="53A56DC1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     C          Em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51B8EBAD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The cross tells a story that’ll change your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mind</w:t>
      </w:r>
      <w:proofErr w:type="gramEnd"/>
    </w:p>
    <w:p w14:paraId="3E362803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3EA9BE9A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Chorus 1:</w:t>
      </w:r>
    </w:p>
    <w:p w14:paraId="1101E6AD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Am7         G        D</w:t>
      </w:r>
    </w:p>
    <w:p w14:paraId="10FB2E54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There’s only love in the heart of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0F2CF7D4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Am7          G    D</w:t>
      </w:r>
    </w:p>
    <w:p w14:paraId="4B2C330B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No room for shame in His open arms</w:t>
      </w:r>
    </w:p>
    <w:p w14:paraId="79AEFB38" w14:textId="0C706E3E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    C        Em7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48E88576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There’s beauty from ashes so come as you are</w:t>
      </w:r>
    </w:p>
    <w:p w14:paraId="1B54CBEC" w14:textId="5041EDEE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C           Em7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1F1FDE39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There’s only love in the heart of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249D011B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36403ED4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Repeat Intro (2x):</w:t>
      </w:r>
    </w:p>
    <w:p w14:paraId="59B71292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5F5056C9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Verse 2:</w:t>
      </w:r>
    </w:p>
    <w:p w14:paraId="281E3E81" w14:textId="0C51A02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  C          Em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2B509A67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Come prodigal children, it’s never too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late</w:t>
      </w:r>
      <w:proofErr w:type="gramEnd"/>
    </w:p>
    <w:p w14:paraId="4E403C75" w14:textId="32799FBB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C               Em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      D</w:t>
      </w:r>
    </w:p>
    <w:p w14:paraId="115C2295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Run home to the Father, Let Him clothe you with grace</w:t>
      </w:r>
    </w:p>
    <w:p w14:paraId="16A76BF3" w14:textId="7EF19F2C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C              Em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      D</w:t>
      </w:r>
    </w:p>
    <w:p w14:paraId="2FE4F723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Bury your burdens, Break free from your fear</w:t>
      </w:r>
    </w:p>
    <w:p w14:paraId="7DE9B37B" w14:textId="16745DD0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C                Em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0997779D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Step out the shadows, there's no judgment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here</w:t>
      </w:r>
      <w:proofErr w:type="gramEnd"/>
    </w:p>
    <w:p w14:paraId="12D47451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7B7EF654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Repeat Chorus 1:</w:t>
      </w:r>
    </w:p>
    <w:p w14:paraId="50BCE97A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Repeat Intro (2x):</w:t>
      </w:r>
    </w:p>
    <w:p w14:paraId="7A55DBFC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4AE55D9D" w14:textId="093FADBD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2C775E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5C452EAB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Am                     G</w:t>
      </w:r>
    </w:p>
    <w:p w14:paraId="651C3FC5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No</w:t>
      </w:r>
      <w:proofErr w:type="gramEnd"/>
      <w:r w:rsidRPr="002C775E">
        <w:rPr>
          <w:rFonts w:ascii="Courier New" w:hAnsi="Courier New" w:cs="Courier New"/>
          <w:bCs/>
          <w:sz w:val="26"/>
          <w:szCs w:val="26"/>
        </w:rPr>
        <w:t xml:space="preserve"> He’s not sitting there shaking His head</w:t>
      </w:r>
    </w:p>
    <w:p w14:paraId="07C746C1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D</w:t>
      </w:r>
    </w:p>
    <w:p w14:paraId="02F219F5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Writing you off leaving you lost</w:t>
      </w:r>
    </w:p>
    <w:p w14:paraId="1CDA7631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Am                     G</w:t>
      </w:r>
    </w:p>
    <w:p w14:paraId="03F4F366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He’s not sitting there shaking his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head</w:t>
      </w:r>
      <w:proofErr w:type="gramEnd"/>
    </w:p>
    <w:p w14:paraId="672A4002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D</w:t>
      </w:r>
    </w:p>
    <w:p w14:paraId="5AE67028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 Wishing He’d never went to that cross</w:t>
      </w:r>
    </w:p>
    <w:p w14:paraId="556989CB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C                      Em</w:t>
      </w:r>
    </w:p>
    <w:p w14:paraId="4CD813BA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He’s not sitting there shaking His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head</w:t>
      </w:r>
      <w:proofErr w:type="gramEnd"/>
    </w:p>
    <w:p w14:paraId="18799E64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D</w:t>
      </w:r>
    </w:p>
    <w:p w14:paraId="0CBE1150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Writing you off leaving you lost</w:t>
      </w:r>
    </w:p>
    <w:p w14:paraId="72AAD944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C                      Em</w:t>
      </w:r>
    </w:p>
    <w:p w14:paraId="1F5DF02E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He’s not sitting there shaking his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head</w:t>
      </w:r>
      <w:proofErr w:type="gramEnd"/>
    </w:p>
    <w:p w14:paraId="71D3CC88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D</w:t>
      </w:r>
    </w:p>
    <w:p w14:paraId="655A639B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He went to that cross He went to that cross</w:t>
      </w:r>
    </w:p>
    <w:p w14:paraId="57AC2838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</w:p>
    <w:p w14:paraId="028FD04D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Am G D                           Am G D</w:t>
      </w:r>
    </w:p>
    <w:p w14:paraId="6236D949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     Cause He Loves You So Much</w:t>
      </w:r>
    </w:p>
    <w:p w14:paraId="6D3AB204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>Chorus 2:</w:t>
      </w:r>
    </w:p>
    <w:p w14:paraId="7FCC34E4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Am7         G        D</w:t>
      </w:r>
    </w:p>
    <w:p w14:paraId="58160F54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There’s only love in the heart of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6156F722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Am7          G    D</w:t>
      </w:r>
    </w:p>
    <w:p w14:paraId="6053C996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No room for shame in His open arms</w:t>
      </w:r>
    </w:p>
    <w:p w14:paraId="09697176" w14:textId="6AF8CF79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     C        Em7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2D3279E9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He makes beauty from ashes so come as you are</w:t>
      </w:r>
    </w:p>
    <w:p w14:paraId="047BA269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Am7         G        D</w:t>
      </w:r>
    </w:p>
    <w:p w14:paraId="1612438E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There’s only love in the heart of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55B654E8" w14:textId="7777777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Am7          G    D</w:t>
      </w:r>
    </w:p>
    <w:p w14:paraId="4EE43C92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No room for shame in His open arms</w:t>
      </w:r>
    </w:p>
    <w:p w14:paraId="24F48349" w14:textId="663C4E6A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       C        Em7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535D3D9E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>There’s beauty from ashes so come as you are</w:t>
      </w:r>
    </w:p>
    <w:p w14:paraId="3B11B5C8" w14:textId="32992348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C           Em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31779C43" w14:textId="77777777" w:rsidR="002C775E" w:rsidRPr="002C775E" w:rsidRDefault="002C775E" w:rsidP="002C775E">
      <w:pPr>
        <w:rPr>
          <w:rFonts w:ascii="Courier New" w:hAnsi="Courier New" w:cs="Courier New"/>
          <w:bCs/>
          <w:sz w:val="26"/>
          <w:szCs w:val="26"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There’s only love in the heart of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54B291AD" w14:textId="37EB54C7" w:rsidR="002C775E" w:rsidRPr="002C775E" w:rsidRDefault="002C775E" w:rsidP="002C775E">
      <w:pPr>
        <w:rPr>
          <w:rFonts w:ascii="Courier New" w:hAnsi="Courier New" w:cs="Courier New"/>
          <w:b/>
          <w:sz w:val="26"/>
          <w:szCs w:val="26"/>
        </w:rPr>
      </w:pPr>
      <w:r w:rsidRPr="002C775E">
        <w:rPr>
          <w:rFonts w:ascii="Courier New" w:hAnsi="Courier New" w:cs="Courier New"/>
          <w:b/>
          <w:sz w:val="26"/>
          <w:szCs w:val="26"/>
        </w:rPr>
        <w:t xml:space="preserve">             C           Em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C775E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3374CB2F" w14:textId="618B83CB" w:rsidR="00BC5A0D" w:rsidRPr="002C775E" w:rsidRDefault="002C775E" w:rsidP="002C775E">
      <w:pPr>
        <w:rPr>
          <w:bCs/>
        </w:rPr>
      </w:pPr>
      <w:r w:rsidRPr="002C775E">
        <w:rPr>
          <w:rFonts w:ascii="Courier New" w:hAnsi="Courier New" w:cs="Courier New"/>
          <w:bCs/>
          <w:sz w:val="26"/>
          <w:szCs w:val="26"/>
        </w:rPr>
        <w:t xml:space="preserve">There’s only love in the heart of </w:t>
      </w:r>
      <w:proofErr w:type="gramStart"/>
      <w:r w:rsidRPr="002C775E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sectPr w:rsidR="00BC5A0D" w:rsidRPr="002C775E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978"/>
    <w:rsid w:val="000318B4"/>
    <w:rsid w:val="0006152F"/>
    <w:rsid w:val="0013305C"/>
    <w:rsid w:val="001432BE"/>
    <w:rsid w:val="001A73AC"/>
    <w:rsid w:val="001C4C0C"/>
    <w:rsid w:val="001F0131"/>
    <w:rsid w:val="00215EF5"/>
    <w:rsid w:val="002601C4"/>
    <w:rsid w:val="002C775E"/>
    <w:rsid w:val="002D760D"/>
    <w:rsid w:val="003370F2"/>
    <w:rsid w:val="00372155"/>
    <w:rsid w:val="003D7126"/>
    <w:rsid w:val="00441C9D"/>
    <w:rsid w:val="004A7532"/>
    <w:rsid w:val="004C26E4"/>
    <w:rsid w:val="00564AF0"/>
    <w:rsid w:val="00601978"/>
    <w:rsid w:val="0065249F"/>
    <w:rsid w:val="006B2350"/>
    <w:rsid w:val="006F5C31"/>
    <w:rsid w:val="007D5A85"/>
    <w:rsid w:val="00845000"/>
    <w:rsid w:val="0085164F"/>
    <w:rsid w:val="008548BE"/>
    <w:rsid w:val="008A6B3A"/>
    <w:rsid w:val="008B22F7"/>
    <w:rsid w:val="009110C4"/>
    <w:rsid w:val="00932CD9"/>
    <w:rsid w:val="009B3AF5"/>
    <w:rsid w:val="009B4112"/>
    <w:rsid w:val="009C276D"/>
    <w:rsid w:val="00A15E4B"/>
    <w:rsid w:val="00A61E69"/>
    <w:rsid w:val="00BA1F18"/>
    <w:rsid w:val="00BC4EC3"/>
    <w:rsid w:val="00BC5A0D"/>
    <w:rsid w:val="00C22DB6"/>
    <w:rsid w:val="00C445A1"/>
    <w:rsid w:val="00C44CEF"/>
    <w:rsid w:val="00C71A59"/>
    <w:rsid w:val="00C87690"/>
    <w:rsid w:val="00C9283F"/>
    <w:rsid w:val="00CD4656"/>
    <w:rsid w:val="00D4546D"/>
    <w:rsid w:val="00D73507"/>
    <w:rsid w:val="00DB6273"/>
    <w:rsid w:val="00DC5B1D"/>
    <w:rsid w:val="00DE67E4"/>
    <w:rsid w:val="00E3555F"/>
    <w:rsid w:val="00E537F4"/>
    <w:rsid w:val="00E662EA"/>
    <w:rsid w:val="00EA3CE6"/>
    <w:rsid w:val="00F405E3"/>
    <w:rsid w:val="00FA1D7C"/>
    <w:rsid w:val="00FB5226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8ED7B"/>
  <w15:chartTrackingRefBased/>
  <w15:docId w15:val="{747E6FC7-1A77-499F-B409-F30F1014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cp:lastModifiedBy>David Butters</cp:lastModifiedBy>
  <cp:revision>4</cp:revision>
  <cp:lastPrinted>2022-11-09T17:43:00Z</cp:lastPrinted>
  <dcterms:created xsi:type="dcterms:W3CDTF">2022-11-14T18:15:00Z</dcterms:created>
  <dcterms:modified xsi:type="dcterms:W3CDTF">2023-07-31T15:06:00Z</dcterms:modified>
</cp:coreProperties>
</file>