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A3B0" w14:textId="4679DB99" w:rsidR="000461C3" w:rsidRDefault="00876D57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Here is Love</w:t>
      </w:r>
      <w:r w:rsidR="00BC191E">
        <w:rPr>
          <w:rFonts w:ascii="Courier New" w:hAnsi="Courier New" w:cs="Courier New"/>
          <w:b/>
          <w:sz w:val="26"/>
          <w:szCs w:val="26"/>
        </w:rPr>
        <w:t xml:space="preserve"> – CCLI#:</w:t>
      </w:r>
      <w:r w:rsidR="00313002" w:rsidRPr="00313002">
        <w:t xml:space="preserve"> </w:t>
      </w:r>
      <w:r w:rsidR="00313002" w:rsidRPr="00313002">
        <w:rPr>
          <w:rFonts w:ascii="Courier New" w:hAnsi="Courier New" w:cs="Courier New"/>
          <w:b/>
          <w:sz w:val="26"/>
          <w:szCs w:val="26"/>
        </w:rPr>
        <w:t>4125581</w:t>
      </w:r>
      <w:r w:rsidR="00BC191E">
        <w:rPr>
          <w:rFonts w:ascii="Courier New" w:hAnsi="Courier New" w:cs="Courier New"/>
          <w:b/>
          <w:sz w:val="26"/>
          <w:szCs w:val="26"/>
        </w:rPr>
        <w:t xml:space="preserve"> </w:t>
      </w:r>
      <w:r w:rsidR="00093661">
        <w:rPr>
          <w:rFonts w:ascii="Courier New" w:hAnsi="Courier New" w:cs="Courier New"/>
          <w:b/>
          <w:sz w:val="26"/>
          <w:szCs w:val="26"/>
        </w:rPr>
        <w:t xml:space="preserve">– 3/4 </w:t>
      </w:r>
      <w:r w:rsidR="00093661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093661">
        <w:rPr>
          <w:rFonts w:ascii="Courier New" w:hAnsi="Courier New" w:cs="Courier New"/>
          <w:b/>
          <w:sz w:val="26"/>
          <w:szCs w:val="26"/>
        </w:rPr>
        <w:t>=38</w:t>
      </w:r>
    </w:p>
    <w:p w14:paraId="61FC55E0" w14:textId="77777777" w:rsid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</w:p>
    <w:p w14:paraId="5ED910A0" w14:textId="77777777" w:rsidR="00D07303" w:rsidRDefault="00D07303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2B1C2DAB" w14:textId="04395DC4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F </w:t>
      </w:r>
      <w:r w:rsidR="000E47A0">
        <w:rPr>
          <w:rFonts w:ascii="Courier New" w:hAnsi="Courier New" w:cs="Courier New"/>
          <w:b/>
          <w:sz w:val="26"/>
          <w:szCs w:val="26"/>
        </w:rPr>
        <w:t>F/G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| </w:t>
      </w:r>
      <w:r w:rsidR="000E47A0">
        <w:rPr>
          <w:rFonts w:ascii="Courier New" w:hAnsi="Courier New" w:cs="Courier New"/>
          <w:b/>
          <w:sz w:val="26"/>
          <w:szCs w:val="26"/>
        </w:rPr>
        <w:t>Em7 C/E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| F </w:t>
      </w:r>
      <w:proofErr w:type="spellStart"/>
      <w:r w:rsidRPr="00AC0FB4">
        <w:rPr>
          <w:rFonts w:ascii="Courier New" w:hAnsi="Courier New" w:cs="Courier New"/>
          <w:b/>
          <w:sz w:val="26"/>
          <w:szCs w:val="26"/>
        </w:rPr>
        <w:t>G</w:t>
      </w:r>
      <w:r w:rsidR="00701DC7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Pr="00AC0FB4">
        <w:rPr>
          <w:rFonts w:ascii="Courier New" w:hAnsi="Courier New" w:cs="Courier New"/>
          <w:b/>
          <w:sz w:val="26"/>
          <w:szCs w:val="26"/>
        </w:rPr>
        <w:t xml:space="preserve"> | C |</w:t>
      </w:r>
    </w:p>
    <w:p w14:paraId="7310D0A2" w14:textId="77777777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</w:p>
    <w:p w14:paraId="2DC18DB3" w14:textId="01D294A8" w:rsidR="001609C5" w:rsidRDefault="001609C5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B04078A" w14:textId="2111AB24" w:rsidR="001609C5" w:rsidRPr="00AC0FB4" w:rsidRDefault="001609C5" w:rsidP="001609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F/G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C0FB4">
        <w:rPr>
          <w:rFonts w:ascii="Courier New" w:hAnsi="Courier New" w:cs="Courier New"/>
          <w:b/>
          <w:sz w:val="26"/>
          <w:szCs w:val="26"/>
        </w:rPr>
        <w:t>Em7 C/E</w:t>
      </w:r>
    </w:p>
    <w:p w14:paraId="069E7785" w14:textId="3DDF383B" w:rsidR="001609C5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 xml:space="preserve">Here is love wide as the </w:t>
      </w:r>
      <w:proofErr w:type="spellStart"/>
      <w:r w:rsidRPr="001609C5">
        <w:rPr>
          <w:rFonts w:ascii="Courier New" w:hAnsi="Courier New" w:cs="Courier New"/>
          <w:bCs/>
          <w:sz w:val="26"/>
          <w:szCs w:val="26"/>
        </w:rPr>
        <w:t>oce</w:t>
      </w:r>
      <w:proofErr w:type="spellEnd"/>
      <w:r w:rsidR="001609C5">
        <w:rPr>
          <w:rFonts w:ascii="Courier New" w:hAnsi="Courier New" w:cs="Courier New"/>
          <w:bCs/>
          <w:sz w:val="26"/>
          <w:szCs w:val="26"/>
        </w:rPr>
        <w:t>-</w:t>
      </w:r>
      <w:r w:rsidRPr="001609C5">
        <w:rPr>
          <w:rFonts w:ascii="Courier New" w:hAnsi="Courier New" w:cs="Courier New"/>
          <w:bCs/>
          <w:sz w:val="26"/>
          <w:szCs w:val="26"/>
        </w:rPr>
        <w:t xml:space="preserve">an </w:t>
      </w:r>
    </w:p>
    <w:p w14:paraId="72CCFB7C" w14:textId="34398524" w:rsidR="00AC0FB4" w:rsidRPr="00AC0FB4" w:rsidRDefault="001609C5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>Am</w:t>
      </w:r>
    </w:p>
    <w:p w14:paraId="3CD8B3FE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Loving kindness as a flood</w:t>
      </w:r>
    </w:p>
    <w:p w14:paraId="607DD922" w14:textId="5472B657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F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F/G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AC0FB4">
        <w:rPr>
          <w:rFonts w:ascii="Courier New" w:hAnsi="Courier New" w:cs="Courier New"/>
          <w:b/>
          <w:sz w:val="26"/>
          <w:szCs w:val="26"/>
        </w:rPr>
        <w:t>Em7 C/E</w:t>
      </w:r>
    </w:p>
    <w:p w14:paraId="56FFE097" w14:textId="4FC9FAB3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When the Prince of Life, our ran</w:t>
      </w:r>
      <w:r w:rsidR="001609C5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1609C5">
        <w:rPr>
          <w:rFonts w:ascii="Courier New" w:hAnsi="Courier New" w:cs="Courier New"/>
          <w:bCs/>
          <w:sz w:val="26"/>
          <w:szCs w:val="26"/>
        </w:rPr>
        <w:t>som</w:t>
      </w:r>
      <w:proofErr w:type="spellEnd"/>
    </w:p>
    <w:p w14:paraId="3157E8A2" w14:textId="44C41DF2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C0FB4">
        <w:rPr>
          <w:rFonts w:ascii="Courier New" w:hAnsi="Courier New" w:cs="Courier New"/>
          <w:b/>
          <w:sz w:val="26"/>
          <w:szCs w:val="26"/>
        </w:rPr>
        <w:t>F</w:t>
      </w:r>
      <w:r w:rsidR="00FA447F">
        <w:rPr>
          <w:rFonts w:ascii="Courier New" w:hAnsi="Courier New" w:cs="Courier New"/>
          <w:b/>
          <w:sz w:val="26"/>
          <w:szCs w:val="26"/>
        </w:rPr>
        <w:t xml:space="preserve">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AC0FB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AC0FB4">
        <w:rPr>
          <w:rFonts w:ascii="Courier New" w:hAnsi="Courier New" w:cs="Courier New"/>
          <w:b/>
          <w:sz w:val="26"/>
          <w:szCs w:val="26"/>
        </w:rPr>
        <w:t xml:space="preserve"> G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14845849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Shed for us His precious blood</w:t>
      </w:r>
    </w:p>
    <w:p w14:paraId="343B9C4C" w14:textId="7117554F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Dm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Pr="00AC0FB4">
        <w:rPr>
          <w:rFonts w:ascii="Courier New" w:hAnsi="Courier New" w:cs="Courier New"/>
          <w:b/>
          <w:sz w:val="26"/>
          <w:szCs w:val="26"/>
        </w:rPr>
        <w:t>G/A Am</w:t>
      </w:r>
    </w:p>
    <w:p w14:paraId="6DE7D6CA" w14:textId="2730A1F3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 xml:space="preserve">Who His love will not </w:t>
      </w:r>
      <w:proofErr w:type="spellStart"/>
      <w:r w:rsidRPr="001609C5">
        <w:rPr>
          <w:rFonts w:ascii="Courier New" w:hAnsi="Courier New" w:cs="Courier New"/>
          <w:bCs/>
          <w:sz w:val="26"/>
          <w:szCs w:val="26"/>
        </w:rPr>
        <w:t>remem</w:t>
      </w:r>
      <w:r w:rsidR="001609C5">
        <w:rPr>
          <w:rFonts w:ascii="Courier New" w:hAnsi="Courier New" w:cs="Courier New"/>
          <w:bCs/>
          <w:sz w:val="26"/>
          <w:szCs w:val="26"/>
        </w:rPr>
        <w:t>-</w:t>
      </w:r>
      <w:r w:rsidRPr="001609C5">
        <w:rPr>
          <w:rFonts w:ascii="Courier New" w:hAnsi="Courier New" w:cs="Courier New"/>
          <w:bCs/>
          <w:sz w:val="26"/>
          <w:szCs w:val="26"/>
        </w:rPr>
        <w:t>ber</w:t>
      </w:r>
      <w:proofErr w:type="spellEnd"/>
      <w:r w:rsidRPr="001609C5">
        <w:rPr>
          <w:rFonts w:ascii="Courier New" w:hAnsi="Courier New" w:cs="Courier New"/>
          <w:bCs/>
          <w:sz w:val="26"/>
          <w:szCs w:val="26"/>
        </w:rPr>
        <w:t>?</w:t>
      </w:r>
    </w:p>
    <w:p w14:paraId="7227F2A6" w14:textId="7ECE4603" w:rsidR="00AC0FB4" w:rsidRPr="00AC0FB4" w:rsidRDefault="001609C5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 Dm 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>G</w:t>
      </w:r>
    </w:p>
    <w:p w14:paraId="0194C079" w14:textId="7F3488A5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Who can cease to sing His praise?</w:t>
      </w:r>
    </w:p>
    <w:p w14:paraId="42A8804E" w14:textId="4CEE0A37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AC0FB4">
        <w:rPr>
          <w:rFonts w:ascii="Courier New" w:hAnsi="Courier New" w:cs="Courier New"/>
          <w:b/>
          <w:sz w:val="26"/>
          <w:szCs w:val="26"/>
        </w:rPr>
        <w:t>F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FA447F">
        <w:rPr>
          <w:rFonts w:ascii="Courier New" w:hAnsi="Courier New" w:cs="Courier New"/>
          <w:b/>
          <w:sz w:val="26"/>
          <w:szCs w:val="26"/>
        </w:rPr>
        <w:t xml:space="preserve"> </w:t>
      </w:r>
      <w:r w:rsidR="00DF5812">
        <w:rPr>
          <w:rFonts w:ascii="Courier New" w:hAnsi="Courier New" w:cs="Courier New"/>
          <w:b/>
          <w:sz w:val="26"/>
          <w:szCs w:val="26"/>
        </w:rPr>
        <w:t>F/G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</w:t>
      </w:r>
      <w:r w:rsidRPr="00AC0FB4">
        <w:rPr>
          <w:rFonts w:ascii="Courier New" w:hAnsi="Courier New" w:cs="Courier New"/>
          <w:b/>
          <w:sz w:val="26"/>
          <w:szCs w:val="26"/>
        </w:rPr>
        <w:t>Em7 C/E</w:t>
      </w:r>
    </w:p>
    <w:p w14:paraId="554EF977" w14:textId="6FAF54F5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He can never be forgot</w:t>
      </w:r>
      <w:r w:rsidR="001609C5">
        <w:rPr>
          <w:rFonts w:ascii="Courier New" w:hAnsi="Courier New" w:cs="Courier New"/>
          <w:bCs/>
          <w:sz w:val="26"/>
          <w:szCs w:val="26"/>
        </w:rPr>
        <w:t>-</w:t>
      </w:r>
      <w:r w:rsidRPr="001609C5">
        <w:rPr>
          <w:rFonts w:ascii="Courier New" w:hAnsi="Courier New" w:cs="Courier New"/>
          <w:bCs/>
          <w:sz w:val="26"/>
          <w:szCs w:val="26"/>
        </w:rPr>
        <w:t>ten</w:t>
      </w:r>
    </w:p>
    <w:p w14:paraId="51C53A53" w14:textId="536D1D87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F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Am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G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</w:t>
      </w:r>
      <w:r w:rsidRPr="00AC0FB4">
        <w:rPr>
          <w:rFonts w:ascii="Courier New" w:hAnsi="Courier New" w:cs="Courier New"/>
          <w:b/>
          <w:sz w:val="26"/>
          <w:szCs w:val="26"/>
        </w:rPr>
        <w:t>Csus4 C</w:t>
      </w:r>
    </w:p>
    <w:p w14:paraId="165B51CE" w14:textId="7B4FBBAF" w:rsidR="00AC0FB4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Throughout Heaven’s eternal days</w:t>
      </w:r>
    </w:p>
    <w:p w14:paraId="3CE015F8" w14:textId="5CBCBFDC" w:rsidR="00D07303" w:rsidRDefault="00D07303" w:rsidP="00AC0FB4">
      <w:pPr>
        <w:rPr>
          <w:rFonts w:ascii="Courier New" w:hAnsi="Courier New" w:cs="Courier New"/>
          <w:bCs/>
          <w:sz w:val="26"/>
          <w:szCs w:val="26"/>
        </w:rPr>
      </w:pPr>
    </w:p>
    <w:p w14:paraId="50193FB3" w14:textId="4F9FB1BE" w:rsidR="00650715" w:rsidRDefault="00650715" w:rsidP="00AC0FB4">
      <w:pPr>
        <w:rPr>
          <w:rFonts w:ascii="Courier New" w:hAnsi="Courier New" w:cs="Courier New"/>
          <w:b/>
          <w:sz w:val="26"/>
          <w:szCs w:val="26"/>
        </w:rPr>
      </w:pPr>
      <w:r w:rsidRPr="00650715">
        <w:rPr>
          <w:rFonts w:ascii="Courier New" w:hAnsi="Courier New" w:cs="Courier New"/>
          <w:b/>
          <w:sz w:val="26"/>
          <w:szCs w:val="26"/>
        </w:rPr>
        <w:t>Repeat Intro:</w:t>
      </w:r>
    </w:p>
    <w:p w14:paraId="3C72AD93" w14:textId="77777777" w:rsidR="00650715" w:rsidRPr="00650715" w:rsidRDefault="00650715" w:rsidP="00AC0FB4">
      <w:pPr>
        <w:rPr>
          <w:rFonts w:ascii="Courier New" w:hAnsi="Courier New" w:cs="Courier New"/>
          <w:b/>
          <w:sz w:val="26"/>
          <w:szCs w:val="26"/>
        </w:rPr>
      </w:pPr>
    </w:p>
    <w:p w14:paraId="62FB83E8" w14:textId="2320F9F5" w:rsidR="001609C5" w:rsidRDefault="001609C5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2 </w:t>
      </w:r>
    </w:p>
    <w:p w14:paraId="43F4E3FA" w14:textId="389AA8BB" w:rsidR="001609C5" w:rsidRPr="00AC0FB4" w:rsidRDefault="001609C5" w:rsidP="001609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F/G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C0FB4">
        <w:rPr>
          <w:rFonts w:ascii="Courier New" w:hAnsi="Courier New" w:cs="Courier New"/>
          <w:b/>
          <w:sz w:val="26"/>
          <w:szCs w:val="26"/>
        </w:rPr>
        <w:t>Em7 C/E</w:t>
      </w:r>
    </w:p>
    <w:p w14:paraId="763EE62E" w14:textId="2047DCAF" w:rsidR="001609C5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On the mount of crucifix</w:t>
      </w:r>
      <w:r w:rsidR="001609C5">
        <w:rPr>
          <w:rFonts w:ascii="Courier New" w:hAnsi="Courier New" w:cs="Courier New"/>
          <w:bCs/>
          <w:sz w:val="26"/>
          <w:szCs w:val="26"/>
        </w:rPr>
        <w:t>-</w:t>
      </w:r>
      <w:r w:rsidRPr="001609C5">
        <w:rPr>
          <w:rFonts w:ascii="Courier New" w:hAnsi="Courier New" w:cs="Courier New"/>
          <w:bCs/>
          <w:sz w:val="26"/>
          <w:szCs w:val="26"/>
        </w:rPr>
        <w:t>ion</w:t>
      </w:r>
    </w:p>
    <w:p w14:paraId="59940C2C" w14:textId="6E679EE9" w:rsidR="00AC0FB4" w:rsidRPr="00AC0FB4" w:rsidRDefault="001609C5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 F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>Am</w:t>
      </w:r>
    </w:p>
    <w:p w14:paraId="1FA3DBFD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Fountains opened deep and wide</w:t>
      </w:r>
    </w:p>
    <w:p w14:paraId="6C3B30E1" w14:textId="38CE948C" w:rsidR="00AC0FB4" w:rsidRPr="00AC0FB4" w:rsidRDefault="001609C5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>F</w:t>
      </w:r>
      <w:r w:rsidR="00FA447F">
        <w:rPr>
          <w:rFonts w:ascii="Courier New" w:hAnsi="Courier New" w:cs="Courier New"/>
          <w:b/>
          <w:sz w:val="26"/>
          <w:szCs w:val="26"/>
        </w:rPr>
        <w:t xml:space="preserve">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F/G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>Em7 C/E</w:t>
      </w:r>
    </w:p>
    <w:p w14:paraId="35CF1BE1" w14:textId="4AD8FCC4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 xml:space="preserve">Through the floodgates of God’s </w:t>
      </w:r>
      <w:proofErr w:type="spellStart"/>
      <w:r w:rsidRPr="001609C5">
        <w:rPr>
          <w:rFonts w:ascii="Courier New" w:hAnsi="Courier New" w:cs="Courier New"/>
          <w:bCs/>
          <w:sz w:val="26"/>
          <w:szCs w:val="26"/>
        </w:rPr>
        <w:t>mer</w:t>
      </w:r>
      <w:proofErr w:type="spellEnd"/>
      <w:r w:rsidR="001609C5">
        <w:rPr>
          <w:rFonts w:ascii="Courier New" w:hAnsi="Courier New" w:cs="Courier New"/>
          <w:bCs/>
          <w:sz w:val="26"/>
          <w:szCs w:val="26"/>
        </w:rPr>
        <w:t>-</w:t>
      </w:r>
      <w:r w:rsidRPr="001609C5">
        <w:rPr>
          <w:rFonts w:ascii="Courier New" w:hAnsi="Courier New" w:cs="Courier New"/>
          <w:bCs/>
          <w:sz w:val="26"/>
          <w:szCs w:val="26"/>
        </w:rPr>
        <w:t>cy</w:t>
      </w:r>
    </w:p>
    <w:p w14:paraId="656D4F31" w14:textId="02605F3C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C0FB4">
        <w:rPr>
          <w:rFonts w:ascii="Courier New" w:hAnsi="Courier New" w:cs="Courier New"/>
          <w:b/>
          <w:sz w:val="26"/>
          <w:szCs w:val="26"/>
        </w:rPr>
        <w:t>F</w:t>
      </w:r>
      <w:r w:rsidR="00FA447F">
        <w:rPr>
          <w:rFonts w:ascii="Courier New" w:hAnsi="Courier New" w:cs="Courier New"/>
          <w:b/>
          <w:sz w:val="26"/>
          <w:szCs w:val="26"/>
        </w:rPr>
        <w:t xml:space="preserve">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AC0FB4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AC0FB4">
        <w:rPr>
          <w:rFonts w:ascii="Courier New" w:hAnsi="Courier New" w:cs="Courier New"/>
          <w:b/>
          <w:sz w:val="26"/>
          <w:szCs w:val="26"/>
        </w:rPr>
        <w:t xml:space="preserve"> G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</w:t>
      </w:r>
      <w:r w:rsidRPr="00AC0FB4">
        <w:rPr>
          <w:rFonts w:ascii="Courier New" w:hAnsi="Courier New" w:cs="Courier New"/>
          <w:b/>
          <w:sz w:val="26"/>
          <w:szCs w:val="26"/>
        </w:rPr>
        <w:t>C</w:t>
      </w:r>
    </w:p>
    <w:p w14:paraId="2D83FD71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Flowed a vast and gracious tide</w:t>
      </w:r>
    </w:p>
    <w:p w14:paraId="3B9EAE72" w14:textId="13A4946A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Dm </w:t>
      </w:r>
      <w:r w:rsidR="001609C5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Pr="00AC0FB4">
        <w:rPr>
          <w:rFonts w:ascii="Courier New" w:hAnsi="Courier New" w:cs="Courier New"/>
          <w:b/>
          <w:sz w:val="26"/>
          <w:szCs w:val="26"/>
        </w:rPr>
        <w:t>G/A Am</w:t>
      </w:r>
    </w:p>
    <w:p w14:paraId="51970F73" w14:textId="7B4B7474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 xml:space="preserve">Grace and love like mighty </w:t>
      </w:r>
      <w:proofErr w:type="spellStart"/>
      <w:r w:rsidR="00D07303">
        <w:rPr>
          <w:rFonts w:ascii="Courier New" w:hAnsi="Courier New" w:cs="Courier New"/>
          <w:bCs/>
          <w:sz w:val="26"/>
          <w:szCs w:val="26"/>
        </w:rPr>
        <w:t>ri</w:t>
      </w:r>
      <w:proofErr w:type="spellEnd"/>
      <w:r w:rsidR="00D07303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1609C5">
        <w:rPr>
          <w:rFonts w:ascii="Courier New" w:hAnsi="Courier New" w:cs="Courier New"/>
          <w:bCs/>
          <w:sz w:val="26"/>
          <w:szCs w:val="26"/>
        </w:rPr>
        <w:t>vers</w:t>
      </w:r>
      <w:proofErr w:type="spellEnd"/>
    </w:p>
    <w:p w14:paraId="70DDAF3E" w14:textId="77777777" w:rsidR="00521069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Dm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AC0FB4">
        <w:rPr>
          <w:rFonts w:ascii="Courier New" w:hAnsi="Courier New" w:cs="Courier New"/>
          <w:b/>
          <w:sz w:val="26"/>
          <w:szCs w:val="26"/>
        </w:rPr>
        <w:t>G</w:t>
      </w:r>
    </w:p>
    <w:p w14:paraId="32766BBA" w14:textId="5032068F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Poured incessant from abo</w:t>
      </w:r>
      <w:r w:rsidR="00521069">
        <w:rPr>
          <w:rFonts w:ascii="Courier New" w:hAnsi="Courier New" w:cs="Courier New"/>
          <w:bCs/>
          <w:sz w:val="26"/>
          <w:szCs w:val="26"/>
        </w:rPr>
        <w:t>v</w:t>
      </w:r>
      <w:r w:rsidRPr="001609C5">
        <w:rPr>
          <w:rFonts w:ascii="Courier New" w:hAnsi="Courier New" w:cs="Courier New"/>
          <w:bCs/>
          <w:sz w:val="26"/>
          <w:szCs w:val="26"/>
        </w:rPr>
        <w:t>e</w:t>
      </w:r>
    </w:p>
    <w:p w14:paraId="040F92DE" w14:textId="011D0AA9" w:rsidR="00AC0FB4" w:rsidRPr="00AC0FB4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Pr="00AC0FB4">
        <w:rPr>
          <w:rFonts w:ascii="Courier New" w:hAnsi="Courier New" w:cs="Courier New"/>
          <w:b/>
          <w:sz w:val="26"/>
          <w:szCs w:val="26"/>
        </w:rPr>
        <w:t>F</w:t>
      </w:r>
      <w:r w:rsidR="000E47A0">
        <w:rPr>
          <w:rFonts w:ascii="Courier New" w:hAnsi="Courier New" w:cs="Courier New"/>
          <w:b/>
          <w:sz w:val="26"/>
          <w:szCs w:val="26"/>
        </w:rPr>
        <w:t xml:space="preserve">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F5812">
        <w:rPr>
          <w:rFonts w:ascii="Courier New" w:hAnsi="Courier New" w:cs="Courier New"/>
          <w:b/>
          <w:sz w:val="26"/>
          <w:szCs w:val="26"/>
        </w:rPr>
        <w:t>F/</w:t>
      </w:r>
      <w:r w:rsidRPr="00AC0FB4">
        <w:rPr>
          <w:rFonts w:ascii="Courier New" w:hAnsi="Courier New" w:cs="Courier New"/>
          <w:b/>
          <w:sz w:val="26"/>
          <w:szCs w:val="26"/>
        </w:rPr>
        <w:t>G</w:t>
      </w:r>
      <w:r w:rsidR="000E47A0">
        <w:rPr>
          <w:rFonts w:ascii="Courier New" w:hAnsi="Courier New" w:cs="Courier New"/>
          <w:b/>
          <w:sz w:val="26"/>
          <w:szCs w:val="26"/>
        </w:rPr>
        <w:t xml:space="preserve"> 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</w:t>
      </w:r>
      <w:r w:rsidRPr="00AC0FB4">
        <w:rPr>
          <w:rFonts w:ascii="Courier New" w:hAnsi="Courier New" w:cs="Courier New"/>
          <w:b/>
          <w:sz w:val="26"/>
          <w:szCs w:val="26"/>
        </w:rPr>
        <w:t>Em7 C/E</w:t>
      </w:r>
    </w:p>
    <w:p w14:paraId="64820F62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And Heaven’s peace and perfect justice</w:t>
      </w:r>
    </w:p>
    <w:p w14:paraId="6C952067" w14:textId="1A408EE1" w:rsidR="00AC0FB4" w:rsidRPr="00AC0FB4" w:rsidRDefault="00D07303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 F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Am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>Csus4 C</w:t>
      </w:r>
    </w:p>
    <w:p w14:paraId="3DCAC894" w14:textId="77777777" w:rsidR="001609C5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Kissed a guilty world in love</w:t>
      </w:r>
    </w:p>
    <w:p w14:paraId="2C992D57" w14:textId="06658A8E" w:rsidR="00876D57" w:rsidRPr="00876D57" w:rsidRDefault="00876D57" w:rsidP="00AC0FB4">
      <w:pPr>
        <w:rPr>
          <w:rFonts w:ascii="Courier New" w:hAnsi="Courier New" w:cs="Courier New"/>
          <w:b/>
          <w:sz w:val="26"/>
          <w:szCs w:val="26"/>
        </w:rPr>
      </w:pPr>
      <w:r w:rsidRPr="001609C5">
        <w:rPr>
          <w:rFonts w:ascii="Courier New" w:hAnsi="Courier New" w:cs="Courier New"/>
          <w:b/>
          <w:sz w:val="26"/>
          <w:szCs w:val="26"/>
        </w:rPr>
        <w:br w:type="page"/>
      </w:r>
      <w:r w:rsidR="00D07303">
        <w:rPr>
          <w:rFonts w:ascii="Courier New" w:hAnsi="Courier New" w:cs="Courier New"/>
          <w:b/>
          <w:sz w:val="26"/>
          <w:szCs w:val="26"/>
        </w:rPr>
        <w:lastRenderedPageBreak/>
        <w:t>Chorus 1:</w:t>
      </w:r>
    </w:p>
    <w:p w14:paraId="0B6D388D" w14:textId="41078B88" w:rsidR="00876D57" w:rsidRDefault="00D07303" w:rsidP="00876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 Dm11 F6</w:t>
      </w:r>
      <w:r>
        <w:rPr>
          <w:rFonts w:ascii="Courier New" w:hAnsi="Courier New" w:cs="Courier New"/>
          <w:b/>
          <w:sz w:val="26"/>
          <w:szCs w:val="26"/>
        </w:rPr>
        <w:t xml:space="preserve">           Am   Cmaj7/G</w:t>
      </w:r>
    </w:p>
    <w:p w14:paraId="2E1DF03B" w14:textId="77777777" w:rsidR="00D07303" w:rsidRPr="00D07303" w:rsidRDefault="00D07303" w:rsidP="00D07303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60F9AA11" w14:textId="69892738" w:rsidR="00876D57" w:rsidRDefault="00D07303" w:rsidP="00876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Dm11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F6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876D57" w:rsidRPr="00876D57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6FBCE478" w14:textId="77777777" w:rsidR="00D07303" w:rsidRPr="00D07303" w:rsidRDefault="00D07303" w:rsidP="00D07303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0094BAE8" w14:textId="77777777" w:rsidR="00D07303" w:rsidRDefault="00D07303" w:rsidP="00D073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 Dm11 F6</w:t>
      </w:r>
      <w:r>
        <w:rPr>
          <w:rFonts w:ascii="Courier New" w:hAnsi="Courier New" w:cs="Courier New"/>
          <w:b/>
          <w:sz w:val="26"/>
          <w:szCs w:val="26"/>
        </w:rPr>
        <w:t xml:space="preserve">           Am   Cmaj7/G</w:t>
      </w:r>
    </w:p>
    <w:p w14:paraId="64D30C27" w14:textId="77777777" w:rsidR="00D07303" w:rsidRPr="00D07303" w:rsidRDefault="00D07303" w:rsidP="00D07303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71A0BF4A" w14:textId="6009D479" w:rsidR="00D07303" w:rsidRDefault="00D07303" w:rsidP="00876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 Dm11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F6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DB3D6C">
        <w:rPr>
          <w:rFonts w:ascii="Courier New" w:hAnsi="Courier New" w:cs="Courier New"/>
          <w:b/>
          <w:sz w:val="26"/>
          <w:szCs w:val="26"/>
        </w:rPr>
        <w:t xml:space="preserve"> </w:t>
      </w:r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876D57" w:rsidRPr="00876D57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ADD754C" w14:textId="15E79DE3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4CE9D78D" w14:textId="77777777" w:rsidR="00876D57" w:rsidRP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</w:p>
    <w:p w14:paraId="5E31D291" w14:textId="77777777" w:rsidR="00D07303" w:rsidRDefault="00D07303" w:rsidP="00876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3D84945" w14:textId="072DAD11" w:rsidR="00D07303" w:rsidRPr="00876D57" w:rsidRDefault="00D07303" w:rsidP="00D073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G/A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876D57">
        <w:rPr>
          <w:rFonts w:ascii="Courier New" w:hAnsi="Courier New" w:cs="Courier New"/>
          <w:b/>
          <w:sz w:val="26"/>
          <w:szCs w:val="26"/>
        </w:rPr>
        <w:t>F#m7 D/F#</w:t>
      </w:r>
    </w:p>
    <w:p w14:paraId="6FED4D47" w14:textId="7E5519D9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Of Your fullness You are pour</w:t>
      </w:r>
      <w:r w:rsidR="00D07303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D07303">
        <w:rPr>
          <w:rFonts w:ascii="Courier New" w:hAnsi="Courier New" w:cs="Courier New"/>
          <w:bCs/>
          <w:sz w:val="26"/>
          <w:szCs w:val="26"/>
        </w:rPr>
        <w:t>ing</w:t>
      </w:r>
      <w:proofErr w:type="spellEnd"/>
    </w:p>
    <w:p w14:paraId="7DBA938D" w14:textId="66C35971" w:rsidR="00876D57" w:rsidRP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G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A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</w:t>
      </w:r>
      <w:r w:rsidRPr="00876D57">
        <w:rPr>
          <w:rFonts w:ascii="Courier New" w:hAnsi="Courier New" w:cs="Courier New"/>
          <w:b/>
          <w:sz w:val="26"/>
          <w:szCs w:val="26"/>
        </w:rPr>
        <w:t>Bm</w:t>
      </w:r>
    </w:p>
    <w:p w14:paraId="79BB84AD" w14:textId="77777777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Your great love on me anew</w:t>
      </w:r>
    </w:p>
    <w:p w14:paraId="29DDD5D0" w14:textId="1E17C5C9" w:rsidR="00876D57" w:rsidRP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G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G/A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876D57">
        <w:rPr>
          <w:rFonts w:ascii="Courier New" w:hAnsi="Courier New" w:cs="Courier New"/>
          <w:b/>
          <w:sz w:val="26"/>
          <w:szCs w:val="26"/>
        </w:rPr>
        <w:t>F#m7 D/F#</w:t>
      </w:r>
    </w:p>
    <w:p w14:paraId="3E6054DE" w14:textId="77777777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Without measure, full and boundless</w:t>
      </w:r>
    </w:p>
    <w:p w14:paraId="10A4AD5B" w14:textId="356075AC" w:rsidR="00876D57" w:rsidRP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876D57">
        <w:rPr>
          <w:rFonts w:ascii="Courier New" w:hAnsi="Courier New" w:cs="Courier New"/>
          <w:b/>
          <w:sz w:val="26"/>
          <w:szCs w:val="26"/>
        </w:rPr>
        <w:t>G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 A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876D57">
        <w:rPr>
          <w:rFonts w:ascii="Courier New" w:hAnsi="Courier New" w:cs="Courier New"/>
          <w:b/>
          <w:sz w:val="26"/>
          <w:szCs w:val="26"/>
        </w:rPr>
        <w:t>D</w:t>
      </w:r>
    </w:p>
    <w:p w14:paraId="189B3455" w14:textId="77777777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Drawing out my heart to You</w:t>
      </w:r>
    </w:p>
    <w:p w14:paraId="1533642B" w14:textId="63999F55" w:rsidR="00876D57" w:rsidRP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Em </w:t>
      </w:r>
      <w:r w:rsidR="00D07303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Pr="00876D57">
        <w:rPr>
          <w:rFonts w:ascii="Courier New" w:hAnsi="Courier New" w:cs="Courier New"/>
          <w:b/>
          <w:sz w:val="26"/>
          <w:szCs w:val="26"/>
        </w:rPr>
        <w:t>A/B Bm</w:t>
      </w:r>
    </w:p>
    <w:p w14:paraId="6F967D71" w14:textId="178274B2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You alone will be my glo</w:t>
      </w:r>
      <w:r w:rsidR="00D07303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D07303">
        <w:rPr>
          <w:rFonts w:ascii="Courier New" w:hAnsi="Courier New" w:cs="Courier New"/>
          <w:bCs/>
          <w:sz w:val="26"/>
          <w:szCs w:val="26"/>
        </w:rPr>
        <w:t>ry</w:t>
      </w:r>
      <w:proofErr w:type="spellEnd"/>
    </w:p>
    <w:p w14:paraId="7B573E40" w14:textId="4730CABE" w:rsidR="00876D57" w:rsidRP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 w:rsidR="003B3368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Em </w:t>
      </w:r>
      <w:r w:rsidR="003B3368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Pr="00876D57">
        <w:rPr>
          <w:rFonts w:ascii="Courier New" w:hAnsi="Courier New" w:cs="Courier New"/>
          <w:b/>
          <w:sz w:val="26"/>
          <w:szCs w:val="26"/>
        </w:rPr>
        <w:t>A</w:t>
      </w:r>
    </w:p>
    <w:p w14:paraId="5CFC1429" w14:textId="77777777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Nothing in the world I see</w:t>
      </w:r>
    </w:p>
    <w:p w14:paraId="4D9E4CEC" w14:textId="70D62C66" w:rsidR="00876D57" w:rsidRP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 w:rsidR="003B3368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G </w:t>
      </w:r>
      <w:r w:rsidR="003B3368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G/A </w:t>
      </w:r>
      <w:r w:rsidR="003B3368">
        <w:rPr>
          <w:rFonts w:ascii="Courier New" w:hAnsi="Courier New" w:cs="Courier New"/>
          <w:b/>
          <w:sz w:val="26"/>
          <w:szCs w:val="26"/>
        </w:rPr>
        <w:t xml:space="preserve">  </w:t>
      </w:r>
      <w:r w:rsidRPr="00876D57">
        <w:rPr>
          <w:rFonts w:ascii="Courier New" w:hAnsi="Courier New" w:cs="Courier New"/>
          <w:b/>
          <w:sz w:val="26"/>
          <w:szCs w:val="26"/>
        </w:rPr>
        <w:t>F#m7 D/F#</w:t>
      </w:r>
    </w:p>
    <w:p w14:paraId="7E92BE2F" w14:textId="77777777" w:rsid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 xml:space="preserve">You have cleansed and sanctified me </w:t>
      </w:r>
    </w:p>
    <w:p w14:paraId="4CF9E661" w14:textId="4BEA49C2" w:rsidR="00876D57" w:rsidRPr="00D07303" w:rsidRDefault="003B3368" w:rsidP="00876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876D57" w:rsidRPr="00D07303">
        <w:rPr>
          <w:rFonts w:ascii="Courier New" w:hAnsi="Courier New" w:cs="Courier New"/>
          <w:b/>
          <w:sz w:val="26"/>
          <w:szCs w:val="26"/>
        </w:rPr>
        <w:t xml:space="preserve">Em7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876D57" w:rsidRPr="00D07303">
        <w:rPr>
          <w:rFonts w:ascii="Courier New" w:hAnsi="Courier New" w:cs="Courier New"/>
          <w:b/>
          <w:sz w:val="26"/>
          <w:szCs w:val="26"/>
        </w:rPr>
        <w:t xml:space="preserve">Asus4 A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876D57" w:rsidRPr="00D07303">
        <w:rPr>
          <w:rFonts w:ascii="Courier New" w:hAnsi="Courier New" w:cs="Courier New"/>
          <w:b/>
          <w:sz w:val="26"/>
          <w:szCs w:val="26"/>
        </w:rPr>
        <w:t xml:space="preserve">G2/B  G </w:t>
      </w:r>
    </w:p>
    <w:p w14:paraId="7448BD24" w14:textId="5F85A187" w:rsidR="005B21D8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 xml:space="preserve">You Yourself have set </w:t>
      </w:r>
      <w:r w:rsidR="003B3368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D07303">
        <w:rPr>
          <w:rFonts w:ascii="Courier New" w:hAnsi="Courier New" w:cs="Courier New"/>
          <w:bCs/>
          <w:sz w:val="26"/>
          <w:szCs w:val="26"/>
        </w:rPr>
        <w:t>me free</w:t>
      </w:r>
    </w:p>
    <w:p w14:paraId="2492AECE" w14:textId="2A48EADB" w:rsidR="003B3368" w:rsidRDefault="003B3368" w:rsidP="00876D57">
      <w:pPr>
        <w:rPr>
          <w:rFonts w:ascii="Courier New" w:hAnsi="Courier New" w:cs="Courier New"/>
          <w:bCs/>
          <w:sz w:val="26"/>
          <w:szCs w:val="26"/>
        </w:rPr>
      </w:pPr>
    </w:p>
    <w:p w14:paraId="5D599348" w14:textId="261793AF" w:rsidR="003B3368" w:rsidRPr="00876D57" w:rsidRDefault="003B3368" w:rsidP="003B336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</w:t>
      </w:r>
    </w:p>
    <w:p w14:paraId="507412A3" w14:textId="0E0D2E7E" w:rsidR="003B3368" w:rsidRDefault="003B3368" w:rsidP="003B336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m11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876D57">
        <w:rPr>
          <w:rFonts w:ascii="Courier New" w:hAnsi="Courier New" w:cs="Courier New"/>
          <w:b/>
          <w:sz w:val="26"/>
          <w:szCs w:val="26"/>
        </w:rPr>
        <w:t>6</w:t>
      </w:r>
      <w:r>
        <w:rPr>
          <w:rFonts w:ascii="Courier New" w:hAnsi="Courier New" w:cs="Courier New"/>
          <w:b/>
          <w:sz w:val="26"/>
          <w:szCs w:val="26"/>
        </w:rPr>
        <w:t xml:space="preserve">           Bm   Dmaj7/A</w:t>
      </w:r>
    </w:p>
    <w:p w14:paraId="0FFBDD1F" w14:textId="77777777" w:rsidR="003B3368" w:rsidRPr="00D07303" w:rsidRDefault="003B3368" w:rsidP="003B3368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4C5EA2F0" w14:textId="3E131341" w:rsidR="003B3368" w:rsidRDefault="003B3368" w:rsidP="003B336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E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m11 </w:t>
      </w:r>
      <w:r>
        <w:rPr>
          <w:rFonts w:ascii="Courier New" w:hAnsi="Courier New" w:cs="Courier New"/>
          <w:b/>
          <w:sz w:val="26"/>
          <w:szCs w:val="26"/>
        </w:rPr>
        <w:t xml:space="preserve">    G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6 </w:t>
      </w:r>
      <w:r>
        <w:rPr>
          <w:rFonts w:ascii="Courier New" w:hAnsi="Courier New" w:cs="Courier New"/>
          <w:b/>
          <w:sz w:val="26"/>
          <w:szCs w:val="26"/>
        </w:rPr>
        <w:t xml:space="preserve">      D  A</w:t>
      </w:r>
    </w:p>
    <w:p w14:paraId="659D9F43" w14:textId="77777777" w:rsidR="003B3368" w:rsidRPr="00D07303" w:rsidRDefault="003B3368" w:rsidP="003B3368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6AF3B184" w14:textId="13F9815D" w:rsidR="003B3368" w:rsidRDefault="003B3368" w:rsidP="003B336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m11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876D57">
        <w:rPr>
          <w:rFonts w:ascii="Courier New" w:hAnsi="Courier New" w:cs="Courier New"/>
          <w:b/>
          <w:sz w:val="26"/>
          <w:szCs w:val="26"/>
        </w:rPr>
        <w:t>6</w:t>
      </w:r>
      <w:r>
        <w:rPr>
          <w:rFonts w:ascii="Courier New" w:hAnsi="Courier New" w:cs="Courier New"/>
          <w:b/>
          <w:sz w:val="26"/>
          <w:szCs w:val="26"/>
        </w:rPr>
        <w:t xml:space="preserve">           Bm   Dmaj7/A</w:t>
      </w:r>
    </w:p>
    <w:p w14:paraId="21EE0F8A" w14:textId="77777777" w:rsidR="003B3368" w:rsidRPr="00D07303" w:rsidRDefault="003B3368" w:rsidP="003B3368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44D6DAE7" w14:textId="68FA6C74" w:rsidR="003B3368" w:rsidRDefault="003B3368" w:rsidP="003B336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m11 </w:t>
      </w:r>
      <w:r>
        <w:rPr>
          <w:rFonts w:ascii="Courier New" w:hAnsi="Courier New" w:cs="Courier New"/>
          <w:b/>
          <w:sz w:val="26"/>
          <w:szCs w:val="26"/>
        </w:rPr>
        <w:t xml:space="preserve">    G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6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DB3D6C">
        <w:rPr>
          <w:rFonts w:ascii="Courier New" w:hAnsi="Courier New" w:cs="Courier New"/>
          <w:b/>
          <w:sz w:val="26"/>
          <w:szCs w:val="26"/>
        </w:rPr>
        <w:t xml:space="preserve">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D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50715">
        <w:rPr>
          <w:rFonts w:ascii="Courier New" w:hAnsi="Courier New" w:cs="Courier New"/>
          <w:b/>
          <w:sz w:val="26"/>
          <w:szCs w:val="26"/>
        </w:rPr>
        <w:t>A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198AB7C" w14:textId="3BAFEF31" w:rsidR="003B3368" w:rsidRDefault="003B3368" w:rsidP="003B3368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7EA523CB" w14:textId="77777777" w:rsidR="00053BAD" w:rsidRDefault="00053BAD" w:rsidP="00053BA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m11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876D57">
        <w:rPr>
          <w:rFonts w:ascii="Courier New" w:hAnsi="Courier New" w:cs="Courier New"/>
          <w:b/>
          <w:sz w:val="26"/>
          <w:szCs w:val="26"/>
        </w:rPr>
        <w:t>6</w:t>
      </w:r>
      <w:r>
        <w:rPr>
          <w:rFonts w:ascii="Courier New" w:hAnsi="Courier New" w:cs="Courier New"/>
          <w:b/>
          <w:sz w:val="26"/>
          <w:szCs w:val="26"/>
        </w:rPr>
        <w:t xml:space="preserve">           Bm   Dmaj7/A</w:t>
      </w:r>
    </w:p>
    <w:p w14:paraId="205B2F9D" w14:textId="77777777" w:rsidR="00053BAD" w:rsidRPr="00D07303" w:rsidRDefault="00053BAD" w:rsidP="00053BAD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653E6017" w14:textId="130C307F" w:rsidR="00053BAD" w:rsidRDefault="00053BAD" w:rsidP="00053BA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E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m11 </w:t>
      </w:r>
      <w:r>
        <w:rPr>
          <w:rFonts w:ascii="Courier New" w:hAnsi="Courier New" w:cs="Courier New"/>
          <w:b/>
          <w:sz w:val="26"/>
          <w:szCs w:val="26"/>
        </w:rPr>
        <w:t xml:space="preserve">    G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6 </w:t>
      </w:r>
      <w:r>
        <w:rPr>
          <w:rFonts w:ascii="Courier New" w:hAnsi="Courier New" w:cs="Courier New"/>
          <w:b/>
          <w:sz w:val="26"/>
          <w:szCs w:val="26"/>
        </w:rPr>
        <w:t xml:space="preserve">      Bm7 A</w:t>
      </w:r>
    </w:p>
    <w:p w14:paraId="24F94C31" w14:textId="77777777" w:rsidR="00053BAD" w:rsidRPr="00D07303" w:rsidRDefault="00053BAD" w:rsidP="00053BAD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6F3E15D6" w14:textId="54206F26" w:rsidR="00053BAD" w:rsidRDefault="00053BAD" w:rsidP="00053BA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E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m11 </w:t>
      </w:r>
      <w:r>
        <w:rPr>
          <w:rFonts w:ascii="Courier New" w:hAnsi="Courier New" w:cs="Courier New"/>
          <w:b/>
          <w:sz w:val="26"/>
          <w:szCs w:val="26"/>
        </w:rPr>
        <w:t xml:space="preserve">    G</w:t>
      </w:r>
      <w:r w:rsidRPr="00876D57">
        <w:rPr>
          <w:rFonts w:ascii="Courier New" w:hAnsi="Courier New" w:cs="Courier New"/>
          <w:b/>
          <w:sz w:val="26"/>
          <w:szCs w:val="26"/>
        </w:rPr>
        <w:t xml:space="preserve">6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</w:p>
    <w:p w14:paraId="3BD8A71B" w14:textId="77777777" w:rsidR="00053BAD" w:rsidRPr="00D07303" w:rsidRDefault="00053BAD" w:rsidP="00053BAD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6777EBFC" w14:textId="77777777" w:rsidR="00053BAD" w:rsidRDefault="00053BAD" w:rsidP="003B3368">
      <w:pPr>
        <w:rPr>
          <w:rFonts w:ascii="Courier New" w:hAnsi="Courier New" w:cs="Courier New"/>
          <w:bCs/>
          <w:sz w:val="26"/>
          <w:szCs w:val="26"/>
        </w:rPr>
      </w:pPr>
    </w:p>
    <w:p w14:paraId="1D946B62" w14:textId="3677215E" w:rsidR="00A844DE" w:rsidRPr="00AC0FB4" w:rsidRDefault="00A844DE" w:rsidP="00A844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G/A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| </w:t>
      </w:r>
      <w:r>
        <w:rPr>
          <w:rFonts w:ascii="Courier New" w:hAnsi="Courier New" w:cs="Courier New"/>
          <w:b/>
          <w:sz w:val="26"/>
          <w:szCs w:val="26"/>
        </w:rPr>
        <w:t>F#m7 D/F#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|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Asus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|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|</w:t>
      </w:r>
    </w:p>
    <w:p w14:paraId="2B7F03F2" w14:textId="77777777" w:rsidR="00B57FCE" w:rsidRPr="00D07303" w:rsidRDefault="00B57FCE" w:rsidP="003B3368">
      <w:pPr>
        <w:rPr>
          <w:rFonts w:ascii="Courier New" w:hAnsi="Courier New" w:cs="Courier New"/>
          <w:bCs/>
          <w:sz w:val="26"/>
          <w:szCs w:val="26"/>
        </w:rPr>
      </w:pPr>
    </w:p>
    <w:p w14:paraId="4A669B1D" w14:textId="77777777" w:rsidR="003B3368" w:rsidRPr="00D07303" w:rsidRDefault="003B3368" w:rsidP="00876D57">
      <w:pPr>
        <w:rPr>
          <w:rFonts w:ascii="Courier New" w:hAnsi="Courier New" w:cs="Courier New"/>
          <w:bCs/>
          <w:sz w:val="26"/>
          <w:szCs w:val="26"/>
        </w:rPr>
      </w:pPr>
    </w:p>
    <w:sectPr w:rsidR="003B3368" w:rsidRPr="00D07303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37A6" w14:textId="77777777" w:rsidR="00FE4DCD" w:rsidRDefault="00FE4DCD" w:rsidP="00C47270">
      <w:r>
        <w:separator/>
      </w:r>
    </w:p>
  </w:endnote>
  <w:endnote w:type="continuationSeparator" w:id="0">
    <w:p w14:paraId="3441CD30" w14:textId="77777777" w:rsidR="00FE4DCD" w:rsidRDefault="00FE4DCD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EE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44F0B" w:rsidRPr="00144F0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29E3E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5E08" w14:textId="77777777" w:rsidR="00FE4DCD" w:rsidRDefault="00FE4DCD" w:rsidP="00C47270">
      <w:r>
        <w:separator/>
      </w:r>
    </w:p>
  </w:footnote>
  <w:footnote w:type="continuationSeparator" w:id="0">
    <w:p w14:paraId="3D833498" w14:textId="77777777" w:rsidR="00FE4DCD" w:rsidRDefault="00FE4DCD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91E"/>
    <w:rsid w:val="000318B4"/>
    <w:rsid w:val="000461C3"/>
    <w:rsid w:val="00053BAD"/>
    <w:rsid w:val="0005797C"/>
    <w:rsid w:val="0006152F"/>
    <w:rsid w:val="00092893"/>
    <w:rsid w:val="00093661"/>
    <w:rsid w:val="000E47A0"/>
    <w:rsid w:val="0013305C"/>
    <w:rsid w:val="001432BE"/>
    <w:rsid w:val="00144F0B"/>
    <w:rsid w:val="00157C9E"/>
    <w:rsid w:val="001609C5"/>
    <w:rsid w:val="001A73AC"/>
    <w:rsid w:val="001F0131"/>
    <w:rsid w:val="00215EF5"/>
    <w:rsid w:val="002510DC"/>
    <w:rsid w:val="002601C4"/>
    <w:rsid w:val="00291F44"/>
    <w:rsid w:val="002D0864"/>
    <w:rsid w:val="002D760D"/>
    <w:rsid w:val="002F13A0"/>
    <w:rsid w:val="00313002"/>
    <w:rsid w:val="003370F2"/>
    <w:rsid w:val="00372155"/>
    <w:rsid w:val="003B3368"/>
    <w:rsid w:val="003C70E4"/>
    <w:rsid w:val="00422C80"/>
    <w:rsid w:val="004A7532"/>
    <w:rsid w:val="004B23C0"/>
    <w:rsid w:val="004C26E4"/>
    <w:rsid w:val="004F0DA0"/>
    <w:rsid w:val="005113ED"/>
    <w:rsid w:val="00521069"/>
    <w:rsid w:val="00550145"/>
    <w:rsid w:val="00564AF0"/>
    <w:rsid w:val="005B21D8"/>
    <w:rsid w:val="005B2ECF"/>
    <w:rsid w:val="00626BE8"/>
    <w:rsid w:val="00627857"/>
    <w:rsid w:val="00635886"/>
    <w:rsid w:val="00650715"/>
    <w:rsid w:val="0065249F"/>
    <w:rsid w:val="006A752D"/>
    <w:rsid w:val="006C2676"/>
    <w:rsid w:val="00700133"/>
    <w:rsid w:val="00701DC7"/>
    <w:rsid w:val="00782B1E"/>
    <w:rsid w:val="007C3773"/>
    <w:rsid w:val="008323B2"/>
    <w:rsid w:val="00845000"/>
    <w:rsid w:val="0085164F"/>
    <w:rsid w:val="008548BE"/>
    <w:rsid w:val="00876D57"/>
    <w:rsid w:val="008A0D00"/>
    <w:rsid w:val="008B22F7"/>
    <w:rsid w:val="009110C4"/>
    <w:rsid w:val="00994A51"/>
    <w:rsid w:val="009B4112"/>
    <w:rsid w:val="009C00A5"/>
    <w:rsid w:val="009C276D"/>
    <w:rsid w:val="009D23C1"/>
    <w:rsid w:val="00A15E4B"/>
    <w:rsid w:val="00A60151"/>
    <w:rsid w:val="00A61E69"/>
    <w:rsid w:val="00A63171"/>
    <w:rsid w:val="00A844DE"/>
    <w:rsid w:val="00AA3156"/>
    <w:rsid w:val="00AC0FB4"/>
    <w:rsid w:val="00B57FCE"/>
    <w:rsid w:val="00B97DA3"/>
    <w:rsid w:val="00BA1F18"/>
    <w:rsid w:val="00BC191E"/>
    <w:rsid w:val="00BC4EC3"/>
    <w:rsid w:val="00BE6D53"/>
    <w:rsid w:val="00C01392"/>
    <w:rsid w:val="00C079B1"/>
    <w:rsid w:val="00C22DB6"/>
    <w:rsid w:val="00C445A1"/>
    <w:rsid w:val="00C47270"/>
    <w:rsid w:val="00C71A59"/>
    <w:rsid w:val="00C758B7"/>
    <w:rsid w:val="00C87690"/>
    <w:rsid w:val="00C9283F"/>
    <w:rsid w:val="00CA368D"/>
    <w:rsid w:val="00D0442F"/>
    <w:rsid w:val="00D07303"/>
    <w:rsid w:val="00D239CE"/>
    <w:rsid w:val="00D41F40"/>
    <w:rsid w:val="00D4546D"/>
    <w:rsid w:val="00D73507"/>
    <w:rsid w:val="00DB3D6C"/>
    <w:rsid w:val="00DD026A"/>
    <w:rsid w:val="00DE67E4"/>
    <w:rsid w:val="00DF5812"/>
    <w:rsid w:val="00E22823"/>
    <w:rsid w:val="00E23E99"/>
    <w:rsid w:val="00E3555F"/>
    <w:rsid w:val="00E537F4"/>
    <w:rsid w:val="00E662EA"/>
    <w:rsid w:val="00E91E3E"/>
    <w:rsid w:val="00EE5211"/>
    <w:rsid w:val="00F0312A"/>
    <w:rsid w:val="00F44E95"/>
    <w:rsid w:val="00FA447F"/>
    <w:rsid w:val="00FC71DE"/>
    <w:rsid w:val="00FD0BAF"/>
    <w:rsid w:val="00FD35EF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614F"/>
  <w15:chartTrackingRefBased/>
  <w15:docId w15:val="{7724D78C-1AE2-4F8F-B450-E674C96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5142-99B1-40E2-9301-C486EA4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2023-07-12T19:16:00Z</dcterms:created>
  <dcterms:modified xsi:type="dcterms:W3CDTF">2023-07-18T12:29:00Z</dcterms:modified>
  <cp:category>4</cp:category>
</cp:coreProperties>
</file>