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975B" w14:textId="52C07A41" w:rsidR="004B22DA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 w:rsidRPr="00885C9E">
        <w:rPr>
          <w:rFonts w:ascii="Courier New" w:hAnsi="Courier New" w:cs="Courier New"/>
          <w:b/>
          <w:sz w:val="26"/>
          <w:szCs w:val="26"/>
        </w:rPr>
        <w:t>He Will Hold Me Fast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885C9E">
        <w:rPr>
          <w:rFonts w:ascii="Courier New" w:hAnsi="Courier New" w:cs="Courier New"/>
          <w:b/>
          <w:sz w:val="26"/>
          <w:szCs w:val="26"/>
        </w:rPr>
        <w:t>7016161</w:t>
      </w:r>
      <w:r w:rsidR="003622C5">
        <w:rPr>
          <w:rFonts w:ascii="Courier New" w:hAnsi="Courier New" w:cs="Courier New"/>
          <w:b/>
          <w:sz w:val="26"/>
          <w:szCs w:val="26"/>
        </w:rPr>
        <w:t xml:space="preserve"> – 3/2 (2/2) - </w:t>
      </w:r>
      <w:r w:rsidR="00736280">
        <w:rPr>
          <w:rFonts w:ascii="Courier New" w:hAnsi="Courier New" w:cs="Courier New"/>
          <w:b/>
          <w:sz w:val="26"/>
          <w:szCs w:val="26"/>
        </w:rPr>
        <w:pict w14:anchorId="1BAFD7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22.8pt">
            <v:imagedata r:id="rId6" o:title="smallhalfnotefont"/>
          </v:shape>
        </w:pict>
      </w:r>
      <w:r w:rsidR="0087591D">
        <w:rPr>
          <w:rFonts w:ascii="Courier New" w:hAnsi="Courier New" w:cs="Courier New"/>
          <w:b/>
          <w:sz w:val="26"/>
          <w:szCs w:val="26"/>
        </w:rPr>
        <w:t>=66</w:t>
      </w:r>
    </w:p>
    <w:p w14:paraId="2410748A" w14:textId="77777777" w:rsidR="001628F1" w:rsidRDefault="001628F1" w:rsidP="00885C9E">
      <w:pPr>
        <w:rPr>
          <w:rFonts w:ascii="Courier New" w:hAnsi="Courier New" w:cs="Courier New"/>
          <w:b/>
          <w:sz w:val="26"/>
          <w:szCs w:val="26"/>
        </w:rPr>
      </w:pPr>
    </w:p>
    <w:p w14:paraId="2AA752E6" w14:textId="77777777" w:rsidR="001628F1" w:rsidRDefault="001628F1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3517571A" w14:textId="2D121B20" w:rsidR="004B22DA" w:rsidRDefault="004B22DA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="006F2BC6">
        <w:rPr>
          <w:rFonts w:ascii="Courier New" w:hAnsi="Courier New" w:cs="Courier New"/>
          <w:b/>
          <w:sz w:val="26"/>
          <w:szCs w:val="26"/>
        </w:rPr>
        <w:t>G/B+F# C</w:t>
      </w:r>
    </w:p>
    <w:p w14:paraId="1257D7EA" w14:textId="77777777" w:rsidR="004B22DA" w:rsidRPr="00885C9E" w:rsidRDefault="004B22DA" w:rsidP="00885C9E">
      <w:pPr>
        <w:rPr>
          <w:rFonts w:ascii="Courier New" w:hAnsi="Courier New" w:cs="Courier New"/>
          <w:b/>
          <w:sz w:val="26"/>
          <w:szCs w:val="26"/>
        </w:rPr>
      </w:pPr>
    </w:p>
    <w:p w14:paraId="16014A46" w14:textId="1DB7022E" w:rsid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 w:rsidRPr="00885C9E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0DB7089" w14:textId="59E702D4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G/B        C</w:t>
      </w:r>
    </w:p>
    <w:p w14:paraId="4A8B257D" w14:textId="0E6475B5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When I fear my faith will fail</w:t>
      </w:r>
    </w:p>
    <w:p w14:paraId="3F044971" w14:textId="11F2C655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    D       G</w:t>
      </w:r>
    </w:p>
    <w:p w14:paraId="5729FFE1" w14:textId="29AF65ED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Christ will hold me fast</w:t>
      </w:r>
    </w:p>
    <w:p w14:paraId="48E5F92B" w14:textId="1F8031D4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  G/B      C</w:t>
      </w:r>
    </w:p>
    <w:p w14:paraId="014A41EB" w14:textId="14046796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When the tempter would prevail</w:t>
      </w:r>
    </w:p>
    <w:p w14:paraId="0806A99B" w14:textId="7323AF64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D       G</w:t>
      </w:r>
    </w:p>
    <w:p w14:paraId="18CF8C6C" w14:textId="3B0C8BB6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6B588CAC" w14:textId="4C47C672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D/F#  G       C</w:t>
      </w:r>
    </w:p>
    <w:p w14:paraId="6D4AB99D" w14:textId="7894EC3C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I could never keep my hold</w:t>
      </w:r>
    </w:p>
    <w:p w14:paraId="0437BE6D" w14:textId="0A0D6591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 </w:t>
      </w:r>
      <w:r w:rsidR="004B22DA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 B</w:t>
      </w:r>
      <w:r w:rsidR="004B22DA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6BFB215" w14:textId="49522C4B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Through life's fearful path</w:t>
      </w:r>
    </w:p>
    <w:p w14:paraId="707A10FC" w14:textId="0A966482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D/F#    G     C</w:t>
      </w:r>
    </w:p>
    <w:p w14:paraId="631FC364" w14:textId="469A7644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For my love is often cold</w:t>
      </w:r>
    </w:p>
    <w:p w14:paraId="2EB7DA88" w14:textId="0601DB18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D       G</w:t>
      </w:r>
    </w:p>
    <w:p w14:paraId="5497C585" w14:textId="77777777" w:rsidR="00885C9E" w:rsidRP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must hold me fast</w:t>
      </w:r>
    </w:p>
    <w:p w14:paraId="1626CA8D" w14:textId="77777777" w:rsidR="00005A11" w:rsidRPr="004B22DA" w:rsidRDefault="000D7101" w:rsidP="00005A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="004B22DA" w:rsidRPr="004B22DA">
        <w:rPr>
          <w:rFonts w:ascii="Courier New" w:hAnsi="Courier New" w:cs="Courier New"/>
          <w:b/>
          <w:sz w:val="26"/>
          <w:szCs w:val="26"/>
        </w:rPr>
        <w:t xml:space="preserve"> </w:t>
      </w:r>
      <w:r w:rsidR="00005A11" w:rsidRPr="004B22DA">
        <w:rPr>
          <w:rFonts w:ascii="Courier New" w:hAnsi="Courier New" w:cs="Courier New"/>
          <w:b/>
          <w:sz w:val="26"/>
          <w:szCs w:val="26"/>
        </w:rPr>
        <w:t>C G/B Am7 G</w:t>
      </w:r>
    </w:p>
    <w:p w14:paraId="6AC00756" w14:textId="03A78064" w:rsid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 w:rsidRPr="00885C9E">
        <w:rPr>
          <w:rFonts w:ascii="Courier New" w:hAnsi="Courier New" w:cs="Courier New"/>
          <w:b/>
          <w:sz w:val="26"/>
          <w:szCs w:val="26"/>
        </w:rPr>
        <w:t>Chorus</w:t>
      </w:r>
      <w:r w:rsidR="00DE0953">
        <w:rPr>
          <w:rFonts w:ascii="Courier New" w:hAnsi="Courier New" w:cs="Courier New"/>
          <w:b/>
          <w:sz w:val="26"/>
          <w:szCs w:val="26"/>
        </w:rPr>
        <w:t xml:space="preserve"> 1</w:t>
      </w:r>
      <w:r w:rsidRPr="00885C9E">
        <w:rPr>
          <w:rFonts w:ascii="Courier New" w:hAnsi="Courier New" w:cs="Courier New"/>
          <w:b/>
          <w:sz w:val="26"/>
          <w:szCs w:val="26"/>
        </w:rPr>
        <w:t>:</w:t>
      </w:r>
    </w:p>
    <w:p w14:paraId="014A8FF7" w14:textId="03F5E8BE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D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3E666BA" w14:textId="26F4E119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1814148C" w14:textId="567CBF64" w:rsidR="00885C9E" w:rsidRPr="00885C9E" w:rsidRDefault="00A110E8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</w:t>
      </w:r>
      <w:r w:rsidR="00885C9E">
        <w:rPr>
          <w:rFonts w:ascii="Courier New" w:hAnsi="Courier New" w:cs="Courier New"/>
          <w:b/>
          <w:sz w:val="26"/>
          <w:szCs w:val="26"/>
        </w:rPr>
        <w:t xml:space="preserve">     D</w:t>
      </w:r>
      <w:r>
        <w:rPr>
          <w:rFonts w:ascii="Courier New" w:hAnsi="Courier New" w:cs="Courier New"/>
          <w:b/>
          <w:sz w:val="26"/>
          <w:szCs w:val="26"/>
        </w:rPr>
        <w:t>/F#</w:t>
      </w:r>
      <w:r w:rsidR="00885C9E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18FFCA69" w14:textId="0BEE848A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585F487F" w14:textId="6B5E37E9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Am7    G/B      C</w:t>
      </w:r>
    </w:p>
    <w:p w14:paraId="2804D3A5" w14:textId="1893E001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For my Savior loves me so</w:t>
      </w:r>
    </w:p>
    <w:p w14:paraId="7C0551AA" w14:textId="674376D0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D       </w:t>
      </w:r>
      <w:r w:rsidR="00F810F5">
        <w:rPr>
          <w:rFonts w:ascii="Courier New" w:hAnsi="Courier New" w:cs="Courier New"/>
          <w:b/>
          <w:sz w:val="26"/>
          <w:szCs w:val="26"/>
        </w:rPr>
        <w:t>G</w:t>
      </w:r>
    </w:p>
    <w:p w14:paraId="5C382EF1" w14:textId="7A7290F4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182FEC4F" w14:textId="01895C5C" w:rsidR="00AD4C81" w:rsidRDefault="00AD4C81" w:rsidP="00885C9E">
      <w:pPr>
        <w:rPr>
          <w:rFonts w:ascii="Courier New" w:hAnsi="Courier New" w:cs="Courier New"/>
          <w:bCs/>
          <w:sz w:val="26"/>
          <w:szCs w:val="26"/>
        </w:rPr>
      </w:pPr>
    </w:p>
    <w:p w14:paraId="21694ED8" w14:textId="77777777" w:rsidR="00AD4C81" w:rsidRPr="00885C9E" w:rsidRDefault="00AD4C81" w:rsidP="00AD4C8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Intro: </w:t>
      </w:r>
    </w:p>
    <w:p w14:paraId="5AF1218B" w14:textId="4AF81F29" w:rsid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 w:rsidRPr="00885C9E">
        <w:rPr>
          <w:rFonts w:ascii="Courier New" w:hAnsi="Courier New" w:cs="Courier New"/>
          <w:b/>
          <w:sz w:val="26"/>
          <w:szCs w:val="26"/>
        </w:rPr>
        <w:t>Verse 2:</w:t>
      </w:r>
    </w:p>
    <w:p w14:paraId="4B6C5FD9" w14:textId="7DC1B757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    G/B   C</w:t>
      </w:r>
    </w:p>
    <w:p w14:paraId="6FA0B79F" w14:textId="5A91D73B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Those He saves are His delight</w:t>
      </w:r>
    </w:p>
    <w:p w14:paraId="5E6F6916" w14:textId="77777777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    D       G</w:t>
      </w:r>
    </w:p>
    <w:p w14:paraId="03B13EB5" w14:textId="223FAD99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Christ will hold me fast</w:t>
      </w:r>
    </w:p>
    <w:p w14:paraId="3B8738A5" w14:textId="5B32EBBF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 G/B  C</w:t>
      </w:r>
    </w:p>
    <w:p w14:paraId="41BF679E" w14:textId="1C525C5D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Precious in His holy sight</w:t>
      </w:r>
    </w:p>
    <w:p w14:paraId="193B501B" w14:textId="77777777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D       G</w:t>
      </w:r>
    </w:p>
    <w:p w14:paraId="66F6E546" w14:textId="51675AB4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40686F3E" w14:textId="2C89CD39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D/F# </w:t>
      </w:r>
      <w:r w:rsidR="00DE095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G       C</w:t>
      </w:r>
    </w:p>
    <w:p w14:paraId="28C69635" w14:textId="2A3F595D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He'll not let my soul be lost</w:t>
      </w:r>
    </w:p>
    <w:p w14:paraId="41987ACB" w14:textId="30DA8A4B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C    B</w:t>
      </w:r>
      <w:r w:rsidR="00DE0953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657D38AF" w14:textId="1C0188E9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His Promises shall last</w:t>
      </w:r>
    </w:p>
    <w:p w14:paraId="2783F5DC" w14:textId="40148743" w:rsidR="00060C48" w:rsidRPr="00885C9E" w:rsidRDefault="00060C48" w:rsidP="00060C48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lastRenderedPageBreak/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D/F#   G  </w:t>
      </w:r>
      <w:r w:rsidR="000E34C4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C</w:t>
      </w:r>
    </w:p>
    <w:p w14:paraId="0FF46BB7" w14:textId="1C65EC80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Bought by Him at such a cost</w:t>
      </w:r>
    </w:p>
    <w:p w14:paraId="53942D48" w14:textId="77777777" w:rsidR="00060C48" w:rsidRPr="00885C9E" w:rsidRDefault="00060C48" w:rsidP="00060C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D       G</w:t>
      </w:r>
    </w:p>
    <w:p w14:paraId="2ED512AA" w14:textId="77777777" w:rsidR="00885C9E" w:rsidRP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3F39CCAA" w14:textId="26BB7C48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</w:p>
    <w:p w14:paraId="6F1D7EFA" w14:textId="77777777" w:rsidR="001628F1" w:rsidRPr="004B22DA" w:rsidRDefault="001628F1" w:rsidP="001628F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4B22DA">
        <w:rPr>
          <w:rFonts w:ascii="Courier New" w:hAnsi="Courier New" w:cs="Courier New"/>
          <w:b/>
          <w:sz w:val="26"/>
          <w:szCs w:val="26"/>
        </w:rPr>
        <w:t xml:space="preserve"> C G/B Am7 G</w:t>
      </w:r>
    </w:p>
    <w:p w14:paraId="019B951A" w14:textId="19AD72B3" w:rsidR="00DE0953" w:rsidRDefault="00DE0953" w:rsidP="00885C9E">
      <w:pPr>
        <w:rPr>
          <w:rFonts w:ascii="Courier New" w:hAnsi="Courier New" w:cs="Courier New"/>
          <w:b/>
          <w:sz w:val="26"/>
          <w:szCs w:val="26"/>
        </w:rPr>
      </w:pPr>
      <w:r w:rsidRPr="00DE0953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Pr="00DE0953">
        <w:rPr>
          <w:rFonts w:ascii="Courier New" w:hAnsi="Courier New" w:cs="Courier New"/>
          <w:b/>
          <w:sz w:val="26"/>
          <w:szCs w:val="26"/>
        </w:rPr>
        <w:t>:</w:t>
      </w:r>
    </w:p>
    <w:p w14:paraId="215072B0" w14:textId="252EE2B1" w:rsidR="00DE0953" w:rsidRPr="00736280" w:rsidRDefault="00736280" w:rsidP="00885C9E">
      <w:pPr>
        <w:rPr>
          <w:rFonts w:ascii="Courier New" w:hAnsi="Courier New" w:cs="Courier New"/>
          <w:b/>
          <w:sz w:val="26"/>
          <w:szCs w:val="26"/>
        </w:rPr>
      </w:pPr>
      <w:r w:rsidRPr="00736280">
        <w:rPr>
          <w:rFonts w:ascii="Courier New" w:hAnsi="Courier New" w:cs="Courier New"/>
          <w:b/>
          <w:sz w:val="26"/>
          <w:szCs w:val="26"/>
        </w:rPr>
        <w:t>Repeat Intro:</w:t>
      </w:r>
    </w:p>
    <w:p w14:paraId="2ADB03B7" w14:textId="574CFB41" w:rsid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 w:rsidRPr="00885C9E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7F9FC56" w14:textId="1AEB8DCB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G/B      C</w:t>
      </w:r>
    </w:p>
    <w:p w14:paraId="2F2A49C4" w14:textId="731F6714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For my life He bled and died</w:t>
      </w:r>
    </w:p>
    <w:p w14:paraId="37427FF8" w14:textId="77777777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    D       G</w:t>
      </w:r>
    </w:p>
    <w:p w14:paraId="045CA638" w14:textId="66CF9630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Christ will hold me fast</w:t>
      </w:r>
    </w:p>
    <w:p w14:paraId="50407484" w14:textId="4C8D1995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          G/B  C</w:t>
      </w:r>
    </w:p>
    <w:p w14:paraId="716166CA" w14:textId="137CDB5A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Justice has been satisfied</w:t>
      </w:r>
    </w:p>
    <w:p w14:paraId="369BCA97" w14:textId="77777777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D       G</w:t>
      </w:r>
    </w:p>
    <w:p w14:paraId="40B15948" w14:textId="01807605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7A417BDC" w14:textId="5BB05E42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D/F#   G       C</w:t>
      </w:r>
    </w:p>
    <w:p w14:paraId="6EBAE968" w14:textId="11AB9929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Raised with Him to endless life</w:t>
      </w:r>
    </w:p>
    <w:p w14:paraId="7728FF59" w14:textId="5387CD62" w:rsidR="00885C9E" w:rsidRPr="00885C9E" w:rsidRDefault="00885C9E" w:rsidP="00885C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B</w:t>
      </w:r>
      <w:r w:rsidR="00DE0953">
        <w:rPr>
          <w:rFonts w:ascii="Courier New" w:hAnsi="Courier New" w:cs="Courier New"/>
          <w:b/>
          <w:sz w:val="26"/>
          <w:szCs w:val="26"/>
        </w:rPr>
        <w:t xml:space="preserve">7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13993B36" w14:textId="7199F7E4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23A2799F" w14:textId="6EF4463F" w:rsidR="00060C48" w:rsidRPr="00885C9E" w:rsidRDefault="00060C48" w:rsidP="00060C48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D/F#     G         C</w:t>
      </w:r>
    </w:p>
    <w:p w14:paraId="788146FA" w14:textId="7699F98C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Till our faith is turned to sight</w:t>
      </w:r>
    </w:p>
    <w:p w14:paraId="111E6D1F" w14:textId="5854598C" w:rsidR="00060C48" w:rsidRPr="00885C9E" w:rsidRDefault="00060C48" w:rsidP="00060C4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D    </w:t>
      </w:r>
      <w:r w:rsidR="00DE0953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128CE626" w14:textId="6B88497D" w:rsidR="00885C9E" w:rsidRDefault="00885C9E" w:rsidP="00885C9E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When He comes at last</w:t>
      </w:r>
    </w:p>
    <w:p w14:paraId="6678318D" w14:textId="2C11D2DA" w:rsidR="00DE0953" w:rsidRDefault="00DE0953" w:rsidP="00885C9E">
      <w:pPr>
        <w:rPr>
          <w:rFonts w:ascii="Courier New" w:hAnsi="Courier New" w:cs="Courier New"/>
          <w:bCs/>
          <w:sz w:val="26"/>
          <w:szCs w:val="26"/>
        </w:rPr>
      </w:pPr>
    </w:p>
    <w:p w14:paraId="599D22DF" w14:textId="77777777" w:rsidR="001628F1" w:rsidRPr="004B22DA" w:rsidRDefault="001628F1" w:rsidP="001628F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4B22DA">
        <w:rPr>
          <w:rFonts w:ascii="Courier New" w:hAnsi="Courier New" w:cs="Courier New"/>
          <w:b/>
          <w:sz w:val="26"/>
          <w:szCs w:val="26"/>
        </w:rPr>
        <w:t xml:space="preserve"> C G/B Am7 G</w:t>
      </w:r>
    </w:p>
    <w:p w14:paraId="243C8DB6" w14:textId="77777777" w:rsidR="00DE0953" w:rsidRPr="004B22DA" w:rsidRDefault="00DE0953" w:rsidP="00DE0953">
      <w:pPr>
        <w:rPr>
          <w:rFonts w:ascii="Courier New" w:hAnsi="Courier New" w:cs="Courier New"/>
          <w:b/>
          <w:sz w:val="26"/>
          <w:szCs w:val="26"/>
        </w:rPr>
      </w:pPr>
    </w:p>
    <w:p w14:paraId="70ED8ED1" w14:textId="0F5591A5" w:rsidR="00DE0953" w:rsidRDefault="00DE0953" w:rsidP="00DE0953">
      <w:pPr>
        <w:rPr>
          <w:rFonts w:ascii="Courier New" w:hAnsi="Courier New" w:cs="Courier New"/>
          <w:b/>
          <w:sz w:val="26"/>
          <w:szCs w:val="26"/>
        </w:rPr>
      </w:pPr>
      <w:r w:rsidRPr="00885C9E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885C9E">
        <w:rPr>
          <w:rFonts w:ascii="Courier New" w:hAnsi="Courier New" w:cs="Courier New"/>
          <w:b/>
          <w:sz w:val="26"/>
          <w:szCs w:val="26"/>
        </w:rPr>
        <w:t>:</w:t>
      </w:r>
    </w:p>
    <w:p w14:paraId="648CE8CD" w14:textId="77777777" w:rsidR="00DE0953" w:rsidRPr="00885C9E" w:rsidRDefault="00DE0953" w:rsidP="00DE09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D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</w:p>
    <w:p w14:paraId="0CCBEA80" w14:textId="77777777" w:rsidR="00DE0953" w:rsidRDefault="00DE0953" w:rsidP="00DE0953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05EFE4CE" w14:textId="2ED26100" w:rsidR="00DE0953" w:rsidRPr="00885C9E" w:rsidRDefault="00A110E8" w:rsidP="00DE09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Em7     D/F#</w:t>
      </w:r>
      <w:r w:rsidR="00DE0953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5F295E11" w14:textId="77777777" w:rsidR="00DE0953" w:rsidRDefault="00DE0953" w:rsidP="00DE0953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510AAAF6" w14:textId="77777777" w:rsidR="00DE0953" w:rsidRPr="00885C9E" w:rsidRDefault="00DE0953" w:rsidP="00DE09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     Am7    G/B      C</w:t>
      </w:r>
    </w:p>
    <w:p w14:paraId="214D71B7" w14:textId="77777777" w:rsidR="00DE0953" w:rsidRDefault="00DE0953" w:rsidP="00DE0953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For my Savior loves me so</w:t>
      </w:r>
    </w:p>
    <w:p w14:paraId="331044DC" w14:textId="7D95C4B3" w:rsidR="00DE0953" w:rsidRPr="00885C9E" w:rsidRDefault="00DE0953" w:rsidP="00DE09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       D       </w:t>
      </w:r>
      <w:r w:rsidR="00A110E8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22E7B6D" w14:textId="77777777" w:rsidR="00DE0953" w:rsidRPr="00885C9E" w:rsidRDefault="00DE0953" w:rsidP="00DE0953">
      <w:pPr>
        <w:rPr>
          <w:rFonts w:ascii="Courier New" w:hAnsi="Courier New" w:cs="Courier New"/>
          <w:bCs/>
          <w:sz w:val="26"/>
          <w:szCs w:val="26"/>
        </w:rPr>
      </w:pPr>
      <w:r w:rsidRPr="00885C9E">
        <w:rPr>
          <w:rFonts w:ascii="Courier New" w:hAnsi="Courier New" w:cs="Courier New"/>
          <w:bCs/>
          <w:sz w:val="26"/>
          <w:szCs w:val="26"/>
        </w:rPr>
        <w:t>He will hold me fast</w:t>
      </w:r>
    </w:p>
    <w:p w14:paraId="42D2CCDD" w14:textId="75A8158A" w:rsidR="00DE0953" w:rsidRDefault="00DE0953" w:rsidP="00DE0953">
      <w:pPr>
        <w:rPr>
          <w:rFonts w:ascii="Courier New" w:hAnsi="Courier New" w:cs="Courier New"/>
          <w:b/>
          <w:sz w:val="26"/>
          <w:szCs w:val="26"/>
        </w:rPr>
      </w:pPr>
    </w:p>
    <w:p w14:paraId="7C4FAE22" w14:textId="77777777" w:rsidR="001628F1" w:rsidRPr="004B22DA" w:rsidRDefault="001628F1" w:rsidP="001628F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  <w:r w:rsidRPr="004B22DA">
        <w:rPr>
          <w:rFonts w:ascii="Courier New" w:hAnsi="Courier New" w:cs="Courier New"/>
          <w:b/>
          <w:sz w:val="26"/>
          <w:szCs w:val="26"/>
        </w:rPr>
        <w:t xml:space="preserve"> C G/B Am7 G</w:t>
      </w:r>
    </w:p>
    <w:p w14:paraId="6BA94655" w14:textId="088DE5B2" w:rsidR="00DE0953" w:rsidRPr="00DE0953" w:rsidRDefault="00DE0953" w:rsidP="00DE095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1:</w:t>
      </w:r>
    </w:p>
    <w:sectPr w:rsidR="00DE0953" w:rsidRPr="00DE0953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0A8B" w14:textId="77777777" w:rsidR="00743D2C" w:rsidRDefault="00743D2C" w:rsidP="00C47270">
      <w:r>
        <w:separator/>
      </w:r>
    </w:p>
  </w:endnote>
  <w:endnote w:type="continuationSeparator" w:id="0">
    <w:p w14:paraId="41B3214C" w14:textId="77777777" w:rsidR="00743D2C" w:rsidRDefault="00743D2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C0DA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18359472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C5A2" w14:textId="77777777" w:rsidR="00743D2C" w:rsidRDefault="00743D2C" w:rsidP="00C47270">
      <w:r>
        <w:separator/>
      </w:r>
    </w:p>
  </w:footnote>
  <w:footnote w:type="continuationSeparator" w:id="0">
    <w:p w14:paraId="57C018F6" w14:textId="77777777" w:rsidR="00743D2C" w:rsidRDefault="00743D2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5C9E"/>
    <w:rsid w:val="00005A11"/>
    <w:rsid w:val="000318B4"/>
    <w:rsid w:val="000461C3"/>
    <w:rsid w:val="0005797C"/>
    <w:rsid w:val="00060C48"/>
    <w:rsid w:val="0006152F"/>
    <w:rsid w:val="000D7101"/>
    <w:rsid w:val="000E34C4"/>
    <w:rsid w:val="000E679B"/>
    <w:rsid w:val="0013305C"/>
    <w:rsid w:val="001432BE"/>
    <w:rsid w:val="001628F1"/>
    <w:rsid w:val="001A73AC"/>
    <w:rsid w:val="001F0131"/>
    <w:rsid w:val="00215EF5"/>
    <w:rsid w:val="002462AA"/>
    <w:rsid w:val="002601C4"/>
    <w:rsid w:val="002D760D"/>
    <w:rsid w:val="003370F2"/>
    <w:rsid w:val="003622C5"/>
    <w:rsid w:val="00372155"/>
    <w:rsid w:val="004A7532"/>
    <w:rsid w:val="004B22DA"/>
    <w:rsid w:val="004C26E4"/>
    <w:rsid w:val="00516782"/>
    <w:rsid w:val="00536D56"/>
    <w:rsid w:val="00550145"/>
    <w:rsid w:val="00564AF0"/>
    <w:rsid w:val="00627A04"/>
    <w:rsid w:val="0065249F"/>
    <w:rsid w:val="006660CD"/>
    <w:rsid w:val="006F2BC6"/>
    <w:rsid w:val="007132C4"/>
    <w:rsid w:val="00717AEB"/>
    <w:rsid w:val="00736280"/>
    <w:rsid w:val="00743D2C"/>
    <w:rsid w:val="00754AED"/>
    <w:rsid w:val="00782B1E"/>
    <w:rsid w:val="008323B2"/>
    <w:rsid w:val="00845000"/>
    <w:rsid w:val="0085164F"/>
    <w:rsid w:val="008548BE"/>
    <w:rsid w:val="0087591D"/>
    <w:rsid w:val="00885C9E"/>
    <w:rsid w:val="008B22F7"/>
    <w:rsid w:val="009110C4"/>
    <w:rsid w:val="00972FFD"/>
    <w:rsid w:val="009B4112"/>
    <w:rsid w:val="009C276D"/>
    <w:rsid w:val="00A110E8"/>
    <w:rsid w:val="00A15E4B"/>
    <w:rsid w:val="00A1699C"/>
    <w:rsid w:val="00A61E69"/>
    <w:rsid w:val="00A63171"/>
    <w:rsid w:val="00AD4C81"/>
    <w:rsid w:val="00AF1A49"/>
    <w:rsid w:val="00BA1F18"/>
    <w:rsid w:val="00BC4EC3"/>
    <w:rsid w:val="00C0335E"/>
    <w:rsid w:val="00C22DB6"/>
    <w:rsid w:val="00C445A1"/>
    <w:rsid w:val="00C47270"/>
    <w:rsid w:val="00C71A59"/>
    <w:rsid w:val="00C758B7"/>
    <w:rsid w:val="00C87690"/>
    <w:rsid w:val="00C9283F"/>
    <w:rsid w:val="00CD17E9"/>
    <w:rsid w:val="00CF5E51"/>
    <w:rsid w:val="00D239CE"/>
    <w:rsid w:val="00D4546D"/>
    <w:rsid w:val="00D73507"/>
    <w:rsid w:val="00DA7032"/>
    <w:rsid w:val="00DE0953"/>
    <w:rsid w:val="00DE67E4"/>
    <w:rsid w:val="00E3555F"/>
    <w:rsid w:val="00E537F4"/>
    <w:rsid w:val="00E662EA"/>
    <w:rsid w:val="00EE5211"/>
    <w:rsid w:val="00F810F5"/>
    <w:rsid w:val="00FB61B6"/>
    <w:rsid w:val="00FC2838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6A6698"/>
  <w15:chartTrackingRefBased/>
  <w15:docId w15:val="{26A4F22B-D482-44AF-82E5-3E924F7C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Strong">
    <w:name w:val="Strong"/>
    <w:uiPriority w:val="22"/>
    <w:qFormat/>
    <w:rsid w:val="00885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2947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19</cp:revision>
  <dcterms:created xsi:type="dcterms:W3CDTF">2020-04-24T18:10:00Z</dcterms:created>
  <dcterms:modified xsi:type="dcterms:W3CDTF">2022-02-19T03:18:00Z</dcterms:modified>
</cp:coreProperties>
</file>