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9A2" w14:textId="202257D2" w:rsidR="00CB3E49" w:rsidRPr="00CB3E49" w:rsidRDefault="00C517C6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His Mercy is More</w:t>
      </w:r>
      <w:r w:rsidR="00CB3E49" w:rsidRPr="00CB3E49">
        <w:rPr>
          <w:rFonts w:ascii="Courier New" w:hAnsi="Courier New" w:cs="Courier New"/>
          <w:b/>
          <w:sz w:val="26"/>
          <w:szCs w:val="26"/>
        </w:rPr>
        <w:t xml:space="preserve"> – CCLI#: 7</w:t>
      </w:r>
      <w:r>
        <w:rPr>
          <w:rFonts w:ascii="Courier New" w:hAnsi="Courier New" w:cs="Courier New"/>
          <w:b/>
          <w:sz w:val="26"/>
          <w:szCs w:val="26"/>
        </w:rPr>
        <w:t>065053</w:t>
      </w:r>
      <w:r w:rsidR="00CB3E49" w:rsidRPr="00CB3E49">
        <w:rPr>
          <w:rFonts w:ascii="Courier New" w:hAnsi="Courier New" w:cs="Courier New"/>
          <w:b/>
          <w:sz w:val="26"/>
          <w:szCs w:val="26"/>
        </w:rPr>
        <w:t xml:space="preserve"> </w:t>
      </w:r>
      <w:r w:rsidR="00AE659C">
        <w:rPr>
          <w:rFonts w:ascii="Courier New" w:hAnsi="Courier New" w:cs="Courier New"/>
          <w:b/>
          <w:sz w:val="26"/>
          <w:szCs w:val="26"/>
        </w:rPr>
        <w:t xml:space="preserve">– 6/8 </w:t>
      </w:r>
      <w:r w:rsidR="00AE659C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AE659C">
        <w:rPr>
          <w:rFonts w:ascii="Courier New" w:hAnsi="Courier New" w:cs="Courier New"/>
          <w:b/>
          <w:sz w:val="26"/>
          <w:szCs w:val="26"/>
        </w:rPr>
        <w:t>=40</w:t>
      </w:r>
    </w:p>
    <w:p w14:paraId="24FD47AD" w14:textId="6A2E6BA6" w:rsid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11E4B5EB" w14:textId="0FFCD8A1" w:rsidR="00F37703" w:rsidRDefault="00F37703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c</w:t>
      </w:r>
      <w:proofErr w:type="gramStart"/>
      <w:r>
        <w:rPr>
          <w:rFonts w:ascii="Courier New" w:hAnsi="Courier New" w:cs="Courier New"/>
          <w:b/>
          <w:sz w:val="26"/>
          <w:szCs w:val="26"/>
        </w:rPr>
        <w:t>1,</w:t>
      </w:r>
      <w:r w:rsidR="00E97FA6">
        <w:rPr>
          <w:rFonts w:ascii="Courier New" w:hAnsi="Courier New" w:cs="Courier New"/>
          <w:b/>
          <w:sz w:val="26"/>
          <w:szCs w:val="26"/>
        </w:rPr>
        <w:t>intro</w:t>
      </w:r>
      <w:proofErr w:type="gramEnd"/>
      <w:r w:rsidR="00E97FA6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v1,</w:t>
      </w:r>
      <w:r w:rsidR="000F5811">
        <w:rPr>
          <w:rFonts w:ascii="Courier New" w:hAnsi="Courier New" w:cs="Courier New"/>
          <w:b/>
          <w:sz w:val="26"/>
          <w:szCs w:val="26"/>
        </w:rPr>
        <w:t>c1,</w:t>
      </w:r>
      <w:r>
        <w:rPr>
          <w:rFonts w:ascii="Courier New" w:hAnsi="Courier New" w:cs="Courier New"/>
          <w:b/>
          <w:sz w:val="26"/>
          <w:szCs w:val="26"/>
        </w:rPr>
        <w:t>int</w:t>
      </w:r>
      <w:r w:rsidR="00E97FA6">
        <w:rPr>
          <w:rFonts w:ascii="Courier New" w:hAnsi="Courier New" w:cs="Courier New"/>
          <w:b/>
          <w:sz w:val="26"/>
          <w:szCs w:val="26"/>
        </w:rPr>
        <w:t>ro</w:t>
      </w:r>
      <w:r>
        <w:rPr>
          <w:rFonts w:ascii="Courier New" w:hAnsi="Courier New" w:cs="Courier New"/>
          <w:b/>
          <w:sz w:val="26"/>
          <w:szCs w:val="26"/>
        </w:rPr>
        <w:t>,v2,ch1,int,v3,ch1,ch2</w:t>
      </w:r>
      <w:r w:rsidR="00E97FA6">
        <w:rPr>
          <w:rFonts w:ascii="Courier New" w:hAnsi="Courier New" w:cs="Courier New"/>
          <w:b/>
          <w:sz w:val="26"/>
          <w:szCs w:val="26"/>
        </w:rPr>
        <w:t>,intro</w:t>
      </w:r>
    </w:p>
    <w:p w14:paraId="6B605875" w14:textId="77777777" w:rsidR="00F37703" w:rsidRDefault="00F37703" w:rsidP="00CB3E49">
      <w:pPr>
        <w:rPr>
          <w:rFonts w:ascii="Courier New" w:hAnsi="Courier New" w:cs="Courier New"/>
          <w:b/>
          <w:sz w:val="26"/>
          <w:szCs w:val="26"/>
        </w:rPr>
      </w:pPr>
    </w:p>
    <w:p w14:paraId="41630D0F" w14:textId="09A2BF91" w:rsidR="00B61682" w:rsidRDefault="00B61682" w:rsidP="00B61682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Chorus</w:t>
      </w:r>
      <w:r w:rsidR="00F37703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FF8C5EE" w14:textId="67A7270A" w:rsidR="00B61682" w:rsidRPr="00C517C6" w:rsidRDefault="00A95956" w:rsidP="00B616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B61682" w:rsidRPr="00C517C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="00B61682" w:rsidRPr="00C517C6">
        <w:rPr>
          <w:rFonts w:ascii="Courier New" w:hAnsi="Courier New" w:cs="Courier New"/>
          <w:b/>
          <w:sz w:val="26"/>
          <w:szCs w:val="26"/>
        </w:rPr>
        <w:t xml:space="preserve"> G</w:t>
      </w:r>
      <w:r w:rsidR="00B61682">
        <w:rPr>
          <w:rFonts w:ascii="Courier New" w:hAnsi="Courier New" w:cs="Courier New"/>
          <w:b/>
          <w:sz w:val="26"/>
          <w:szCs w:val="26"/>
        </w:rPr>
        <w:t xml:space="preserve">   D Bm7</w:t>
      </w:r>
    </w:p>
    <w:p w14:paraId="55CDE7E4" w14:textId="5EDEB61A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Praise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 xml:space="preserve">the </w:t>
      </w:r>
      <w:r w:rsidR="00A95956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517C6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57460B04" w14:textId="12918B25" w:rsidR="00B61682" w:rsidRPr="00C517C6" w:rsidRDefault="00B61682" w:rsidP="00B616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G   D A</w:t>
      </w:r>
    </w:p>
    <w:p w14:paraId="35217597" w14:textId="77777777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His mercy is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5FA8F33A" w14:textId="540087B5" w:rsidR="00B61682" w:rsidRPr="00C517C6" w:rsidRDefault="00B61682" w:rsidP="00B616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D        </w:t>
      </w:r>
      <w:r w:rsidR="000F5811" w:rsidRPr="000D0CAA">
        <w:rPr>
          <w:rFonts w:ascii="Courier New" w:hAnsi="Courier New" w:cs="Courier New"/>
          <w:b/>
          <w:sz w:val="26"/>
          <w:szCs w:val="26"/>
        </w:rPr>
        <w:t>Bb°</w:t>
      </w:r>
      <w:r>
        <w:rPr>
          <w:rFonts w:ascii="Courier New" w:hAnsi="Courier New" w:cs="Courier New"/>
          <w:b/>
          <w:sz w:val="26"/>
          <w:szCs w:val="26"/>
        </w:rPr>
        <w:t xml:space="preserve">       Bm7</w:t>
      </w:r>
    </w:p>
    <w:p w14:paraId="6F87DBF2" w14:textId="77777777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Stronger than darkness new every morn</w:t>
      </w:r>
    </w:p>
    <w:p w14:paraId="4A0DD7FD" w14:textId="2AE9D52F" w:rsidR="00B61682" w:rsidRPr="00C517C6" w:rsidRDefault="00B61682" w:rsidP="00B616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   D        A        D</w:t>
      </w:r>
      <w:r w:rsidR="00336B9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36B9B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88315C">
        <w:rPr>
          <w:rFonts w:ascii="Courier New" w:hAnsi="Courier New" w:cs="Courier New"/>
          <w:b/>
          <w:sz w:val="26"/>
          <w:szCs w:val="26"/>
        </w:rPr>
        <w:t xml:space="preserve"> -</w:t>
      </w:r>
      <w:r w:rsidR="00336B9B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="00336B9B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336B9B">
        <w:rPr>
          <w:rFonts w:ascii="Courier New" w:hAnsi="Courier New" w:cs="Courier New"/>
          <w:b/>
          <w:sz w:val="26"/>
          <w:szCs w:val="26"/>
        </w:rPr>
        <w:t xml:space="preserve"> – D </w:t>
      </w:r>
      <w:proofErr w:type="spellStart"/>
      <w:r w:rsidR="00336B9B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336B9B">
        <w:rPr>
          <w:rFonts w:ascii="Courier New" w:hAnsi="Courier New" w:cs="Courier New"/>
          <w:b/>
          <w:sz w:val="26"/>
          <w:szCs w:val="26"/>
        </w:rPr>
        <w:t xml:space="preserve"> </w:t>
      </w:r>
      <w:r w:rsidR="0088315C">
        <w:rPr>
          <w:rFonts w:ascii="Courier New" w:hAnsi="Courier New" w:cs="Courier New"/>
          <w:b/>
          <w:sz w:val="26"/>
          <w:szCs w:val="26"/>
        </w:rPr>
        <w:t xml:space="preserve">- </w:t>
      </w:r>
      <w:r w:rsidR="00336B9B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="00336B9B"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14:paraId="1023CF2B" w14:textId="1BD95973" w:rsidR="00B61682" w:rsidRDefault="00B61682" w:rsidP="00B61682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Our sins they are many His mercy is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7C4944D9" w14:textId="21E34241" w:rsidR="001471AF" w:rsidRDefault="001471AF" w:rsidP="00B61682">
      <w:pPr>
        <w:rPr>
          <w:rFonts w:ascii="Courier New" w:hAnsi="Courier New" w:cs="Courier New"/>
          <w:bCs/>
          <w:sz w:val="26"/>
          <w:szCs w:val="26"/>
        </w:rPr>
      </w:pPr>
    </w:p>
    <w:p w14:paraId="65D76E44" w14:textId="26E5BF49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6E822A5" w14:textId="33C9091E" w:rsidR="00C517C6" w:rsidRP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   D/F#      G              D</w:t>
      </w:r>
    </w:p>
    <w:p w14:paraId="14AE2350" w14:textId="426F94F9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What love could remember no wrongs we have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done</w:t>
      </w:r>
      <w:proofErr w:type="gramEnd"/>
    </w:p>
    <w:p w14:paraId="4DB2DC76" w14:textId="39AC3A06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A            Bm         G                A</w:t>
      </w:r>
    </w:p>
    <w:p w14:paraId="778D6A28" w14:textId="1F3AD47E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Omniscient all knowing He counts not their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sum</w:t>
      </w:r>
      <w:proofErr w:type="gramEnd"/>
    </w:p>
    <w:p w14:paraId="2EF6B739" w14:textId="6AE76528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      Em7         D/F#      G</w:t>
      </w:r>
    </w:p>
    <w:p w14:paraId="072E8648" w14:textId="4A208F5D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Thrown into a sea without bottom or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shore</w:t>
      </w:r>
      <w:proofErr w:type="gramEnd"/>
    </w:p>
    <w:p w14:paraId="5E28C8E9" w14:textId="72CFE22B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G             D/A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A95956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1EE2347A" w14:textId="54E141CE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 xml:space="preserve">Our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sins</w:t>
      </w:r>
      <w:proofErr w:type="gramEnd"/>
      <w:r w:rsidRPr="00C517C6">
        <w:rPr>
          <w:rFonts w:ascii="Courier New" w:hAnsi="Courier New" w:cs="Courier New"/>
          <w:bCs/>
          <w:sz w:val="26"/>
          <w:szCs w:val="26"/>
        </w:rPr>
        <w:t xml:space="preserve"> they are many His mercy is more</w:t>
      </w:r>
    </w:p>
    <w:p w14:paraId="396D55CC" w14:textId="23380FED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</w:p>
    <w:p w14:paraId="38C7A9D3" w14:textId="6515F1E5" w:rsidR="000F5811" w:rsidRPr="000F5811" w:rsidRDefault="000F5811" w:rsidP="00C517C6">
      <w:pPr>
        <w:rPr>
          <w:rFonts w:ascii="Courier New" w:hAnsi="Courier New" w:cs="Courier New"/>
          <w:b/>
          <w:sz w:val="26"/>
          <w:szCs w:val="26"/>
        </w:rPr>
      </w:pPr>
      <w:r w:rsidRPr="000F5811">
        <w:rPr>
          <w:rFonts w:ascii="Courier New" w:hAnsi="Courier New" w:cs="Courier New"/>
          <w:b/>
          <w:sz w:val="26"/>
          <w:szCs w:val="26"/>
        </w:rPr>
        <w:t>Repeat Chorus 1:</w:t>
      </w:r>
    </w:p>
    <w:p w14:paraId="65CC6EEE" w14:textId="77777777" w:rsidR="00C546FE" w:rsidRDefault="00C546FE" w:rsidP="00C517C6">
      <w:pPr>
        <w:rPr>
          <w:rFonts w:ascii="Courier New" w:hAnsi="Courier New" w:cs="Courier New"/>
          <w:b/>
          <w:sz w:val="26"/>
          <w:szCs w:val="26"/>
        </w:rPr>
      </w:pPr>
    </w:p>
    <w:p w14:paraId="36619DB1" w14:textId="709A2D65" w:rsid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DB4DB97" w14:textId="16B9D880" w:rsidR="00C517C6" w:rsidRP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D/F#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G       D</w:t>
      </w:r>
    </w:p>
    <w:p w14:paraId="59EB617F" w14:textId="0D30C8B4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What patience would wait as we constantly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roam</w:t>
      </w:r>
      <w:proofErr w:type="gramEnd"/>
    </w:p>
    <w:p w14:paraId="73EC309E" w14:textId="2026127C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A         Bm        G          A</w:t>
      </w:r>
    </w:p>
    <w:p w14:paraId="360828F1" w14:textId="19D0C6F5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Father so tender is calling us home</w:t>
      </w:r>
    </w:p>
    <w:p w14:paraId="7386513D" w14:textId="6112B68A" w:rsidR="00C517C6" w:rsidRPr="00C517C6" w:rsidRDefault="00B94D61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C517C6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C517C6">
        <w:rPr>
          <w:rFonts w:ascii="Courier New" w:hAnsi="Courier New" w:cs="Courier New"/>
          <w:b/>
          <w:sz w:val="26"/>
          <w:szCs w:val="26"/>
        </w:rPr>
        <w:t xml:space="preserve">    Em7         D/F#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517C6">
        <w:rPr>
          <w:rFonts w:ascii="Courier New" w:hAnsi="Courier New" w:cs="Courier New"/>
          <w:b/>
          <w:sz w:val="26"/>
          <w:szCs w:val="26"/>
        </w:rPr>
        <w:t>G</w:t>
      </w:r>
    </w:p>
    <w:p w14:paraId="72177D4A" w14:textId="5A2028C2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He welcomes the weakest the vilest the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poor</w:t>
      </w:r>
      <w:proofErr w:type="gramEnd"/>
    </w:p>
    <w:p w14:paraId="0CFA83E4" w14:textId="15CD76D0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G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D/A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A9595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A9595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0A2E74A0" w14:textId="7E016004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 xml:space="preserve">Our </w:t>
      </w:r>
      <w:r w:rsidR="00B94D61"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sins</w:t>
      </w:r>
      <w:proofErr w:type="gramEnd"/>
      <w:r w:rsidRPr="00C517C6">
        <w:rPr>
          <w:rFonts w:ascii="Courier New" w:hAnsi="Courier New" w:cs="Courier New"/>
          <w:bCs/>
          <w:sz w:val="26"/>
          <w:szCs w:val="26"/>
        </w:rPr>
        <w:t xml:space="preserve"> they are many His mercy is more</w:t>
      </w:r>
    </w:p>
    <w:p w14:paraId="4ED5D6F4" w14:textId="7CA431D8" w:rsidR="00B94D61" w:rsidRDefault="00B94D61" w:rsidP="00C517C6">
      <w:pPr>
        <w:rPr>
          <w:rFonts w:ascii="Courier New" w:hAnsi="Courier New" w:cs="Courier New"/>
          <w:bCs/>
          <w:sz w:val="26"/>
          <w:szCs w:val="26"/>
        </w:rPr>
      </w:pPr>
    </w:p>
    <w:p w14:paraId="42191831" w14:textId="700EEF63" w:rsidR="00B94D61" w:rsidRDefault="00B94D61" w:rsidP="00C517C6">
      <w:pPr>
        <w:rPr>
          <w:rFonts w:ascii="Courier New" w:hAnsi="Courier New" w:cs="Courier New"/>
          <w:b/>
          <w:sz w:val="26"/>
          <w:szCs w:val="26"/>
        </w:rPr>
      </w:pPr>
      <w:r w:rsidRPr="00B94D61">
        <w:rPr>
          <w:rFonts w:ascii="Courier New" w:hAnsi="Courier New" w:cs="Courier New"/>
          <w:b/>
          <w:sz w:val="26"/>
          <w:szCs w:val="26"/>
        </w:rPr>
        <w:t>Repeat Chorus</w:t>
      </w:r>
      <w:r w:rsidR="00F37703">
        <w:rPr>
          <w:rFonts w:ascii="Courier New" w:hAnsi="Courier New" w:cs="Courier New"/>
          <w:b/>
          <w:sz w:val="26"/>
          <w:szCs w:val="26"/>
        </w:rPr>
        <w:t xml:space="preserve"> 1</w:t>
      </w:r>
      <w:r w:rsidRPr="00B94D61">
        <w:rPr>
          <w:rFonts w:ascii="Courier New" w:hAnsi="Courier New" w:cs="Courier New"/>
          <w:b/>
          <w:sz w:val="26"/>
          <w:szCs w:val="26"/>
        </w:rPr>
        <w:t>:</w:t>
      </w:r>
    </w:p>
    <w:p w14:paraId="6B2BDFE9" w14:textId="4D9CC7F5" w:rsidR="00235544" w:rsidRDefault="00235544" w:rsidP="00235544">
      <w:pPr>
        <w:rPr>
          <w:rFonts w:ascii="Courier New" w:hAnsi="Courier New" w:cs="Courier New"/>
          <w:b/>
          <w:sz w:val="26"/>
          <w:szCs w:val="26"/>
        </w:rPr>
      </w:pPr>
    </w:p>
    <w:p w14:paraId="3928BEC8" w14:textId="77777777" w:rsidR="00235544" w:rsidRPr="00B94D61" w:rsidRDefault="00235544" w:rsidP="00C517C6">
      <w:pPr>
        <w:rPr>
          <w:rFonts w:ascii="Courier New" w:hAnsi="Courier New" w:cs="Courier New"/>
          <w:b/>
          <w:sz w:val="26"/>
          <w:szCs w:val="26"/>
        </w:rPr>
      </w:pPr>
    </w:p>
    <w:p w14:paraId="7F551175" w14:textId="77777777" w:rsidR="00C546FE" w:rsidRDefault="00C546FE" w:rsidP="00C546FE">
      <w:pPr>
        <w:rPr>
          <w:rFonts w:ascii="Courier New" w:hAnsi="Courier New" w:cs="Courier New"/>
          <w:b/>
          <w:sz w:val="26"/>
          <w:szCs w:val="26"/>
        </w:rPr>
      </w:pPr>
    </w:p>
    <w:p w14:paraId="7849FD82" w14:textId="724C693A" w:rsidR="00C517C6" w:rsidRDefault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B39D0C9" w14:textId="0B272884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lastRenderedPageBreak/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9EBCCAD" w14:textId="3075D4AB" w:rsidR="00C517C6" w:rsidRP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D/F#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G           D</w:t>
      </w:r>
    </w:p>
    <w:p w14:paraId="540BA39B" w14:textId="47121AFA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What riches of kindness He lavished on us</w:t>
      </w:r>
    </w:p>
    <w:p w14:paraId="072E029E" w14:textId="70E9887B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A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Bm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G            A</w:t>
      </w:r>
    </w:p>
    <w:p w14:paraId="5D90636C" w14:textId="02E79483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His blood was the payment His life was the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cost</w:t>
      </w:r>
      <w:proofErr w:type="gramEnd"/>
    </w:p>
    <w:p w14:paraId="70EA972C" w14:textId="7DA73BD6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 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  Em7     D/F#  </w:t>
      </w:r>
      <w:r w:rsidR="00B94D6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07431894" w14:textId="13EC081E" w:rsid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We stood 'neath a debt we could never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afford</w:t>
      </w:r>
      <w:proofErr w:type="gramEnd"/>
    </w:p>
    <w:p w14:paraId="5BE9A794" w14:textId="7914DACD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G             D/A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A9595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235544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235544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3412A049" w14:textId="5574E0E3" w:rsidR="00C517C6" w:rsidRPr="00C517C6" w:rsidRDefault="00C517C6" w:rsidP="00C517C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 xml:space="preserve">Our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sins</w:t>
      </w:r>
      <w:proofErr w:type="gramEnd"/>
      <w:r w:rsidRPr="00C517C6">
        <w:rPr>
          <w:rFonts w:ascii="Courier New" w:hAnsi="Courier New" w:cs="Courier New"/>
          <w:bCs/>
          <w:sz w:val="26"/>
          <w:szCs w:val="26"/>
        </w:rPr>
        <w:t xml:space="preserve"> they are many His mercy is more</w:t>
      </w:r>
    </w:p>
    <w:p w14:paraId="499BE50A" w14:textId="77777777" w:rsidR="00C517C6" w:rsidRPr="00C517C6" w:rsidRDefault="00C517C6" w:rsidP="00C517C6">
      <w:pPr>
        <w:rPr>
          <w:rFonts w:ascii="Courier New" w:hAnsi="Courier New" w:cs="Courier New"/>
          <w:b/>
          <w:sz w:val="26"/>
          <w:szCs w:val="26"/>
        </w:rPr>
      </w:pPr>
    </w:p>
    <w:p w14:paraId="4E621CDF" w14:textId="4960919C" w:rsidR="00C517C6" w:rsidRDefault="00B94D61" w:rsidP="00C517C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C517C6" w:rsidRPr="00C517C6">
        <w:rPr>
          <w:rFonts w:ascii="Courier New" w:hAnsi="Courier New" w:cs="Courier New"/>
          <w:b/>
          <w:sz w:val="26"/>
          <w:szCs w:val="26"/>
        </w:rPr>
        <w:t>Chorus</w:t>
      </w:r>
      <w:r w:rsidR="00F37703">
        <w:rPr>
          <w:rFonts w:ascii="Courier New" w:hAnsi="Courier New" w:cs="Courier New"/>
          <w:b/>
          <w:sz w:val="26"/>
          <w:szCs w:val="26"/>
        </w:rPr>
        <w:t xml:space="preserve"> 1</w:t>
      </w:r>
      <w:r w:rsidR="00C517C6">
        <w:rPr>
          <w:rFonts w:ascii="Courier New" w:hAnsi="Courier New" w:cs="Courier New"/>
          <w:b/>
          <w:sz w:val="26"/>
          <w:szCs w:val="26"/>
        </w:rPr>
        <w:t>:</w:t>
      </w:r>
    </w:p>
    <w:p w14:paraId="64962F1C" w14:textId="77777777" w:rsidR="00C546FE" w:rsidRDefault="00C546FE" w:rsidP="00C546FE">
      <w:pPr>
        <w:rPr>
          <w:rFonts w:ascii="Courier New" w:hAnsi="Courier New" w:cs="Courier New"/>
          <w:b/>
          <w:sz w:val="26"/>
          <w:szCs w:val="26"/>
        </w:rPr>
      </w:pPr>
    </w:p>
    <w:p w14:paraId="41FBB4F5" w14:textId="18007506" w:rsidR="00C546FE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7059DFC9" w14:textId="77777777" w:rsidR="00C546FE" w:rsidRPr="00C517C6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Pr="00C517C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Pr="00C517C6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  D Bm7</w:t>
      </w:r>
    </w:p>
    <w:p w14:paraId="42EB187B" w14:textId="77777777" w:rsidR="00C546FE" w:rsidRDefault="00C546FE" w:rsidP="00C546FE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Praise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 xml:space="preserve">the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C517C6">
        <w:rPr>
          <w:rFonts w:ascii="Courier New" w:hAnsi="Courier New" w:cs="Courier New"/>
          <w:bCs/>
          <w:sz w:val="26"/>
          <w:szCs w:val="26"/>
        </w:rPr>
        <w:t>Lord</w:t>
      </w:r>
      <w:proofErr w:type="gramEnd"/>
      <w:r w:rsidRPr="00C517C6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50170744" w14:textId="77777777" w:rsidR="00C546FE" w:rsidRPr="00C517C6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G   D A</w:t>
      </w:r>
    </w:p>
    <w:p w14:paraId="1E7E9AB7" w14:textId="77777777" w:rsidR="00C546FE" w:rsidRDefault="00C546FE" w:rsidP="00C546FE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His mercy is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7A021E3E" w14:textId="0FB80F85" w:rsidR="00C546FE" w:rsidRPr="00C517C6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D        </w:t>
      </w:r>
      <w:r w:rsidR="000F5811" w:rsidRPr="000D0CAA">
        <w:rPr>
          <w:rFonts w:ascii="Courier New" w:hAnsi="Courier New" w:cs="Courier New"/>
          <w:b/>
          <w:sz w:val="26"/>
          <w:szCs w:val="26"/>
        </w:rPr>
        <w:t>Bb°</w:t>
      </w:r>
      <w:r>
        <w:rPr>
          <w:rFonts w:ascii="Courier New" w:hAnsi="Courier New" w:cs="Courier New"/>
          <w:b/>
          <w:sz w:val="26"/>
          <w:szCs w:val="26"/>
        </w:rPr>
        <w:t xml:space="preserve">       Bm7</w:t>
      </w:r>
    </w:p>
    <w:p w14:paraId="3E4F2077" w14:textId="77777777" w:rsidR="00C546FE" w:rsidRDefault="00C546FE" w:rsidP="00C546FE">
      <w:pPr>
        <w:rPr>
          <w:rFonts w:ascii="Courier New" w:hAnsi="Courier New" w:cs="Courier New"/>
          <w:bCs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>Stronger than darkness new every morn</w:t>
      </w:r>
    </w:p>
    <w:p w14:paraId="7C9D5D74" w14:textId="0FB02FEE" w:rsidR="00C546FE" w:rsidRPr="00C517C6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   D   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    Bm</w:t>
      </w:r>
    </w:p>
    <w:p w14:paraId="3C171E62" w14:textId="77777777" w:rsidR="00C546FE" w:rsidRPr="00C517C6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Our sins they are many His mercy is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1A0135C0" w14:textId="77777777" w:rsidR="0088315C" w:rsidRPr="00C517C6" w:rsidRDefault="00C546FE" w:rsidP="008831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   D        A        </w:t>
      </w:r>
      <w:r w:rsidR="0088315C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="0088315C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88315C">
        <w:rPr>
          <w:rFonts w:ascii="Courier New" w:hAnsi="Courier New" w:cs="Courier New"/>
          <w:b/>
          <w:sz w:val="26"/>
          <w:szCs w:val="26"/>
        </w:rPr>
        <w:t xml:space="preserve"> - D </w:t>
      </w:r>
      <w:proofErr w:type="spellStart"/>
      <w:r w:rsidR="0088315C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88315C">
        <w:rPr>
          <w:rFonts w:ascii="Courier New" w:hAnsi="Courier New" w:cs="Courier New"/>
          <w:b/>
          <w:sz w:val="26"/>
          <w:szCs w:val="26"/>
        </w:rPr>
        <w:t xml:space="preserve"> – D </w:t>
      </w:r>
      <w:proofErr w:type="spellStart"/>
      <w:r w:rsidR="0088315C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88315C">
        <w:rPr>
          <w:rFonts w:ascii="Courier New" w:hAnsi="Courier New" w:cs="Courier New"/>
          <w:b/>
          <w:sz w:val="26"/>
          <w:szCs w:val="26"/>
        </w:rPr>
        <w:t xml:space="preserve"> - D </w:t>
      </w:r>
      <w:proofErr w:type="spellStart"/>
      <w:r w:rsidR="0088315C"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14:paraId="497025D7" w14:textId="3B77CAB6" w:rsidR="003F70DB" w:rsidRPr="002D0C60" w:rsidRDefault="00C546FE" w:rsidP="00C546FE">
      <w:pPr>
        <w:rPr>
          <w:rFonts w:ascii="Courier New" w:hAnsi="Courier New" w:cs="Courier New"/>
          <w:b/>
          <w:sz w:val="26"/>
          <w:szCs w:val="26"/>
        </w:rPr>
      </w:pPr>
      <w:r w:rsidRPr="00C517C6">
        <w:rPr>
          <w:rFonts w:ascii="Courier New" w:hAnsi="Courier New" w:cs="Courier New"/>
          <w:bCs/>
          <w:sz w:val="26"/>
          <w:szCs w:val="26"/>
        </w:rPr>
        <w:t xml:space="preserve">Our sins they are many His mercy is </w:t>
      </w:r>
      <w:proofErr w:type="gramStart"/>
      <w:r w:rsidRPr="00C517C6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0078D7FB" w14:textId="720F3F26" w:rsidR="002D0C60" w:rsidRDefault="002D0C60" w:rsidP="00C546FE">
      <w:pPr>
        <w:rPr>
          <w:rFonts w:ascii="Courier New" w:hAnsi="Courier New" w:cs="Courier New"/>
          <w:bCs/>
          <w:sz w:val="26"/>
          <w:szCs w:val="26"/>
        </w:rPr>
      </w:pPr>
    </w:p>
    <w:p w14:paraId="420CD319" w14:textId="33B803C9" w:rsidR="00E97FA6" w:rsidRPr="00DF1891" w:rsidRDefault="00DF1891" w:rsidP="00C546FE">
      <w:pPr>
        <w:rPr>
          <w:rFonts w:ascii="Courier New" w:hAnsi="Courier New" w:cs="Courier New"/>
          <w:b/>
          <w:sz w:val="26"/>
          <w:szCs w:val="26"/>
        </w:rPr>
      </w:pPr>
      <w:r w:rsidRPr="00DF1891">
        <w:rPr>
          <w:rFonts w:ascii="Courier New" w:hAnsi="Courier New" w:cs="Courier New"/>
          <w:b/>
          <w:sz w:val="26"/>
          <w:szCs w:val="26"/>
        </w:rPr>
        <w:t>D</w:t>
      </w:r>
    </w:p>
    <w:sectPr w:rsidR="00E97FA6" w:rsidRPr="00DF1891" w:rsidSect="00693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E452" w14:textId="77777777" w:rsidR="008212A9" w:rsidRDefault="008212A9" w:rsidP="006935CB">
      <w:r>
        <w:separator/>
      </w:r>
    </w:p>
  </w:endnote>
  <w:endnote w:type="continuationSeparator" w:id="0">
    <w:p w14:paraId="35ED2B71" w14:textId="77777777" w:rsidR="008212A9" w:rsidRDefault="008212A9" w:rsidP="0069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2FC6" w14:textId="77777777" w:rsidR="002F1952" w:rsidRDefault="002F1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517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60FE07" w14:textId="7DE83EEC" w:rsidR="006935CB" w:rsidRDefault="00693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="002F1952">
          <w:rPr>
            <w:color w:val="7F7F7F" w:themeColor="background1" w:themeShade="7F"/>
            <w:spacing w:val="60"/>
          </w:rPr>
          <w:t xml:space="preserve">- </w:t>
        </w:r>
        <w:r w:rsidR="002F1952">
          <w:rPr>
            <w:color w:val="7F7F7F" w:themeColor="background1" w:themeShade="7F"/>
            <w:spacing w:val="60"/>
          </w:rPr>
          <w:fldChar w:fldCharType="begin"/>
        </w:r>
        <w:r w:rsidR="002F1952">
          <w:rPr>
            <w:color w:val="7F7F7F" w:themeColor="background1" w:themeShade="7F"/>
            <w:spacing w:val="60"/>
          </w:rPr>
          <w:instrText xml:space="preserve"> TITLE  \* FirstCap  \* MERGEFORMAT </w:instrText>
        </w:r>
        <w:r w:rsidR="002F1952">
          <w:rPr>
            <w:color w:val="7F7F7F" w:themeColor="background1" w:themeShade="7F"/>
            <w:spacing w:val="60"/>
          </w:rPr>
          <w:fldChar w:fldCharType="end"/>
        </w:r>
        <w:r w:rsidR="002F1952">
          <w:rPr>
            <w:color w:val="7F7F7F" w:themeColor="background1" w:themeShade="7F"/>
            <w:spacing w:val="60"/>
          </w:rPr>
          <w:fldChar w:fldCharType="begin"/>
        </w:r>
        <w:r w:rsidR="002F1952">
          <w:rPr>
            <w:color w:val="7F7F7F" w:themeColor="background1" w:themeShade="7F"/>
            <w:spacing w:val="60"/>
          </w:rPr>
          <w:instrText xml:space="preserve"> FILENAME  \* FirstCap  \* MERGEFORMAT </w:instrText>
        </w:r>
        <w:r w:rsidR="002F1952">
          <w:rPr>
            <w:color w:val="7F7F7F" w:themeColor="background1" w:themeShade="7F"/>
            <w:spacing w:val="60"/>
          </w:rPr>
          <w:fldChar w:fldCharType="separate"/>
        </w:r>
        <w:r w:rsidR="007523C1">
          <w:rPr>
            <w:noProof/>
            <w:color w:val="7F7F7F" w:themeColor="background1" w:themeShade="7F"/>
            <w:spacing w:val="60"/>
          </w:rPr>
          <w:t>Hismercyismore-D</w:t>
        </w:r>
        <w:r w:rsidR="002F1952">
          <w:rPr>
            <w:color w:val="7F7F7F" w:themeColor="background1" w:themeShade="7F"/>
            <w:spacing w:val="60"/>
          </w:rPr>
          <w:fldChar w:fldCharType="end"/>
        </w:r>
      </w:p>
    </w:sdtContent>
  </w:sdt>
  <w:p w14:paraId="55C5B39D" w14:textId="5DAF4117" w:rsidR="006935CB" w:rsidRDefault="00693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C0C1" w14:textId="77777777" w:rsidR="002F1952" w:rsidRDefault="002F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C2C" w14:textId="77777777" w:rsidR="008212A9" w:rsidRDefault="008212A9" w:rsidP="006935CB">
      <w:r>
        <w:separator/>
      </w:r>
    </w:p>
  </w:footnote>
  <w:footnote w:type="continuationSeparator" w:id="0">
    <w:p w14:paraId="14FC3DC7" w14:textId="77777777" w:rsidR="008212A9" w:rsidRDefault="008212A9" w:rsidP="0069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E391" w14:textId="77777777" w:rsidR="002F1952" w:rsidRDefault="002F1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4381" w14:textId="77777777" w:rsidR="002F1952" w:rsidRDefault="002F1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B61" w14:textId="77777777" w:rsidR="002F1952" w:rsidRDefault="002F1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0F5811"/>
    <w:rsid w:val="0013305C"/>
    <w:rsid w:val="001471AF"/>
    <w:rsid w:val="00194BB1"/>
    <w:rsid w:val="001F0131"/>
    <w:rsid w:val="00235544"/>
    <w:rsid w:val="00246423"/>
    <w:rsid w:val="002A3F70"/>
    <w:rsid w:val="002D0C60"/>
    <w:rsid w:val="002D760D"/>
    <w:rsid w:val="002F1952"/>
    <w:rsid w:val="00336B9B"/>
    <w:rsid w:val="00362C6C"/>
    <w:rsid w:val="003F70DB"/>
    <w:rsid w:val="004C26E4"/>
    <w:rsid w:val="004E62C5"/>
    <w:rsid w:val="005526EC"/>
    <w:rsid w:val="005600C6"/>
    <w:rsid w:val="00566746"/>
    <w:rsid w:val="005903EB"/>
    <w:rsid w:val="005C1E9D"/>
    <w:rsid w:val="005D4348"/>
    <w:rsid w:val="00660CED"/>
    <w:rsid w:val="006935CB"/>
    <w:rsid w:val="007153FE"/>
    <w:rsid w:val="00724A89"/>
    <w:rsid w:val="0072661E"/>
    <w:rsid w:val="00740AA1"/>
    <w:rsid w:val="007523C1"/>
    <w:rsid w:val="007F3271"/>
    <w:rsid w:val="008070C3"/>
    <w:rsid w:val="008212A9"/>
    <w:rsid w:val="0088315C"/>
    <w:rsid w:val="008C50CA"/>
    <w:rsid w:val="008E1E58"/>
    <w:rsid w:val="009421E3"/>
    <w:rsid w:val="00953235"/>
    <w:rsid w:val="009B4112"/>
    <w:rsid w:val="009C276D"/>
    <w:rsid w:val="009D5623"/>
    <w:rsid w:val="00A05A56"/>
    <w:rsid w:val="00A313EA"/>
    <w:rsid w:val="00A4518C"/>
    <w:rsid w:val="00A95956"/>
    <w:rsid w:val="00A9693E"/>
    <w:rsid w:val="00AA455A"/>
    <w:rsid w:val="00AC6B0D"/>
    <w:rsid w:val="00AE07D4"/>
    <w:rsid w:val="00AE659C"/>
    <w:rsid w:val="00B4639A"/>
    <w:rsid w:val="00B61682"/>
    <w:rsid w:val="00B71E00"/>
    <w:rsid w:val="00B749EE"/>
    <w:rsid w:val="00B94D61"/>
    <w:rsid w:val="00BC235E"/>
    <w:rsid w:val="00BC5F2A"/>
    <w:rsid w:val="00BD4A77"/>
    <w:rsid w:val="00C2261B"/>
    <w:rsid w:val="00C41231"/>
    <w:rsid w:val="00C50762"/>
    <w:rsid w:val="00C517C6"/>
    <w:rsid w:val="00C546FE"/>
    <w:rsid w:val="00C9283F"/>
    <w:rsid w:val="00CA019B"/>
    <w:rsid w:val="00CA2DA3"/>
    <w:rsid w:val="00CB3E49"/>
    <w:rsid w:val="00CE1CFD"/>
    <w:rsid w:val="00D41CF9"/>
    <w:rsid w:val="00D73507"/>
    <w:rsid w:val="00D7772E"/>
    <w:rsid w:val="00DF13DD"/>
    <w:rsid w:val="00DF1891"/>
    <w:rsid w:val="00E537F4"/>
    <w:rsid w:val="00E662EA"/>
    <w:rsid w:val="00E95538"/>
    <w:rsid w:val="00E97FA6"/>
    <w:rsid w:val="00F37703"/>
    <w:rsid w:val="00F44447"/>
    <w:rsid w:val="00F51FCA"/>
    <w:rsid w:val="00F814B5"/>
    <w:rsid w:val="00FD6AF3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3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241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40</cp:revision>
  <cp:lastPrinted>2023-10-24T19:02:00Z</cp:lastPrinted>
  <dcterms:created xsi:type="dcterms:W3CDTF">2021-05-21T11:49:00Z</dcterms:created>
  <dcterms:modified xsi:type="dcterms:W3CDTF">2023-10-24T19:02:00Z</dcterms:modified>
</cp:coreProperties>
</file>