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EB40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Holy Roar - CCLI# 7117455</w:t>
      </w:r>
    </w:p>
    <w:p w14:paraId="62CADE8C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1BC89B12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Verse 1:</w:t>
      </w:r>
    </w:p>
    <w:p w14:paraId="79F1BED4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 Bb5</w:t>
      </w:r>
    </w:p>
    <w:p w14:paraId="4A32BB2F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From the earth to the sky</w:t>
      </w:r>
    </w:p>
    <w:p w14:paraId="1743D0C5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Bb5</w:t>
      </w:r>
    </w:p>
    <w:p w14:paraId="1FACCF1D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Let it rise, let it rise</w:t>
      </w:r>
    </w:p>
    <w:p w14:paraId="4392523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 F5</w:t>
      </w:r>
    </w:p>
    <w:p w14:paraId="5F6806A7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From the dark into light</w:t>
      </w:r>
    </w:p>
    <w:p w14:paraId="34D4213D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F5</w:t>
      </w:r>
    </w:p>
    <w:p w14:paraId="490C0291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Now alive, now alive</w:t>
      </w:r>
    </w:p>
    <w:p w14:paraId="6CCB539C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4F5366D5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Pre-Chorus:</w:t>
      </w:r>
    </w:p>
    <w:p w14:paraId="4D9CC73B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Gm5</w:t>
      </w:r>
    </w:p>
    <w:p w14:paraId="1293F1B6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We are here to lift You up</w:t>
      </w:r>
    </w:p>
    <w:p w14:paraId="50AC8D56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Eb5</w:t>
      </w:r>
    </w:p>
    <w:p w14:paraId="06B6FB41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Here to sing a song of love</w:t>
      </w:r>
    </w:p>
    <w:p w14:paraId="34D1AC6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 F5                       Eb</w:t>
      </w:r>
    </w:p>
    <w:p w14:paraId="6ACECED1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Here to give You God what You are worthy of</w:t>
      </w:r>
    </w:p>
    <w:p w14:paraId="1AE1100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472FB56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Chorus:</w:t>
      </w:r>
    </w:p>
    <w:p w14:paraId="0C4E1ADD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Bb</w:t>
      </w:r>
    </w:p>
    <w:p w14:paraId="2B6954D9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A holy roar</w:t>
      </w:r>
    </w:p>
    <w:p w14:paraId="02E8C408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Bb</w:t>
      </w:r>
    </w:p>
    <w:p w14:paraId="36B5070D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Reaching for Heaven</w:t>
      </w:r>
    </w:p>
    <w:p w14:paraId="59DC54A4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Gm</w:t>
      </w:r>
    </w:p>
    <w:p w14:paraId="74A7FD07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Our praise poured out</w:t>
      </w:r>
    </w:p>
    <w:p w14:paraId="6BA2F37F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Gm</w:t>
      </w:r>
    </w:p>
    <w:p w14:paraId="65643603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With reckless abandon</w:t>
      </w:r>
    </w:p>
    <w:p w14:paraId="5078FA10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F</w:t>
      </w:r>
    </w:p>
    <w:p w14:paraId="4C1E2402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Our worship God</w:t>
      </w:r>
    </w:p>
    <w:p w14:paraId="3B5845A8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 w:rsidRPr="004C06F5">
        <w:rPr>
          <w:rFonts w:ascii="Courier New" w:hAnsi="Courier New" w:cs="Courier New"/>
          <w:b/>
          <w:sz w:val="26"/>
          <w:szCs w:val="26"/>
        </w:rPr>
        <w:t>Bb  Eb</w:t>
      </w:r>
      <w:proofErr w:type="gramEnd"/>
      <w:r w:rsidRPr="004C06F5">
        <w:rPr>
          <w:rFonts w:ascii="Courier New" w:hAnsi="Courier New" w:cs="Courier New"/>
          <w:b/>
          <w:sz w:val="26"/>
          <w:szCs w:val="26"/>
        </w:rPr>
        <w:t xml:space="preserve">   F</w:t>
      </w:r>
    </w:p>
    <w:p w14:paraId="44750B35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Is wholly Yours</w:t>
      </w:r>
    </w:p>
    <w:p w14:paraId="593BCD8A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6649067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Verse 2:</w:t>
      </w:r>
    </w:p>
    <w:p w14:paraId="1A88F8B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Bb5</w:t>
      </w:r>
    </w:p>
    <w:p w14:paraId="13B95766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Here we stand, here we wait</w:t>
      </w:r>
    </w:p>
    <w:p w14:paraId="485AA744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  Bb5</w:t>
      </w:r>
    </w:p>
    <w:p w14:paraId="58CFB2EB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Have Your way, have Your way</w:t>
      </w:r>
    </w:p>
    <w:p w14:paraId="330FCBB2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F5</w:t>
      </w:r>
    </w:p>
    <w:p w14:paraId="00063BD7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Every hand in this place</w:t>
      </w:r>
    </w:p>
    <w:p w14:paraId="0A326839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F5</w:t>
      </w:r>
    </w:p>
    <w:p w14:paraId="4AD50044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proofErr w:type="gramStart"/>
      <w:r w:rsidRPr="004C06F5">
        <w:rPr>
          <w:rFonts w:ascii="Courier New" w:hAnsi="Courier New" w:cs="Courier New"/>
          <w:sz w:val="26"/>
          <w:szCs w:val="26"/>
        </w:rPr>
        <w:t>God</w:t>
      </w:r>
      <w:proofErr w:type="gramEnd"/>
      <w:r w:rsidRPr="004C06F5">
        <w:rPr>
          <w:rFonts w:ascii="Courier New" w:hAnsi="Courier New" w:cs="Courier New"/>
          <w:sz w:val="26"/>
          <w:szCs w:val="26"/>
        </w:rPr>
        <w:t xml:space="preserve"> we raise, God we raise</w:t>
      </w:r>
    </w:p>
    <w:p w14:paraId="6878029E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5F094DD3" w14:textId="5FD8C6E8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 xml:space="preserve">Repeat </w:t>
      </w:r>
      <w:r w:rsidRPr="004C06F5">
        <w:rPr>
          <w:rFonts w:ascii="Courier New" w:hAnsi="Courier New" w:cs="Courier New"/>
          <w:b/>
          <w:sz w:val="26"/>
          <w:szCs w:val="26"/>
        </w:rPr>
        <w:t>Pre-Chorus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15E1202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30E59F2F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Repeat Chorus:</w:t>
      </w:r>
    </w:p>
    <w:p w14:paraId="5FF696F6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Chorus Tag:</w:t>
      </w:r>
    </w:p>
    <w:p w14:paraId="120A47DE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Bb   Eb F</w:t>
      </w:r>
    </w:p>
    <w:p w14:paraId="2F73C3BA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We are wholly Yours</w:t>
      </w:r>
    </w:p>
    <w:p w14:paraId="74189A59" w14:textId="07287344" w:rsidR="004C06F5" w:rsidRDefault="004C06F5" w:rsidP="004C06F5">
      <w:pPr>
        <w:rPr>
          <w:rFonts w:ascii="Courier New" w:hAnsi="Courier New" w:cs="Courier New"/>
          <w:sz w:val="26"/>
          <w:szCs w:val="26"/>
        </w:rPr>
      </w:pPr>
    </w:p>
    <w:p w14:paraId="6EE64516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Bridge: </w:t>
      </w:r>
    </w:p>
    <w:p w14:paraId="12F54778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Eb     Bb</w:t>
      </w:r>
    </w:p>
    <w:p w14:paraId="66C37E6A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Forever worthy</w:t>
      </w:r>
    </w:p>
    <w:p w14:paraId="74D58EB5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F</w:t>
      </w:r>
    </w:p>
    <w:p w14:paraId="3FD0ACAA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Forever worthy</w:t>
      </w:r>
    </w:p>
    <w:p w14:paraId="437CD9CA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Eb            Bb           F</w:t>
      </w:r>
    </w:p>
    <w:p w14:paraId="27BBE0AB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Forever worthy is the Lamb who was slain</w:t>
      </w:r>
    </w:p>
    <w:p w14:paraId="31726D2A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Eb     Bb</w:t>
      </w:r>
    </w:p>
    <w:p w14:paraId="0DD2C3CB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Forever worthy</w:t>
      </w:r>
    </w:p>
    <w:p w14:paraId="69AE0CEC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F</w:t>
      </w:r>
    </w:p>
    <w:p w14:paraId="5532B331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Forever worthy</w:t>
      </w:r>
    </w:p>
    <w:p w14:paraId="15114980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 xml:space="preserve">        Eb            Gm           F</w:t>
      </w:r>
    </w:p>
    <w:p w14:paraId="533D8027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Forever worthy is the Lamb who was slain</w:t>
      </w:r>
    </w:p>
    <w:p w14:paraId="7901F46C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5B0AD2B0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Repeat Chorus:</w:t>
      </w:r>
    </w:p>
    <w:p w14:paraId="494182BA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5CB9D96F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4C06F5">
        <w:rPr>
          <w:rFonts w:ascii="Courier New" w:hAnsi="Courier New" w:cs="Courier New"/>
          <w:b/>
          <w:sz w:val="26"/>
          <w:szCs w:val="26"/>
        </w:rPr>
        <w:t>Ending:</w:t>
      </w:r>
    </w:p>
    <w:p w14:paraId="60D764CB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Bb5</w:t>
      </w:r>
    </w:p>
    <w:p w14:paraId="4242A80C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All the earth a holy roar</w:t>
      </w:r>
    </w:p>
    <w:p w14:paraId="1235A835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Bb5</w:t>
      </w:r>
    </w:p>
    <w:p w14:paraId="2F82B68C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We're lifting up a holy roar</w:t>
      </w:r>
    </w:p>
    <w:p w14:paraId="44A1E2AA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Bb5</w:t>
      </w:r>
    </w:p>
    <w:p w14:paraId="11816A61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All the earth a holy roar</w:t>
      </w:r>
    </w:p>
    <w:p w14:paraId="2CDABDD1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Bb5</w:t>
      </w:r>
    </w:p>
    <w:p w14:paraId="5EB0C5B4" w14:textId="77777777" w:rsidR="004C06F5" w:rsidRPr="004C06F5" w:rsidRDefault="004C06F5" w:rsidP="004C06F5">
      <w:pPr>
        <w:rPr>
          <w:rFonts w:ascii="Courier New" w:hAnsi="Courier New" w:cs="Courier New"/>
          <w:sz w:val="26"/>
          <w:szCs w:val="26"/>
        </w:rPr>
      </w:pPr>
      <w:r w:rsidRPr="004C06F5">
        <w:rPr>
          <w:rFonts w:ascii="Courier New" w:hAnsi="Courier New" w:cs="Courier New"/>
          <w:sz w:val="26"/>
          <w:szCs w:val="26"/>
        </w:rPr>
        <w:t>We're lifting up a holy roar</w:t>
      </w:r>
    </w:p>
    <w:p w14:paraId="3E9D6EDF" w14:textId="77777777" w:rsidR="004C06F5" w:rsidRPr="004C06F5" w:rsidRDefault="004C06F5" w:rsidP="004C06F5">
      <w:pPr>
        <w:rPr>
          <w:rFonts w:ascii="Courier New" w:hAnsi="Courier New" w:cs="Courier New"/>
          <w:b/>
          <w:sz w:val="26"/>
          <w:szCs w:val="26"/>
        </w:rPr>
      </w:pPr>
    </w:p>
    <w:p w14:paraId="3594CE3D" w14:textId="38B32ABE" w:rsidR="000461C3" w:rsidRDefault="004C06F5" w:rsidP="004C06F5">
      <w:pPr>
        <w:rPr>
          <w:rFonts w:ascii="Courier New" w:hAnsi="Courier New" w:cs="Courier New"/>
          <w:b/>
          <w:sz w:val="26"/>
          <w:szCs w:val="26"/>
        </w:rPr>
      </w:pPr>
      <w:r w:rsidRPr="004C06F5">
        <w:rPr>
          <w:rFonts w:ascii="Courier New" w:hAnsi="Courier New" w:cs="Courier New"/>
          <w:b/>
          <w:sz w:val="26"/>
          <w:szCs w:val="26"/>
        </w:rPr>
        <w:t>Repeat Ending:</w:t>
      </w: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B8DF" w14:textId="77777777" w:rsidR="00236B81" w:rsidRDefault="00236B81" w:rsidP="00C47270">
      <w:r>
        <w:separator/>
      </w:r>
    </w:p>
  </w:endnote>
  <w:endnote w:type="continuationSeparator" w:id="0">
    <w:p w14:paraId="3036FBC0" w14:textId="77777777" w:rsidR="00236B81" w:rsidRDefault="00236B8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109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4621F5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FF1C" w14:textId="77777777" w:rsidR="00236B81" w:rsidRDefault="00236B81" w:rsidP="00C47270">
      <w:r>
        <w:separator/>
      </w:r>
    </w:p>
  </w:footnote>
  <w:footnote w:type="continuationSeparator" w:id="0">
    <w:p w14:paraId="0BD3D8B0" w14:textId="77777777" w:rsidR="00236B81" w:rsidRDefault="00236B8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F5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36B81"/>
    <w:rsid w:val="002601C4"/>
    <w:rsid w:val="002D760D"/>
    <w:rsid w:val="003370F2"/>
    <w:rsid w:val="00372155"/>
    <w:rsid w:val="004A7532"/>
    <w:rsid w:val="004C06F5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37960"/>
  <w15:chartTrackingRefBased/>
  <w15:docId w15:val="{D8382B44-8EBB-4DD7-90A9-0658B31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2019-03-19T02:33:00Z</dcterms:created>
  <dcterms:modified xsi:type="dcterms:W3CDTF">2019-03-19T02:37:00Z</dcterms:modified>
</cp:coreProperties>
</file>