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269F" w14:textId="75733FD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Holy Spirit - CCLI#: 6087919</w:t>
      </w:r>
      <w:r w:rsidR="00C76C7E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C76C7E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C76C7E">
        <w:rPr>
          <w:rFonts w:ascii="Courier New" w:hAnsi="Courier New" w:cs="Courier New"/>
          <w:b/>
          <w:sz w:val="26"/>
          <w:szCs w:val="26"/>
        </w:rPr>
        <w:t>=72</w:t>
      </w:r>
    </w:p>
    <w:p w14:paraId="34CD9839" w14:textId="1E908B47" w:rsid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</w:p>
    <w:p w14:paraId="2A3BE8C7" w14:textId="0A4F0A3C" w:rsidR="00C76C7E" w:rsidRDefault="00C76C7E" w:rsidP="00A852C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r w:rsidR="00863FDE">
        <w:rPr>
          <w:rFonts w:ascii="Courier New" w:hAnsi="Courier New" w:cs="Courier New"/>
          <w:b/>
          <w:sz w:val="26"/>
          <w:szCs w:val="26"/>
        </w:rPr>
        <w:t>Intro,</w:t>
      </w:r>
      <w:r>
        <w:rPr>
          <w:rFonts w:ascii="Courier New" w:hAnsi="Courier New" w:cs="Courier New"/>
          <w:b/>
          <w:sz w:val="26"/>
          <w:szCs w:val="26"/>
        </w:rPr>
        <w:t>v1,v2,c,</w:t>
      </w:r>
      <w:r w:rsidR="00863FDE">
        <w:rPr>
          <w:rFonts w:ascii="Courier New" w:hAnsi="Courier New" w:cs="Courier New"/>
          <w:b/>
          <w:sz w:val="26"/>
          <w:szCs w:val="26"/>
        </w:rPr>
        <w:t>tag</w:t>
      </w:r>
      <w:r>
        <w:rPr>
          <w:rFonts w:ascii="Courier New" w:hAnsi="Courier New" w:cs="Courier New"/>
          <w:b/>
          <w:sz w:val="26"/>
          <w:szCs w:val="26"/>
        </w:rPr>
        <w:t>,v1,v2,c</w:t>
      </w:r>
      <w:r w:rsidR="00863FDE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863FDE">
        <w:rPr>
          <w:rFonts w:ascii="Courier New" w:hAnsi="Courier New" w:cs="Courier New"/>
          <w:b/>
          <w:sz w:val="26"/>
          <w:szCs w:val="26"/>
        </w:rPr>
        <w:t>tag</w:t>
      </w:r>
      <w:r>
        <w:rPr>
          <w:rFonts w:ascii="Courier New" w:hAnsi="Courier New" w:cs="Courier New"/>
          <w:b/>
          <w:sz w:val="26"/>
          <w:szCs w:val="26"/>
        </w:rPr>
        <w:t>,b,c</w:t>
      </w:r>
    </w:p>
    <w:p w14:paraId="534655A0" w14:textId="77777777" w:rsidR="00C76C7E" w:rsidRDefault="00C76C7E" w:rsidP="00A852C2">
      <w:pPr>
        <w:rPr>
          <w:rFonts w:ascii="Courier New" w:hAnsi="Courier New" w:cs="Courier New"/>
          <w:b/>
          <w:sz w:val="26"/>
          <w:szCs w:val="26"/>
        </w:rPr>
      </w:pPr>
    </w:p>
    <w:p w14:paraId="4E55A337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Intro:</w:t>
      </w:r>
    </w:p>
    <w:p w14:paraId="46634D05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E Amaj7 E Amaj7</w:t>
      </w:r>
    </w:p>
    <w:p w14:paraId="6A8EA310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</w:p>
    <w:p w14:paraId="7D128C61" w14:textId="6165220D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Verse 1</w:t>
      </w:r>
      <w:r w:rsidR="00C76C7E">
        <w:rPr>
          <w:rFonts w:ascii="Courier New" w:hAnsi="Courier New" w:cs="Courier New"/>
          <w:b/>
          <w:sz w:val="26"/>
          <w:szCs w:val="26"/>
        </w:rPr>
        <w:t>:</w:t>
      </w:r>
    </w:p>
    <w:p w14:paraId="4BA050D6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E</w:t>
      </w:r>
    </w:p>
    <w:p w14:paraId="6049F549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 xml:space="preserve"> There's nothing worth more</w:t>
      </w:r>
    </w:p>
    <w:p w14:paraId="1053DFAB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                    Amaj7 </w:t>
      </w:r>
    </w:p>
    <w:p w14:paraId="7CB8570B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That will ever come close</w:t>
      </w:r>
    </w:p>
    <w:p w14:paraId="46F03C7A" w14:textId="68FCA26B" w:rsidR="00A852C2" w:rsidRPr="00A852C2" w:rsidRDefault="00F86BEE" w:rsidP="00A852C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Amaj7</w:t>
      </w:r>
    </w:p>
    <w:p w14:paraId="094CFB5A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proofErr w:type="spellStart"/>
      <w:r w:rsidRPr="00A852C2">
        <w:rPr>
          <w:rFonts w:ascii="Courier New" w:hAnsi="Courier New" w:cs="Courier New"/>
          <w:sz w:val="26"/>
          <w:szCs w:val="26"/>
        </w:rPr>
        <w:t>No thing</w:t>
      </w:r>
      <w:proofErr w:type="spellEnd"/>
      <w:r w:rsidRPr="00A852C2">
        <w:rPr>
          <w:rFonts w:ascii="Courier New" w:hAnsi="Courier New" w:cs="Courier New"/>
          <w:sz w:val="26"/>
          <w:szCs w:val="26"/>
        </w:rPr>
        <w:t xml:space="preserve"> can compare</w:t>
      </w:r>
    </w:p>
    <w:p w14:paraId="695355CE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                  E</w:t>
      </w:r>
    </w:p>
    <w:p w14:paraId="3D0F9CD3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You're our living hope</w:t>
      </w:r>
    </w:p>
    <w:p w14:paraId="1B000E17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              Amaj7</w:t>
      </w:r>
    </w:p>
    <w:p w14:paraId="6C294E1D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Your presence Lord</w:t>
      </w:r>
    </w:p>
    <w:p w14:paraId="07A68C80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</w:p>
    <w:p w14:paraId="1B68B596" w14:textId="7FD82BCE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Verse 2</w:t>
      </w:r>
      <w:r w:rsidR="00C76C7E">
        <w:rPr>
          <w:rFonts w:ascii="Courier New" w:hAnsi="Courier New" w:cs="Courier New"/>
          <w:b/>
          <w:sz w:val="26"/>
          <w:szCs w:val="26"/>
        </w:rPr>
        <w:t>:</w:t>
      </w:r>
    </w:p>
    <w:p w14:paraId="1B0AFFFB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E</w:t>
      </w:r>
    </w:p>
    <w:p w14:paraId="100AF469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 xml:space="preserve"> I've tasted and seen</w:t>
      </w:r>
    </w:p>
    <w:p w14:paraId="0F4F2AC7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                   Amaj7</w:t>
      </w:r>
    </w:p>
    <w:p w14:paraId="6B28C478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Of the sweetest of love</w:t>
      </w:r>
    </w:p>
    <w:p w14:paraId="160627EE" w14:textId="3EF51599" w:rsidR="00A852C2" w:rsidRPr="00A852C2" w:rsidRDefault="00B93CF9" w:rsidP="00A852C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Amaj7</w:t>
      </w:r>
    </w:p>
    <w:p w14:paraId="0536A484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Where my heart becomes free</w:t>
      </w:r>
    </w:p>
    <w:p w14:paraId="1C520145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                  E</w:t>
      </w:r>
    </w:p>
    <w:p w14:paraId="11077914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And my shame is undone</w:t>
      </w:r>
    </w:p>
    <w:p w14:paraId="66BCB2E7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              Amaj7</w:t>
      </w:r>
    </w:p>
    <w:p w14:paraId="7028426C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Your presence Lord</w:t>
      </w:r>
    </w:p>
    <w:p w14:paraId="538928C3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</w:p>
    <w:p w14:paraId="4FEDA0AC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A852C2">
        <w:rPr>
          <w:rFonts w:ascii="Courier New" w:hAnsi="Courier New" w:cs="Courier New"/>
          <w:b/>
          <w:sz w:val="26"/>
          <w:szCs w:val="26"/>
        </w:rPr>
        <w:lastRenderedPageBreak/>
        <w:t>Chorus:</w:t>
      </w:r>
    </w:p>
    <w:p w14:paraId="6A39CC89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E</w:t>
      </w:r>
    </w:p>
    <w:p w14:paraId="46688CBE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Holy Spirit you are welcome here</w:t>
      </w:r>
    </w:p>
    <w:p w14:paraId="33EC4139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     Amaj7                     </w:t>
      </w:r>
      <w:r w:rsidR="00A31ADC">
        <w:rPr>
          <w:rFonts w:ascii="Courier New" w:hAnsi="Courier New" w:cs="Courier New"/>
          <w:b/>
          <w:sz w:val="26"/>
          <w:szCs w:val="26"/>
        </w:rPr>
        <w:t xml:space="preserve"> </w:t>
      </w:r>
      <w:r w:rsidRPr="00A852C2">
        <w:rPr>
          <w:rFonts w:ascii="Courier New" w:hAnsi="Courier New" w:cs="Courier New"/>
          <w:b/>
          <w:sz w:val="26"/>
          <w:szCs w:val="26"/>
        </w:rPr>
        <w:t xml:space="preserve">   F#m7</w:t>
      </w:r>
    </w:p>
    <w:p w14:paraId="098EE647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Come flood this place and fill the atmosphere</w:t>
      </w:r>
    </w:p>
    <w:p w14:paraId="4A24D89B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     E                                 </w:t>
      </w:r>
    </w:p>
    <w:p w14:paraId="02968F99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Your glory God is what our hearts long for</w:t>
      </w:r>
    </w:p>
    <w:p w14:paraId="650F9987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      Amaj7      </w:t>
      </w:r>
      <w:r w:rsidR="008A0154">
        <w:rPr>
          <w:rFonts w:ascii="Courier New" w:hAnsi="Courier New" w:cs="Courier New"/>
          <w:b/>
          <w:sz w:val="26"/>
          <w:szCs w:val="26"/>
        </w:rPr>
        <w:t xml:space="preserve"> </w:t>
      </w:r>
      <w:r w:rsidRPr="00A852C2">
        <w:rPr>
          <w:rFonts w:ascii="Courier New" w:hAnsi="Courier New" w:cs="Courier New"/>
          <w:b/>
          <w:sz w:val="26"/>
          <w:szCs w:val="26"/>
        </w:rPr>
        <w:t xml:space="preserve">     F#m7          E  </w:t>
      </w:r>
    </w:p>
    <w:p w14:paraId="2281ABAF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To be overcome by Your presence Lord</w:t>
      </w:r>
    </w:p>
    <w:p w14:paraId="63A428AC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</w:p>
    <w:p w14:paraId="2BB92EFE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Tag:</w:t>
      </w:r>
    </w:p>
    <w:p w14:paraId="7A4C9E50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              Amaj7 F#m7</w:t>
      </w:r>
    </w:p>
    <w:p w14:paraId="68624D4F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Your presence Lord</w:t>
      </w:r>
    </w:p>
    <w:p w14:paraId="1E3CBF6B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</w:p>
    <w:p w14:paraId="1B883F0B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Repeat Verse 1:</w:t>
      </w:r>
    </w:p>
    <w:p w14:paraId="54E7544C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Repeat Verse 2:</w:t>
      </w:r>
    </w:p>
    <w:p w14:paraId="4999D681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2DC6E61C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Repeat Tag:</w:t>
      </w:r>
    </w:p>
    <w:p w14:paraId="42769271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</w:p>
    <w:p w14:paraId="59DCE3D3" w14:textId="40FBE63E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Bridge:</w:t>
      </w:r>
    </w:p>
    <w:p w14:paraId="0A1CE947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A      </w:t>
      </w:r>
      <w:r w:rsidR="00A31ADC">
        <w:rPr>
          <w:rFonts w:ascii="Courier New" w:hAnsi="Courier New" w:cs="Courier New"/>
          <w:b/>
          <w:sz w:val="26"/>
          <w:szCs w:val="26"/>
        </w:rPr>
        <w:t xml:space="preserve"> </w:t>
      </w:r>
      <w:r w:rsidRPr="00A852C2">
        <w:rPr>
          <w:rFonts w:ascii="Courier New" w:hAnsi="Courier New" w:cs="Courier New"/>
          <w:b/>
          <w:sz w:val="26"/>
          <w:szCs w:val="26"/>
        </w:rPr>
        <w:t xml:space="preserve">  E/G#    </w:t>
      </w:r>
      <w:r w:rsidR="00A31ADC">
        <w:rPr>
          <w:rFonts w:ascii="Courier New" w:hAnsi="Courier New" w:cs="Courier New"/>
          <w:b/>
          <w:sz w:val="26"/>
          <w:szCs w:val="26"/>
        </w:rPr>
        <w:t xml:space="preserve"> </w:t>
      </w:r>
      <w:r w:rsidRPr="00A852C2">
        <w:rPr>
          <w:rFonts w:ascii="Courier New" w:hAnsi="Courier New" w:cs="Courier New"/>
          <w:b/>
          <w:sz w:val="26"/>
          <w:szCs w:val="26"/>
        </w:rPr>
        <w:t xml:space="preserve">  F#m7         E/G#</w:t>
      </w:r>
    </w:p>
    <w:p w14:paraId="122DF12F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 xml:space="preserve"> Let us become more aware of Your presence</w:t>
      </w:r>
    </w:p>
    <w:p w14:paraId="078A47E2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A      </w:t>
      </w:r>
      <w:r w:rsidR="00A31ADC">
        <w:rPr>
          <w:rFonts w:ascii="Courier New" w:hAnsi="Courier New" w:cs="Courier New"/>
          <w:b/>
          <w:sz w:val="26"/>
          <w:szCs w:val="26"/>
        </w:rPr>
        <w:t xml:space="preserve"> </w:t>
      </w:r>
      <w:r w:rsidRPr="00A852C2">
        <w:rPr>
          <w:rFonts w:ascii="Courier New" w:hAnsi="Courier New" w:cs="Courier New"/>
          <w:b/>
          <w:sz w:val="26"/>
          <w:szCs w:val="26"/>
        </w:rPr>
        <w:t xml:space="preserve">  E/G#         F#m7          E/G#</w:t>
      </w:r>
    </w:p>
    <w:p w14:paraId="5EF4583B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 xml:space="preserve"> Let us experience the glory of Your goodness</w:t>
      </w:r>
    </w:p>
    <w:p w14:paraId="5EE9B2F0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 xml:space="preserve">A        </w:t>
      </w:r>
      <w:r w:rsidR="00A31ADC">
        <w:rPr>
          <w:rFonts w:ascii="Courier New" w:hAnsi="Courier New" w:cs="Courier New"/>
          <w:b/>
          <w:sz w:val="26"/>
          <w:szCs w:val="26"/>
        </w:rPr>
        <w:t xml:space="preserve"> </w:t>
      </w:r>
      <w:r w:rsidRPr="00A852C2">
        <w:rPr>
          <w:rFonts w:ascii="Courier New" w:hAnsi="Courier New" w:cs="Courier New"/>
          <w:b/>
          <w:sz w:val="26"/>
          <w:szCs w:val="26"/>
        </w:rPr>
        <w:t>E/G#       F#m7         E/G#</w:t>
      </w:r>
    </w:p>
    <w:p w14:paraId="4682836B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 xml:space="preserve"> Let us become more aware of Your presence</w:t>
      </w:r>
    </w:p>
    <w:p w14:paraId="17F87EBC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A         E/G#         F#m7          E/G#</w:t>
      </w:r>
    </w:p>
    <w:p w14:paraId="3322A420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 xml:space="preserve"> Let us experience the glory of Your goodness</w:t>
      </w:r>
    </w:p>
    <w:p w14:paraId="52FF3172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A</w:t>
      </w:r>
    </w:p>
    <w:p w14:paraId="2318C9BE" w14:textId="77777777" w:rsidR="00A852C2" w:rsidRPr="00A852C2" w:rsidRDefault="00A852C2" w:rsidP="00A852C2">
      <w:pPr>
        <w:rPr>
          <w:rFonts w:ascii="Courier New" w:hAnsi="Courier New" w:cs="Courier New"/>
          <w:sz w:val="26"/>
          <w:szCs w:val="26"/>
        </w:rPr>
      </w:pPr>
      <w:r w:rsidRPr="00A852C2">
        <w:rPr>
          <w:rFonts w:ascii="Courier New" w:hAnsi="Courier New" w:cs="Courier New"/>
          <w:sz w:val="26"/>
          <w:szCs w:val="26"/>
        </w:rPr>
        <w:t>Lord</w:t>
      </w:r>
    </w:p>
    <w:p w14:paraId="09004403" w14:textId="77777777" w:rsidR="00A852C2" w:rsidRPr="00A852C2" w:rsidRDefault="00A852C2" w:rsidP="00A852C2">
      <w:pPr>
        <w:rPr>
          <w:rFonts w:ascii="Courier New" w:hAnsi="Courier New" w:cs="Courier New"/>
          <w:b/>
          <w:sz w:val="26"/>
          <w:szCs w:val="26"/>
        </w:rPr>
      </w:pPr>
    </w:p>
    <w:p w14:paraId="6A3DCD3A" w14:textId="3CA03459" w:rsidR="00AD6863" w:rsidRDefault="00A852C2" w:rsidP="00A852C2">
      <w:pPr>
        <w:rPr>
          <w:rFonts w:ascii="Courier New" w:hAnsi="Courier New" w:cs="Courier New"/>
          <w:b/>
          <w:sz w:val="26"/>
          <w:szCs w:val="26"/>
        </w:rPr>
      </w:pPr>
      <w:r w:rsidRPr="00A852C2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AD6863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63D8" w14:textId="77777777" w:rsidR="00341D10" w:rsidRDefault="00341D10" w:rsidP="00C47270">
      <w:r>
        <w:separator/>
      </w:r>
    </w:p>
  </w:endnote>
  <w:endnote w:type="continuationSeparator" w:id="0">
    <w:p w14:paraId="341551BB" w14:textId="77777777" w:rsidR="00341D10" w:rsidRDefault="00341D1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F8E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31ADC" w:rsidRPr="00A31ADC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1E0901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89FB" w14:textId="77777777" w:rsidR="00341D10" w:rsidRDefault="00341D10" w:rsidP="00C47270">
      <w:r>
        <w:separator/>
      </w:r>
    </w:p>
  </w:footnote>
  <w:footnote w:type="continuationSeparator" w:id="0">
    <w:p w14:paraId="4940D086" w14:textId="77777777" w:rsidR="00341D10" w:rsidRDefault="00341D1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F30"/>
    <w:rsid w:val="000318B4"/>
    <w:rsid w:val="00044F60"/>
    <w:rsid w:val="000461C3"/>
    <w:rsid w:val="0005797C"/>
    <w:rsid w:val="0006152F"/>
    <w:rsid w:val="000D2595"/>
    <w:rsid w:val="0013305C"/>
    <w:rsid w:val="001432BE"/>
    <w:rsid w:val="001A07A2"/>
    <w:rsid w:val="001A73AC"/>
    <w:rsid w:val="001F0131"/>
    <w:rsid w:val="00215EF5"/>
    <w:rsid w:val="002601C4"/>
    <w:rsid w:val="002740F4"/>
    <w:rsid w:val="002D760D"/>
    <w:rsid w:val="003370F2"/>
    <w:rsid w:val="00341D10"/>
    <w:rsid w:val="00372155"/>
    <w:rsid w:val="003E66AC"/>
    <w:rsid w:val="0045574B"/>
    <w:rsid w:val="00456FD4"/>
    <w:rsid w:val="00484421"/>
    <w:rsid w:val="004A7532"/>
    <w:rsid w:val="004C26E4"/>
    <w:rsid w:val="00550145"/>
    <w:rsid w:val="00556B18"/>
    <w:rsid w:val="00564AF0"/>
    <w:rsid w:val="005D6FB1"/>
    <w:rsid w:val="0065249F"/>
    <w:rsid w:val="006650F9"/>
    <w:rsid w:val="00670F30"/>
    <w:rsid w:val="007363B8"/>
    <w:rsid w:val="007427F2"/>
    <w:rsid w:val="00782B1E"/>
    <w:rsid w:val="007B5F92"/>
    <w:rsid w:val="007F6A60"/>
    <w:rsid w:val="008323B2"/>
    <w:rsid w:val="00845000"/>
    <w:rsid w:val="0085164F"/>
    <w:rsid w:val="008548BE"/>
    <w:rsid w:val="00863FDE"/>
    <w:rsid w:val="008A0154"/>
    <w:rsid w:val="008B22F7"/>
    <w:rsid w:val="008C241D"/>
    <w:rsid w:val="009110C4"/>
    <w:rsid w:val="009316A0"/>
    <w:rsid w:val="009360F2"/>
    <w:rsid w:val="00946499"/>
    <w:rsid w:val="00954036"/>
    <w:rsid w:val="009B4112"/>
    <w:rsid w:val="009C20AF"/>
    <w:rsid w:val="009C276D"/>
    <w:rsid w:val="009F37BF"/>
    <w:rsid w:val="00A15E4B"/>
    <w:rsid w:val="00A31ADC"/>
    <w:rsid w:val="00A61E69"/>
    <w:rsid w:val="00A63171"/>
    <w:rsid w:val="00A852C2"/>
    <w:rsid w:val="00AA2F10"/>
    <w:rsid w:val="00AD6863"/>
    <w:rsid w:val="00B67E24"/>
    <w:rsid w:val="00B93CF9"/>
    <w:rsid w:val="00BA1F18"/>
    <w:rsid w:val="00BC4EC3"/>
    <w:rsid w:val="00C22DB6"/>
    <w:rsid w:val="00C230AA"/>
    <w:rsid w:val="00C445A1"/>
    <w:rsid w:val="00C47270"/>
    <w:rsid w:val="00C552F4"/>
    <w:rsid w:val="00C71A59"/>
    <w:rsid w:val="00C758B7"/>
    <w:rsid w:val="00C76C7E"/>
    <w:rsid w:val="00C87690"/>
    <w:rsid w:val="00C9283F"/>
    <w:rsid w:val="00CD1161"/>
    <w:rsid w:val="00CD5149"/>
    <w:rsid w:val="00D239CE"/>
    <w:rsid w:val="00D26524"/>
    <w:rsid w:val="00D4546D"/>
    <w:rsid w:val="00D73507"/>
    <w:rsid w:val="00DE67E4"/>
    <w:rsid w:val="00E3555F"/>
    <w:rsid w:val="00E537F4"/>
    <w:rsid w:val="00E662EA"/>
    <w:rsid w:val="00EE5211"/>
    <w:rsid w:val="00EF5205"/>
    <w:rsid w:val="00F86BEE"/>
    <w:rsid w:val="00F87B07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DC36B"/>
  <w15:chartTrackingRefBased/>
  <w15:docId w15:val="{F3856717-52DA-4D6B-9B26-6D40029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02F7-C862-41F7-B87B-A6B2EC63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7</cp:revision>
  <dcterms:created xsi:type="dcterms:W3CDTF">2018-11-03T16:08:00Z</dcterms:created>
  <dcterms:modified xsi:type="dcterms:W3CDTF">2022-05-11T01:10:00Z</dcterms:modified>
</cp:coreProperties>
</file>