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D6C3" w14:textId="06CD1433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Holy Water – CCLI#: 7136448 – 2/2 Tempo=73</w:t>
      </w:r>
    </w:p>
    <w:p w14:paraId="6E4FCD01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</w:p>
    <w:p w14:paraId="06789B39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Outline:int,v1,c1A,v2,c1B,b1Ax3,b1B,c1C,c1B,end</w:t>
      </w:r>
    </w:p>
    <w:p w14:paraId="5E95C4EF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Intro:</w:t>
      </w:r>
    </w:p>
    <w:p w14:paraId="32B0DF90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D D C C G G G G D D C C G G D D D D</w:t>
      </w:r>
    </w:p>
    <w:p w14:paraId="467D6FE1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</w:p>
    <w:p w14:paraId="5539D90A" w14:textId="74F9DC7D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F30A1A">
        <w:rPr>
          <w:rFonts w:ascii="Courier New" w:hAnsi="Courier New" w:cs="Courier New"/>
          <w:b/>
          <w:sz w:val="26"/>
          <w:szCs w:val="26"/>
        </w:rPr>
        <w:t>1</w:t>
      </w:r>
      <w:r w:rsidR="00F20288">
        <w:rPr>
          <w:rFonts w:ascii="Courier New" w:hAnsi="Courier New" w:cs="Courier New"/>
          <w:b/>
          <w:sz w:val="26"/>
          <w:szCs w:val="26"/>
        </w:rPr>
        <w:t>:</w:t>
      </w:r>
    </w:p>
    <w:p w14:paraId="2748275B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D</w:t>
      </w:r>
    </w:p>
    <w:p w14:paraId="161A95EB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God I'm on my knees again</w:t>
      </w:r>
    </w:p>
    <w:p w14:paraId="14F61345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C</w:t>
      </w:r>
    </w:p>
    <w:p w14:paraId="3F4DE8B3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God I'm begging please again</w:t>
      </w:r>
    </w:p>
    <w:p w14:paraId="2AE5026E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G</w:t>
      </w:r>
    </w:p>
    <w:p w14:paraId="2E9B02EA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I need You Oh I need You</w:t>
      </w:r>
    </w:p>
    <w:p w14:paraId="0BCB9364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D</w:t>
      </w:r>
    </w:p>
    <w:p w14:paraId="1BE228A4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Walking down these desert roads</w:t>
      </w:r>
    </w:p>
    <w:p w14:paraId="4E3DCFBA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C</w:t>
      </w:r>
    </w:p>
    <w:p w14:paraId="3456FC98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Water for my thirsty soul</w:t>
      </w:r>
    </w:p>
    <w:p w14:paraId="08252DE3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G</w:t>
      </w:r>
    </w:p>
    <w:p w14:paraId="155E08B4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I need You Oh I need You</w:t>
      </w:r>
    </w:p>
    <w:p w14:paraId="53808D73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</w:p>
    <w:p w14:paraId="0F4BB198" w14:textId="209B37FF" w:rsidR="00F30A1A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Chorus 1A</w:t>
      </w:r>
      <w:r w:rsidR="00F30A1A">
        <w:rPr>
          <w:rFonts w:ascii="Courier New" w:hAnsi="Courier New" w:cs="Courier New"/>
          <w:b/>
          <w:sz w:val="26"/>
          <w:szCs w:val="26"/>
        </w:rPr>
        <w:t>:</w:t>
      </w:r>
    </w:p>
    <w:p w14:paraId="16186201" w14:textId="0A5C3AE2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N.C.</w:t>
      </w:r>
    </w:p>
    <w:p w14:paraId="40748FDD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Your forgiveness</w:t>
      </w:r>
    </w:p>
    <w:p w14:paraId="52BFE069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      N.C.</w:t>
      </w:r>
    </w:p>
    <w:p w14:paraId="2610EECB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Is like sweet sweet honey on my lips</w:t>
      </w:r>
    </w:p>
    <w:p w14:paraId="72A5A2A2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       N.C.</w:t>
      </w:r>
    </w:p>
    <w:p w14:paraId="575D063A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Like the sound of a symphony to my ears</w:t>
      </w:r>
    </w:p>
    <w:p w14:paraId="26C4D622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   N.C.             D D C C D D C C</w:t>
      </w:r>
    </w:p>
    <w:p w14:paraId="6857A1E1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Like holy water on my skin</w:t>
      </w:r>
    </w:p>
    <w:p w14:paraId="04EA122E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</w:p>
    <w:p w14:paraId="22C80F3B" w14:textId="03F07E64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Verse 2</w:t>
      </w:r>
      <w:r w:rsidR="00861E3E">
        <w:rPr>
          <w:rFonts w:ascii="Courier New" w:hAnsi="Courier New" w:cs="Courier New"/>
          <w:b/>
          <w:sz w:val="26"/>
          <w:szCs w:val="26"/>
        </w:rPr>
        <w:t>:</w:t>
      </w:r>
    </w:p>
    <w:p w14:paraId="6FFD1DD4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D        </w:t>
      </w:r>
    </w:p>
    <w:p w14:paraId="5C6E2E39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Dead man walking slave to sin</w:t>
      </w:r>
    </w:p>
    <w:p w14:paraId="09F0233E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      C</w:t>
      </w:r>
    </w:p>
    <w:p w14:paraId="5C84AF87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I wanna know about being born again</w:t>
      </w:r>
    </w:p>
    <w:p w14:paraId="694EBC1C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G</w:t>
      </w:r>
    </w:p>
    <w:p w14:paraId="0C9377DC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I need You Oh God I need You</w:t>
      </w:r>
    </w:p>
    <w:p w14:paraId="1069E5CD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49A1A9C3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So take me to the riverside</w:t>
      </w:r>
    </w:p>
    <w:p w14:paraId="59FA71D5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C</w:t>
      </w:r>
    </w:p>
    <w:p w14:paraId="77EDE9F8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Take me under baptize</w:t>
      </w:r>
    </w:p>
    <w:p w14:paraId="7D35B704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G</w:t>
      </w:r>
    </w:p>
    <w:p w14:paraId="10BB1243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I need You Oh God I need You oh</w:t>
      </w:r>
    </w:p>
    <w:p w14:paraId="73B846EA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</w:p>
    <w:p w14:paraId="7F857025" w14:textId="43D937AF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Chorus 1B</w:t>
      </w:r>
      <w:r w:rsidR="00F30A1A">
        <w:rPr>
          <w:rFonts w:ascii="Courier New" w:hAnsi="Courier New" w:cs="Courier New"/>
          <w:b/>
          <w:sz w:val="26"/>
          <w:szCs w:val="26"/>
        </w:rPr>
        <w:t>:</w:t>
      </w:r>
    </w:p>
    <w:p w14:paraId="3D2C466F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      D</w:t>
      </w:r>
    </w:p>
    <w:p w14:paraId="6696E810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Your forgiveness</w:t>
      </w:r>
    </w:p>
    <w:p w14:paraId="4651A28D" w14:textId="63EE9566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      C    </w:t>
      </w:r>
      <w:r w:rsidR="00C37E7B">
        <w:rPr>
          <w:rFonts w:ascii="Courier New" w:hAnsi="Courier New" w:cs="Courier New"/>
          <w:b/>
          <w:sz w:val="26"/>
          <w:szCs w:val="26"/>
        </w:rPr>
        <w:t xml:space="preserve"> </w:t>
      </w:r>
      <w:r w:rsidRPr="00BD1645">
        <w:rPr>
          <w:rFonts w:ascii="Courier New" w:hAnsi="Courier New" w:cs="Courier New"/>
          <w:b/>
          <w:sz w:val="26"/>
          <w:szCs w:val="26"/>
        </w:rPr>
        <w:t xml:space="preserve">      G   </w:t>
      </w:r>
      <w:r w:rsidR="00C37E7B">
        <w:rPr>
          <w:rFonts w:ascii="Courier New" w:hAnsi="Courier New" w:cs="Courier New"/>
          <w:b/>
          <w:sz w:val="26"/>
          <w:szCs w:val="26"/>
        </w:rPr>
        <w:t xml:space="preserve"> </w:t>
      </w:r>
      <w:r w:rsidRPr="00BD1645">
        <w:rPr>
          <w:rFonts w:ascii="Courier New" w:hAnsi="Courier New" w:cs="Courier New"/>
          <w:b/>
          <w:sz w:val="26"/>
          <w:szCs w:val="26"/>
        </w:rPr>
        <w:t xml:space="preserve">       D</w:t>
      </w:r>
    </w:p>
    <w:p w14:paraId="44D5D4E9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lastRenderedPageBreak/>
        <w:t>Is like sweet sweet honey on my lips</w:t>
      </w:r>
    </w:p>
    <w:p w14:paraId="5A55D8BE" w14:textId="68A4A465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       C    </w:t>
      </w:r>
      <w:r w:rsidR="00C37E7B">
        <w:rPr>
          <w:rFonts w:ascii="Courier New" w:hAnsi="Courier New" w:cs="Courier New"/>
          <w:b/>
          <w:sz w:val="26"/>
          <w:szCs w:val="26"/>
        </w:rPr>
        <w:t xml:space="preserve"> </w:t>
      </w:r>
      <w:r w:rsidRPr="00BD1645">
        <w:rPr>
          <w:rFonts w:ascii="Courier New" w:hAnsi="Courier New" w:cs="Courier New"/>
          <w:b/>
          <w:sz w:val="26"/>
          <w:szCs w:val="26"/>
        </w:rPr>
        <w:t xml:space="preserve">     G     </w:t>
      </w:r>
      <w:r w:rsidR="00C37E7B">
        <w:rPr>
          <w:rFonts w:ascii="Courier New" w:hAnsi="Courier New" w:cs="Courier New"/>
          <w:b/>
          <w:sz w:val="26"/>
          <w:szCs w:val="26"/>
        </w:rPr>
        <w:t xml:space="preserve"> </w:t>
      </w:r>
      <w:r w:rsidRPr="00BD1645">
        <w:rPr>
          <w:rFonts w:ascii="Courier New" w:hAnsi="Courier New" w:cs="Courier New"/>
          <w:b/>
          <w:sz w:val="26"/>
          <w:szCs w:val="26"/>
        </w:rPr>
        <w:t xml:space="preserve">        D</w:t>
      </w:r>
    </w:p>
    <w:p w14:paraId="2A68D2A8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Like the sound of a symphony to my ears</w:t>
      </w:r>
    </w:p>
    <w:p w14:paraId="12664483" w14:textId="77ABCBEE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Chorus 1B Tag</w:t>
      </w:r>
      <w:r w:rsidR="00867F3B">
        <w:rPr>
          <w:rFonts w:ascii="Courier New" w:hAnsi="Courier New" w:cs="Courier New"/>
          <w:b/>
          <w:sz w:val="26"/>
          <w:szCs w:val="26"/>
        </w:rPr>
        <w:t>:</w:t>
      </w:r>
    </w:p>
    <w:p w14:paraId="785F0205" w14:textId="2EF278BC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   C </w:t>
      </w:r>
      <w:r w:rsidR="00C37E7B">
        <w:rPr>
          <w:rFonts w:ascii="Courier New" w:hAnsi="Courier New" w:cs="Courier New"/>
          <w:b/>
          <w:sz w:val="26"/>
          <w:szCs w:val="26"/>
        </w:rPr>
        <w:t xml:space="preserve"> </w:t>
      </w:r>
      <w:r w:rsidRPr="00BD1645">
        <w:rPr>
          <w:rFonts w:ascii="Courier New" w:hAnsi="Courier New" w:cs="Courier New"/>
          <w:b/>
          <w:sz w:val="26"/>
          <w:szCs w:val="26"/>
        </w:rPr>
        <w:t xml:space="preserve">  G         </w:t>
      </w:r>
      <w:r w:rsidR="00C37E7B">
        <w:rPr>
          <w:rFonts w:ascii="Courier New" w:hAnsi="Courier New" w:cs="Courier New"/>
          <w:b/>
          <w:sz w:val="26"/>
          <w:szCs w:val="26"/>
        </w:rPr>
        <w:t xml:space="preserve"> </w:t>
      </w:r>
      <w:r w:rsidRPr="00BD1645">
        <w:rPr>
          <w:rFonts w:ascii="Courier New" w:hAnsi="Courier New" w:cs="Courier New"/>
          <w:b/>
          <w:sz w:val="26"/>
          <w:szCs w:val="26"/>
        </w:rPr>
        <w:t xml:space="preserve"> D D G/D G/D D D Dsus Dsus</w:t>
      </w:r>
    </w:p>
    <w:p w14:paraId="6FDD6F00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Like holy water on my skin</w:t>
      </w:r>
    </w:p>
    <w:p w14:paraId="1CF85680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</w:p>
    <w:p w14:paraId="7E1B3DF2" w14:textId="0C5694E2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Bridge 1A (3x</w:t>
      </w:r>
      <w:r w:rsidR="00861E3E">
        <w:rPr>
          <w:rFonts w:ascii="Courier New" w:hAnsi="Courier New" w:cs="Courier New"/>
          <w:b/>
          <w:sz w:val="26"/>
          <w:szCs w:val="26"/>
        </w:rPr>
        <w:t>):</w:t>
      </w:r>
    </w:p>
    <w:p w14:paraId="762457C2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D            </w:t>
      </w:r>
    </w:p>
    <w:p w14:paraId="6B47AE93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I don't wanna abuse Your grace</w:t>
      </w:r>
    </w:p>
    <w:p w14:paraId="38013C68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G/D</w:t>
      </w:r>
    </w:p>
    <w:p w14:paraId="22773720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God I need it ev'ry day</w:t>
      </w:r>
    </w:p>
    <w:p w14:paraId="528A9C31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       D       </w:t>
      </w:r>
    </w:p>
    <w:p w14:paraId="2A96EE47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It's the only thing that ever really</w:t>
      </w:r>
    </w:p>
    <w:p w14:paraId="7B3FD189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G/D</w:t>
      </w:r>
    </w:p>
    <w:p w14:paraId="5A567A5E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Makes me wanna change</w:t>
      </w:r>
    </w:p>
    <w:p w14:paraId="42A13CE4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</w:p>
    <w:p w14:paraId="3EA9E160" w14:textId="50F7ECF1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Bridge 1B:</w:t>
      </w:r>
    </w:p>
    <w:p w14:paraId="163804F5" w14:textId="01718B81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D                        D/</w:t>
      </w:r>
      <w:r w:rsidR="00C37E7B">
        <w:rPr>
          <w:rFonts w:ascii="Courier New" w:hAnsi="Courier New" w:cs="Courier New"/>
          <w:b/>
          <w:sz w:val="26"/>
          <w:szCs w:val="26"/>
        </w:rPr>
        <w:t>F#</w:t>
      </w:r>
    </w:p>
    <w:p w14:paraId="7E22DFC0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I don't wanna abuse Your grace</w:t>
      </w:r>
    </w:p>
    <w:p w14:paraId="1AEEC429" w14:textId="12ABADB1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G                   </w:t>
      </w:r>
      <w:r w:rsidR="003D5C9A">
        <w:rPr>
          <w:rFonts w:ascii="Courier New" w:hAnsi="Courier New" w:cs="Courier New"/>
          <w:b/>
          <w:sz w:val="26"/>
          <w:szCs w:val="26"/>
        </w:rPr>
        <w:t xml:space="preserve">   </w:t>
      </w:r>
      <w:r w:rsidR="00C37E7B">
        <w:rPr>
          <w:rFonts w:ascii="Courier New" w:hAnsi="Courier New" w:cs="Courier New"/>
          <w:b/>
          <w:sz w:val="26"/>
          <w:szCs w:val="26"/>
        </w:rPr>
        <w:t>A#</w:t>
      </w:r>
      <w:r w:rsidRPr="00BD1645">
        <w:rPr>
          <w:rFonts w:ascii="Courier New" w:hAnsi="Courier New" w:cs="Courier New"/>
          <w:b/>
          <w:sz w:val="26"/>
          <w:szCs w:val="26"/>
        </w:rPr>
        <w:t>°7</w:t>
      </w:r>
    </w:p>
    <w:p w14:paraId="54E812AA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God I need it ev'ry day</w:t>
      </w:r>
    </w:p>
    <w:p w14:paraId="6620DF51" w14:textId="47363C2F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       Bm7             </w:t>
      </w:r>
      <w:r w:rsidR="00296EAD">
        <w:rPr>
          <w:rFonts w:ascii="Courier New" w:hAnsi="Courier New" w:cs="Courier New"/>
          <w:b/>
          <w:sz w:val="26"/>
          <w:szCs w:val="26"/>
        </w:rPr>
        <w:t>F#m7</w:t>
      </w:r>
    </w:p>
    <w:p w14:paraId="16242548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It's the only thing that ever really</w:t>
      </w:r>
    </w:p>
    <w:p w14:paraId="03B7027E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G       </w:t>
      </w:r>
    </w:p>
    <w:p w14:paraId="1EE74C41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Makes me wanna change</w:t>
      </w:r>
    </w:p>
    <w:p w14:paraId="2A652119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</w:p>
    <w:p w14:paraId="04B37A80" w14:textId="6B536620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Chorus 1C</w:t>
      </w:r>
      <w:r w:rsidR="00861E3E">
        <w:rPr>
          <w:rFonts w:ascii="Courier New" w:hAnsi="Courier New" w:cs="Courier New"/>
          <w:b/>
          <w:sz w:val="26"/>
          <w:szCs w:val="26"/>
        </w:rPr>
        <w:t>:</w:t>
      </w:r>
    </w:p>
    <w:p w14:paraId="746F3FBD" w14:textId="42ED065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Em7 </w:t>
      </w:r>
      <w:r w:rsidR="00C37E7B">
        <w:rPr>
          <w:rFonts w:ascii="Courier New" w:hAnsi="Courier New" w:cs="Courier New"/>
          <w:b/>
          <w:sz w:val="26"/>
          <w:szCs w:val="26"/>
        </w:rPr>
        <w:t xml:space="preserve"> </w:t>
      </w:r>
      <w:r w:rsidRPr="00BD1645">
        <w:rPr>
          <w:rFonts w:ascii="Courier New" w:hAnsi="Courier New" w:cs="Courier New"/>
          <w:b/>
          <w:sz w:val="26"/>
          <w:szCs w:val="26"/>
        </w:rPr>
        <w:t>D  N.C.</w:t>
      </w:r>
    </w:p>
    <w:p w14:paraId="6AED1B30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Your forgiveness</w:t>
      </w:r>
    </w:p>
    <w:p w14:paraId="2538DF13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      N.C.</w:t>
      </w:r>
    </w:p>
    <w:p w14:paraId="11D29F44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Is like sweet sweet honey on my lips</w:t>
      </w:r>
    </w:p>
    <w:p w14:paraId="5834B27E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       N.C.</w:t>
      </w:r>
    </w:p>
    <w:p w14:paraId="78B06DDA" w14:textId="77777777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Like the sound of a symphony to my ears</w:t>
      </w:r>
    </w:p>
    <w:p w14:paraId="678FE9C9" w14:textId="48781626" w:rsidR="007B738B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   N.C.</w:t>
      </w:r>
      <w:r w:rsidR="007B738B">
        <w:rPr>
          <w:rFonts w:ascii="Courier New" w:hAnsi="Courier New" w:cs="Courier New"/>
          <w:b/>
          <w:sz w:val="26"/>
          <w:szCs w:val="26"/>
        </w:rPr>
        <w:t xml:space="preserve"> </w:t>
      </w:r>
      <w:r w:rsidR="002B206A">
        <w:rPr>
          <w:rFonts w:ascii="Courier New" w:hAnsi="Courier New" w:cs="Courier New"/>
          <w:b/>
          <w:sz w:val="26"/>
          <w:szCs w:val="26"/>
        </w:rPr>
        <w:t>1</w:t>
      </w:r>
      <w:r w:rsidR="00E84B25">
        <w:rPr>
          <w:rFonts w:ascii="Courier New" w:hAnsi="Courier New" w:cs="Courier New"/>
          <w:b/>
          <w:sz w:val="26"/>
          <w:szCs w:val="26"/>
        </w:rPr>
        <w:t xml:space="preserve"> </w:t>
      </w:r>
      <w:r w:rsidR="002B206A">
        <w:rPr>
          <w:rFonts w:ascii="Courier New" w:hAnsi="Courier New" w:cs="Courier New"/>
          <w:b/>
          <w:sz w:val="26"/>
          <w:szCs w:val="26"/>
        </w:rPr>
        <w:t>2</w:t>
      </w:r>
      <w:r w:rsidR="00E84B25">
        <w:rPr>
          <w:rFonts w:ascii="Courier New" w:hAnsi="Courier New" w:cs="Courier New"/>
          <w:b/>
          <w:sz w:val="26"/>
          <w:szCs w:val="26"/>
        </w:rPr>
        <w:t xml:space="preserve"> </w:t>
      </w:r>
      <w:r w:rsidR="00912B99">
        <w:rPr>
          <w:rFonts w:ascii="Courier New" w:hAnsi="Courier New" w:cs="Courier New"/>
          <w:b/>
          <w:sz w:val="26"/>
          <w:szCs w:val="26"/>
        </w:rPr>
        <w:t xml:space="preserve"> </w:t>
      </w:r>
      <w:r w:rsidR="002B206A">
        <w:rPr>
          <w:rFonts w:ascii="Courier New" w:hAnsi="Courier New" w:cs="Courier New"/>
          <w:b/>
          <w:sz w:val="26"/>
          <w:szCs w:val="26"/>
        </w:rPr>
        <w:t>1</w:t>
      </w:r>
      <w:r w:rsidR="00E3790B">
        <w:rPr>
          <w:rFonts w:ascii="Courier New" w:hAnsi="Courier New" w:cs="Courier New"/>
          <w:b/>
          <w:sz w:val="26"/>
          <w:szCs w:val="26"/>
        </w:rPr>
        <w:t xml:space="preserve"> </w:t>
      </w:r>
      <w:r w:rsidR="002B206A">
        <w:rPr>
          <w:rFonts w:ascii="Courier New" w:hAnsi="Courier New" w:cs="Courier New"/>
          <w:b/>
          <w:sz w:val="26"/>
          <w:szCs w:val="26"/>
        </w:rPr>
        <w:t>2</w:t>
      </w:r>
    </w:p>
    <w:p w14:paraId="16BDBE1F" w14:textId="77B33005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Like holy water</w:t>
      </w:r>
      <w:r w:rsidR="007B738B">
        <w:rPr>
          <w:rFonts w:ascii="Courier New" w:hAnsi="Courier New" w:cs="Courier New"/>
          <w:bCs/>
          <w:sz w:val="26"/>
          <w:szCs w:val="26"/>
        </w:rPr>
        <w:t xml:space="preserve"> </w:t>
      </w:r>
      <w:r w:rsidR="00CE3C23">
        <w:rPr>
          <w:rFonts w:ascii="Courier New" w:hAnsi="Courier New" w:cs="Courier New"/>
          <w:bCs/>
          <w:sz w:val="26"/>
          <w:szCs w:val="26"/>
        </w:rPr>
        <w:t xml:space="preserve"> </w:t>
      </w:r>
      <w:r w:rsidR="007B738B">
        <w:rPr>
          <w:rFonts w:ascii="Courier New" w:hAnsi="Courier New" w:cs="Courier New"/>
          <w:bCs/>
          <w:sz w:val="26"/>
          <w:szCs w:val="26"/>
        </w:rPr>
        <w:t>Your Forgiveness to Chorus 1B</w:t>
      </w:r>
    </w:p>
    <w:p w14:paraId="6C19216F" w14:textId="77777777" w:rsidR="007B738B" w:rsidRPr="00BD1645" w:rsidRDefault="007B738B" w:rsidP="00BD1645">
      <w:pPr>
        <w:rPr>
          <w:rFonts w:ascii="Courier New" w:hAnsi="Courier New" w:cs="Courier New"/>
          <w:b/>
          <w:sz w:val="26"/>
          <w:szCs w:val="26"/>
        </w:rPr>
      </w:pPr>
    </w:p>
    <w:p w14:paraId="3475F977" w14:textId="636D46A3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Repeat Chorus 1B:</w:t>
      </w:r>
    </w:p>
    <w:p w14:paraId="2CF01310" w14:textId="77777777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</w:p>
    <w:p w14:paraId="11181592" w14:textId="6BE373CA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>Ending:</w:t>
      </w:r>
    </w:p>
    <w:p w14:paraId="640043D3" w14:textId="42EA7F85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   C  </w:t>
      </w:r>
      <w:r w:rsidR="00C37E7B">
        <w:rPr>
          <w:rFonts w:ascii="Courier New" w:hAnsi="Courier New" w:cs="Courier New"/>
          <w:b/>
          <w:sz w:val="26"/>
          <w:szCs w:val="26"/>
        </w:rPr>
        <w:t xml:space="preserve"> </w:t>
      </w:r>
      <w:r w:rsidRPr="00BD1645">
        <w:rPr>
          <w:rFonts w:ascii="Courier New" w:hAnsi="Courier New" w:cs="Courier New"/>
          <w:b/>
          <w:sz w:val="26"/>
          <w:szCs w:val="26"/>
        </w:rPr>
        <w:t xml:space="preserve"> G     </w:t>
      </w:r>
      <w:r w:rsidR="00C37E7B">
        <w:rPr>
          <w:rFonts w:ascii="Courier New" w:hAnsi="Courier New" w:cs="Courier New"/>
          <w:b/>
          <w:sz w:val="26"/>
          <w:szCs w:val="26"/>
        </w:rPr>
        <w:t xml:space="preserve"> </w:t>
      </w:r>
      <w:r w:rsidRPr="00BD1645">
        <w:rPr>
          <w:rFonts w:ascii="Courier New" w:hAnsi="Courier New" w:cs="Courier New"/>
          <w:b/>
          <w:sz w:val="26"/>
          <w:szCs w:val="26"/>
        </w:rPr>
        <w:t xml:space="preserve">     D D</w:t>
      </w:r>
    </w:p>
    <w:p w14:paraId="7936E1EC" w14:textId="392ADC52" w:rsidR="00BD1645" w:rsidRPr="00C37E7B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Like holy water on my skin</w:t>
      </w:r>
    </w:p>
    <w:p w14:paraId="498606A1" w14:textId="3C5308CF" w:rsidR="00BD1645" w:rsidRPr="00BD1645" w:rsidRDefault="00BD1645" w:rsidP="00BD1645">
      <w:pPr>
        <w:rPr>
          <w:rFonts w:ascii="Courier New" w:hAnsi="Courier New" w:cs="Courier New"/>
          <w:b/>
          <w:sz w:val="26"/>
          <w:szCs w:val="26"/>
        </w:rPr>
      </w:pPr>
      <w:r w:rsidRPr="00BD1645">
        <w:rPr>
          <w:rFonts w:ascii="Courier New" w:hAnsi="Courier New" w:cs="Courier New"/>
          <w:b/>
          <w:sz w:val="26"/>
          <w:szCs w:val="26"/>
        </w:rPr>
        <w:t xml:space="preserve">     C   </w:t>
      </w:r>
      <w:r w:rsidR="00C37E7B">
        <w:rPr>
          <w:rFonts w:ascii="Courier New" w:hAnsi="Courier New" w:cs="Courier New"/>
          <w:b/>
          <w:sz w:val="26"/>
          <w:szCs w:val="26"/>
        </w:rPr>
        <w:t xml:space="preserve"> </w:t>
      </w:r>
      <w:r w:rsidRPr="00BD1645">
        <w:rPr>
          <w:rFonts w:ascii="Courier New" w:hAnsi="Courier New" w:cs="Courier New"/>
          <w:b/>
          <w:sz w:val="26"/>
          <w:szCs w:val="26"/>
        </w:rPr>
        <w:t xml:space="preserve">G         </w:t>
      </w:r>
      <w:r w:rsidR="00C37E7B">
        <w:rPr>
          <w:rFonts w:ascii="Courier New" w:hAnsi="Courier New" w:cs="Courier New"/>
          <w:b/>
          <w:sz w:val="26"/>
          <w:szCs w:val="26"/>
        </w:rPr>
        <w:t xml:space="preserve"> </w:t>
      </w:r>
      <w:r w:rsidRPr="00BD1645">
        <w:rPr>
          <w:rFonts w:ascii="Courier New" w:hAnsi="Courier New" w:cs="Courier New"/>
          <w:b/>
          <w:sz w:val="26"/>
          <w:szCs w:val="26"/>
        </w:rPr>
        <w:t xml:space="preserve"> D D</w:t>
      </w:r>
    </w:p>
    <w:p w14:paraId="35B93DE8" w14:textId="77777777" w:rsidR="00BD1645" w:rsidRDefault="00BD1645" w:rsidP="00BD1645">
      <w:pPr>
        <w:rPr>
          <w:rFonts w:ascii="Courier New" w:hAnsi="Courier New" w:cs="Courier New"/>
          <w:bCs/>
          <w:sz w:val="26"/>
          <w:szCs w:val="26"/>
        </w:rPr>
      </w:pPr>
      <w:r w:rsidRPr="00C37E7B">
        <w:rPr>
          <w:rFonts w:ascii="Courier New" w:hAnsi="Courier New" w:cs="Courier New"/>
          <w:bCs/>
          <w:sz w:val="26"/>
          <w:szCs w:val="26"/>
        </w:rPr>
        <w:t>Like holy water on my skin</w:t>
      </w:r>
    </w:p>
    <w:p w14:paraId="64D4E998" w14:textId="3EB3F4FF" w:rsidR="007B738B" w:rsidRDefault="007B738B" w:rsidP="00BD1645">
      <w:pPr>
        <w:rPr>
          <w:rFonts w:ascii="Courier New" w:hAnsi="Courier New" w:cs="Courier New"/>
          <w:b/>
          <w:sz w:val="26"/>
          <w:szCs w:val="26"/>
        </w:rPr>
      </w:pPr>
      <w:r w:rsidRPr="007B738B">
        <w:rPr>
          <w:rFonts w:ascii="Courier New" w:hAnsi="Courier New" w:cs="Courier New"/>
          <w:b/>
          <w:sz w:val="26"/>
          <w:szCs w:val="26"/>
        </w:rPr>
        <w:t>Drum fill before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1F1A26A" w14:textId="19486727" w:rsidR="008A0BF1" w:rsidRPr="008A0BF1" w:rsidRDefault="008A0BF1" w:rsidP="00BD1645">
      <w:pPr>
        <w:rPr>
          <w:rFonts w:ascii="Courier New" w:hAnsi="Courier New" w:cs="Courier New"/>
          <w:b/>
          <w:sz w:val="26"/>
          <w:szCs w:val="26"/>
        </w:rPr>
      </w:pPr>
      <w:r w:rsidRPr="008A0BF1">
        <w:rPr>
          <w:rFonts w:ascii="Courier New" w:hAnsi="Courier New" w:cs="Courier New"/>
          <w:b/>
          <w:sz w:val="26"/>
          <w:szCs w:val="26"/>
        </w:rPr>
        <w:t xml:space="preserve">          1</w:t>
      </w:r>
      <w:r>
        <w:rPr>
          <w:rFonts w:ascii="Courier New" w:hAnsi="Courier New" w:cs="Courier New"/>
          <w:b/>
          <w:sz w:val="26"/>
          <w:szCs w:val="26"/>
        </w:rPr>
        <w:t xml:space="preserve"> 2 12 1</w:t>
      </w:r>
    </w:p>
    <w:p w14:paraId="1E88CAF2" w14:textId="0C27903B" w:rsidR="00BD1645" w:rsidRPr="00BD1645" w:rsidRDefault="007B738B" w:rsidP="00BD164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BD1645" w:rsidRPr="00BD1645">
        <w:rPr>
          <w:rFonts w:ascii="Courier New" w:hAnsi="Courier New" w:cs="Courier New"/>
          <w:b/>
          <w:sz w:val="26"/>
          <w:szCs w:val="26"/>
        </w:rPr>
        <w:t xml:space="preserve">                D D C C D D C C D</w:t>
      </w:r>
    </w:p>
    <w:p w14:paraId="2B0D6888" w14:textId="00DE5B58" w:rsidR="00BF5EAB" w:rsidRPr="00C37E7B" w:rsidRDefault="00BD1645" w:rsidP="00BD1645">
      <w:pPr>
        <w:rPr>
          <w:bCs/>
        </w:rPr>
      </w:pPr>
      <w:r w:rsidRPr="00C37E7B">
        <w:rPr>
          <w:rFonts w:ascii="Courier New" w:hAnsi="Courier New" w:cs="Courier New"/>
          <w:bCs/>
          <w:sz w:val="26"/>
          <w:szCs w:val="26"/>
        </w:rPr>
        <w:t>Like holy water</w:t>
      </w:r>
    </w:p>
    <w:sectPr w:rsidR="00BF5EAB" w:rsidRPr="00C37E7B" w:rsidSect="00A67700">
      <w:footerReference w:type="default" r:id="rId6"/>
      <w:pgSz w:w="12240" w:h="15840"/>
      <w:pgMar w:top="173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AF3D" w14:textId="77777777" w:rsidR="008646B5" w:rsidRDefault="008646B5" w:rsidP="00C47270">
      <w:r>
        <w:separator/>
      </w:r>
    </w:p>
  </w:endnote>
  <w:endnote w:type="continuationSeparator" w:id="0">
    <w:p w14:paraId="046CCB3D" w14:textId="77777777" w:rsidR="008646B5" w:rsidRDefault="008646B5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49D0" w14:textId="6BA97020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6234A" w:rsidRPr="00D6234A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  <w:r w:rsidR="00D94474">
      <w:rPr>
        <w:color w:val="7F7F7F"/>
        <w:spacing w:val="60"/>
      </w:rPr>
      <w:t xml:space="preserve"> </w:t>
    </w:r>
    <w:r w:rsidR="00D94474">
      <w:rPr>
        <w:color w:val="7F7F7F"/>
        <w:spacing w:val="60"/>
      </w:rPr>
      <w:fldChar w:fldCharType="begin"/>
    </w:r>
    <w:r w:rsidR="00D94474">
      <w:rPr>
        <w:color w:val="7F7F7F"/>
        <w:spacing w:val="60"/>
      </w:rPr>
      <w:instrText xml:space="preserve"> FILENAME  \* FirstCap  \* MERGEFORMAT </w:instrText>
    </w:r>
    <w:r w:rsidR="00D94474">
      <w:rPr>
        <w:color w:val="7F7F7F"/>
        <w:spacing w:val="60"/>
      </w:rPr>
      <w:fldChar w:fldCharType="separate"/>
    </w:r>
    <w:r w:rsidR="00BC6763">
      <w:rPr>
        <w:noProof/>
        <w:color w:val="7F7F7F"/>
        <w:spacing w:val="60"/>
      </w:rPr>
      <w:t>Holywater-D</w:t>
    </w:r>
    <w:r w:rsidR="00D94474">
      <w:rPr>
        <w:color w:val="7F7F7F"/>
        <w:spacing w:val="60"/>
      </w:rPr>
      <w:fldChar w:fldCharType="end"/>
    </w:r>
  </w:p>
  <w:p w14:paraId="460B9830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7FB6" w14:textId="77777777" w:rsidR="008646B5" w:rsidRDefault="008646B5" w:rsidP="00C47270">
      <w:r>
        <w:separator/>
      </w:r>
    </w:p>
  </w:footnote>
  <w:footnote w:type="continuationSeparator" w:id="0">
    <w:p w14:paraId="03BFF1AA" w14:textId="77777777" w:rsidR="008646B5" w:rsidRDefault="008646B5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B0"/>
    <w:rsid w:val="00001DA9"/>
    <w:rsid w:val="000318B4"/>
    <w:rsid w:val="00034704"/>
    <w:rsid w:val="000461C3"/>
    <w:rsid w:val="0005797C"/>
    <w:rsid w:val="0006152F"/>
    <w:rsid w:val="000C66A2"/>
    <w:rsid w:val="0010302F"/>
    <w:rsid w:val="0011612D"/>
    <w:rsid w:val="0012656F"/>
    <w:rsid w:val="0013305C"/>
    <w:rsid w:val="001432BE"/>
    <w:rsid w:val="00164EDD"/>
    <w:rsid w:val="001661A4"/>
    <w:rsid w:val="0018434A"/>
    <w:rsid w:val="001A73AC"/>
    <w:rsid w:val="001B277A"/>
    <w:rsid w:val="001C7655"/>
    <w:rsid w:val="001F0131"/>
    <w:rsid w:val="001F5466"/>
    <w:rsid w:val="00215EF5"/>
    <w:rsid w:val="00227A33"/>
    <w:rsid w:val="0025104A"/>
    <w:rsid w:val="002601C4"/>
    <w:rsid w:val="002638A2"/>
    <w:rsid w:val="002653B9"/>
    <w:rsid w:val="00295AC3"/>
    <w:rsid w:val="00296EAD"/>
    <w:rsid w:val="002B206A"/>
    <w:rsid w:val="002D760D"/>
    <w:rsid w:val="002E718F"/>
    <w:rsid w:val="002F18BC"/>
    <w:rsid w:val="0032295B"/>
    <w:rsid w:val="003370F2"/>
    <w:rsid w:val="003658F3"/>
    <w:rsid w:val="00372155"/>
    <w:rsid w:val="00375AA0"/>
    <w:rsid w:val="0038477E"/>
    <w:rsid w:val="00385337"/>
    <w:rsid w:val="00385AE1"/>
    <w:rsid w:val="003B017C"/>
    <w:rsid w:val="003D5C9A"/>
    <w:rsid w:val="00446980"/>
    <w:rsid w:val="00456654"/>
    <w:rsid w:val="00473155"/>
    <w:rsid w:val="004A5FBC"/>
    <w:rsid w:val="004A7532"/>
    <w:rsid w:val="004B7DAA"/>
    <w:rsid w:val="004C26E4"/>
    <w:rsid w:val="004E2CFE"/>
    <w:rsid w:val="005009AA"/>
    <w:rsid w:val="005031BA"/>
    <w:rsid w:val="00550145"/>
    <w:rsid w:val="0056157E"/>
    <w:rsid w:val="00564AF0"/>
    <w:rsid w:val="00566831"/>
    <w:rsid w:val="005756DB"/>
    <w:rsid w:val="005A1EEB"/>
    <w:rsid w:val="005B6447"/>
    <w:rsid w:val="005E66BF"/>
    <w:rsid w:val="005F76B6"/>
    <w:rsid w:val="0065249F"/>
    <w:rsid w:val="0066568A"/>
    <w:rsid w:val="006764A1"/>
    <w:rsid w:val="006845B7"/>
    <w:rsid w:val="00690C56"/>
    <w:rsid w:val="006A66E8"/>
    <w:rsid w:val="006B77F6"/>
    <w:rsid w:val="00703F3D"/>
    <w:rsid w:val="007204AE"/>
    <w:rsid w:val="0074477C"/>
    <w:rsid w:val="00762661"/>
    <w:rsid w:val="00782B1E"/>
    <w:rsid w:val="007957EC"/>
    <w:rsid w:val="007B4110"/>
    <w:rsid w:val="007B738B"/>
    <w:rsid w:val="007E01B3"/>
    <w:rsid w:val="007F0A20"/>
    <w:rsid w:val="00822ECF"/>
    <w:rsid w:val="008323B2"/>
    <w:rsid w:val="00845000"/>
    <w:rsid w:val="0085164F"/>
    <w:rsid w:val="008548BE"/>
    <w:rsid w:val="00861E3E"/>
    <w:rsid w:val="008646B5"/>
    <w:rsid w:val="00867F3B"/>
    <w:rsid w:val="008963F4"/>
    <w:rsid w:val="008A0BF1"/>
    <w:rsid w:val="008B22F7"/>
    <w:rsid w:val="008B655D"/>
    <w:rsid w:val="008D5025"/>
    <w:rsid w:val="00910BCC"/>
    <w:rsid w:val="009110C4"/>
    <w:rsid w:val="00912B99"/>
    <w:rsid w:val="00961372"/>
    <w:rsid w:val="00992C00"/>
    <w:rsid w:val="009A15A5"/>
    <w:rsid w:val="009B4112"/>
    <w:rsid w:val="009B57FC"/>
    <w:rsid w:val="009C276D"/>
    <w:rsid w:val="009C552E"/>
    <w:rsid w:val="009E2544"/>
    <w:rsid w:val="009E3106"/>
    <w:rsid w:val="009F61C4"/>
    <w:rsid w:val="00A15E4B"/>
    <w:rsid w:val="00A61E69"/>
    <w:rsid w:val="00A63171"/>
    <w:rsid w:val="00A67700"/>
    <w:rsid w:val="00AD5CF6"/>
    <w:rsid w:val="00AF529E"/>
    <w:rsid w:val="00B05C63"/>
    <w:rsid w:val="00B64933"/>
    <w:rsid w:val="00B67D93"/>
    <w:rsid w:val="00BA1F18"/>
    <w:rsid w:val="00BA3C7B"/>
    <w:rsid w:val="00BC4EC3"/>
    <w:rsid w:val="00BC6763"/>
    <w:rsid w:val="00BD1645"/>
    <w:rsid w:val="00BF5EAB"/>
    <w:rsid w:val="00C15C42"/>
    <w:rsid w:val="00C22DB6"/>
    <w:rsid w:val="00C306D2"/>
    <w:rsid w:val="00C37E7B"/>
    <w:rsid w:val="00C445A1"/>
    <w:rsid w:val="00C47270"/>
    <w:rsid w:val="00C71A59"/>
    <w:rsid w:val="00C758B7"/>
    <w:rsid w:val="00C87690"/>
    <w:rsid w:val="00C9283F"/>
    <w:rsid w:val="00CD698F"/>
    <w:rsid w:val="00CE3C23"/>
    <w:rsid w:val="00CF0433"/>
    <w:rsid w:val="00D06252"/>
    <w:rsid w:val="00D118B0"/>
    <w:rsid w:val="00D239CE"/>
    <w:rsid w:val="00D32518"/>
    <w:rsid w:val="00D367B3"/>
    <w:rsid w:val="00D4546D"/>
    <w:rsid w:val="00D6156A"/>
    <w:rsid w:val="00D6234A"/>
    <w:rsid w:val="00D73507"/>
    <w:rsid w:val="00D94474"/>
    <w:rsid w:val="00DA1EF2"/>
    <w:rsid w:val="00DA372A"/>
    <w:rsid w:val="00DC66F7"/>
    <w:rsid w:val="00DE1E99"/>
    <w:rsid w:val="00DE67E4"/>
    <w:rsid w:val="00DF7692"/>
    <w:rsid w:val="00E1690A"/>
    <w:rsid w:val="00E2135C"/>
    <w:rsid w:val="00E32826"/>
    <w:rsid w:val="00E33FE3"/>
    <w:rsid w:val="00E343EF"/>
    <w:rsid w:val="00E3555F"/>
    <w:rsid w:val="00E3790B"/>
    <w:rsid w:val="00E537F4"/>
    <w:rsid w:val="00E57407"/>
    <w:rsid w:val="00E662EA"/>
    <w:rsid w:val="00E84B25"/>
    <w:rsid w:val="00E876E1"/>
    <w:rsid w:val="00E92684"/>
    <w:rsid w:val="00EE2B39"/>
    <w:rsid w:val="00EE5211"/>
    <w:rsid w:val="00F053DF"/>
    <w:rsid w:val="00F20288"/>
    <w:rsid w:val="00F26FB6"/>
    <w:rsid w:val="00F30A1A"/>
    <w:rsid w:val="00F37EB8"/>
    <w:rsid w:val="00F43109"/>
    <w:rsid w:val="00F54EA0"/>
    <w:rsid w:val="00F61FF0"/>
    <w:rsid w:val="00F7630C"/>
    <w:rsid w:val="00F77AFD"/>
    <w:rsid w:val="00F94BF8"/>
    <w:rsid w:val="00F959D4"/>
    <w:rsid w:val="00FA09B0"/>
    <w:rsid w:val="00FA0E85"/>
    <w:rsid w:val="00FD0BAF"/>
    <w:rsid w:val="00FD35EF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A89AE"/>
  <w15:chartTrackingRefBased/>
  <w15:docId w15:val="{85A068D5-BA64-4910-9B57-979D48FE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141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54</cp:revision>
  <cp:lastPrinted>2023-07-29T12:28:00Z</cp:lastPrinted>
  <dcterms:created xsi:type="dcterms:W3CDTF">2023-02-07T18:21:00Z</dcterms:created>
  <dcterms:modified xsi:type="dcterms:W3CDTF">2023-07-29T12:28:00Z</dcterms:modified>
</cp:coreProperties>
</file>