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EF86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>Hosanna (Praise is Rising) - CCLI: 4662491</w:t>
      </w:r>
    </w:p>
    <w:p w14:paraId="59CD9C21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</w:p>
    <w:p w14:paraId="3FEB7D86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>INTRO:</w:t>
      </w:r>
    </w:p>
    <w:p w14:paraId="483B47DC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E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25409605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</w:p>
    <w:p w14:paraId="39C80227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>VERSE 1:</w:t>
      </w:r>
    </w:p>
    <w:p w14:paraId="49075ED2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E      Emaj9 Esus2 E 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   Emaj9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      A2             E</w:t>
      </w:r>
    </w:p>
    <w:p w14:paraId="3ACD7129" w14:textId="77777777" w:rsidR="007E5F3F" w:rsidRPr="007E5F3F" w:rsidRDefault="007E5F3F" w:rsidP="007E5F3F">
      <w:pPr>
        <w:rPr>
          <w:rFonts w:ascii="Courier New" w:hAnsi="Courier New" w:cs="Courier New"/>
          <w:bCs/>
          <w:sz w:val="26"/>
          <w:szCs w:val="26"/>
        </w:rPr>
      </w:pPr>
      <w:r w:rsidRPr="007E5F3F">
        <w:rPr>
          <w:rFonts w:ascii="Courier New" w:hAnsi="Courier New" w:cs="Courier New"/>
          <w:bCs/>
          <w:sz w:val="26"/>
          <w:szCs w:val="26"/>
        </w:rPr>
        <w:t xml:space="preserve">Praise is    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ris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ing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>, Eyes are   turn-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ing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 to You We turn to You,</w:t>
      </w:r>
    </w:p>
    <w:p w14:paraId="767B07AF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E    Emaj9 Esus2 E 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     Emaj9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       A2               E</w:t>
      </w:r>
    </w:p>
    <w:p w14:paraId="68E2C3F3" w14:textId="77777777" w:rsidR="007E5F3F" w:rsidRPr="007E5F3F" w:rsidRDefault="007E5F3F" w:rsidP="007E5F3F">
      <w:pPr>
        <w:rPr>
          <w:rFonts w:ascii="Courier New" w:hAnsi="Courier New" w:cs="Courier New"/>
          <w:bCs/>
          <w:sz w:val="26"/>
          <w:szCs w:val="26"/>
        </w:rPr>
      </w:pPr>
      <w:r w:rsidRPr="007E5F3F">
        <w:rPr>
          <w:rFonts w:ascii="Courier New" w:hAnsi="Courier New" w:cs="Courier New"/>
          <w:bCs/>
          <w:sz w:val="26"/>
          <w:szCs w:val="26"/>
        </w:rPr>
        <w:t xml:space="preserve">Hope is    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stirr-ing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 Hearts are   yearning for You, We long for You</w:t>
      </w:r>
    </w:p>
    <w:p w14:paraId="5E843963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</w:p>
    <w:p w14:paraId="119A6B53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>PRE-CHORUS:</w:t>
      </w:r>
    </w:p>
    <w:p w14:paraId="6C141941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                   B            A2                 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5A19C51A" w14:textId="77777777" w:rsidR="007E5F3F" w:rsidRPr="007E5F3F" w:rsidRDefault="007E5F3F" w:rsidP="007E5F3F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'Cause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 when we see You, </w:t>
      </w:r>
      <w:proofErr w:type="gramStart"/>
      <w:r w:rsidRPr="007E5F3F">
        <w:rPr>
          <w:rFonts w:ascii="Courier New" w:hAnsi="Courier New" w:cs="Courier New"/>
          <w:bCs/>
          <w:sz w:val="26"/>
          <w:szCs w:val="26"/>
        </w:rPr>
        <w:t>We</w:t>
      </w:r>
      <w:proofErr w:type="gramEnd"/>
      <w:r w:rsidRPr="007E5F3F">
        <w:rPr>
          <w:rFonts w:ascii="Courier New" w:hAnsi="Courier New" w:cs="Courier New"/>
          <w:bCs/>
          <w:sz w:val="26"/>
          <w:szCs w:val="26"/>
        </w:rPr>
        <w:t xml:space="preserve"> find strength to face the day</w:t>
      </w:r>
    </w:p>
    <w:p w14:paraId="29AB6544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        B                A2               E           B</w:t>
      </w:r>
    </w:p>
    <w:p w14:paraId="2F58ADFB" w14:textId="77777777" w:rsidR="007E5F3F" w:rsidRPr="007E5F3F" w:rsidRDefault="007E5F3F" w:rsidP="007E5F3F">
      <w:pPr>
        <w:rPr>
          <w:rFonts w:ascii="Courier New" w:hAnsi="Courier New" w:cs="Courier New"/>
          <w:bCs/>
          <w:sz w:val="26"/>
          <w:szCs w:val="26"/>
        </w:rPr>
      </w:pPr>
      <w:r w:rsidRPr="007E5F3F">
        <w:rPr>
          <w:rFonts w:ascii="Courier New" w:hAnsi="Courier New" w:cs="Courier New"/>
          <w:bCs/>
          <w:sz w:val="26"/>
          <w:szCs w:val="26"/>
        </w:rPr>
        <w:t>In Your presence All our fears are washed away Washed away</w:t>
      </w:r>
    </w:p>
    <w:p w14:paraId="78174C93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</w:p>
    <w:p w14:paraId="30E18DCD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>CHORUS:</w:t>
      </w:r>
    </w:p>
    <w:p w14:paraId="5809C89D" w14:textId="6887F120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     C#m7 </w:t>
      </w:r>
      <w:proofErr w:type="gramStart"/>
      <w:r w:rsidRPr="007E5F3F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7E5F3F">
        <w:rPr>
          <w:rFonts w:ascii="Courier New" w:hAnsi="Courier New" w:cs="Courier New"/>
          <w:b/>
          <w:sz w:val="26"/>
          <w:szCs w:val="26"/>
        </w:rPr>
        <w:t xml:space="preserve">     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7E5F3F">
        <w:rPr>
          <w:rFonts w:ascii="Courier New" w:hAnsi="Courier New" w:cs="Courier New"/>
          <w:b/>
          <w:sz w:val="26"/>
          <w:szCs w:val="26"/>
        </w:rPr>
        <w:t>E             B</w:t>
      </w:r>
    </w:p>
    <w:p w14:paraId="0A621265" w14:textId="1C4C1B5D" w:rsidR="007E5F3F" w:rsidRPr="007E5F3F" w:rsidRDefault="007E5F3F" w:rsidP="007E5F3F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Hosan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  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na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  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hosan</w:t>
      </w:r>
      <w:proofErr w:type="spellEnd"/>
      <w:r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na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 You are the God who saves us</w:t>
      </w:r>
    </w:p>
    <w:p w14:paraId="6F685A9F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          C#m7         A2  </w:t>
      </w:r>
    </w:p>
    <w:p w14:paraId="11696CDE" w14:textId="77777777" w:rsidR="007E5F3F" w:rsidRPr="007E5F3F" w:rsidRDefault="007E5F3F" w:rsidP="007E5F3F">
      <w:pPr>
        <w:rPr>
          <w:rFonts w:ascii="Courier New" w:hAnsi="Courier New" w:cs="Courier New"/>
          <w:bCs/>
          <w:sz w:val="26"/>
          <w:szCs w:val="26"/>
        </w:rPr>
      </w:pPr>
      <w:r w:rsidRPr="007E5F3F">
        <w:rPr>
          <w:rFonts w:ascii="Courier New" w:hAnsi="Courier New" w:cs="Courier New"/>
          <w:bCs/>
          <w:sz w:val="26"/>
          <w:szCs w:val="26"/>
        </w:rPr>
        <w:t>Worthy of all our praises</w:t>
      </w:r>
    </w:p>
    <w:p w14:paraId="148231BB" w14:textId="1526A0E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    C#m7 </w:t>
      </w:r>
      <w:proofErr w:type="gramStart"/>
      <w:r w:rsidRPr="007E5F3F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7E5F3F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bookmarkStart w:id="0" w:name="_GoBack"/>
      <w:bookmarkEnd w:id="0"/>
      <w:r w:rsidRPr="007E5F3F">
        <w:rPr>
          <w:rFonts w:ascii="Courier New" w:hAnsi="Courier New" w:cs="Courier New"/>
          <w:b/>
          <w:sz w:val="26"/>
          <w:szCs w:val="26"/>
        </w:rPr>
        <w:t xml:space="preserve">        E         B</w:t>
      </w:r>
    </w:p>
    <w:p w14:paraId="61BA856F" w14:textId="260F9097" w:rsidR="007E5F3F" w:rsidRPr="007E5F3F" w:rsidRDefault="007E5F3F" w:rsidP="007E5F3F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Hosan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   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na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hosan</w:t>
      </w:r>
      <w:proofErr w:type="spellEnd"/>
      <w:r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na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 Come have Your way among us</w:t>
      </w:r>
    </w:p>
    <w:p w14:paraId="4B9DDD7F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               C#m7         A2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A2</w:t>
      </w:r>
      <w:proofErr w:type="spellEnd"/>
    </w:p>
    <w:p w14:paraId="024739BE" w14:textId="77777777" w:rsidR="007E5F3F" w:rsidRPr="007E5F3F" w:rsidRDefault="007E5F3F" w:rsidP="007E5F3F">
      <w:pPr>
        <w:rPr>
          <w:rFonts w:ascii="Courier New" w:hAnsi="Courier New" w:cs="Courier New"/>
          <w:bCs/>
          <w:sz w:val="26"/>
          <w:szCs w:val="26"/>
        </w:rPr>
      </w:pPr>
      <w:r w:rsidRPr="007E5F3F">
        <w:rPr>
          <w:rFonts w:ascii="Courier New" w:hAnsi="Courier New" w:cs="Courier New"/>
          <w:bCs/>
          <w:sz w:val="26"/>
          <w:szCs w:val="26"/>
        </w:rPr>
        <w:t>We welcome You here Lord Jesus</w:t>
      </w:r>
    </w:p>
    <w:p w14:paraId="017ED105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</w:p>
    <w:p w14:paraId="7925599F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>VERSE 2:</w:t>
      </w:r>
    </w:p>
    <w:p w14:paraId="28EC316D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E    Emaj9 Esus2 E 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     Emaj9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     A2              E</w:t>
      </w:r>
    </w:p>
    <w:p w14:paraId="0830F566" w14:textId="77777777" w:rsidR="007E5F3F" w:rsidRPr="007E5F3F" w:rsidRDefault="007E5F3F" w:rsidP="007E5F3F">
      <w:pPr>
        <w:rPr>
          <w:rFonts w:ascii="Courier New" w:hAnsi="Courier New" w:cs="Courier New"/>
          <w:bCs/>
          <w:sz w:val="26"/>
          <w:szCs w:val="26"/>
        </w:rPr>
      </w:pPr>
      <w:r w:rsidRPr="007E5F3F">
        <w:rPr>
          <w:rFonts w:ascii="Courier New" w:hAnsi="Courier New" w:cs="Courier New"/>
          <w:bCs/>
          <w:sz w:val="26"/>
          <w:szCs w:val="26"/>
        </w:rPr>
        <w:t xml:space="preserve">Hear the   sound of, Hearts re----turning to You, </w:t>
      </w:r>
      <w:proofErr w:type="gramStart"/>
      <w:r w:rsidRPr="007E5F3F">
        <w:rPr>
          <w:rFonts w:ascii="Courier New" w:hAnsi="Courier New" w:cs="Courier New"/>
          <w:bCs/>
          <w:sz w:val="26"/>
          <w:szCs w:val="26"/>
        </w:rPr>
        <w:t>We</w:t>
      </w:r>
      <w:proofErr w:type="gramEnd"/>
      <w:r w:rsidRPr="007E5F3F">
        <w:rPr>
          <w:rFonts w:ascii="Courier New" w:hAnsi="Courier New" w:cs="Courier New"/>
          <w:bCs/>
          <w:sz w:val="26"/>
          <w:szCs w:val="26"/>
        </w:rPr>
        <w:t xml:space="preserve"> turn to You</w:t>
      </w:r>
    </w:p>
    <w:p w14:paraId="5942F284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E  Emaj9 Esus2 E  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 Emaj9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 E             A2          E</w:t>
      </w:r>
    </w:p>
    <w:p w14:paraId="785E8F16" w14:textId="77777777" w:rsidR="007E5F3F" w:rsidRPr="007E5F3F" w:rsidRDefault="007E5F3F" w:rsidP="007E5F3F">
      <w:pPr>
        <w:rPr>
          <w:rFonts w:ascii="Courier New" w:hAnsi="Courier New" w:cs="Courier New"/>
          <w:bCs/>
          <w:sz w:val="26"/>
          <w:szCs w:val="26"/>
        </w:rPr>
      </w:pPr>
      <w:r w:rsidRPr="007E5F3F">
        <w:rPr>
          <w:rFonts w:ascii="Courier New" w:hAnsi="Courier New" w:cs="Courier New"/>
          <w:bCs/>
          <w:sz w:val="26"/>
          <w:szCs w:val="26"/>
        </w:rPr>
        <w:t>In Your  king--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dom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, Broken   lives are made new, </w:t>
      </w:r>
      <w:proofErr w:type="gramStart"/>
      <w:r w:rsidRPr="007E5F3F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7E5F3F">
        <w:rPr>
          <w:rFonts w:ascii="Courier New" w:hAnsi="Courier New" w:cs="Courier New"/>
          <w:bCs/>
          <w:sz w:val="26"/>
          <w:szCs w:val="26"/>
        </w:rPr>
        <w:t xml:space="preserve"> make us new</w:t>
      </w:r>
    </w:p>
    <w:p w14:paraId="5EA436BA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</w:p>
    <w:p w14:paraId="5CD46199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>Repeat Pre-Chorus:</w:t>
      </w:r>
    </w:p>
    <w:p w14:paraId="5AB1173A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>Repeat Chorus:</w:t>
      </w:r>
    </w:p>
    <w:p w14:paraId="56D4F472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>Instrumental:</w:t>
      </w:r>
    </w:p>
    <w:p w14:paraId="42B2943A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E E2 C#m7 A2 E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C#m7 A2</w:t>
      </w:r>
    </w:p>
    <w:p w14:paraId="57ED549A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E E2 C#m7 A2 E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C#m7 A2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A2</w:t>
      </w:r>
      <w:proofErr w:type="spellEnd"/>
    </w:p>
    <w:p w14:paraId="46D3887D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</w:p>
    <w:p w14:paraId="3C27F682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                   B            A2                 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64289D8F" w14:textId="77777777" w:rsidR="007E5F3F" w:rsidRPr="007E5F3F" w:rsidRDefault="007E5F3F" w:rsidP="007E5F3F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'Cause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 when we see You, </w:t>
      </w:r>
      <w:proofErr w:type="gramStart"/>
      <w:r w:rsidRPr="007E5F3F">
        <w:rPr>
          <w:rFonts w:ascii="Courier New" w:hAnsi="Courier New" w:cs="Courier New"/>
          <w:bCs/>
          <w:sz w:val="26"/>
          <w:szCs w:val="26"/>
        </w:rPr>
        <w:t>We</w:t>
      </w:r>
      <w:proofErr w:type="gramEnd"/>
      <w:r w:rsidRPr="007E5F3F">
        <w:rPr>
          <w:rFonts w:ascii="Courier New" w:hAnsi="Courier New" w:cs="Courier New"/>
          <w:bCs/>
          <w:sz w:val="26"/>
          <w:szCs w:val="26"/>
        </w:rPr>
        <w:t xml:space="preserve"> find strength to face the day</w:t>
      </w:r>
    </w:p>
    <w:p w14:paraId="053169F8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        B                A2               E         </w:t>
      </w:r>
    </w:p>
    <w:p w14:paraId="53BAFB9A" w14:textId="77777777" w:rsidR="007E5F3F" w:rsidRPr="007E5F3F" w:rsidRDefault="007E5F3F" w:rsidP="007E5F3F">
      <w:pPr>
        <w:rPr>
          <w:rFonts w:ascii="Courier New" w:hAnsi="Courier New" w:cs="Courier New"/>
          <w:bCs/>
          <w:sz w:val="26"/>
          <w:szCs w:val="26"/>
        </w:rPr>
      </w:pPr>
      <w:r w:rsidRPr="007E5F3F">
        <w:rPr>
          <w:rFonts w:ascii="Courier New" w:hAnsi="Courier New" w:cs="Courier New"/>
          <w:bCs/>
          <w:sz w:val="26"/>
          <w:szCs w:val="26"/>
        </w:rPr>
        <w:t>In Your presence All our fears are washed away (Repeat)</w:t>
      </w:r>
    </w:p>
    <w:p w14:paraId="475318BD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       B  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p w14:paraId="59E8E3AC" w14:textId="77777777" w:rsidR="007E5F3F" w:rsidRPr="007E5F3F" w:rsidRDefault="007E5F3F" w:rsidP="007E5F3F">
      <w:pPr>
        <w:rPr>
          <w:rFonts w:ascii="Courier New" w:hAnsi="Courier New" w:cs="Courier New"/>
          <w:bCs/>
          <w:sz w:val="26"/>
          <w:szCs w:val="26"/>
        </w:rPr>
      </w:pPr>
      <w:r w:rsidRPr="007E5F3F">
        <w:rPr>
          <w:rFonts w:ascii="Courier New" w:hAnsi="Courier New" w:cs="Courier New"/>
          <w:bCs/>
          <w:sz w:val="26"/>
          <w:szCs w:val="26"/>
        </w:rPr>
        <w:t>Washed away</w:t>
      </w:r>
    </w:p>
    <w:p w14:paraId="56733598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</w:p>
    <w:p w14:paraId="1CDBE894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3B763FDF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</w:p>
    <w:p w14:paraId="427D1A24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lastRenderedPageBreak/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54609F88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</w:p>
    <w:p w14:paraId="19D5170D" w14:textId="77777777" w:rsidR="007E5F3F" w:rsidRPr="007E5F3F" w:rsidRDefault="007E5F3F" w:rsidP="007E5F3F">
      <w:pPr>
        <w:rPr>
          <w:rFonts w:ascii="Courier New" w:hAnsi="Courier New" w:cs="Courier New"/>
          <w:b/>
          <w:sz w:val="26"/>
          <w:szCs w:val="26"/>
        </w:rPr>
      </w:pPr>
      <w:r w:rsidRPr="007E5F3F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 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 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  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E5F3F">
        <w:rPr>
          <w:rFonts w:ascii="Courier New" w:hAnsi="Courier New" w:cs="Courier New"/>
          <w:b/>
          <w:sz w:val="26"/>
          <w:szCs w:val="26"/>
        </w:rPr>
        <w:t xml:space="preserve"> E </w:t>
      </w:r>
      <w:proofErr w:type="spellStart"/>
      <w:r w:rsidRPr="007E5F3F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14:paraId="7ACE8F99" w14:textId="1EE1FDC1" w:rsidR="00D73507" w:rsidRPr="007E5F3F" w:rsidRDefault="007E5F3F" w:rsidP="007E5F3F">
      <w:pPr>
        <w:rPr>
          <w:bCs/>
        </w:rPr>
      </w:pPr>
      <w:r w:rsidRPr="007E5F3F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Hosann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-a 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Hosann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-a 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Hosann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 xml:space="preserve">-a </w:t>
      </w:r>
      <w:proofErr w:type="spellStart"/>
      <w:r w:rsidRPr="007E5F3F">
        <w:rPr>
          <w:rFonts w:ascii="Courier New" w:hAnsi="Courier New" w:cs="Courier New"/>
          <w:bCs/>
          <w:sz w:val="26"/>
          <w:szCs w:val="26"/>
        </w:rPr>
        <w:t>Hosann</w:t>
      </w:r>
      <w:proofErr w:type="spellEnd"/>
      <w:r w:rsidRPr="007E5F3F">
        <w:rPr>
          <w:rFonts w:ascii="Courier New" w:hAnsi="Courier New" w:cs="Courier New"/>
          <w:bCs/>
          <w:sz w:val="26"/>
          <w:szCs w:val="26"/>
        </w:rPr>
        <w:t>-a</w:t>
      </w:r>
    </w:p>
    <w:sectPr w:rsidR="00D73507" w:rsidRPr="007E5F3F" w:rsidSect="00C72A08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E622" w14:textId="77777777" w:rsidR="006C7CB3" w:rsidRDefault="006C7CB3">
      <w:r>
        <w:separator/>
      </w:r>
    </w:p>
  </w:endnote>
  <w:endnote w:type="continuationSeparator" w:id="0">
    <w:p w14:paraId="16D83543" w14:textId="77777777" w:rsidR="006C7CB3" w:rsidRDefault="006C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4773" w14:textId="77777777" w:rsidR="00C72A08" w:rsidRDefault="00C72A08" w:rsidP="00C72A08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AD6758" w:rsidRPr="00AD6758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AB3E005" w14:textId="77777777" w:rsidR="00C72A08" w:rsidRDefault="00C72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E73C" w14:textId="77777777" w:rsidR="006C7CB3" w:rsidRDefault="006C7CB3">
      <w:r>
        <w:separator/>
      </w:r>
    </w:p>
  </w:footnote>
  <w:footnote w:type="continuationSeparator" w:id="0">
    <w:p w14:paraId="06ACDE23" w14:textId="77777777" w:rsidR="006C7CB3" w:rsidRDefault="006C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10099"/>
    <w:rsid w:val="00103CC2"/>
    <w:rsid w:val="0025659B"/>
    <w:rsid w:val="0033716C"/>
    <w:rsid w:val="00474C3F"/>
    <w:rsid w:val="004A660A"/>
    <w:rsid w:val="004C26E4"/>
    <w:rsid w:val="005C40A3"/>
    <w:rsid w:val="005D0A7C"/>
    <w:rsid w:val="00612AA3"/>
    <w:rsid w:val="006C5131"/>
    <w:rsid w:val="006C7CB3"/>
    <w:rsid w:val="007E5F3F"/>
    <w:rsid w:val="008E408E"/>
    <w:rsid w:val="00996135"/>
    <w:rsid w:val="00A31599"/>
    <w:rsid w:val="00AD6758"/>
    <w:rsid w:val="00B32B37"/>
    <w:rsid w:val="00C636D1"/>
    <w:rsid w:val="00C72A08"/>
    <w:rsid w:val="00C76B62"/>
    <w:rsid w:val="00CE0D74"/>
    <w:rsid w:val="00D73507"/>
    <w:rsid w:val="00DA1B47"/>
    <w:rsid w:val="00E1375C"/>
    <w:rsid w:val="00E305C6"/>
    <w:rsid w:val="00E5108D"/>
    <w:rsid w:val="00FA03D1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786BD"/>
  <w15:chartTrackingRefBased/>
  <w15:docId w15:val="{94A6755D-53A1-4BFB-9575-EA30DA19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2A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2A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                                    C2             G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                                    C2             G</dc:title>
  <dc:subject/>
  <dc:creator>David Butters</dc:creator>
  <cp:keywords/>
  <dc:description/>
  <cp:lastModifiedBy>David Butters</cp:lastModifiedBy>
  <cp:revision>2</cp:revision>
  <cp:lastPrinted>2009-08-29T14:45:00Z</cp:lastPrinted>
  <dcterms:created xsi:type="dcterms:W3CDTF">2020-03-31T19:25:00Z</dcterms:created>
  <dcterms:modified xsi:type="dcterms:W3CDTF">2020-03-31T19:25:00Z</dcterms:modified>
</cp:coreProperties>
</file>