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74D8" w14:textId="5CB67BBC" w:rsidR="00755618" w:rsidRPr="00755618" w:rsidRDefault="00755618" w:rsidP="00C434F5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>How Deep the Father's Love For Us</w:t>
      </w:r>
      <w:r w:rsidR="00707248">
        <w:rPr>
          <w:rFonts w:ascii="Courier New" w:hAnsi="Courier New" w:cs="Courier New"/>
          <w:b/>
          <w:sz w:val="26"/>
          <w:szCs w:val="26"/>
        </w:rPr>
        <w:t>-</w:t>
      </w:r>
      <w:r w:rsidR="00477C92">
        <w:rPr>
          <w:rFonts w:ascii="Courier New" w:hAnsi="Courier New" w:cs="Courier New"/>
          <w:b/>
          <w:sz w:val="26"/>
          <w:szCs w:val="26"/>
        </w:rPr>
        <w:t xml:space="preserve"> </w:t>
      </w:r>
      <w:r w:rsidRPr="00755618">
        <w:rPr>
          <w:rFonts w:ascii="Courier New" w:hAnsi="Courier New" w:cs="Courier New"/>
          <w:b/>
          <w:sz w:val="26"/>
          <w:szCs w:val="26"/>
        </w:rPr>
        <w:t>CCLI# 1558110</w:t>
      </w:r>
    </w:p>
    <w:p w14:paraId="63285DA8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</w:p>
    <w:p w14:paraId="1E9DD20C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278FCBEF" w14:textId="7C5DE4FC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D </w:t>
      </w:r>
      <w:r w:rsidR="001231E3">
        <w:rPr>
          <w:rFonts w:ascii="Courier New" w:hAnsi="Courier New" w:cs="Courier New"/>
          <w:b/>
          <w:sz w:val="26"/>
          <w:szCs w:val="26"/>
        </w:rPr>
        <w:t xml:space="preserve">- </w:t>
      </w:r>
      <w:proofErr w:type="spellStart"/>
      <w:r w:rsidR="001231E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1231E3">
        <w:rPr>
          <w:rFonts w:ascii="Courier New" w:hAnsi="Courier New" w:cs="Courier New"/>
          <w:b/>
          <w:sz w:val="26"/>
          <w:szCs w:val="26"/>
        </w:rPr>
        <w:t xml:space="preserve"> D/F# G - D/F# - A D</w:t>
      </w:r>
    </w:p>
    <w:p w14:paraId="528F64CB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                </w:t>
      </w:r>
    </w:p>
    <w:p w14:paraId="621A98D6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>VERSE 1:</w:t>
      </w:r>
    </w:p>
    <w:p w14:paraId="31662275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 D/F# G </w:t>
      </w:r>
    </w:p>
    <w:p w14:paraId="3644BEBE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How deep the Father's love for  us</w:t>
      </w:r>
    </w:p>
    <w:p w14:paraId="06564982" w14:textId="247BF903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D/F#            </w:t>
      </w:r>
      <w:r w:rsidR="00BC7B03">
        <w:rPr>
          <w:rFonts w:ascii="Courier New" w:hAnsi="Courier New" w:cs="Courier New"/>
          <w:b/>
          <w:sz w:val="26"/>
          <w:szCs w:val="26"/>
        </w:rPr>
        <w:t>D/A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374EA278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 xml:space="preserve">How vast beyond all </w:t>
      </w:r>
      <w:proofErr w:type="spellStart"/>
      <w:r w:rsidRPr="00755618">
        <w:rPr>
          <w:rFonts w:ascii="Courier New" w:hAnsi="Courier New" w:cs="Courier New"/>
          <w:sz w:val="26"/>
          <w:szCs w:val="26"/>
        </w:rPr>
        <w:t>mea</w:t>
      </w:r>
      <w:proofErr w:type="spellEnd"/>
      <w:r w:rsidRPr="00755618">
        <w:rPr>
          <w:rFonts w:ascii="Courier New" w:hAnsi="Courier New" w:cs="Courier New"/>
          <w:sz w:val="26"/>
          <w:szCs w:val="26"/>
        </w:rPr>
        <w:t>-sure</w:t>
      </w:r>
    </w:p>
    <w:p w14:paraId="5EBBAFCE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 D 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</w:t>
      </w:r>
    </w:p>
    <w:p w14:paraId="61546659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That He should give his on-</w:t>
      </w:r>
      <w:proofErr w:type="spellStart"/>
      <w:r w:rsidRPr="00755618">
        <w:rPr>
          <w:rFonts w:ascii="Courier New" w:hAnsi="Courier New" w:cs="Courier New"/>
          <w:sz w:val="26"/>
          <w:szCs w:val="26"/>
        </w:rPr>
        <w:t>ly</w:t>
      </w:r>
      <w:proofErr w:type="spellEnd"/>
      <w:r w:rsidRPr="00755618">
        <w:rPr>
          <w:rFonts w:ascii="Courier New" w:hAnsi="Courier New" w:cs="Courier New"/>
          <w:sz w:val="26"/>
          <w:szCs w:val="26"/>
        </w:rPr>
        <w:t xml:space="preserve">   son</w:t>
      </w:r>
    </w:p>
    <w:p w14:paraId="7DE74F7A" w14:textId="0016C146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D/F#          </w:t>
      </w:r>
      <w:r w:rsidR="001231E3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A   D       </w:t>
      </w:r>
    </w:p>
    <w:p w14:paraId="2DE0F1C9" w14:textId="5573D4B0" w:rsidR="00755618" w:rsidRPr="00755618" w:rsidRDefault="009817B9" w:rsidP="0075561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To </w:t>
      </w:r>
      <w:r w:rsidR="00755618" w:rsidRPr="00755618">
        <w:rPr>
          <w:rFonts w:ascii="Courier New" w:hAnsi="Courier New" w:cs="Courier New"/>
          <w:sz w:val="26"/>
          <w:szCs w:val="26"/>
        </w:rPr>
        <w:t xml:space="preserve"> make a wretch His treasure</w:t>
      </w:r>
    </w:p>
    <w:p w14:paraId="29A8663E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</w:t>
      </w:r>
    </w:p>
    <w:p w14:paraId="3C67112B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How great the pain of sea-ring loss</w:t>
      </w:r>
    </w:p>
    <w:p w14:paraId="590A84BF" w14:textId="27CB221B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D/F#             Bm7  A</w:t>
      </w:r>
    </w:p>
    <w:p w14:paraId="03938355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The Father turns His face away</w:t>
      </w:r>
    </w:p>
    <w:p w14:paraId="4D221597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D   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</w:t>
      </w:r>
    </w:p>
    <w:p w14:paraId="2FA32729" w14:textId="0401575A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 xml:space="preserve">As wounds which mar the Chosen </w:t>
      </w:r>
      <w:r w:rsidR="001231E3">
        <w:rPr>
          <w:rFonts w:ascii="Courier New" w:hAnsi="Courier New" w:cs="Courier New"/>
          <w:sz w:val="26"/>
          <w:szCs w:val="26"/>
        </w:rPr>
        <w:t xml:space="preserve"> </w:t>
      </w:r>
      <w:r w:rsidRPr="00755618">
        <w:rPr>
          <w:rFonts w:ascii="Courier New" w:hAnsi="Courier New" w:cs="Courier New"/>
          <w:sz w:val="26"/>
          <w:szCs w:val="26"/>
        </w:rPr>
        <w:t xml:space="preserve"> One</w:t>
      </w:r>
    </w:p>
    <w:p w14:paraId="2122198D" w14:textId="580BE093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  D</w:t>
      </w:r>
      <w:r w:rsidR="002F0AA8">
        <w:rPr>
          <w:rFonts w:ascii="Courier New" w:hAnsi="Courier New" w:cs="Courier New"/>
          <w:b/>
          <w:sz w:val="26"/>
          <w:szCs w:val="26"/>
        </w:rPr>
        <w:t>/F#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          A  </w:t>
      </w:r>
    </w:p>
    <w:p w14:paraId="343AFEE7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Bring many son's to glory</w:t>
      </w:r>
    </w:p>
    <w:p w14:paraId="5651C519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</w:p>
    <w:p w14:paraId="5BDDCB20" w14:textId="79650569" w:rsidR="00707248" w:rsidRPr="00755618" w:rsidRDefault="001231E3" w:rsidP="007072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09CD4D7C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</w:p>
    <w:p w14:paraId="24223443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>VERSE 2:</w:t>
      </w:r>
    </w:p>
    <w:p w14:paraId="4F3BBA3E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D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 </w:t>
      </w:r>
    </w:p>
    <w:p w14:paraId="4164B670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Behold the Man upon the  cross</w:t>
      </w:r>
    </w:p>
    <w:p w14:paraId="4FB7BF54" w14:textId="4A848FE0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D/F#         </w:t>
      </w:r>
      <w:r w:rsidR="00BC7B03">
        <w:rPr>
          <w:rFonts w:ascii="Courier New" w:hAnsi="Courier New" w:cs="Courier New"/>
          <w:b/>
          <w:sz w:val="26"/>
          <w:szCs w:val="26"/>
        </w:rPr>
        <w:t>D/A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5733CEC8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My sin upon His shoulder</w:t>
      </w:r>
    </w:p>
    <w:p w14:paraId="7990C39E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D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 </w:t>
      </w:r>
    </w:p>
    <w:p w14:paraId="41AD72FE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Ashamed I hear my mocking  voice</w:t>
      </w:r>
    </w:p>
    <w:p w14:paraId="36215802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 D/F#          A   D   </w:t>
      </w:r>
    </w:p>
    <w:p w14:paraId="383A277C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Call out among the scoffers</w:t>
      </w:r>
    </w:p>
    <w:p w14:paraId="2A0982F6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D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 D/F# G    </w:t>
      </w:r>
    </w:p>
    <w:p w14:paraId="49F1D2B6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It was my sin that held Him  there</w:t>
      </w:r>
    </w:p>
    <w:p w14:paraId="5D2D648F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D/F#         Bm7  A      </w:t>
      </w:r>
    </w:p>
    <w:p w14:paraId="3177B6FD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 xml:space="preserve">Until it was </w:t>
      </w:r>
      <w:proofErr w:type="spellStart"/>
      <w:r w:rsidRPr="00755618">
        <w:rPr>
          <w:rFonts w:ascii="Courier New" w:hAnsi="Courier New" w:cs="Courier New"/>
          <w:sz w:val="26"/>
          <w:szCs w:val="26"/>
        </w:rPr>
        <w:t>accom</w:t>
      </w:r>
      <w:proofErr w:type="spellEnd"/>
      <w:r w:rsidRPr="00755618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755618">
        <w:rPr>
          <w:rFonts w:ascii="Courier New" w:hAnsi="Courier New" w:cs="Courier New"/>
          <w:sz w:val="26"/>
          <w:szCs w:val="26"/>
        </w:rPr>
        <w:t>plished</w:t>
      </w:r>
      <w:proofErr w:type="spellEnd"/>
    </w:p>
    <w:p w14:paraId="58B3D71C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    D/F# G   </w:t>
      </w:r>
    </w:p>
    <w:p w14:paraId="065026CA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His dying breath has brought me   life</w:t>
      </w:r>
    </w:p>
    <w:p w14:paraId="4BECD026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D</w:t>
      </w:r>
      <w:r w:rsidR="002F0AA8">
        <w:rPr>
          <w:rFonts w:ascii="Courier New" w:hAnsi="Courier New" w:cs="Courier New"/>
          <w:b/>
          <w:sz w:val="26"/>
          <w:szCs w:val="26"/>
        </w:rPr>
        <w:t>/F#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            A  D    </w:t>
      </w:r>
    </w:p>
    <w:p w14:paraId="56FA278E" w14:textId="6687C102" w:rsid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I know that it is finished</w:t>
      </w:r>
    </w:p>
    <w:p w14:paraId="01046477" w14:textId="208ECA93" w:rsidR="00707248" w:rsidRDefault="00707248" w:rsidP="00755618">
      <w:pPr>
        <w:rPr>
          <w:rFonts w:ascii="Courier New" w:hAnsi="Courier New" w:cs="Courier New"/>
          <w:sz w:val="26"/>
          <w:szCs w:val="26"/>
        </w:rPr>
      </w:pPr>
    </w:p>
    <w:p w14:paraId="026D990B" w14:textId="77777777" w:rsidR="001231E3" w:rsidRPr="002F0AA8" w:rsidRDefault="001231E3" w:rsidP="001231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55CC660D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</w:p>
    <w:p w14:paraId="1D73D70B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755618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000D7E11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D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</w:t>
      </w:r>
    </w:p>
    <w:p w14:paraId="20AA0714" w14:textId="09C552FF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I will not boast in an-</w:t>
      </w:r>
      <w:r w:rsidR="00707248">
        <w:rPr>
          <w:rFonts w:ascii="Courier New" w:hAnsi="Courier New" w:cs="Courier New"/>
          <w:sz w:val="26"/>
          <w:szCs w:val="26"/>
        </w:rPr>
        <w:t>-</w:t>
      </w:r>
      <w:r w:rsidRPr="00755618">
        <w:rPr>
          <w:rFonts w:ascii="Courier New" w:hAnsi="Courier New" w:cs="Courier New"/>
          <w:sz w:val="26"/>
          <w:szCs w:val="26"/>
        </w:rPr>
        <w:t>y--- thing</w:t>
      </w:r>
    </w:p>
    <w:p w14:paraId="35DE46E3" w14:textId="0C1C7453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D/F#              </w:t>
      </w:r>
      <w:r w:rsidR="00BC7B03">
        <w:rPr>
          <w:rFonts w:ascii="Courier New" w:hAnsi="Courier New" w:cs="Courier New"/>
          <w:b/>
          <w:sz w:val="26"/>
          <w:szCs w:val="26"/>
        </w:rPr>
        <w:t>D/A</w:t>
      </w:r>
      <w:r w:rsidRPr="0075561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B52318E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No gifts no power no wis-</w:t>
      </w:r>
      <w:proofErr w:type="spellStart"/>
      <w:r w:rsidRPr="00755618">
        <w:rPr>
          <w:rFonts w:ascii="Courier New" w:hAnsi="Courier New" w:cs="Courier New"/>
          <w:sz w:val="26"/>
          <w:szCs w:val="26"/>
        </w:rPr>
        <w:t>dom</w:t>
      </w:r>
      <w:proofErr w:type="spellEnd"/>
    </w:p>
    <w:p w14:paraId="0B43EC2E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 </w:t>
      </w:r>
    </w:p>
    <w:p w14:paraId="47C86126" w14:textId="720DC891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 xml:space="preserve">But I will boast in Jesus  </w:t>
      </w:r>
      <w:r w:rsidR="00707248">
        <w:rPr>
          <w:rFonts w:ascii="Courier New" w:hAnsi="Courier New" w:cs="Courier New"/>
          <w:sz w:val="26"/>
          <w:szCs w:val="26"/>
        </w:rPr>
        <w:t xml:space="preserve"> </w:t>
      </w:r>
      <w:r w:rsidRPr="00755618">
        <w:rPr>
          <w:rFonts w:ascii="Courier New" w:hAnsi="Courier New" w:cs="Courier New"/>
          <w:sz w:val="26"/>
          <w:szCs w:val="26"/>
        </w:rPr>
        <w:t xml:space="preserve"> Christ</w:t>
      </w:r>
    </w:p>
    <w:p w14:paraId="6D43D0BC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D/F#           A  D   </w:t>
      </w:r>
    </w:p>
    <w:p w14:paraId="5DABA5A5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His death and resurrection</w:t>
      </w:r>
    </w:p>
    <w:p w14:paraId="1CFE93C5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</w:t>
      </w:r>
    </w:p>
    <w:p w14:paraId="6D77A476" w14:textId="4FFF21ED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Why should I gain from His re---ward</w:t>
      </w:r>
      <w:r w:rsidR="00707248">
        <w:rPr>
          <w:rFonts w:ascii="Courier New" w:hAnsi="Courier New" w:cs="Courier New"/>
          <w:sz w:val="26"/>
          <w:szCs w:val="26"/>
        </w:rPr>
        <w:t>?</w:t>
      </w:r>
    </w:p>
    <w:p w14:paraId="21ED300A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D/F#           Bm7  A</w:t>
      </w:r>
    </w:p>
    <w:p w14:paraId="2358BC23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I cannot give an answer</w:t>
      </w:r>
    </w:p>
    <w:p w14:paraId="1E364FA7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</w:t>
      </w:r>
      <w:proofErr w:type="spellStart"/>
      <w:r w:rsidRPr="0075561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55618">
        <w:rPr>
          <w:rFonts w:ascii="Courier New" w:hAnsi="Courier New" w:cs="Courier New"/>
          <w:b/>
          <w:sz w:val="26"/>
          <w:szCs w:val="26"/>
        </w:rPr>
        <w:t xml:space="preserve">  D/F# G    </w:t>
      </w:r>
    </w:p>
    <w:p w14:paraId="249A7157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But this I know with all my   heart</w:t>
      </w:r>
    </w:p>
    <w:p w14:paraId="53FAEEDF" w14:textId="77777777" w:rsidR="00755618" w:rsidRPr="00755618" w:rsidRDefault="00755618" w:rsidP="00755618">
      <w:pPr>
        <w:rPr>
          <w:rFonts w:ascii="Courier New" w:hAnsi="Courier New" w:cs="Courier New"/>
          <w:b/>
          <w:sz w:val="26"/>
          <w:szCs w:val="26"/>
        </w:rPr>
      </w:pPr>
      <w:r w:rsidRPr="00755618">
        <w:rPr>
          <w:rFonts w:ascii="Courier New" w:hAnsi="Courier New" w:cs="Courier New"/>
          <w:b/>
          <w:sz w:val="26"/>
          <w:szCs w:val="26"/>
        </w:rPr>
        <w:t xml:space="preserve">    D                   A  D  </w:t>
      </w:r>
    </w:p>
    <w:p w14:paraId="5CAAB9CD" w14:textId="77777777" w:rsidR="00755618" w:rsidRPr="00755618" w:rsidRDefault="00755618" w:rsidP="00755618">
      <w:pPr>
        <w:rPr>
          <w:rFonts w:ascii="Courier New" w:hAnsi="Courier New" w:cs="Courier New"/>
          <w:sz w:val="26"/>
          <w:szCs w:val="26"/>
        </w:rPr>
      </w:pPr>
      <w:r w:rsidRPr="00755618">
        <w:rPr>
          <w:rFonts w:ascii="Courier New" w:hAnsi="Courier New" w:cs="Courier New"/>
          <w:sz w:val="26"/>
          <w:szCs w:val="26"/>
        </w:rPr>
        <w:t>His wounds have paid my ransom</w:t>
      </w:r>
    </w:p>
    <w:p w14:paraId="6D376022" w14:textId="77777777" w:rsidR="002F0AA8" w:rsidRDefault="002F0AA8" w:rsidP="00755618">
      <w:pPr>
        <w:rPr>
          <w:rFonts w:ascii="Courier New" w:hAnsi="Courier New" w:cs="Courier New"/>
          <w:sz w:val="26"/>
          <w:szCs w:val="26"/>
        </w:rPr>
      </w:pPr>
    </w:p>
    <w:p w14:paraId="006FE560" w14:textId="72DFFE85" w:rsidR="002F0AA8" w:rsidRPr="002F0AA8" w:rsidRDefault="001231E3" w:rsidP="007072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sectPr w:rsidR="002F0AA8" w:rsidRPr="002F0AA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618"/>
    <w:rsid w:val="001231E3"/>
    <w:rsid w:val="0013305C"/>
    <w:rsid w:val="001F0131"/>
    <w:rsid w:val="002D760D"/>
    <w:rsid w:val="002F0AA8"/>
    <w:rsid w:val="00477C92"/>
    <w:rsid w:val="004C26E4"/>
    <w:rsid w:val="00707248"/>
    <w:rsid w:val="00730AE8"/>
    <w:rsid w:val="00755618"/>
    <w:rsid w:val="009817B9"/>
    <w:rsid w:val="009B4112"/>
    <w:rsid w:val="009C276D"/>
    <w:rsid w:val="00BC7B03"/>
    <w:rsid w:val="00C434F5"/>
    <w:rsid w:val="00C62A46"/>
    <w:rsid w:val="00C9283F"/>
    <w:rsid w:val="00D73507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A863A"/>
  <w15:chartTrackingRefBased/>
  <w15:docId w15:val="{C039F6C6-3391-4FEA-B312-9A2413B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8</cp:revision>
  <dcterms:created xsi:type="dcterms:W3CDTF">2018-11-03T16:08:00Z</dcterms:created>
  <dcterms:modified xsi:type="dcterms:W3CDTF">2021-03-26T00:11:00Z</dcterms:modified>
</cp:coreProperties>
</file>