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A703" w14:textId="761AA5B1" w:rsidR="002805B1" w:rsidRPr="002805B1" w:rsidRDefault="002805B1" w:rsidP="002805B1">
      <w:pPr>
        <w:rPr>
          <w:rFonts w:ascii="Courier New" w:hAnsi="Courier New" w:cs="Courier New"/>
          <w:b/>
          <w:sz w:val="26"/>
          <w:szCs w:val="26"/>
        </w:rPr>
      </w:pPr>
      <w:r w:rsidRPr="002805B1">
        <w:rPr>
          <w:rFonts w:ascii="Courier New" w:hAnsi="Courier New" w:cs="Courier New"/>
          <w:b/>
          <w:sz w:val="26"/>
          <w:szCs w:val="26"/>
        </w:rPr>
        <w:t>How Firm A Foundation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2805B1">
        <w:rPr>
          <w:rFonts w:ascii="Courier New" w:hAnsi="Courier New" w:cs="Courier New"/>
          <w:b/>
          <w:sz w:val="26"/>
          <w:szCs w:val="26"/>
        </w:rPr>
        <w:t>107816</w:t>
      </w:r>
    </w:p>
    <w:p w14:paraId="09552387" w14:textId="77777777" w:rsidR="00621FE4" w:rsidRP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</w:p>
    <w:p w14:paraId="55E506D0" w14:textId="0068C743" w:rsid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(2x):</w:t>
      </w:r>
    </w:p>
    <w:p w14:paraId="5B29E166" w14:textId="279D3AC9" w:rsid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 – Bb/F – C/F – Bb/F</w:t>
      </w:r>
    </w:p>
    <w:p w14:paraId="02F82984" w14:textId="77777777" w:rsid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</w:p>
    <w:p w14:paraId="2240B63B" w14:textId="4E433294" w:rsid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  <w:r w:rsidRPr="00621FE4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C9EA7A3" w14:textId="0E932196" w:rsidR="00621FE4" w:rsidRP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F      Bb  F Bb      F             C</w:t>
      </w:r>
    </w:p>
    <w:p w14:paraId="279BB427" w14:textId="3D7C3430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621FE4">
        <w:rPr>
          <w:rFonts w:ascii="Courier New" w:hAnsi="Courier New" w:cs="Courier New"/>
          <w:bCs/>
          <w:sz w:val="26"/>
          <w:szCs w:val="26"/>
        </w:rPr>
        <w:t>How firm a foundation ye saints of the Lord</w:t>
      </w:r>
    </w:p>
    <w:p w14:paraId="60EAD95C" w14:textId="7F7885E8" w:rsidR="00621FE4" w:rsidRP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F    Bb       F     Dm     F/C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F</w:t>
      </w:r>
    </w:p>
    <w:p w14:paraId="1B5AF0EC" w14:textId="2CB8A776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621FE4">
        <w:rPr>
          <w:rFonts w:ascii="Courier New" w:hAnsi="Courier New" w:cs="Courier New"/>
          <w:bCs/>
          <w:sz w:val="26"/>
          <w:szCs w:val="26"/>
        </w:rPr>
        <w:t>Is laid for your faith in His ex</w:t>
      </w:r>
      <w:r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621FE4">
        <w:rPr>
          <w:rFonts w:ascii="Courier New" w:hAnsi="Courier New" w:cs="Courier New"/>
          <w:bCs/>
          <w:sz w:val="26"/>
          <w:szCs w:val="26"/>
        </w:rPr>
        <w:t>cellent</w:t>
      </w:r>
      <w:proofErr w:type="spellEnd"/>
      <w:r w:rsidRPr="00621FE4">
        <w:rPr>
          <w:rFonts w:ascii="Courier New" w:hAnsi="Courier New" w:cs="Courier New"/>
          <w:bCs/>
          <w:sz w:val="26"/>
          <w:szCs w:val="26"/>
        </w:rPr>
        <w:t xml:space="preserve"> word</w:t>
      </w:r>
    </w:p>
    <w:p w14:paraId="21D5E676" w14:textId="2D2E2425" w:rsidR="00621FE4" w:rsidRPr="00621FE4" w:rsidRDefault="00800B60" w:rsidP="00621FE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621FE4">
        <w:rPr>
          <w:rFonts w:ascii="Courier New" w:hAnsi="Courier New" w:cs="Courier New"/>
          <w:b/>
          <w:sz w:val="26"/>
          <w:szCs w:val="26"/>
        </w:rPr>
        <w:t>F        C/E Dm  Bb      F           C</w:t>
      </w:r>
    </w:p>
    <w:p w14:paraId="0AD93C6B" w14:textId="4C635C30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621FE4">
        <w:rPr>
          <w:rFonts w:ascii="Courier New" w:hAnsi="Courier New" w:cs="Courier New"/>
          <w:bCs/>
          <w:sz w:val="26"/>
          <w:szCs w:val="26"/>
        </w:rPr>
        <w:t xml:space="preserve">What more can He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621FE4">
        <w:rPr>
          <w:rFonts w:ascii="Courier New" w:hAnsi="Courier New" w:cs="Courier New"/>
          <w:bCs/>
          <w:sz w:val="26"/>
          <w:szCs w:val="26"/>
        </w:rPr>
        <w:t>say than to you He hath said</w:t>
      </w:r>
    </w:p>
    <w:p w14:paraId="1AD46C90" w14:textId="3F9D30F6" w:rsidR="00621FE4" w:rsidRP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F   Bb      F Dm      F/C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F </w:t>
      </w:r>
    </w:p>
    <w:p w14:paraId="4AEF8E91" w14:textId="68226E63" w:rsidR="00621FE4" w:rsidRP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621FE4">
        <w:rPr>
          <w:rFonts w:ascii="Courier New" w:hAnsi="Courier New" w:cs="Courier New"/>
          <w:bCs/>
          <w:sz w:val="26"/>
          <w:szCs w:val="26"/>
        </w:rPr>
        <w:t>To you who for refuge to Je</w:t>
      </w:r>
      <w:r>
        <w:rPr>
          <w:rFonts w:ascii="Courier New" w:hAnsi="Courier New" w:cs="Courier New"/>
          <w:bCs/>
          <w:sz w:val="26"/>
          <w:szCs w:val="26"/>
        </w:rPr>
        <w:t>--</w:t>
      </w:r>
      <w:r w:rsidRPr="00621FE4">
        <w:rPr>
          <w:rFonts w:ascii="Courier New" w:hAnsi="Courier New" w:cs="Courier New"/>
          <w:bCs/>
          <w:sz w:val="26"/>
          <w:szCs w:val="26"/>
        </w:rPr>
        <w:t>sus have fled</w:t>
      </w:r>
    </w:p>
    <w:p w14:paraId="633D2545" w14:textId="77777777" w:rsidR="00621FE4" w:rsidRP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</w:p>
    <w:p w14:paraId="0E796E2C" w14:textId="18A57E96" w:rsid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  <w:r w:rsidRPr="00621FE4">
        <w:rPr>
          <w:rFonts w:ascii="Courier New" w:hAnsi="Courier New" w:cs="Courier New"/>
          <w:b/>
          <w:sz w:val="26"/>
          <w:szCs w:val="26"/>
        </w:rPr>
        <w:t>Verse 2</w:t>
      </w:r>
      <w:r w:rsidR="00800B60">
        <w:rPr>
          <w:rFonts w:ascii="Courier New" w:hAnsi="Courier New" w:cs="Courier New"/>
          <w:b/>
          <w:sz w:val="26"/>
          <w:szCs w:val="26"/>
        </w:rPr>
        <w:t>:</w:t>
      </w:r>
    </w:p>
    <w:p w14:paraId="54D40E76" w14:textId="776A4DF8" w:rsidR="00800B60" w:rsidRPr="00621FE4" w:rsidRDefault="00800B60" w:rsidP="00800B6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F   Bb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F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Bb     F         C</w:t>
      </w:r>
    </w:p>
    <w:p w14:paraId="638441FC" w14:textId="1FD7CB84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>Fear not I am with thee O be not dismayed</w:t>
      </w:r>
    </w:p>
    <w:p w14:paraId="103F8B34" w14:textId="2F7FD774" w:rsidR="00D64428" w:rsidRPr="00621FE4" w:rsidRDefault="00D64428" w:rsidP="00D6442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F Bb     F   Dm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F/C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F</w:t>
      </w:r>
    </w:p>
    <w:p w14:paraId="63E43CA2" w14:textId="08DC836B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 xml:space="preserve">For I am thy God </w:t>
      </w:r>
      <w:r w:rsidR="00D64428">
        <w:rPr>
          <w:rFonts w:ascii="Courier New" w:hAnsi="Courier New" w:cs="Courier New"/>
          <w:bCs/>
          <w:sz w:val="26"/>
          <w:szCs w:val="26"/>
        </w:rPr>
        <w:t>and</w:t>
      </w:r>
      <w:r w:rsidRPr="00800B60">
        <w:rPr>
          <w:rFonts w:ascii="Courier New" w:hAnsi="Courier New" w:cs="Courier New"/>
          <w:bCs/>
          <w:sz w:val="26"/>
          <w:szCs w:val="26"/>
        </w:rPr>
        <w:t xml:space="preserve"> will still give thee aid</w:t>
      </w:r>
    </w:p>
    <w:p w14:paraId="3823E54E" w14:textId="7F2D6CB1" w:rsidR="00D64428" w:rsidRPr="00621FE4" w:rsidRDefault="00D64428" w:rsidP="00D6442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F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C/E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Dm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Bb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F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  C</w:t>
      </w:r>
    </w:p>
    <w:p w14:paraId="2E3EE453" w14:textId="4D69A4BF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>I'll strengthen thee help thee</w:t>
      </w:r>
      <w:r w:rsidR="00D64428">
        <w:rPr>
          <w:rFonts w:ascii="Courier New" w:hAnsi="Courier New" w:cs="Courier New"/>
          <w:bCs/>
          <w:sz w:val="26"/>
          <w:szCs w:val="26"/>
        </w:rPr>
        <w:t xml:space="preserve"> a</w:t>
      </w:r>
      <w:r w:rsidRPr="00800B60">
        <w:rPr>
          <w:rFonts w:ascii="Courier New" w:hAnsi="Courier New" w:cs="Courier New"/>
          <w:bCs/>
          <w:sz w:val="26"/>
          <w:szCs w:val="26"/>
        </w:rPr>
        <w:t>nd cause thee to stand</w:t>
      </w:r>
    </w:p>
    <w:p w14:paraId="46A03386" w14:textId="1769BC6D" w:rsidR="00D64428" w:rsidRPr="00621FE4" w:rsidRDefault="00D64428" w:rsidP="00D6442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F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Bb    F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Dm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F/C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F </w:t>
      </w:r>
    </w:p>
    <w:p w14:paraId="3DCA1D9E" w14:textId="0C3ABD3A" w:rsidR="00621FE4" w:rsidRPr="00800B60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>Upheld by My gracious omni</w:t>
      </w:r>
      <w:r w:rsidR="00D64428">
        <w:rPr>
          <w:rFonts w:ascii="Courier New" w:hAnsi="Courier New" w:cs="Courier New"/>
          <w:bCs/>
          <w:sz w:val="26"/>
          <w:szCs w:val="26"/>
        </w:rPr>
        <w:t>--</w:t>
      </w:r>
      <w:r w:rsidRPr="00800B60">
        <w:rPr>
          <w:rFonts w:ascii="Courier New" w:hAnsi="Courier New" w:cs="Courier New"/>
          <w:bCs/>
          <w:sz w:val="26"/>
          <w:szCs w:val="26"/>
        </w:rPr>
        <w:t>potent hand</w:t>
      </w:r>
    </w:p>
    <w:p w14:paraId="0DDF0B98" w14:textId="77777777" w:rsidR="00621FE4" w:rsidRP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</w:p>
    <w:p w14:paraId="2571A7C2" w14:textId="1E922FB9" w:rsid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  <w:r w:rsidRPr="00621FE4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800B60">
        <w:rPr>
          <w:rFonts w:ascii="Courier New" w:hAnsi="Courier New" w:cs="Courier New"/>
          <w:b/>
          <w:sz w:val="26"/>
          <w:szCs w:val="26"/>
        </w:rPr>
        <w:t>3:</w:t>
      </w:r>
    </w:p>
    <w:p w14:paraId="772190B3" w14:textId="05A46B85" w:rsidR="00800B60" w:rsidRPr="00621FE4" w:rsidRDefault="00800B60" w:rsidP="00800B6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F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Bb  </w:t>
      </w:r>
      <w:r w:rsidR="00D64428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F Bb</w:t>
      </w:r>
      <w:r w:rsidR="00D64428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F </w:t>
      </w: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r>
        <w:rPr>
          <w:rFonts w:ascii="Courier New" w:hAnsi="Courier New" w:cs="Courier New"/>
          <w:b/>
          <w:sz w:val="26"/>
          <w:szCs w:val="26"/>
        </w:rPr>
        <w:t xml:space="preserve">    C</w:t>
      </w:r>
    </w:p>
    <w:p w14:paraId="143D7B5F" w14:textId="4AD7C248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>When through the deep waters He calls thee to go</w:t>
      </w:r>
    </w:p>
    <w:p w14:paraId="516230F4" w14:textId="215C7BE8" w:rsidR="00D64428" w:rsidRPr="00621FE4" w:rsidRDefault="00D64428" w:rsidP="00D6442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F Bb      F     Dm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F/C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F</w:t>
      </w:r>
    </w:p>
    <w:p w14:paraId="15B2A057" w14:textId="098F0E49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>The rivers of grief shall not thee overflow</w:t>
      </w:r>
    </w:p>
    <w:p w14:paraId="0602190B" w14:textId="4EFE8CD3" w:rsidR="00D64428" w:rsidRPr="00621FE4" w:rsidRDefault="00D64428" w:rsidP="00D6442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F      C/E Dm   Bb      F          C</w:t>
      </w:r>
    </w:p>
    <w:p w14:paraId="00BDDF42" w14:textId="1C5D1A7A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 xml:space="preserve">For He will be </w:t>
      </w:r>
      <w:r w:rsidR="00D64428">
        <w:rPr>
          <w:rFonts w:ascii="Courier New" w:hAnsi="Courier New" w:cs="Courier New"/>
          <w:bCs/>
          <w:sz w:val="26"/>
          <w:szCs w:val="26"/>
        </w:rPr>
        <w:t xml:space="preserve"> </w:t>
      </w:r>
      <w:r w:rsidRPr="00800B60">
        <w:rPr>
          <w:rFonts w:ascii="Courier New" w:hAnsi="Courier New" w:cs="Courier New"/>
          <w:bCs/>
          <w:sz w:val="26"/>
          <w:szCs w:val="26"/>
        </w:rPr>
        <w:t>with thee in trouble to bless</w:t>
      </w:r>
    </w:p>
    <w:p w14:paraId="4A8709FE" w14:textId="229CC7BD" w:rsidR="00D64428" w:rsidRPr="00621FE4" w:rsidRDefault="00D64428" w:rsidP="00D6442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F   Bb   F  Dm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F/C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F </w:t>
      </w:r>
    </w:p>
    <w:p w14:paraId="0F2A9C8E" w14:textId="73A76AC2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>And sanctify to thee thy deepest distress</w:t>
      </w:r>
    </w:p>
    <w:p w14:paraId="78B79127" w14:textId="35488EF6" w:rsidR="00D64428" w:rsidRDefault="00D64428" w:rsidP="00621FE4">
      <w:pPr>
        <w:rPr>
          <w:rFonts w:ascii="Courier New" w:hAnsi="Courier New" w:cs="Courier New"/>
          <w:bCs/>
          <w:sz w:val="26"/>
          <w:szCs w:val="26"/>
        </w:rPr>
      </w:pPr>
    </w:p>
    <w:p w14:paraId="3BA14EB5" w14:textId="38D9F0C5" w:rsidR="00D64428" w:rsidRPr="00D64428" w:rsidRDefault="00D64428" w:rsidP="00621FE4">
      <w:pPr>
        <w:rPr>
          <w:rFonts w:ascii="Courier New" w:hAnsi="Courier New" w:cs="Courier New"/>
          <w:b/>
          <w:sz w:val="26"/>
          <w:szCs w:val="26"/>
        </w:rPr>
      </w:pPr>
      <w:r w:rsidRPr="00D64428">
        <w:rPr>
          <w:rFonts w:ascii="Courier New" w:hAnsi="Courier New" w:cs="Courier New"/>
          <w:b/>
          <w:sz w:val="26"/>
          <w:szCs w:val="26"/>
        </w:rPr>
        <w:t>Key Change (2x):</w:t>
      </w:r>
    </w:p>
    <w:p w14:paraId="3B5090A0" w14:textId="05E52E76" w:rsidR="00D64428" w:rsidRPr="00D64428" w:rsidRDefault="00D64428" w:rsidP="00621FE4">
      <w:pPr>
        <w:rPr>
          <w:rFonts w:ascii="Courier New" w:hAnsi="Courier New" w:cs="Courier New"/>
          <w:b/>
          <w:sz w:val="26"/>
          <w:szCs w:val="26"/>
        </w:rPr>
      </w:pPr>
      <w:r w:rsidRPr="00D64428">
        <w:rPr>
          <w:rFonts w:ascii="Courier New" w:hAnsi="Courier New" w:cs="Courier New"/>
          <w:b/>
          <w:sz w:val="26"/>
          <w:szCs w:val="26"/>
        </w:rPr>
        <w:t>G – C/G – D/G – C/G</w:t>
      </w:r>
    </w:p>
    <w:p w14:paraId="70C4A231" w14:textId="77777777" w:rsidR="00621FE4" w:rsidRP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</w:p>
    <w:p w14:paraId="428F1664" w14:textId="77777777" w:rsidR="00621FE4" w:rsidRP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</w:p>
    <w:p w14:paraId="2B973C4E" w14:textId="77777777" w:rsidR="00800B60" w:rsidRDefault="00800B6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065AE1CF" w14:textId="0CA8321D" w:rsid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  <w:r w:rsidRPr="00621FE4">
        <w:rPr>
          <w:rFonts w:ascii="Courier New" w:hAnsi="Courier New" w:cs="Courier New"/>
          <w:b/>
          <w:sz w:val="26"/>
          <w:szCs w:val="26"/>
        </w:rPr>
        <w:lastRenderedPageBreak/>
        <w:t xml:space="preserve">Verse </w:t>
      </w:r>
      <w:r w:rsidR="00800B60">
        <w:rPr>
          <w:rFonts w:ascii="Courier New" w:hAnsi="Courier New" w:cs="Courier New"/>
          <w:b/>
          <w:sz w:val="26"/>
          <w:szCs w:val="26"/>
        </w:rPr>
        <w:t>4:</w:t>
      </w:r>
    </w:p>
    <w:p w14:paraId="68EB0078" w14:textId="60CA4E77" w:rsidR="00800B60" w:rsidRPr="00621FE4" w:rsidRDefault="00800B60" w:rsidP="00800B6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G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C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B312DE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   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14:paraId="67956FC1" w14:textId="4206D320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>When through fiery trials thy pathway shall lie</w:t>
      </w:r>
    </w:p>
    <w:p w14:paraId="5AA45FDF" w14:textId="115B99B2" w:rsidR="00B312DE" w:rsidRPr="00621FE4" w:rsidRDefault="00B312DE" w:rsidP="00B312D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G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C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>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    G/D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G</w:t>
      </w:r>
    </w:p>
    <w:p w14:paraId="6AED29BC" w14:textId="3AEFFBB0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 xml:space="preserve">My grace all-sufficient shall be </w:t>
      </w:r>
      <w:r w:rsidR="00B312DE">
        <w:rPr>
          <w:rFonts w:ascii="Courier New" w:hAnsi="Courier New" w:cs="Courier New"/>
          <w:bCs/>
          <w:sz w:val="26"/>
          <w:szCs w:val="26"/>
        </w:rPr>
        <w:t xml:space="preserve"> </w:t>
      </w:r>
      <w:r w:rsidRPr="00800B60">
        <w:rPr>
          <w:rFonts w:ascii="Courier New" w:hAnsi="Courier New" w:cs="Courier New"/>
          <w:bCs/>
          <w:sz w:val="26"/>
          <w:szCs w:val="26"/>
        </w:rPr>
        <w:t>thy supply</w:t>
      </w:r>
    </w:p>
    <w:p w14:paraId="00C13850" w14:textId="41DFCE7A" w:rsidR="00B312DE" w:rsidRPr="00621FE4" w:rsidRDefault="00B312DE" w:rsidP="00B312D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     D</w:t>
      </w:r>
      <w:r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F#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>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C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14:paraId="2766FD58" w14:textId="3C2B7853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>The flames shall not</w:t>
      </w:r>
      <w:r w:rsidR="00B312DE">
        <w:rPr>
          <w:rFonts w:ascii="Courier New" w:hAnsi="Courier New" w:cs="Courier New"/>
          <w:bCs/>
          <w:sz w:val="26"/>
          <w:szCs w:val="26"/>
        </w:rPr>
        <w:t xml:space="preserve"> </w:t>
      </w:r>
      <w:r w:rsidRPr="00800B60">
        <w:rPr>
          <w:rFonts w:ascii="Courier New" w:hAnsi="Courier New" w:cs="Courier New"/>
          <w:bCs/>
          <w:sz w:val="26"/>
          <w:szCs w:val="26"/>
        </w:rPr>
        <w:t xml:space="preserve"> hurt thee I only design</w:t>
      </w:r>
    </w:p>
    <w:p w14:paraId="0F22FF48" w14:textId="06048BBD" w:rsidR="00B312DE" w:rsidRPr="00621FE4" w:rsidRDefault="00B312DE" w:rsidP="00B312D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G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C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G</w:t>
      </w:r>
      <w:r w:rsidR="009E7C62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>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G</w:t>
      </w:r>
      <w:r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9E7C62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G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3511F01D" w14:textId="59AB2BB2" w:rsidR="00621FE4" w:rsidRPr="00800B60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>Thy dross to consume and thy gold to refine</w:t>
      </w:r>
    </w:p>
    <w:p w14:paraId="0C354588" w14:textId="77777777" w:rsidR="00621FE4" w:rsidRP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</w:p>
    <w:p w14:paraId="72B92056" w14:textId="77777777" w:rsidR="00621FE4" w:rsidRP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</w:p>
    <w:p w14:paraId="33636D61" w14:textId="1A7DFA60" w:rsidR="00800B60" w:rsidRDefault="00621FE4" w:rsidP="00621FE4">
      <w:pPr>
        <w:rPr>
          <w:rFonts w:ascii="Courier New" w:hAnsi="Courier New" w:cs="Courier New"/>
          <w:b/>
          <w:sz w:val="26"/>
          <w:szCs w:val="26"/>
        </w:rPr>
      </w:pPr>
      <w:r w:rsidRPr="00621FE4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800B60">
        <w:rPr>
          <w:rFonts w:ascii="Courier New" w:hAnsi="Courier New" w:cs="Courier New"/>
          <w:b/>
          <w:sz w:val="26"/>
          <w:szCs w:val="26"/>
        </w:rPr>
        <w:t>5:</w:t>
      </w:r>
    </w:p>
    <w:p w14:paraId="4B22AF34" w14:textId="50A915AC" w:rsidR="00800B60" w:rsidRPr="00621FE4" w:rsidRDefault="00B312DE" w:rsidP="00800B6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800B60">
        <w:rPr>
          <w:rFonts w:ascii="Courier New" w:hAnsi="Courier New" w:cs="Courier New"/>
          <w:b/>
          <w:sz w:val="26"/>
          <w:szCs w:val="26"/>
        </w:rPr>
        <w:t xml:space="preserve">   G    C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800B60">
        <w:rPr>
          <w:rFonts w:ascii="Courier New" w:hAnsi="Courier New" w:cs="Courier New"/>
          <w:b/>
          <w:sz w:val="26"/>
          <w:szCs w:val="26"/>
        </w:rPr>
        <w:t xml:space="preserve">   G C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800B60">
        <w:rPr>
          <w:rFonts w:ascii="Courier New" w:hAnsi="Courier New" w:cs="Courier New"/>
          <w:b/>
          <w:sz w:val="26"/>
          <w:szCs w:val="26"/>
        </w:rPr>
        <w:t xml:space="preserve">  G            D</w:t>
      </w:r>
    </w:p>
    <w:p w14:paraId="676E8968" w14:textId="36CE9D68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>The soul that on Jesus hath leaned for repose</w:t>
      </w:r>
    </w:p>
    <w:p w14:paraId="62A4F6F7" w14:textId="50C312E7" w:rsidR="00B312DE" w:rsidRPr="00621FE4" w:rsidRDefault="00B312DE" w:rsidP="00B312D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G    C     G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G/D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169A5A03" w14:textId="2DBD78D8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>I will not I will not desert to its foes</w:t>
      </w:r>
    </w:p>
    <w:p w14:paraId="04763545" w14:textId="59055980" w:rsidR="00B312DE" w:rsidRPr="00621FE4" w:rsidRDefault="00B312DE" w:rsidP="00B312D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G           D/F#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C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G 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14:paraId="3A7BE8E7" w14:textId="58CA6321" w:rsidR="00621FE4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 xml:space="preserve">That soul though all </w:t>
      </w:r>
      <w:r w:rsidR="00B312DE">
        <w:rPr>
          <w:rFonts w:ascii="Courier New" w:hAnsi="Courier New" w:cs="Courier New"/>
          <w:bCs/>
          <w:sz w:val="26"/>
          <w:szCs w:val="26"/>
        </w:rPr>
        <w:t xml:space="preserve"> </w:t>
      </w:r>
      <w:r w:rsidRPr="00800B60">
        <w:rPr>
          <w:rFonts w:ascii="Courier New" w:hAnsi="Courier New" w:cs="Courier New"/>
          <w:bCs/>
          <w:sz w:val="26"/>
          <w:szCs w:val="26"/>
        </w:rPr>
        <w:t>hell should endeavor to shake</w:t>
      </w:r>
    </w:p>
    <w:p w14:paraId="1ADC17E6" w14:textId="29E11EC6" w:rsidR="00B312DE" w:rsidRPr="00621FE4" w:rsidRDefault="00B312DE" w:rsidP="00B312D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G C  </w:t>
      </w:r>
      <w:r w:rsidR="009E7C62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G/D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G </w:t>
      </w:r>
    </w:p>
    <w:p w14:paraId="3EA2A828" w14:textId="2153E985" w:rsidR="00621FE4" w:rsidRPr="00800B60" w:rsidRDefault="00621FE4" w:rsidP="00621FE4">
      <w:pPr>
        <w:rPr>
          <w:rFonts w:ascii="Courier New" w:hAnsi="Courier New" w:cs="Courier New"/>
          <w:bCs/>
          <w:sz w:val="26"/>
          <w:szCs w:val="26"/>
        </w:rPr>
      </w:pPr>
      <w:r w:rsidRPr="00800B60">
        <w:rPr>
          <w:rFonts w:ascii="Courier New" w:hAnsi="Courier New" w:cs="Courier New"/>
          <w:bCs/>
          <w:sz w:val="26"/>
          <w:szCs w:val="26"/>
        </w:rPr>
        <w:t>I'll never no never no ne</w:t>
      </w:r>
      <w:r w:rsidR="00B312DE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800B60">
        <w:rPr>
          <w:rFonts w:ascii="Courier New" w:hAnsi="Courier New" w:cs="Courier New"/>
          <w:bCs/>
          <w:sz w:val="26"/>
          <w:szCs w:val="26"/>
        </w:rPr>
        <w:t>ver</w:t>
      </w:r>
      <w:proofErr w:type="spellEnd"/>
      <w:r w:rsidRPr="00800B60">
        <w:rPr>
          <w:rFonts w:ascii="Courier New" w:hAnsi="Courier New" w:cs="Courier New"/>
          <w:bCs/>
          <w:sz w:val="26"/>
          <w:szCs w:val="26"/>
        </w:rPr>
        <w:t xml:space="preserve"> forsake</w:t>
      </w:r>
    </w:p>
    <w:p w14:paraId="0119CFE4" w14:textId="77777777" w:rsidR="00621FE4" w:rsidRPr="00621FE4" w:rsidRDefault="00621FE4" w:rsidP="00621FE4">
      <w:pPr>
        <w:rPr>
          <w:rFonts w:ascii="Courier New" w:hAnsi="Courier New" w:cs="Courier New"/>
          <w:b/>
          <w:sz w:val="26"/>
          <w:szCs w:val="26"/>
        </w:rPr>
      </w:pPr>
    </w:p>
    <w:sectPr w:rsidR="00621FE4" w:rsidRPr="00621FE4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625C"/>
    <w:multiLevelType w:val="hybridMultilevel"/>
    <w:tmpl w:val="EC227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465E"/>
    <w:multiLevelType w:val="hybridMultilevel"/>
    <w:tmpl w:val="4DE4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773E"/>
    <w:multiLevelType w:val="hybridMultilevel"/>
    <w:tmpl w:val="5E265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25441"/>
    <w:multiLevelType w:val="hybridMultilevel"/>
    <w:tmpl w:val="795E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A7236"/>
    <w:multiLevelType w:val="hybridMultilevel"/>
    <w:tmpl w:val="FB00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77"/>
    <w:rsid w:val="0009630B"/>
    <w:rsid w:val="0013305C"/>
    <w:rsid w:val="001471AF"/>
    <w:rsid w:val="00194BB1"/>
    <w:rsid w:val="001F0131"/>
    <w:rsid w:val="00246423"/>
    <w:rsid w:val="002805B1"/>
    <w:rsid w:val="002A3F70"/>
    <w:rsid w:val="002D760D"/>
    <w:rsid w:val="00362C6C"/>
    <w:rsid w:val="004C26E4"/>
    <w:rsid w:val="004D0C8C"/>
    <w:rsid w:val="00566746"/>
    <w:rsid w:val="005D4348"/>
    <w:rsid w:val="00621FE4"/>
    <w:rsid w:val="00660CED"/>
    <w:rsid w:val="007153FE"/>
    <w:rsid w:val="007F3271"/>
    <w:rsid w:val="00800B60"/>
    <w:rsid w:val="008070C3"/>
    <w:rsid w:val="008C50CA"/>
    <w:rsid w:val="008E1E58"/>
    <w:rsid w:val="009B4112"/>
    <w:rsid w:val="009C276D"/>
    <w:rsid w:val="009D5623"/>
    <w:rsid w:val="009E7C62"/>
    <w:rsid w:val="00A313EA"/>
    <w:rsid w:val="00A4518C"/>
    <w:rsid w:val="00AA455A"/>
    <w:rsid w:val="00AC6B0D"/>
    <w:rsid w:val="00B312DE"/>
    <w:rsid w:val="00B4639A"/>
    <w:rsid w:val="00B61682"/>
    <w:rsid w:val="00BC235E"/>
    <w:rsid w:val="00BD4A77"/>
    <w:rsid w:val="00C41231"/>
    <w:rsid w:val="00C517C6"/>
    <w:rsid w:val="00C9283F"/>
    <w:rsid w:val="00CB3E49"/>
    <w:rsid w:val="00CE1CFD"/>
    <w:rsid w:val="00D41CF9"/>
    <w:rsid w:val="00D64428"/>
    <w:rsid w:val="00D73507"/>
    <w:rsid w:val="00D7772E"/>
    <w:rsid w:val="00E537F4"/>
    <w:rsid w:val="00E662EA"/>
    <w:rsid w:val="00F814B5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251BB"/>
  <w15:chartTrackingRefBased/>
  <w15:docId w15:val="{10CBF956-B6A8-4CF7-ABDD-28B2D8A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3EA"/>
    <w:rPr>
      <w:b/>
      <w:bCs/>
    </w:rPr>
  </w:style>
  <w:style w:type="paragraph" w:styleId="ListParagraph">
    <w:name w:val="List Paragraph"/>
    <w:basedOn w:val="Normal"/>
    <w:uiPriority w:val="34"/>
    <w:qFormat/>
    <w:rsid w:val="0028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36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6</cp:revision>
  <cp:lastPrinted>2018-10-20T13:42:00Z</cp:lastPrinted>
  <dcterms:created xsi:type="dcterms:W3CDTF">2021-05-21T13:11:00Z</dcterms:created>
  <dcterms:modified xsi:type="dcterms:W3CDTF">2021-05-21T16:42:00Z</dcterms:modified>
</cp:coreProperties>
</file>