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2144" w14:textId="77777777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Hymn Of Heaven – CCLI# 7168994 – 4/4 </w:t>
      </w:r>
      <w:r w:rsidRPr="003E3067">
        <w:rPr>
          <w:rFonts w:ascii="Segoe UI Symbol" w:hAnsi="Segoe UI Symbol" w:cs="Segoe UI Symbol"/>
          <w:b/>
          <w:sz w:val="26"/>
          <w:szCs w:val="26"/>
        </w:rPr>
        <w:t>♩</w:t>
      </w:r>
      <w:r w:rsidRPr="003E3067">
        <w:rPr>
          <w:rFonts w:ascii="Courier New" w:hAnsi="Courier New" w:cs="Courier New"/>
          <w:b/>
          <w:sz w:val="26"/>
          <w:szCs w:val="26"/>
        </w:rPr>
        <w:t>=74</w:t>
      </w:r>
    </w:p>
    <w:p w14:paraId="10411243" w14:textId="77777777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</w:p>
    <w:p w14:paraId="2B663EAD" w14:textId="77777777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>Outline:v1,c1,instr1,v2,c1,instr2,v3a,v3b,c2</w:t>
      </w:r>
    </w:p>
    <w:p w14:paraId="0C7F3E61" w14:textId="77777777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</w:p>
    <w:p w14:paraId="0888C650" w14:textId="77777777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>Verse 1:</w:t>
      </w:r>
    </w:p>
    <w:p w14:paraId="022CB1F3" w14:textId="77777777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      B       </w:t>
      </w:r>
      <w:proofErr w:type="spellStart"/>
      <w:r w:rsidRPr="003E3067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3E3067">
        <w:rPr>
          <w:rFonts w:ascii="Courier New" w:hAnsi="Courier New" w:cs="Courier New"/>
          <w:b/>
          <w:sz w:val="26"/>
          <w:szCs w:val="26"/>
        </w:rPr>
        <w:t xml:space="preserve">               B</w:t>
      </w:r>
    </w:p>
    <w:p w14:paraId="07B36450" w14:textId="77777777" w:rsidR="003E3067" w:rsidRPr="00272A89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72A89">
        <w:rPr>
          <w:rFonts w:ascii="Courier New" w:hAnsi="Courier New" w:cs="Courier New"/>
          <w:bCs/>
          <w:sz w:val="26"/>
          <w:szCs w:val="26"/>
        </w:rPr>
        <w:t>How I long to breathe the air of Heaven</w:t>
      </w:r>
    </w:p>
    <w:p w14:paraId="081C0AEA" w14:textId="2D8A6BE9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              G#m7     E               F#</w:t>
      </w:r>
    </w:p>
    <w:p w14:paraId="36DB5FCE" w14:textId="77777777" w:rsidR="003E3067" w:rsidRPr="00272A89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72A89">
        <w:rPr>
          <w:rFonts w:ascii="Courier New" w:hAnsi="Courier New" w:cs="Courier New"/>
          <w:bCs/>
          <w:sz w:val="26"/>
          <w:szCs w:val="26"/>
        </w:rPr>
        <w:t>Where pain is gone and mercy fills the streets</w:t>
      </w:r>
    </w:p>
    <w:p w14:paraId="18F7443F" w14:textId="19C91B9B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          B      </w:t>
      </w:r>
      <w:proofErr w:type="spellStart"/>
      <w:r w:rsidRPr="003E3067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3E3067">
        <w:rPr>
          <w:rFonts w:ascii="Courier New" w:hAnsi="Courier New" w:cs="Courier New"/>
          <w:b/>
          <w:sz w:val="26"/>
          <w:szCs w:val="26"/>
        </w:rPr>
        <w:t xml:space="preserve">            B    F#/A# </w:t>
      </w:r>
      <w:proofErr w:type="spellStart"/>
      <w:r w:rsidRPr="003E3067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="00272A89">
        <w:rPr>
          <w:rFonts w:ascii="Courier New" w:hAnsi="Courier New" w:cs="Courier New"/>
          <w:b/>
          <w:sz w:val="26"/>
          <w:szCs w:val="26"/>
        </w:rPr>
        <w:t xml:space="preserve"> F#</w:t>
      </w:r>
    </w:p>
    <w:p w14:paraId="6101F2BC" w14:textId="77777777" w:rsidR="003E3067" w:rsidRPr="00272A89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72A89">
        <w:rPr>
          <w:rFonts w:ascii="Courier New" w:hAnsi="Courier New" w:cs="Courier New"/>
          <w:bCs/>
          <w:sz w:val="26"/>
          <w:szCs w:val="26"/>
        </w:rPr>
        <w:t>To look upon the one who bled to save me</w:t>
      </w:r>
    </w:p>
    <w:p w14:paraId="22CA0BF0" w14:textId="7EC793F4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              E       F#         B </w:t>
      </w:r>
      <w:proofErr w:type="spellStart"/>
      <w:r w:rsidRPr="003E3067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Pr="003E3067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3E3067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Pr="003E3067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3E3067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3E3067">
        <w:rPr>
          <w:rFonts w:ascii="Courier New" w:hAnsi="Courier New" w:cs="Courier New"/>
          <w:b/>
          <w:sz w:val="26"/>
          <w:szCs w:val="26"/>
        </w:rPr>
        <w:t xml:space="preserve"> B </w:t>
      </w:r>
      <w:proofErr w:type="spellStart"/>
      <w:r w:rsidR="00E34CCA">
        <w:rPr>
          <w:rFonts w:ascii="Courier New" w:hAnsi="Courier New" w:cs="Courier New"/>
          <w:b/>
          <w:sz w:val="26"/>
          <w:szCs w:val="26"/>
        </w:rPr>
        <w:t>B</w:t>
      </w:r>
      <w:proofErr w:type="spellEnd"/>
    </w:p>
    <w:p w14:paraId="3C38B068" w14:textId="77777777" w:rsidR="003E3067" w:rsidRPr="00272A89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72A89">
        <w:rPr>
          <w:rFonts w:ascii="Courier New" w:hAnsi="Courier New" w:cs="Courier New"/>
          <w:bCs/>
          <w:sz w:val="26"/>
          <w:szCs w:val="26"/>
        </w:rPr>
        <w:t>And walk with Him for all eternity</w:t>
      </w:r>
    </w:p>
    <w:p w14:paraId="65D464CA" w14:textId="77777777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</w:p>
    <w:p w14:paraId="202B7F83" w14:textId="77777777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>Chorus 1:</w:t>
      </w:r>
    </w:p>
    <w:p w14:paraId="3FC78E2B" w14:textId="5334C759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                E        F#             B</w:t>
      </w:r>
    </w:p>
    <w:p w14:paraId="65A5EFB2" w14:textId="77777777" w:rsidR="003E3067" w:rsidRPr="00272A89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72A89">
        <w:rPr>
          <w:rFonts w:ascii="Courier New" w:hAnsi="Courier New" w:cs="Courier New"/>
          <w:bCs/>
          <w:sz w:val="26"/>
          <w:szCs w:val="26"/>
        </w:rPr>
        <w:t>There will be a day When all will bow before Him</w:t>
      </w:r>
    </w:p>
    <w:p w14:paraId="29E964F8" w14:textId="2DAA5C7D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                E        G#m7             F# </w:t>
      </w:r>
    </w:p>
    <w:p w14:paraId="79D347BF" w14:textId="77777777" w:rsidR="003E3067" w:rsidRPr="00272A89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72A89">
        <w:rPr>
          <w:rFonts w:ascii="Courier New" w:hAnsi="Courier New" w:cs="Courier New"/>
          <w:bCs/>
          <w:sz w:val="26"/>
          <w:szCs w:val="26"/>
        </w:rPr>
        <w:t>There will be a day When death will be no more</w:t>
      </w:r>
    </w:p>
    <w:p w14:paraId="3974596E" w14:textId="1EE1E188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B/D# </w:t>
      </w:r>
      <w:r w:rsidR="00EE4778">
        <w:rPr>
          <w:rFonts w:ascii="Courier New" w:hAnsi="Courier New" w:cs="Courier New"/>
          <w:b/>
          <w:sz w:val="26"/>
          <w:szCs w:val="26"/>
        </w:rPr>
        <w:t xml:space="preserve">         </w:t>
      </w:r>
      <w:r w:rsidRPr="003E3067">
        <w:rPr>
          <w:rFonts w:ascii="Courier New" w:hAnsi="Courier New" w:cs="Courier New"/>
          <w:b/>
          <w:sz w:val="26"/>
          <w:szCs w:val="26"/>
        </w:rPr>
        <w:t xml:space="preserve">   E         F#              B    B/D# E</w:t>
      </w:r>
    </w:p>
    <w:p w14:paraId="3F97B24B" w14:textId="7C6AC5EB" w:rsidR="003E3067" w:rsidRPr="00230D33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30D33">
        <w:rPr>
          <w:rFonts w:ascii="Courier New" w:hAnsi="Courier New" w:cs="Courier New"/>
          <w:bCs/>
          <w:sz w:val="26"/>
          <w:szCs w:val="26"/>
        </w:rPr>
        <w:t>Standing face to face With He who died and rose a---</w:t>
      </w:r>
      <w:r w:rsidR="00230D33">
        <w:rPr>
          <w:rFonts w:ascii="Courier New" w:hAnsi="Courier New" w:cs="Courier New"/>
          <w:bCs/>
          <w:sz w:val="26"/>
          <w:szCs w:val="26"/>
        </w:rPr>
        <w:t>-</w:t>
      </w:r>
      <w:r w:rsidRPr="00230D33">
        <w:rPr>
          <w:rFonts w:ascii="Courier New" w:hAnsi="Courier New" w:cs="Courier New"/>
          <w:bCs/>
          <w:sz w:val="26"/>
          <w:szCs w:val="26"/>
        </w:rPr>
        <w:t>gain</w:t>
      </w:r>
    </w:p>
    <w:p w14:paraId="399FBF36" w14:textId="0AB69396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E     F#         </w:t>
      </w:r>
      <w:r w:rsidR="00E34CCA">
        <w:rPr>
          <w:rFonts w:ascii="Courier New" w:hAnsi="Courier New" w:cs="Courier New"/>
          <w:b/>
          <w:sz w:val="26"/>
          <w:szCs w:val="26"/>
        </w:rPr>
        <w:t xml:space="preserve"> </w:t>
      </w:r>
      <w:r w:rsidRPr="003E3067">
        <w:rPr>
          <w:rFonts w:ascii="Courier New" w:hAnsi="Courier New" w:cs="Courier New"/>
          <w:b/>
          <w:sz w:val="26"/>
          <w:szCs w:val="26"/>
        </w:rPr>
        <w:t>B</w:t>
      </w:r>
      <w:r w:rsidR="00E34CCA">
        <w:rPr>
          <w:rFonts w:ascii="Courier New" w:hAnsi="Courier New" w:cs="Courier New"/>
          <w:b/>
          <w:sz w:val="26"/>
          <w:szCs w:val="26"/>
        </w:rPr>
        <w:t>(1</w:t>
      </w:r>
      <w:r w:rsidR="0088531F">
        <w:rPr>
          <w:rFonts w:ascii="Courier New" w:hAnsi="Courier New" w:cs="Courier New"/>
          <w:b/>
          <w:sz w:val="26"/>
          <w:szCs w:val="26"/>
        </w:rPr>
        <w:t>)</w:t>
      </w:r>
      <w:r w:rsidR="00E34CCA">
        <w:rPr>
          <w:rFonts w:ascii="Courier New" w:hAnsi="Courier New" w:cs="Courier New"/>
          <w:b/>
          <w:sz w:val="26"/>
          <w:szCs w:val="26"/>
        </w:rPr>
        <w:t>(2)</w:t>
      </w:r>
    </w:p>
    <w:p w14:paraId="40775DE6" w14:textId="35C10925" w:rsidR="003E3067" w:rsidRPr="00230D33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30D33">
        <w:rPr>
          <w:rFonts w:ascii="Courier New" w:hAnsi="Courier New" w:cs="Courier New"/>
          <w:bCs/>
          <w:sz w:val="26"/>
          <w:szCs w:val="26"/>
        </w:rPr>
        <w:t>Holy, holy is the Lord</w:t>
      </w:r>
    </w:p>
    <w:p w14:paraId="3E5A0DE2" w14:textId="77777777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</w:p>
    <w:p w14:paraId="1FD35BF7" w14:textId="77777777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>Instrumental 1:</w:t>
      </w:r>
    </w:p>
    <w:p w14:paraId="0A7BC370" w14:textId="2EA9D431" w:rsidR="003E3067" w:rsidRPr="003E3067" w:rsidRDefault="00E34CCA" w:rsidP="003E306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(1)</w:t>
      </w:r>
      <w:r w:rsidR="003E3067" w:rsidRPr="003E3067">
        <w:rPr>
          <w:rFonts w:ascii="Courier New" w:hAnsi="Courier New" w:cs="Courier New"/>
          <w:b/>
          <w:sz w:val="26"/>
          <w:szCs w:val="26"/>
        </w:rPr>
        <w:t xml:space="preserve">B/D# E </w:t>
      </w:r>
      <w:proofErr w:type="spellStart"/>
      <w:r w:rsidR="003E3067" w:rsidRPr="003E3067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="003E3067" w:rsidRPr="003E3067">
        <w:rPr>
          <w:rFonts w:ascii="Courier New" w:hAnsi="Courier New" w:cs="Courier New"/>
          <w:b/>
          <w:sz w:val="26"/>
          <w:szCs w:val="26"/>
        </w:rPr>
        <w:t xml:space="preserve"> F#</w:t>
      </w:r>
    </w:p>
    <w:p w14:paraId="490555B6" w14:textId="77777777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</w:p>
    <w:p w14:paraId="6CB5FF88" w14:textId="77777777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>Verse 2:</w:t>
      </w:r>
    </w:p>
    <w:p w14:paraId="1D18EB23" w14:textId="1EA128FC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          B          </w:t>
      </w:r>
      <w:proofErr w:type="spellStart"/>
      <w:r w:rsidRPr="003E3067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3E3067">
        <w:rPr>
          <w:rFonts w:ascii="Courier New" w:hAnsi="Courier New" w:cs="Courier New"/>
          <w:b/>
          <w:sz w:val="26"/>
          <w:szCs w:val="26"/>
        </w:rPr>
        <w:t xml:space="preserve">           B</w:t>
      </w:r>
    </w:p>
    <w:p w14:paraId="60015263" w14:textId="4607DA48" w:rsidR="003E3067" w:rsidRPr="00230D33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30D33">
        <w:rPr>
          <w:rFonts w:ascii="Courier New" w:hAnsi="Courier New" w:cs="Courier New"/>
          <w:bCs/>
          <w:sz w:val="26"/>
          <w:szCs w:val="26"/>
        </w:rPr>
        <w:t xml:space="preserve">And </w:t>
      </w:r>
      <w:proofErr w:type="spellStart"/>
      <w:r w:rsidRPr="00230D33">
        <w:rPr>
          <w:rFonts w:ascii="Courier New" w:hAnsi="Courier New" w:cs="Courier New"/>
          <w:bCs/>
          <w:sz w:val="26"/>
          <w:szCs w:val="26"/>
        </w:rPr>
        <w:t>ev’ry</w:t>
      </w:r>
      <w:proofErr w:type="spellEnd"/>
      <w:r w:rsidRPr="00230D33">
        <w:rPr>
          <w:rFonts w:ascii="Courier New" w:hAnsi="Courier New" w:cs="Courier New"/>
          <w:bCs/>
          <w:sz w:val="26"/>
          <w:szCs w:val="26"/>
        </w:rPr>
        <w:t xml:space="preserve"> prayer, we prayed in </w:t>
      </w:r>
      <w:r w:rsidR="00E34CCA" w:rsidRPr="00230D33">
        <w:rPr>
          <w:rFonts w:ascii="Courier New" w:hAnsi="Courier New" w:cs="Courier New"/>
          <w:bCs/>
          <w:sz w:val="26"/>
          <w:szCs w:val="26"/>
        </w:rPr>
        <w:t>desperation.</w:t>
      </w:r>
    </w:p>
    <w:p w14:paraId="2DC29468" w14:textId="443B6643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    F#/A#    G#m7      E                      </w:t>
      </w:r>
      <w:proofErr w:type="spellStart"/>
      <w:r w:rsidRPr="003E3067">
        <w:rPr>
          <w:rFonts w:ascii="Courier New" w:hAnsi="Courier New" w:cs="Courier New"/>
          <w:b/>
          <w:sz w:val="26"/>
          <w:szCs w:val="26"/>
        </w:rPr>
        <w:t>F#sus</w:t>
      </w:r>
      <w:proofErr w:type="spellEnd"/>
      <w:r w:rsidRPr="003E3067">
        <w:rPr>
          <w:rFonts w:ascii="Courier New" w:hAnsi="Courier New" w:cs="Courier New"/>
          <w:b/>
          <w:sz w:val="26"/>
          <w:szCs w:val="26"/>
        </w:rPr>
        <w:t xml:space="preserve"> F#</w:t>
      </w:r>
    </w:p>
    <w:p w14:paraId="1CC41799" w14:textId="77777777" w:rsidR="003E3067" w:rsidRPr="00230D33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30D33">
        <w:rPr>
          <w:rFonts w:ascii="Courier New" w:hAnsi="Courier New" w:cs="Courier New"/>
          <w:bCs/>
          <w:sz w:val="26"/>
          <w:szCs w:val="26"/>
        </w:rPr>
        <w:t>The songs of faith, We sang through doubt and fear</w:t>
      </w:r>
    </w:p>
    <w:p w14:paraId="29CA1CCE" w14:textId="62AC1DC0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       B/D#       E               B     F#/A# </w:t>
      </w:r>
      <w:proofErr w:type="spellStart"/>
      <w:r w:rsidRPr="003E3067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="00DF0D5E">
        <w:rPr>
          <w:rFonts w:ascii="Courier New" w:hAnsi="Courier New" w:cs="Courier New"/>
          <w:b/>
          <w:sz w:val="26"/>
          <w:szCs w:val="26"/>
        </w:rPr>
        <w:t xml:space="preserve"> F#</w:t>
      </w:r>
    </w:p>
    <w:p w14:paraId="49BFC49B" w14:textId="77777777" w:rsidR="003E3067" w:rsidRPr="00230D33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30D33">
        <w:rPr>
          <w:rFonts w:ascii="Courier New" w:hAnsi="Courier New" w:cs="Courier New"/>
          <w:bCs/>
          <w:sz w:val="26"/>
          <w:szCs w:val="26"/>
        </w:rPr>
        <w:t>In the end, we’ll see that it was worth it</w:t>
      </w:r>
    </w:p>
    <w:p w14:paraId="5CE649DF" w14:textId="372DABD1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          E        F#            B </w:t>
      </w:r>
      <w:proofErr w:type="spellStart"/>
      <w:r w:rsidRPr="003E3067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Pr="003E3067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3E3067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Pr="003E3067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3E3067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3E3067">
        <w:rPr>
          <w:rFonts w:ascii="Courier New" w:hAnsi="Courier New" w:cs="Courier New"/>
          <w:b/>
          <w:sz w:val="26"/>
          <w:szCs w:val="26"/>
        </w:rPr>
        <w:t xml:space="preserve"> B</w:t>
      </w:r>
      <w:r w:rsidR="00E34CC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E34CCA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="00E34CC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E34CCA">
        <w:rPr>
          <w:rFonts w:ascii="Courier New" w:hAnsi="Courier New" w:cs="Courier New"/>
          <w:b/>
          <w:sz w:val="26"/>
          <w:szCs w:val="26"/>
        </w:rPr>
        <w:t>B</w:t>
      </w:r>
      <w:proofErr w:type="spellEnd"/>
    </w:p>
    <w:p w14:paraId="09ACC881" w14:textId="77777777" w:rsidR="003E3067" w:rsidRPr="00230D33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30D33">
        <w:rPr>
          <w:rFonts w:ascii="Courier New" w:hAnsi="Courier New" w:cs="Courier New"/>
          <w:bCs/>
          <w:sz w:val="26"/>
          <w:szCs w:val="26"/>
        </w:rPr>
        <w:t>When He returns to wipe away our tears</w:t>
      </w:r>
    </w:p>
    <w:p w14:paraId="4494C432" w14:textId="77777777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</w:p>
    <w:p w14:paraId="1A378902" w14:textId="77777777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>Repeat Chorus 1:</w:t>
      </w:r>
    </w:p>
    <w:p w14:paraId="5F8FD935" w14:textId="77777777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>Instrumental 2:</w:t>
      </w:r>
    </w:p>
    <w:p w14:paraId="77BB4560" w14:textId="26D393CF" w:rsidR="00AF0E1D" w:rsidRDefault="00E34CCA" w:rsidP="003E306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(2)</w:t>
      </w:r>
      <w:r w:rsidR="003E3067" w:rsidRPr="003E3067">
        <w:rPr>
          <w:rFonts w:ascii="Courier New" w:hAnsi="Courier New" w:cs="Courier New"/>
          <w:b/>
          <w:sz w:val="26"/>
          <w:szCs w:val="26"/>
        </w:rPr>
        <w:t xml:space="preserve">B B </w:t>
      </w:r>
      <w:proofErr w:type="spellStart"/>
      <w:r w:rsidR="003E3067" w:rsidRPr="003E3067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="003E3067" w:rsidRPr="003E3067">
        <w:rPr>
          <w:rFonts w:ascii="Courier New" w:hAnsi="Courier New" w:cs="Courier New"/>
          <w:b/>
          <w:sz w:val="26"/>
          <w:szCs w:val="26"/>
        </w:rPr>
        <w:t xml:space="preserve"> B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</w:t>
      </w:r>
      <w:proofErr w:type="spellEnd"/>
    </w:p>
    <w:p w14:paraId="65555786" w14:textId="77777777" w:rsidR="00AF0E1D" w:rsidRDefault="00AF0E1D" w:rsidP="003E3067">
      <w:pPr>
        <w:rPr>
          <w:rFonts w:ascii="Courier New" w:hAnsi="Courier New" w:cs="Courier New"/>
          <w:b/>
          <w:sz w:val="26"/>
          <w:szCs w:val="26"/>
        </w:rPr>
      </w:pPr>
    </w:p>
    <w:p w14:paraId="70805BC0" w14:textId="41F168FC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>Verse 3a:</w:t>
      </w:r>
    </w:p>
    <w:p w14:paraId="074CD9AD" w14:textId="77777777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            B      </w:t>
      </w:r>
      <w:proofErr w:type="spellStart"/>
      <w:r w:rsidRPr="003E3067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3E3067">
        <w:rPr>
          <w:rFonts w:ascii="Courier New" w:hAnsi="Courier New" w:cs="Courier New"/>
          <w:b/>
          <w:sz w:val="26"/>
          <w:szCs w:val="26"/>
        </w:rPr>
        <w:t xml:space="preserve">          B</w:t>
      </w:r>
    </w:p>
    <w:p w14:paraId="2A477E51" w14:textId="77777777" w:rsidR="003E3067" w:rsidRPr="00230D33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30D33">
        <w:rPr>
          <w:rFonts w:ascii="Courier New" w:hAnsi="Courier New" w:cs="Courier New"/>
          <w:bCs/>
          <w:sz w:val="26"/>
          <w:szCs w:val="26"/>
        </w:rPr>
        <w:t>And on that day we join the resurrection</w:t>
      </w:r>
    </w:p>
    <w:p w14:paraId="13C5B34F" w14:textId="46BB0CE2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    F#/A#   </w:t>
      </w:r>
      <w:r w:rsidR="00230D33">
        <w:rPr>
          <w:rFonts w:ascii="Courier New" w:hAnsi="Courier New" w:cs="Courier New"/>
          <w:b/>
          <w:sz w:val="26"/>
          <w:szCs w:val="26"/>
        </w:rPr>
        <w:t>G</w:t>
      </w:r>
      <w:r w:rsidRPr="003E3067">
        <w:rPr>
          <w:rFonts w:ascii="Courier New" w:hAnsi="Courier New" w:cs="Courier New"/>
          <w:b/>
          <w:sz w:val="26"/>
          <w:szCs w:val="26"/>
        </w:rPr>
        <w:t xml:space="preserve">#m7     E             </w:t>
      </w:r>
      <w:proofErr w:type="spellStart"/>
      <w:r w:rsidRPr="003E3067">
        <w:rPr>
          <w:rFonts w:ascii="Courier New" w:hAnsi="Courier New" w:cs="Courier New"/>
          <w:b/>
          <w:sz w:val="26"/>
          <w:szCs w:val="26"/>
        </w:rPr>
        <w:t>F#sus</w:t>
      </w:r>
      <w:proofErr w:type="spellEnd"/>
      <w:r w:rsidRPr="003E3067">
        <w:rPr>
          <w:rFonts w:ascii="Courier New" w:hAnsi="Courier New" w:cs="Courier New"/>
          <w:b/>
          <w:sz w:val="26"/>
          <w:szCs w:val="26"/>
        </w:rPr>
        <w:t xml:space="preserve"> F#</w:t>
      </w:r>
    </w:p>
    <w:p w14:paraId="227C94EC" w14:textId="77777777" w:rsidR="003E3067" w:rsidRPr="00230D33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30D33">
        <w:rPr>
          <w:rFonts w:ascii="Courier New" w:hAnsi="Courier New" w:cs="Courier New"/>
          <w:bCs/>
          <w:sz w:val="26"/>
          <w:szCs w:val="26"/>
        </w:rPr>
        <w:t>And stand beside the heroes of the faith</w:t>
      </w:r>
    </w:p>
    <w:p w14:paraId="2069F68E" w14:textId="6E224F6E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         B/D#     E            B </w:t>
      </w:r>
      <w:r w:rsidR="00230D33">
        <w:rPr>
          <w:rFonts w:ascii="Courier New" w:hAnsi="Courier New" w:cs="Courier New"/>
          <w:b/>
          <w:sz w:val="26"/>
          <w:szCs w:val="26"/>
        </w:rPr>
        <w:t xml:space="preserve"> </w:t>
      </w:r>
      <w:r w:rsidRPr="003E3067">
        <w:rPr>
          <w:rFonts w:ascii="Courier New" w:hAnsi="Courier New" w:cs="Courier New"/>
          <w:b/>
          <w:sz w:val="26"/>
          <w:szCs w:val="26"/>
        </w:rPr>
        <w:t xml:space="preserve">F#/A#  </w:t>
      </w:r>
      <w:proofErr w:type="spellStart"/>
      <w:r w:rsidRPr="003E3067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3E3067">
        <w:rPr>
          <w:rFonts w:ascii="Courier New" w:hAnsi="Courier New" w:cs="Courier New"/>
          <w:b/>
          <w:sz w:val="26"/>
          <w:szCs w:val="26"/>
        </w:rPr>
        <w:t xml:space="preserve"> F#</w:t>
      </w:r>
    </w:p>
    <w:p w14:paraId="1C2470BE" w14:textId="77777777" w:rsidR="003E3067" w:rsidRPr="00230D33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30D33">
        <w:rPr>
          <w:rFonts w:ascii="Courier New" w:hAnsi="Courier New" w:cs="Courier New"/>
          <w:bCs/>
          <w:sz w:val="26"/>
          <w:szCs w:val="26"/>
        </w:rPr>
        <w:t>With one voice, a thousand genera-</w:t>
      </w:r>
      <w:proofErr w:type="spellStart"/>
      <w:r w:rsidRPr="00230D33">
        <w:rPr>
          <w:rFonts w:ascii="Courier New" w:hAnsi="Courier New" w:cs="Courier New"/>
          <w:bCs/>
          <w:sz w:val="26"/>
          <w:szCs w:val="26"/>
        </w:rPr>
        <w:t>tions</w:t>
      </w:r>
      <w:proofErr w:type="spellEnd"/>
    </w:p>
    <w:p w14:paraId="3D05E39E" w14:textId="10D399CF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lastRenderedPageBreak/>
        <w:t xml:space="preserve">     E         B/D#</w:t>
      </w:r>
      <w:r w:rsidR="00230D33">
        <w:rPr>
          <w:rFonts w:ascii="Courier New" w:hAnsi="Courier New" w:cs="Courier New"/>
          <w:b/>
          <w:sz w:val="26"/>
          <w:szCs w:val="26"/>
        </w:rPr>
        <w:t xml:space="preserve"> </w:t>
      </w:r>
      <w:r w:rsidRPr="003E3067">
        <w:rPr>
          <w:rFonts w:ascii="Courier New" w:hAnsi="Courier New" w:cs="Courier New"/>
          <w:b/>
          <w:sz w:val="26"/>
          <w:szCs w:val="26"/>
        </w:rPr>
        <w:t xml:space="preserve">F#            B </w:t>
      </w:r>
    </w:p>
    <w:p w14:paraId="25F9FFE3" w14:textId="20C05864" w:rsidR="003E3067" w:rsidRPr="00230D33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30D33">
        <w:rPr>
          <w:rFonts w:ascii="Courier New" w:hAnsi="Courier New" w:cs="Courier New"/>
          <w:bCs/>
          <w:sz w:val="26"/>
          <w:szCs w:val="26"/>
        </w:rPr>
        <w:t xml:space="preserve">Sing worthy is the </w:t>
      </w:r>
      <w:r w:rsidR="00230D33">
        <w:rPr>
          <w:rFonts w:ascii="Courier New" w:hAnsi="Courier New" w:cs="Courier New"/>
          <w:bCs/>
          <w:sz w:val="26"/>
          <w:szCs w:val="26"/>
        </w:rPr>
        <w:t xml:space="preserve"> </w:t>
      </w:r>
      <w:r w:rsidRPr="00230D33">
        <w:rPr>
          <w:rFonts w:ascii="Courier New" w:hAnsi="Courier New" w:cs="Courier New"/>
          <w:bCs/>
          <w:sz w:val="26"/>
          <w:szCs w:val="26"/>
        </w:rPr>
        <w:t>Lamb who was slain</w:t>
      </w:r>
    </w:p>
    <w:p w14:paraId="02DA78FE" w14:textId="77777777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</w:p>
    <w:p w14:paraId="12604D5E" w14:textId="77777777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>Verse 3b:</w:t>
      </w:r>
    </w:p>
    <w:p w14:paraId="1384BF42" w14:textId="77777777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            B      </w:t>
      </w:r>
      <w:proofErr w:type="spellStart"/>
      <w:r w:rsidRPr="003E3067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3E3067">
        <w:rPr>
          <w:rFonts w:ascii="Courier New" w:hAnsi="Courier New" w:cs="Courier New"/>
          <w:b/>
          <w:sz w:val="26"/>
          <w:szCs w:val="26"/>
        </w:rPr>
        <w:t xml:space="preserve">          B</w:t>
      </w:r>
    </w:p>
    <w:p w14:paraId="66AA029E" w14:textId="77777777" w:rsidR="003E3067" w:rsidRPr="00230D33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30D33">
        <w:rPr>
          <w:rFonts w:ascii="Courier New" w:hAnsi="Courier New" w:cs="Courier New"/>
          <w:bCs/>
          <w:sz w:val="26"/>
          <w:szCs w:val="26"/>
        </w:rPr>
        <w:t>And on that day we join the resurrection</w:t>
      </w:r>
    </w:p>
    <w:p w14:paraId="233357B8" w14:textId="1F93874F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    </w:t>
      </w:r>
      <w:r w:rsidR="00AF0E1D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3E3067">
        <w:rPr>
          <w:rFonts w:ascii="Courier New" w:hAnsi="Courier New" w:cs="Courier New"/>
          <w:b/>
          <w:sz w:val="26"/>
          <w:szCs w:val="26"/>
        </w:rPr>
        <w:t xml:space="preserve">   </w:t>
      </w:r>
      <w:r w:rsidR="00A008D5">
        <w:rPr>
          <w:rFonts w:ascii="Courier New" w:hAnsi="Courier New" w:cs="Courier New"/>
          <w:b/>
          <w:sz w:val="26"/>
          <w:szCs w:val="26"/>
        </w:rPr>
        <w:t>G</w:t>
      </w:r>
      <w:r w:rsidRPr="003E3067">
        <w:rPr>
          <w:rFonts w:ascii="Courier New" w:hAnsi="Courier New" w:cs="Courier New"/>
          <w:b/>
          <w:sz w:val="26"/>
          <w:szCs w:val="26"/>
        </w:rPr>
        <w:t xml:space="preserve">#m7     E             </w:t>
      </w:r>
      <w:proofErr w:type="spellStart"/>
      <w:r w:rsidRPr="003E3067">
        <w:rPr>
          <w:rFonts w:ascii="Courier New" w:hAnsi="Courier New" w:cs="Courier New"/>
          <w:b/>
          <w:sz w:val="26"/>
          <w:szCs w:val="26"/>
        </w:rPr>
        <w:t>F#sus</w:t>
      </w:r>
      <w:proofErr w:type="spellEnd"/>
      <w:r w:rsidRPr="003E3067">
        <w:rPr>
          <w:rFonts w:ascii="Courier New" w:hAnsi="Courier New" w:cs="Courier New"/>
          <w:b/>
          <w:sz w:val="26"/>
          <w:szCs w:val="26"/>
        </w:rPr>
        <w:t xml:space="preserve"> F#</w:t>
      </w:r>
    </w:p>
    <w:p w14:paraId="03B8EC0A" w14:textId="77777777" w:rsidR="003E3067" w:rsidRPr="00230D33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30D33">
        <w:rPr>
          <w:rFonts w:ascii="Courier New" w:hAnsi="Courier New" w:cs="Courier New"/>
          <w:bCs/>
          <w:sz w:val="26"/>
          <w:szCs w:val="26"/>
        </w:rPr>
        <w:t>And stand beside the heroes of the faith</w:t>
      </w:r>
    </w:p>
    <w:p w14:paraId="6843E5F7" w14:textId="079EDC4E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         B/D#     E      </w:t>
      </w:r>
      <w:r w:rsidR="00A008D5">
        <w:rPr>
          <w:rFonts w:ascii="Courier New" w:hAnsi="Courier New" w:cs="Courier New"/>
          <w:b/>
          <w:sz w:val="26"/>
          <w:szCs w:val="26"/>
        </w:rPr>
        <w:t xml:space="preserve">  </w:t>
      </w:r>
      <w:r w:rsidRPr="003E3067">
        <w:rPr>
          <w:rFonts w:ascii="Courier New" w:hAnsi="Courier New" w:cs="Courier New"/>
          <w:b/>
          <w:sz w:val="26"/>
          <w:szCs w:val="26"/>
        </w:rPr>
        <w:t xml:space="preserve">       B F#/A# </w:t>
      </w:r>
      <w:proofErr w:type="spellStart"/>
      <w:r w:rsidRPr="003E3067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3E3067">
        <w:rPr>
          <w:rFonts w:ascii="Courier New" w:hAnsi="Courier New" w:cs="Courier New"/>
          <w:b/>
          <w:sz w:val="26"/>
          <w:szCs w:val="26"/>
        </w:rPr>
        <w:t xml:space="preserve"> F#</w:t>
      </w:r>
    </w:p>
    <w:p w14:paraId="0FDA26A0" w14:textId="77777777" w:rsidR="003E3067" w:rsidRPr="00230D33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30D33">
        <w:rPr>
          <w:rFonts w:ascii="Courier New" w:hAnsi="Courier New" w:cs="Courier New"/>
          <w:bCs/>
          <w:sz w:val="26"/>
          <w:szCs w:val="26"/>
        </w:rPr>
        <w:t>With one voice, a thousand genera-</w:t>
      </w:r>
      <w:proofErr w:type="spellStart"/>
      <w:r w:rsidRPr="00230D33">
        <w:rPr>
          <w:rFonts w:ascii="Courier New" w:hAnsi="Courier New" w:cs="Courier New"/>
          <w:bCs/>
          <w:sz w:val="26"/>
          <w:szCs w:val="26"/>
        </w:rPr>
        <w:t>tions</w:t>
      </w:r>
      <w:proofErr w:type="spellEnd"/>
    </w:p>
    <w:p w14:paraId="3F087F33" w14:textId="539D6FD4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     E         </w:t>
      </w:r>
      <w:r w:rsidR="00A008D5">
        <w:rPr>
          <w:rFonts w:ascii="Courier New" w:hAnsi="Courier New" w:cs="Courier New"/>
          <w:b/>
          <w:sz w:val="26"/>
          <w:szCs w:val="26"/>
        </w:rPr>
        <w:t xml:space="preserve">   </w:t>
      </w:r>
      <w:r w:rsidRPr="003E3067">
        <w:rPr>
          <w:rFonts w:ascii="Courier New" w:hAnsi="Courier New" w:cs="Courier New"/>
          <w:b/>
          <w:sz w:val="26"/>
          <w:szCs w:val="26"/>
        </w:rPr>
        <w:t xml:space="preserve"> F#           </w:t>
      </w:r>
      <w:proofErr w:type="spellStart"/>
      <w:r w:rsidRPr="003E3067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3E3067">
        <w:rPr>
          <w:rFonts w:ascii="Courier New" w:hAnsi="Courier New" w:cs="Courier New"/>
          <w:b/>
          <w:sz w:val="26"/>
          <w:szCs w:val="26"/>
        </w:rPr>
        <w:t xml:space="preserve"> F# E B/D#</w:t>
      </w:r>
    </w:p>
    <w:p w14:paraId="44048E69" w14:textId="77777777" w:rsidR="003E3067" w:rsidRPr="00230D33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30D33">
        <w:rPr>
          <w:rFonts w:ascii="Courier New" w:hAnsi="Courier New" w:cs="Courier New"/>
          <w:bCs/>
          <w:sz w:val="26"/>
          <w:szCs w:val="26"/>
        </w:rPr>
        <w:t>Sing worthy is the Lamb who was slain</w:t>
      </w:r>
    </w:p>
    <w:p w14:paraId="7DD82589" w14:textId="61907AE5" w:rsidR="003E3067" w:rsidRPr="00E34CCA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E34CCA">
        <w:rPr>
          <w:rFonts w:ascii="Courier New" w:hAnsi="Courier New" w:cs="Courier New"/>
          <w:b/>
          <w:sz w:val="26"/>
          <w:szCs w:val="26"/>
        </w:rPr>
        <w:t xml:space="preserve">   E    </w:t>
      </w:r>
      <w:proofErr w:type="spellStart"/>
      <w:r w:rsidRPr="00E34CCA">
        <w:rPr>
          <w:rFonts w:ascii="Courier New" w:hAnsi="Courier New" w:cs="Courier New"/>
          <w:b/>
          <w:sz w:val="26"/>
          <w:szCs w:val="26"/>
        </w:rPr>
        <w:t>F#sus</w:t>
      </w:r>
      <w:proofErr w:type="spellEnd"/>
      <w:r w:rsidRPr="00E34CCA">
        <w:rPr>
          <w:rFonts w:ascii="Courier New" w:hAnsi="Courier New" w:cs="Courier New"/>
          <w:b/>
          <w:sz w:val="26"/>
          <w:szCs w:val="26"/>
        </w:rPr>
        <w:t xml:space="preserve"> F#    B </w:t>
      </w:r>
      <w:proofErr w:type="spellStart"/>
      <w:r w:rsidRPr="00E34CCA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Pr="00E34CC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E34CCA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Pr="00E34CC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E34CCA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E34CCA">
        <w:rPr>
          <w:rFonts w:ascii="Courier New" w:hAnsi="Courier New" w:cs="Courier New"/>
          <w:b/>
          <w:sz w:val="26"/>
          <w:szCs w:val="26"/>
        </w:rPr>
        <w:t xml:space="preserve"> B</w:t>
      </w:r>
      <w:r w:rsidR="00E34CCA" w:rsidRPr="00E34CC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E34CCA" w:rsidRPr="00E34CCA">
        <w:rPr>
          <w:rFonts w:ascii="Courier New" w:hAnsi="Courier New" w:cs="Courier New"/>
          <w:b/>
          <w:sz w:val="26"/>
          <w:szCs w:val="26"/>
        </w:rPr>
        <w:t>B</w:t>
      </w:r>
      <w:proofErr w:type="spellEnd"/>
    </w:p>
    <w:p w14:paraId="6824FF57" w14:textId="74765EB8" w:rsidR="003E3067" w:rsidRPr="00230D33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30D33">
        <w:rPr>
          <w:rFonts w:ascii="Courier New" w:hAnsi="Courier New" w:cs="Courier New"/>
          <w:bCs/>
          <w:sz w:val="26"/>
          <w:szCs w:val="26"/>
        </w:rPr>
        <w:t xml:space="preserve">Forever He  </w:t>
      </w:r>
      <w:r w:rsidR="00A008D5">
        <w:rPr>
          <w:rFonts w:ascii="Courier New" w:hAnsi="Courier New" w:cs="Courier New"/>
          <w:bCs/>
          <w:sz w:val="26"/>
          <w:szCs w:val="26"/>
        </w:rPr>
        <w:t xml:space="preserve"> </w:t>
      </w:r>
      <w:r w:rsidRPr="00230D33">
        <w:rPr>
          <w:rFonts w:ascii="Courier New" w:hAnsi="Courier New" w:cs="Courier New"/>
          <w:bCs/>
          <w:sz w:val="26"/>
          <w:szCs w:val="26"/>
        </w:rPr>
        <w:t xml:space="preserve"> shall reign</w:t>
      </w:r>
    </w:p>
    <w:p w14:paraId="6E648F22" w14:textId="77777777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</w:p>
    <w:p w14:paraId="22D40616" w14:textId="77777777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>Chorus 2:</w:t>
      </w:r>
    </w:p>
    <w:p w14:paraId="3AFA41D9" w14:textId="74926911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   B/D#        E      F#                B</w:t>
      </w:r>
    </w:p>
    <w:p w14:paraId="2DBD0317" w14:textId="77777777" w:rsidR="003E3067" w:rsidRPr="00230D33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30D33">
        <w:rPr>
          <w:rFonts w:ascii="Courier New" w:hAnsi="Courier New" w:cs="Courier New"/>
          <w:bCs/>
          <w:sz w:val="26"/>
          <w:szCs w:val="26"/>
        </w:rPr>
        <w:t>So let it be today We shout the hymn of Heaven</w:t>
      </w:r>
    </w:p>
    <w:p w14:paraId="472C5A5A" w14:textId="348CA1C7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     B/D#           E          G#m7           F#</w:t>
      </w:r>
    </w:p>
    <w:p w14:paraId="0B93161A" w14:textId="77777777" w:rsidR="003E3067" w:rsidRPr="00230D33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30D33">
        <w:rPr>
          <w:rFonts w:ascii="Courier New" w:hAnsi="Courier New" w:cs="Courier New"/>
          <w:bCs/>
          <w:sz w:val="26"/>
          <w:szCs w:val="26"/>
        </w:rPr>
        <w:t>With angels and the Saints, We raise a mighty roar</w:t>
      </w:r>
    </w:p>
    <w:p w14:paraId="24C38A09" w14:textId="122729A9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             E       F#             B    B/D# E        </w:t>
      </w:r>
    </w:p>
    <w:p w14:paraId="7C9343A6" w14:textId="0375EE1F" w:rsidR="003E3067" w:rsidRPr="00230D33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30D33">
        <w:rPr>
          <w:rFonts w:ascii="Courier New" w:hAnsi="Courier New" w:cs="Courier New"/>
          <w:bCs/>
          <w:sz w:val="26"/>
          <w:szCs w:val="26"/>
        </w:rPr>
        <w:t xml:space="preserve">Glory to our God Who gave us life beyond the </w:t>
      </w:r>
      <w:r w:rsidR="00230D33">
        <w:rPr>
          <w:rFonts w:ascii="Courier New" w:hAnsi="Courier New" w:cs="Courier New"/>
          <w:bCs/>
          <w:sz w:val="26"/>
          <w:szCs w:val="26"/>
        </w:rPr>
        <w:t xml:space="preserve"> </w:t>
      </w:r>
      <w:r w:rsidRPr="00230D33">
        <w:rPr>
          <w:rFonts w:ascii="Courier New" w:hAnsi="Courier New" w:cs="Courier New"/>
          <w:bCs/>
          <w:sz w:val="26"/>
          <w:szCs w:val="26"/>
        </w:rPr>
        <w:t>grave</w:t>
      </w:r>
    </w:p>
    <w:p w14:paraId="389722FA" w14:textId="5E3CD7CD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>E     F#          B</w:t>
      </w:r>
    </w:p>
    <w:p w14:paraId="1925AB69" w14:textId="77777777" w:rsidR="003E3067" w:rsidRPr="00230D33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30D33">
        <w:rPr>
          <w:rFonts w:ascii="Courier New" w:hAnsi="Courier New" w:cs="Courier New"/>
          <w:bCs/>
          <w:sz w:val="26"/>
          <w:szCs w:val="26"/>
        </w:rPr>
        <w:t>Holy, holy is the Lord</w:t>
      </w:r>
    </w:p>
    <w:p w14:paraId="552DA5C6" w14:textId="77777777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</w:p>
    <w:p w14:paraId="533D7379" w14:textId="477F750A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   B/D#        E      F#                B</w:t>
      </w:r>
    </w:p>
    <w:p w14:paraId="7783BAED" w14:textId="77777777" w:rsidR="003E3067" w:rsidRPr="00230D33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30D33">
        <w:rPr>
          <w:rFonts w:ascii="Courier New" w:hAnsi="Courier New" w:cs="Courier New"/>
          <w:bCs/>
          <w:sz w:val="26"/>
          <w:szCs w:val="26"/>
        </w:rPr>
        <w:t>So let it be today We shout the hymn of Heaven</w:t>
      </w:r>
    </w:p>
    <w:p w14:paraId="13A70B5D" w14:textId="174CEDA6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     B/D#           E          G#m7           F#</w:t>
      </w:r>
    </w:p>
    <w:p w14:paraId="0A6BAC9B" w14:textId="77777777" w:rsidR="003E3067" w:rsidRPr="00230D33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30D33">
        <w:rPr>
          <w:rFonts w:ascii="Courier New" w:hAnsi="Courier New" w:cs="Courier New"/>
          <w:bCs/>
          <w:sz w:val="26"/>
          <w:szCs w:val="26"/>
        </w:rPr>
        <w:t>With angels and the Saints, We raise a mighty roar</w:t>
      </w:r>
    </w:p>
    <w:p w14:paraId="5FC9642A" w14:textId="7D45C5A7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             E       F#             B    B/D# E        </w:t>
      </w:r>
    </w:p>
    <w:p w14:paraId="4C147F64" w14:textId="78BC9B64" w:rsidR="003E3067" w:rsidRPr="00230D33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30D33">
        <w:rPr>
          <w:rFonts w:ascii="Courier New" w:hAnsi="Courier New" w:cs="Courier New"/>
          <w:bCs/>
          <w:sz w:val="26"/>
          <w:szCs w:val="26"/>
        </w:rPr>
        <w:t xml:space="preserve">Glory to our God Who gave us life beyond the </w:t>
      </w:r>
      <w:r w:rsidR="00230D33">
        <w:rPr>
          <w:rFonts w:ascii="Courier New" w:hAnsi="Courier New" w:cs="Courier New"/>
          <w:bCs/>
          <w:sz w:val="26"/>
          <w:szCs w:val="26"/>
        </w:rPr>
        <w:t xml:space="preserve"> </w:t>
      </w:r>
      <w:r w:rsidRPr="00230D33">
        <w:rPr>
          <w:rFonts w:ascii="Courier New" w:hAnsi="Courier New" w:cs="Courier New"/>
          <w:bCs/>
          <w:sz w:val="26"/>
          <w:szCs w:val="26"/>
        </w:rPr>
        <w:t>grave</w:t>
      </w:r>
    </w:p>
    <w:p w14:paraId="4967FAE4" w14:textId="76A231C1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E     F#          </w:t>
      </w:r>
      <w:proofErr w:type="spellStart"/>
      <w:r w:rsidRPr="003E3067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3E3067">
        <w:rPr>
          <w:rFonts w:ascii="Courier New" w:hAnsi="Courier New" w:cs="Courier New"/>
          <w:b/>
          <w:sz w:val="26"/>
          <w:szCs w:val="26"/>
        </w:rPr>
        <w:t xml:space="preserve">  B/D#</w:t>
      </w:r>
    </w:p>
    <w:p w14:paraId="3510D552" w14:textId="77777777" w:rsidR="003E3067" w:rsidRPr="00230D33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30D33">
        <w:rPr>
          <w:rFonts w:ascii="Courier New" w:hAnsi="Courier New" w:cs="Courier New"/>
          <w:bCs/>
          <w:sz w:val="26"/>
          <w:szCs w:val="26"/>
        </w:rPr>
        <w:t>Holy, holy is the Lord</w:t>
      </w:r>
    </w:p>
    <w:p w14:paraId="61D4721E" w14:textId="475B9EA4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 xml:space="preserve">E     F#          </w:t>
      </w:r>
      <w:proofErr w:type="spellStart"/>
      <w:r w:rsidRPr="003E3067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3E3067">
        <w:rPr>
          <w:rFonts w:ascii="Courier New" w:hAnsi="Courier New" w:cs="Courier New"/>
          <w:b/>
          <w:sz w:val="26"/>
          <w:szCs w:val="26"/>
        </w:rPr>
        <w:t xml:space="preserve">  B/D#</w:t>
      </w:r>
    </w:p>
    <w:p w14:paraId="2E2AE61B" w14:textId="77777777" w:rsidR="003E3067" w:rsidRPr="00230D33" w:rsidRDefault="003E3067" w:rsidP="003E3067">
      <w:pPr>
        <w:rPr>
          <w:rFonts w:ascii="Courier New" w:hAnsi="Courier New" w:cs="Courier New"/>
          <w:bCs/>
          <w:sz w:val="26"/>
          <w:szCs w:val="26"/>
        </w:rPr>
      </w:pPr>
      <w:r w:rsidRPr="00230D33">
        <w:rPr>
          <w:rFonts w:ascii="Courier New" w:hAnsi="Courier New" w:cs="Courier New"/>
          <w:bCs/>
          <w:sz w:val="26"/>
          <w:szCs w:val="26"/>
        </w:rPr>
        <w:t>Holy, holy is the Lord</w:t>
      </w:r>
    </w:p>
    <w:p w14:paraId="3ECA614A" w14:textId="20E1D837" w:rsidR="003E3067" w:rsidRPr="003E3067" w:rsidRDefault="003E3067" w:rsidP="003E3067">
      <w:pPr>
        <w:rPr>
          <w:rFonts w:ascii="Courier New" w:hAnsi="Courier New" w:cs="Courier New"/>
          <w:b/>
          <w:sz w:val="26"/>
          <w:szCs w:val="26"/>
        </w:rPr>
      </w:pPr>
      <w:r w:rsidRPr="003E3067">
        <w:rPr>
          <w:rFonts w:ascii="Courier New" w:hAnsi="Courier New" w:cs="Courier New"/>
          <w:b/>
          <w:sz w:val="26"/>
          <w:szCs w:val="26"/>
        </w:rPr>
        <w:t>E     F#          B</w:t>
      </w:r>
    </w:p>
    <w:p w14:paraId="4777D7B6" w14:textId="750338A9" w:rsidR="001B696B" w:rsidRPr="00230D33" w:rsidRDefault="003E3067" w:rsidP="003E3067">
      <w:pPr>
        <w:rPr>
          <w:bCs/>
        </w:rPr>
      </w:pPr>
      <w:r w:rsidRPr="00230D33">
        <w:rPr>
          <w:rFonts w:ascii="Courier New" w:hAnsi="Courier New" w:cs="Courier New"/>
          <w:bCs/>
          <w:sz w:val="26"/>
          <w:szCs w:val="26"/>
        </w:rPr>
        <w:t>Holy, holy is the Lord</w:t>
      </w:r>
    </w:p>
    <w:sectPr w:rsidR="001B696B" w:rsidRPr="00230D33" w:rsidSect="008301CD">
      <w:footerReference w:type="default" r:id="rId7"/>
      <w:pgSz w:w="12240" w:h="15840"/>
      <w:pgMar w:top="173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69AF" w14:textId="77777777" w:rsidR="00276BE9" w:rsidRDefault="00276BE9" w:rsidP="00C47270">
      <w:r>
        <w:separator/>
      </w:r>
    </w:p>
  </w:endnote>
  <w:endnote w:type="continuationSeparator" w:id="0">
    <w:p w14:paraId="653473DD" w14:textId="77777777" w:rsidR="00276BE9" w:rsidRDefault="00276BE9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49D0" w14:textId="2CBE8D83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D6234A" w:rsidRPr="00D6234A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  <w:r w:rsidR="00D94474">
      <w:rPr>
        <w:color w:val="7F7F7F"/>
        <w:spacing w:val="60"/>
      </w:rPr>
      <w:t xml:space="preserve"> </w:t>
    </w:r>
    <w:r w:rsidR="00D94474">
      <w:rPr>
        <w:color w:val="7F7F7F"/>
        <w:spacing w:val="60"/>
      </w:rPr>
      <w:fldChar w:fldCharType="begin"/>
    </w:r>
    <w:r w:rsidR="00D94474">
      <w:rPr>
        <w:color w:val="7F7F7F"/>
        <w:spacing w:val="60"/>
      </w:rPr>
      <w:instrText xml:space="preserve"> FILENAME  \* FirstCap  \* MERGEFORMAT </w:instrText>
    </w:r>
    <w:r w:rsidR="00D94474">
      <w:rPr>
        <w:color w:val="7F7F7F"/>
        <w:spacing w:val="60"/>
      </w:rPr>
      <w:fldChar w:fldCharType="separate"/>
    </w:r>
    <w:r w:rsidR="00E54FF3">
      <w:rPr>
        <w:noProof/>
        <w:color w:val="7F7F7F"/>
        <w:spacing w:val="60"/>
      </w:rPr>
      <w:t>Hymnofheaven-B</w:t>
    </w:r>
    <w:r w:rsidR="00D94474">
      <w:rPr>
        <w:color w:val="7F7F7F"/>
        <w:spacing w:val="60"/>
      </w:rPr>
      <w:fldChar w:fldCharType="end"/>
    </w:r>
  </w:p>
  <w:p w14:paraId="460B9830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D0E3" w14:textId="77777777" w:rsidR="00276BE9" w:rsidRDefault="00276BE9" w:rsidP="00C47270">
      <w:r>
        <w:separator/>
      </w:r>
    </w:p>
  </w:footnote>
  <w:footnote w:type="continuationSeparator" w:id="0">
    <w:p w14:paraId="30D2BB42" w14:textId="77777777" w:rsidR="00276BE9" w:rsidRDefault="00276BE9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B0"/>
    <w:rsid w:val="00001DA9"/>
    <w:rsid w:val="000318B4"/>
    <w:rsid w:val="00034704"/>
    <w:rsid w:val="000461C3"/>
    <w:rsid w:val="0005797C"/>
    <w:rsid w:val="0006152F"/>
    <w:rsid w:val="0011612D"/>
    <w:rsid w:val="0013305C"/>
    <w:rsid w:val="001432BE"/>
    <w:rsid w:val="001A73AC"/>
    <w:rsid w:val="001B696B"/>
    <w:rsid w:val="001F0131"/>
    <w:rsid w:val="001F5466"/>
    <w:rsid w:val="00215EF5"/>
    <w:rsid w:val="00230D33"/>
    <w:rsid w:val="002601C4"/>
    <w:rsid w:val="00270A1C"/>
    <w:rsid w:val="00272A89"/>
    <w:rsid w:val="00276BE9"/>
    <w:rsid w:val="002A5508"/>
    <w:rsid w:val="002A7231"/>
    <w:rsid w:val="002B70CD"/>
    <w:rsid w:val="002D760D"/>
    <w:rsid w:val="002E2094"/>
    <w:rsid w:val="002E718F"/>
    <w:rsid w:val="002F18BC"/>
    <w:rsid w:val="003370F2"/>
    <w:rsid w:val="003658F3"/>
    <w:rsid w:val="00372155"/>
    <w:rsid w:val="00375AA0"/>
    <w:rsid w:val="0038477E"/>
    <w:rsid w:val="003E3067"/>
    <w:rsid w:val="004557BA"/>
    <w:rsid w:val="00456654"/>
    <w:rsid w:val="00483BBE"/>
    <w:rsid w:val="004A7532"/>
    <w:rsid w:val="004B7DAA"/>
    <w:rsid w:val="004C26E4"/>
    <w:rsid w:val="004E4ABC"/>
    <w:rsid w:val="005009AA"/>
    <w:rsid w:val="005031BA"/>
    <w:rsid w:val="00550145"/>
    <w:rsid w:val="00564AF0"/>
    <w:rsid w:val="005A1EEB"/>
    <w:rsid w:val="005B6447"/>
    <w:rsid w:val="005F6C58"/>
    <w:rsid w:val="0060239C"/>
    <w:rsid w:val="00650D93"/>
    <w:rsid w:val="0065249F"/>
    <w:rsid w:val="006764A1"/>
    <w:rsid w:val="006845B7"/>
    <w:rsid w:val="006912CE"/>
    <w:rsid w:val="006A5F27"/>
    <w:rsid w:val="006A66E8"/>
    <w:rsid w:val="006B77F6"/>
    <w:rsid w:val="00703F3D"/>
    <w:rsid w:val="007204AE"/>
    <w:rsid w:val="00725921"/>
    <w:rsid w:val="0074477C"/>
    <w:rsid w:val="00753619"/>
    <w:rsid w:val="00762245"/>
    <w:rsid w:val="00762661"/>
    <w:rsid w:val="00782B1E"/>
    <w:rsid w:val="007957EC"/>
    <w:rsid w:val="00812969"/>
    <w:rsid w:val="00816A07"/>
    <w:rsid w:val="00822ECF"/>
    <w:rsid w:val="008301CD"/>
    <w:rsid w:val="008323B2"/>
    <w:rsid w:val="00845000"/>
    <w:rsid w:val="0085164F"/>
    <w:rsid w:val="008548BE"/>
    <w:rsid w:val="0088531F"/>
    <w:rsid w:val="00893A01"/>
    <w:rsid w:val="008B22F7"/>
    <w:rsid w:val="008D5025"/>
    <w:rsid w:val="009110C4"/>
    <w:rsid w:val="009434AB"/>
    <w:rsid w:val="00961372"/>
    <w:rsid w:val="009A15A5"/>
    <w:rsid w:val="009B4112"/>
    <w:rsid w:val="009C276D"/>
    <w:rsid w:val="009E3106"/>
    <w:rsid w:val="00A008D5"/>
    <w:rsid w:val="00A13275"/>
    <w:rsid w:val="00A15E4B"/>
    <w:rsid w:val="00A61E69"/>
    <w:rsid w:val="00A63171"/>
    <w:rsid w:val="00AF0E1D"/>
    <w:rsid w:val="00AF529E"/>
    <w:rsid w:val="00B05C63"/>
    <w:rsid w:val="00B64933"/>
    <w:rsid w:val="00BA1F18"/>
    <w:rsid w:val="00BA3C7B"/>
    <w:rsid w:val="00BB4891"/>
    <w:rsid w:val="00BC4EC3"/>
    <w:rsid w:val="00BC55A2"/>
    <w:rsid w:val="00C22DB6"/>
    <w:rsid w:val="00C306D2"/>
    <w:rsid w:val="00C445A1"/>
    <w:rsid w:val="00C47270"/>
    <w:rsid w:val="00C71A59"/>
    <w:rsid w:val="00C758B7"/>
    <w:rsid w:val="00C87690"/>
    <w:rsid w:val="00C9283F"/>
    <w:rsid w:val="00CB0C10"/>
    <w:rsid w:val="00D06252"/>
    <w:rsid w:val="00D118B0"/>
    <w:rsid w:val="00D239CE"/>
    <w:rsid w:val="00D23C9F"/>
    <w:rsid w:val="00D32518"/>
    <w:rsid w:val="00D4546D"/>
    <w:rsid w:val="00D534C1"/>
    <w:rsid w:val="00D6234A"/>
    <w:rsid w:val="00D73507"/>
    <w:rsid w:val="00D94474"/>
    <w:rsid w:val="00DA1EF2"/>
    <w:rsid w:val="00DA2696"/>
    <w:rsid w:val="00DC6704"/>
    <w:rsid w:val="00DE1E99"/>
    <w:rsid w:val="00DE67E4"/>
    <w:rsid w:val="00DF0D5E"/>
    <w:rsid w:val="00E1690A"/>
    <w:rsid w:val="00E33FE3"/>
    <w:rsid w:val="00E343EF"/>
    <w:rsid w:val="00E34CCA"/>
    <w:rsid w:val="00E3555F"/>
    <w:rsid w:val="00E537F4"/>
    <w:rsid w:val="00E54FF3"/>
    <w:rsid w:val="00E57407"/>
    <w:rsid w:val="00E662EA"/>
    <w:rsid w:val="00E73B62"/>
    <w:rsid w:val="00E76DEA"/>
    <w:rsid w:val="00E92684"/>
    <w:rsid w:val="00EE2B39"/>
    <w:rsid w:val="00EE4778"/>
    <w:rsid w:val="00EE5211"/>
    <w:rsid w:val="00F00D01"/>
    <w:rsid w:val="00F053DF"/>
    <w:rsid w:val="00F26FB6"/>
    <w:rsid w:val="00F42157"/>
    <w:rsid w:val="00F43109"/>
    <w:rsid w:val="00F61FF0"/>
    <w:rsid w:val="00F7630C"/>
    <w:rsid w:val="00F77AFD"/>
    <w:rsid w:val="00F93D6E"/>
    <w:rsid w:val="00F94BF8"/>
    <w:rsid w:val="00F95D71"/>
    <w:rsid w:val="00FA09B0"/>
    <w:rsid w:val="00FA21D7"/>
    <w:rsid w:val="00FD0BAF"/>
    <w:rsid w:val="00FD35EF"/>
    <w:rsid w:val="00FD7635"/>
    <w:rsid w:val="00FE758C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A89AE"/>
  <w15:chartTrackingRefBased/>
  <w15:docId w15:val="{85A068D5-BA64-4910-9B57-979D48FE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7373-C519-4CAB-AE67-12487022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10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8</cp:revision>
  <cp:lastPrinted>2023-07-20T13:25:00Z</cp:lastPrinted>
  <dcterms:created xsi:type="dcterms:W3CDTF">2023-07-19T19:34:00Z</dcterms:created>
  <dcterms:modified xsi:type="dcterms:W3CDTF">2023-07-21T18:56:00Z</dcterms:modified>
</cp:coreProperties>
</file>