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ADFF" w14:textId="12195F22" w:rsid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 Can Only Imagine</w:t>
      </w:r>
      <w:r w:rsidR="00557851" w:rsidRPr="00557851">
        <w:rPr>
          <w:rFonts w:ascii="Courier New" w:hAnsi="Courier New" w:cs="Courier New"/>
          <w:b/>
          <w:sz w:val="26"/>
          <w:szCs w:val="26"/>
        </w:rPr>
        <w:t xml:space="preserve"> –</w:t>
      </w:r>
      <w:r w:rsidR="007370D5">
        <w:rPr>
          <w:rFonts w:ascii="Courier New" w:hAnsi="Courier New" w:cs="Courier New"/>
          <w:b/>
          <w:sz w:val="26"/>
          <w:szCs w:val="26"/>
        </w:rPr>
        <w:t xml:space="preserve"> </w:t>
      </w:r>
      <w:r w:rsidR="00557851" w:rsidRPr="00557851"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BF3434" w:rsidRPr="00BF3434">
        <w:rPr>
          <w:rFonts w:ascii="Courier New" w:hAnsi="Courier New" w:cs="Courier New"/>
          <w:b/>
          <w:sz w:val="26"/>
          <w:szCs w:val="26"/>
        </w:rPr>
        <w:t>2978857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370D5">
        <w:rPr>
          <w:rFonts w:ascii="Courier New" w:hAnsi="Courier New" w:cs="Courier New"/>
          <w:b/>
          <w:sz w:val="26"/>
          <w:szCs w:val="26"/>
        </w:rPr>
        <w:t xml:space="preserve">4/4 </w:t>
      </w:r>
      <w:r w:rsidR="007370D5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7370D5">
        <w:rPr>
          <w:rFonts w:ascii="Courier New" w:hAnsi="Courier New" w:cs="Courier New"/>
          <w:b/>
          <w:sz w:val="26"/>
          <w:szCs w:val="26"/>
        </w:rPr>
        <w:t>=</w:t>
      </w:r>
      <w:r w:rsidR="00BF3434">
        <w:rPr>
          <w:rFonts w:ascii="Courier New" w:hAnsi="Courier New" w:cs="Courier New"/>
          <w:b/>
          <w:sz w:val="26"/>
          <w:szCs w:val="26"/>
        </w:rPr>
        <w:t>80</w:t>
      </w:r>
    </w:p>
    <w:p w14:paraId="7570EA61" w14:textId="77777777" w:rsidR="00BF3434" w:rsidRPr="00557851" w:rsidRDefault="00BF3434" w:rsidP="00557851">
      <w:pPr>
        <w:rPr>
          <w:rFonts w:ascii="Courier New" w:hAnsi="Courier New" w:cs="Courier New"/>
          <w:b/>
          <w:sz w:val="26"/>
          <w:szCs w:val="26"/>
        </w:rPr>
      </w:pPr>
    </w:p>
    <w:p w14:paraId="7BF15A77" w14:textId="151F31D4" w:rsidR="004619A4" w:rsidRDefault="004619A4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1,c1,v2,c</w:t>
      </w:r>
      <w:r w:rsidR="00DE0337">
        <w:rPr>
          <w:rFonts w:ascii="Courier New" w:hAnsi="Courier New" w:cs="Courier New"/>
          <w:b/>
          <w:sz w:val="26"/>
          <w:szCs w:val="26"/>
        </w:rPr>
        <w:t>2</w:t>
      </w:r>
      <w:r w:rsidR="00167DE6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DE0337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DE0337">
        <w:rPr>
          <w:rFonts w:ascii="Courier New" w:hAnsi="Courier New" w:cs="Courier New"/>
          <w:b/>
          <w:sz w:val="26"/>
          <w:szCs w:val="26"/>
        </w:rPr>
        <w:t>end</w:t>
      </w:r>
    </w:p>
    <w:p w14:paraId="3909C6A3" w14:textId="77777777" w:rsidR="004619A4" w:rsidRDefault="004619A4" w:rsidP="00557851">
      <w:pPr>
        <w:rPr>
          <w:rFonts w:ascii="Courier New" w:hAnsi="Courier New" w:cs="Courier New"/>
          <w:b/>
          <w:sz w:val="26"/>
          <w:szCs w:val="26"/>
        </w:rPr>
      </w:pPr>
    </w:p>
    <w:p w14:paraId="5ECCD518" w14:textId="3E3B1715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>Intro:</w:t>
      </w:r>
    </w:p>
    <w:p w14:paraId="7317E22A" w14:textId="437FB030" w:rsidR="00557851" w:rsidRPr="00557851" w:rsidRDefault="00BF3434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Dmaj9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Dmaj9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Gmaj9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Gmaj9</w:t>
      </w:r>
      <w:proofErr w:type="spellEnd"/>
    </w:p>
    <w:p w14:paraId="764C6D66" w14:textId="77777777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</w:p>
    <w:p w14:paraId="4913E63C" w14:textId="77777777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>Verse 1:</w:t>
      </w:r>
    </w:p>
    <w:p w14:paraId="1B74651D" w14:textId="19EC090C" w:rsidR="00557851" w:rsidRPr="00557851" w:rsidRDefault="00BF3434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Dmaj9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3D5455">
        <w:rPr>
          <w:rFonts w:ascii="Courier New" w:hAnsi="Courier New" w:cs="Courier New"/>
          <w:b/>
          <w:sz w:val="26"/>
          <w:szCs w:val="26"/>
        </w:rPr>
        <w:t xml:space="preserve">  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Dmaj9</w:t>
      </w:r>
      <w:proofErr w:type="spellEnd"/>
    </w:p>
    <w:p w14:paraId="5B57D0CA" w14:textId="1699B170" w:rsidR="00557851" w:rsidRDefault="00BF3434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what it</w:t>
      </w:r>
      <w:r w:rsidR="003D5455">
        <w:rPr>
          <w:rFonts w:ascii="Courier New" w:hAnsi="Courier New" w:cs="Courier New"/>
          <w:bCs/>
          <w:sz w:val="26"/>
          <w:szCs w:val="26"/>
        </w:rPr>
        <w:t xml:space="preserve"> will </w:t>
      </w:r>
      <w:r>
        <w:rPr>
          <w:rFonts w:ascii="Courier New" w:hAnsi="Courier New" w:cs="Courier New"/>
          <w:bCs/>
          <w:sz w:val="26"/>
          <w:szCs w:val="26"/>
        </w:rPr>
        <w:t>be like</w:t>
      </w:r>
    </w:p>
    <w:p w14:paraId="3E6EECF8" w14:textId="0206B7A9" w:rsidR="00BF3434" w:rsidRDefault="00557851" w:rsidP="00557851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 xml:space="preserve">   </w:t>
      </w:r>
      <w:r w:rsidR="00BF3434">
        <w:rPr>
          <w:rFonts w:ascii="Courier New" w:hAnsi="Courier New" w:cs="Courier New"/>
          <w:b/>
          <w:sz w:val="26"/>
          <w:szCs w:val="26"/>
        </w:rPr>
        <w:t xml:space="preserve">    Gmaj</w:t>
      </w:r>
      <w:r w:rsidR="00D01144">
        <w:rPr>
          <w:rFonts w:ascii="Courier New" w:hAnsi="Courier New" w:cs="Courier New"/>
          <w:b/>
          <w:sz w:val="26"/>
          <w:szCs w:val="26"/>
        </w:rPr>
        <w:t>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Gmaj9</w:t>
      </w:r>
      <w:proofErr w:type="spellEnd"/>
    </w:p>
    <w:p w14:paraId="211D5E5E" w14:textId="172BAA16" w:rsidR="00557851" w:rsidRDefault="00BF3434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When I walk by Your side</w:t>
      </w:r>
    </w:p>
    <w:p w14:paraId="0128D28E" w14:textId="5E9E8A65" w:rsidR="00D01144" w:rsidRPr="00D01144" w:rsidRDefault="00D01144" w:rsidP="00557851">
      <w:pPr>
        <w:rPr>
          <w:rFonts w:ascii="Courier New" w:hAnsi="Courier New" w:cs="Courier New"/>
          <w:b/>
          <w:sz w:val="26"/>
          <w:szCs w:val="26"/>
        </w:rPr>
      </w:pPr>
      <w:bookmarkStart w:id="0" w:name="_Hlk115331807"/>
      <w:r w:rsidRPr="00D01144">
        <w:rPr>
          <w:rFonts w:ascii="Courier New" w:hAnsi="Courier New" w:cs="Courier New"/>
          <w:b/>
          <w:sz w:val="26"/>
          <w:szCs w:val="26"/>
        </w:rPr>
        <w:t xml:space="preserve">             Dmaj9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Dmaj9</w:t>
      </w:r>
      <w:proofErr w:type="spellEnd"/>
    </w:p>
    <w:p w14:paraId="3B526FDA" w14:textId="7EAB5216" w:rsidR="00D01144" w:rsidRDefault="00D01144" w:rsidP="00D0114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what my eyes will see</w:t>
      </w:r>
    </w:p>
    <w:bookmarkEnd w:id="0"/>
    <w:p w14:paraId="7EB9FA30" w14:textId="6F9CE80D" w:rsidR="00557851" w:rsidRPr="00557851" w:rsidRDefault="00BF3434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557851" w:rsidRPr="00557851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maj9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Gmaj9</w:t>
      </w:r>
      <w:proofErr w:type="spellEnd"/>
    </w:p>
    <w:p w14:paraId="3FBFEC90" w14:textId="37064B7C" w:rsidR="00557851" w:rsidRPr="00557851" w:rsidRDefault="00BF3434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When Your face is before me</w:t>
      </w:r>
    </w:p>
    <w:p w14:paraId="40E32428" w14:textId="4EF519A7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 xml:space="preserve">   </w:t>
      </w:r>
      <w:r w:rsidR="00BF3434">
        <w:rPr>
          <w:rFonts w:ascii="Courier New" w:hAnsi="Courier New" w:cs="Courier New"/>
          <w:b/>
          <w:sz w:val="26"/>
          <w:szCs w:val="26"/>
        </w:rPr>
        <w:t xml:space="preserve">          Dmaj9 </w:t>
      </w:r>
      <w:proofErr w:type="spellStart"/>
      <w:r w:rsidR="00BF3434">
        <w:rPr>
          <w:rFonts w:ascii="Courier New" w:hAnsi="Courier New" w:cs="Courier New"/>
          <w:b/>
          <w:sz w:val="26"/>
          <w:szCs w:val="26"/>
        </w:rPr>
        <w:t>Dmaj9</w:t>
      </w:r>
      <w:proofErr w:type="spellEnd"/>
      <w:r w:rsidR="00BF3434">
        <w:rPr>
          <w:rFonts w:ascii="Courier New" w:hAnsi="Courier New" w:cs="Courier New"/>
          <w:b/>
          <w:sz w:val="26"/>
          <w:szCs w:val="26"/>
        </w:rPr>
        <w:t xml:space="preserve"> Gmaj9 </w:t>
      </w:r>
      <w:proofErr w:type="spellStart"/>
      <w:r w:rsidR="00BF3434">
        <w:rPr>
          <w:rFonts w:ascii="Courier New" w:hAnsi="Courier New" w:cs="Courier New"/>
          <w:b/>
          <w:sz w:val="26"/>
          <w:szCs w:val="26"/>
        </w:rPr>
        <w:t>Gmaj9</w:t>
      </w:r>
      <w:proofErr w:type="spellEnd"/>
    </w:p>
    <w:p w14:paraId="64EEF62F" w14:textId="610D40C2" w:rsidR="00557851" w:rsidRDefault="00BF3434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</w:t>
      </w:r>
    </w:p>
    <w:p w14:paraId="0F90C601" w14:textId="77777777" w:rsidR="00DD6D0A" w:rsidRDefault="00DD6D0A" w:rsidP="00557851">
      <w:pPr>
        <w:rPr>
          <w:rFonts w:ascii="Courier New" w:hAnsi="Courier New" w:cs="Courier New"/>
          <w:b/>
          <w:sz w:val="26"/>
          <w:szCs w:val="26"/>
        </w:rPr>
      </w:pPr>
    </w:p>
    <w:p w14:paraId="37ED4F05" w14:textId="5EE4EE24" w:rsidR="004619A4" w:rsidRPr="004619A4" w:rsidRDefault="004619A4" w:rsidP="00557851">
      <w:pPr>
        <w:rPr>
          <w:rFonts w:ascii="Courier New" w:hAnsi="Courier New" w:cs="Courier New"/>
          <w:b/>
          <w:sz w:val="26"/>
          <w:szCs w:val="26"/>
        </w:rPr>
      </w:pPr>
      <w:r w:rsidRPr="004619A4">
        <w:rPr>
          <w:rFonts w:ascii="Courier New" w:hAnsi="Courier New" w:cs="Courier New"/>
          <w:b/>
          <w:sz w:val="26"/>
          <w:szCs w:val="26"/>
        </w:rPr>
        <w:t>Chorus</w:t>
      </w:r>
      <w:r w:rsidR="00BF3434">
        <w:rPr>
          <w:rFonts w:ascii="Courier New" w:hAnsi="Courier New" w:cs="Courier New"/>
          <w:b/>
          <w:sz w:val="26"/>
          <w:szCs w:val="26"/>
        </w:rPr>
        <w:t xml:space="preserve"> 1</w:t>
      </w:r>
      <w:r w:rsidRPr="004619A4">
        <w:rPr>
          <w:rFonts w:ascii="Courier New" w:hAnsi="Courier New" w:cs="Courier New"/>
          <w:b/>
          <w:sz w:val="26"/>
          <w:szCs w:val="26"/>
        </w:rPr>
        <w:t>:</w:t>
      </w:r>
    </w:p>
    <w:p w14:paraId="3E67593E" w14:textId="0E37F3F7" w:rsidR="00557851" w:rsidRPr="00557851" w:rsidRDefault="00DA7FA0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G2                         A</w:t>
      </w:r>
    </w:p>
    <w:p w14:paraId="1DD77625" w14:textId="5489378F" w:rsidR="00557851" w:rsidRPr="00557851" w:rsidRDefault="00BF3434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Surrounded by Your glory what will my heart feel</w:t>
      </w:r>
    </w:p>
    <w:p w14:paraId="6DDC1C04" w14:textId="6B8206D0" w:rsidR="00557851" w:rsidRPr="00557851" w:rsidRDefault="00DA7FA0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                     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302BB699" w14:textId="452CE501" w:rsidR="00557851" w:rsidRPr="00557851" w:rsidRDefault="00DA7FA0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Will I dance for You Jesus or in awe of You be still</w:t>
      </w:r>
    </w:p>
    <w:p w14:paraId="1808C9DA" w14:textId="20009C71" w:rsidR="00557851" w:rsidRPr="00557851" w:rsidRDefault="00B5676F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A7FA0">
        <w:rPr>
          <w:rFonts w:ascii="Courier New" w:hAnsi="Courier New" w:cs="Courier New"/>
          <w:b/>
          <w:sz w:val="26"/>
          <w:szCs w:val="26"/>
        </w:rPr>
        <w:t>G</w:t>
      </w:r>
      <w:r w:rsidR="00557851" w:rsidRPr="00557851">
        <w:rPr>
          <w:rFonts w:ascii="Courier New" w:hAnsi="Courier New" w:cs="Courier New"/>
          <w:b/>
          <w:sz w:val="26"/>
          <w:szCs w:val="26"/>
        </w:rPr>
        <w:t>2</w:t>
      </w:r>
      <w:r w:rsidR="00DA7FA0">
        <w:rPr>
          <w:rFonts w:ascii="Courier New" w:hAnsi="Courier New" w:cs="Courier New"/>
          <w:b/>
          <w:sz w:val="26"/>
          <w:szCs w:val="26"/>
        </w:rPr>
        <w:t xml:space="preserve">                              A</w:t>
      </w:r>
    </w:p>
    <w:p w14:paraId="24346180" w14:textId="75BE04FD" w:rsidR="00557851" w:rsidRDefault="00DA7FA0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Will I </w:t>
      </w:r>
      <w:r w:rsidR="00A75857">
        <w:rPr>
          <w:rFonts w:ascii="Courier New" w:hAnsi="Courier New" w:cs="Courier New"/>
          <w:bCs/>
          <w:sz w:val="26"/>
          <w:szCs w:val="26"/>
        </w:rPr>
        <w:t>stand</w:t>
      </w:r>
      <w:r>
        <w:rPr>
          <w:rFonts w:ascii="Courier New" w:hAnsi="Courier New" w:cs="Courier New"/>
          <w:bCs/>
          <w:sz w:val="26"/>
          <w:szCs w:val="26"/>
        </w:rPr>
        <w:t xml:space="preserve"> in Your presence or to my knees </w:t>
      </w:r>
      <w:r w:rsidR="00DD6D0A">
        <w:rPr>
          <w:rFonts w:ascii="Courier New" w:hAnsi="Courier New" w:cs="Courier New"/>
          <w:bCs/>
          <w:sz w:val="26"/>
          <w:szCs w:val="26"/>
        </w:rPr>
        <w:t xml:space="preserve">will I </w:t>
      </w:r>
      <w:r>
        <w:rPr>
          <w:rFonts w:ascii="Courier New" w:hAnsi="Courier New" w:cs="Courier New"/>
          <w:bCs/>
          <w:sz w:val="26"/>
          <w:szCs w:val="26"/>
        </w:rPr>
        <w:t>fall</w:t>
      </w:r>
    </w:p>
    <w:p w14:paraId="285B7DAE" w14:textId="26542A82" w:rsidR="00DD6D0A" w:rsidRDefault="00DD6D0A" w:rsidP="00DD6D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Dmaj</w:t>
      </w:r>
      <w:r w:rsidR="00B5676F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   D               Dmaj</w:t>
      </w:r>
      <w:r w:rsidR="00B5676F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          D </w:t>
      </w:r>
    </w:p>
    <w:p w14:paraId="58F148F0" w14:textId="77777777" w:rsidR="00DD6D0A" w:rsidRDefault="00DD6D0A" w:rsidP="00DD6D0A">
      <w:pPr>
        <w:rPr>
          <w:rFonts w:ascii="Courier New" w:hAnsi="Courier New" w:cs="Courier New"/>
          <w:bCs/>
          <w:sz w:val="26"/>
          <w:szCs w:val="26"/>
        </w:rPr>
      </w:pPr>
      <w:r w:rsidRPr="00A75857">
        <w:rPr>
          <w:rFonts w:ascii="Courier New" w:hAnsi="Courier New" w:cs="Courier New"/>
          <w:bCs/>
          <w:sz w:val="26"/>
          <w:szCs w:val="26"/>
        </w:rPr>
        <w:t xml:space="preserve">Will I sing </w:t>
      </w:r>
      <w:r>
        <w:rPr>
          <w:rFonts w:ascii="Courier New" w:hAnsi="Courier New" w:cs="Courier New"/>
          <w:bCs/>
          <w:sz w:val="26"/>
          <w:szCs w:val="26"/>
        </w:rPr>
        <w:t>hallelujah will I be able to speak at all</w:t>
      </w:r>
    </w:p>
    <w:p w14:paraId="62C1A936" w14:textId="2455A9BE" w:rsidR="00DA7FA0" w:rsidRPr="00DA7FA0" w:rsidRDefault="00DA7FA0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4D1FC1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G2 </w:t>
      </w:r>
      <w:r w:rsidR="004D1FC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A              Dmaj9</w:t>
      </w:r>
      <w:r w:rsidR="00B8084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80844">
        <w:rPr>
          <w:rFonts w:ascii="Courier New" w:hAnsi="Courier New" w:cs="Courier New"/>
          <w:b/>
          <w:sz w:val="26"/>
          <w:szCs w:val="26"/>
        </w:rPr>
        <w:t>Dmaj9</w:t>
      </w:r>
      <w:proofErr w:type="spellEnd"/>
    </w:p>
    <w:p w14:paraId="03767E27" w14:textId="571FBEEB" w:rsidR="00DA7FA0" w:rsidRPr="00557851" w:rsidRDefault="00DA7FA0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  I can only imagine</w:t>
      </w:r>
    </w:p>
    <w:p w14:paraId="088D32E9" w14:textId="77777777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</w:p>
    <w:p w14:paraId="0F110019" w14:textId="79C33FAA" w:rsidR="00DA7FA0" w:rsidRPr="00557851" w:rsidRDefault="00DA7FA0" w:rsidP="00DA7FA0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557851">
        <w:rPr>
          <w:rFonts w:ascii="Courier New" w:hAnsi="Courier New" w:cs="Courier New"/>
          <w:b/>
          <w:sz w:val="26"/>
          <w:szCs w:val="26"/>
        </w:rPr>
        <w:t>:</w:t>
      </w:r>
    </w:p>
    <w:p w14:paraId="1A3D66B9" w14:textId="3F1AEE99" w:rsidR="00DA7FA0" w:rsidRPr="00557851" w:rsidRDefault="00DA7FA0" w:rsidP="00DA7FA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Dmaj9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Dmaj9</w:t>
      </w:r>
      <w:proofErr w:type="spellEnd"/>
    </w:p>
    <w:p w14:paraId="409A7E0E" w14:textId="33138543" w:rsidR="00DA7FA0" w:rsidRDefault="00DA7FA0" w:rsidP="00DA7FA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when that day comes</w:t>
      </w:r>
    </w:p>
    <w:p w14:paraId="01E2B76E" w14:textId="15D67A73" w:rsidR="00DA7FA0" w:rsidRDefault="00DA7FA0" w:rsidP="00DA7FA0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Gmaj9                A</w:t>
      </w:r>
    </w:p>
    <w:p w14:paraId="286243AE" w14:textId="51142B44" w:rsidR="00DA7FA0" w:rsidRDefault="00DA7FA0" w:rsidP="00DA7FA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And I find myself standing in the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Son</w:t>
      </w:r>
      <w:proofErr w:type="gramEnd"/>
    </w:p>
    <w:p w14:paraId="2FB17225" w14:textId="1B13B8A0" w:rsidR="00DA7FA0" w:rsidRPr="00557851" w:rsidRDefault="00DA7FA0" w:rsidP="00DA7FA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Dmaj9</w:t>
      </w:r>
      <w:r w:rsidR="00C56395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="00C56395">
        <w:rPr>
          <w:rFonts w:ascii="Courier New" w:hAnsi="Courier New" w:cs="Courier New"/>
          <w:b/>
          <w:sz w:val="26"/>
          <w:szCs w:val="26"/>
        </w:rPr>
        <w:t>Dmaj9</w:t>
      </w:r>
      <w:proofErr w:type="spellEnd"/>
    </w:p>
    <w:p w14:paraId="4574D32D" w14:textId="321ED3B1" w:rsidR="00DA7FA0" w:rsidRPr="00557851" w:rsidRDefault="00DA7FA0" w:rsidP="00DA7FA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when all I will do</w:t>
      </w:r>
    </w:p>
    <w:p w14:paraId="2DD6481B" w14:textId="2C6B359E" w:rsidR="00DA7FA0" w:rsidRPr="00557851" w:rsidRDefault="00DA7FA0" w:rsidP="00DA7FA0">
      <w:pPr>
        <w:rPr>
          <w:rFonts w:ascii="Courier New" w:hAnsi="Courier New" w:cs="Courier New"/>
          <w:b/>
          <w:sz w:val="26"/>
          <w:szCs w:val="26"/>
        </w:rPr>
      </w:pPr>
      <w:r w:rsidRPr="00557851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962F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maj9 </w:t>
      </w:r>
      <w:r w:rsidR="001962F3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1098F6B9" w14:textId="2874CDAE" w:rsidR="00DA7FA0" w:rsidRDefault="001962F3" w:rsidP="00DA7FA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Is forever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forever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worship you</w:t>
      </w:r>
    </w:p>
    <w:p w14:paraId="24034FF3" w14:textId="52BFAA77" w:rsidR="001962F3" w:rsidRPr="001962F3" w:rsidRDefault="001962F3" w:rsidP="00DA7FA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Dmaj9</w:t>
      </w:r>
      <w:r w:rsidR="00C64B0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C64B07">
        <w:rPr>
          <w:rFonts w:ascii="Courier New" w:hAnsi="Courier New" w:cs="Courier New"/>
          <w:b/>
          <w:sz w:val="26"/>
          <w:szCs w:val="26"/>
        </w:rPr>
        <w:t>Dmaj9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Gmaj9 </w:t>
      </w:r>
      <w:proofErr w:type="spellStart"/>
      <w:r w:rsidR="00C64B07">
        <w:rPr>
          <w:rFonts w:ascii="Courier New" w:hAnsi="Courier New" w:cs="Courier New"/>
          <w:b/>
          <w:sz w:val="26"/>
          <w:szCs w:val="26"/>
        </w:rPr>
        <w:t>Gmaj9</w:t>
      </w:r>
      <w:proofErr w:type="spellEnd"/>
    </w:p>
    <w:p w14:paraId="72319AAB" w14:textId="0A7AEA22" w:rsidR="001962F3" w:rsidRDefault="001962F3" w:rsidP="00DA7FA0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I can only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imagine  I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can only imagine</w:t>
      </w:r>
    </w:p>
    <w:p w14:paraId="0350BA7A" w14:textId="77777777" w:rsidR="00557851" w:rsidRDefault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69F1A713" w14:textId="3329970B" w:rsidR="00A75857" w:rsidRPr="004619A4" w:rsidRDefault="00A75857" w:rsidP="00A75857">
      <w:pPr>
        <w:rPr>
          <w:rFonts w:ascii="Courier New" w:hAnsi="Courier New" w:cs="Courier New"/>
          <w:b/>
          <w:sz w:val="26"/>
          <w:szCs w:val="26"/>
        </w:rPr>
      </w:pPr>
      <w:r w:rsidRPr="004619A4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4619A4">
        <w:rPr>
          <w:rFonts w:ascii="Courier New" w:hAnsi="Courier New" w:cs="Courier New"/>
          <w:b/>
          <w:sz w:val="26"/>
          <w:szCs w:val="26"/>
        </w:rPr>
        <w:t>:</w:t>
      </w:r>
    </w:p>
    <w:p w14:paraId="76A38035" w14:textId="77777777" w:rsidR="00A75857" w:rsidRPr="00557851" w:rsidRDefault="00A75857" w:rsidP="00A758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G2                         A</w:t>
      </w:r>
    </w:p>
    <w:p w14:paraId="797A5834" w14:textId="77777777" w:rsidR="00A75857" w:rsidRPr="00557851" w:rsidRDefault="00A75857" w:rsidP="00A7585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Surrounded by Your glory what will my heart feel</w:t>
      </w:r>
    </w:p>
    <w:p w14:paraId="6596B2E8" w14:textId="293CA909" w:rsidR="00A75857" w:rsidRPr="00557851" w:rsidRDefault="00A75857" w:rsidP="00A758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A73FF5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D          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A73FF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615A5D66" w14:textId="77777777" w:rsidR="00A75857" w:rsidRPr="00557851" w:rsidRDefault="00A75857" w:rsidP="00A7585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Will I dance for You Jesus or in awe of You be still</w:t>
      </w:r>
    </w:p>
    <w:p w14:paraId="62BDFA34" w14:textId="21974291" w:rsidR="00A75857" w:rsidRPr="00557851" w:rsidRDefault="00A75857" w:rsidP="00A758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</w:t>
      </w:r>
      <w:r w:rsidRPr="00557851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A</w:t>
      </w:r>
    </w:p>
    <w:p w14:paraId="2D34892A" w14:textId="3E904C8D" w:rsidR="00A75857" w:rsidRDefault="00A75857" w:rsidP="00A7585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Will I stand in Your presence or to my knees </w:t>
      </w:r>
      <w:r w:rsidR="00B871E0">
        <w:rPr>
          <w:rFonts w:ascii="Courier New" w:hAnsi="Courier New" w:cs="Courier New"/>
          <w:bCs/>
          <w:sz w:val="26"/>
          <w:szCs w:val="26"/>
        </w:rPr>
        <w:t xml:space="preserve">will I </w:t>
      </w:r>
      <w:r>
        <w:rPr>
          <w:rFonts w:ascii="Courier New" w:hAnsi="Courier New" w:cs="Courier New"/>
          <w:bCs/>
          <w:sz w:val="26"/>
          <w:szCs w:val="26"/>
        </w:rPr>
        <w:t>fall</w:t>
      </w:r>
    </w:p>
    <w:p w14:paraId="02EC1519" w14:textId="485E9009" w:rsidR="00DD6D0A" w:rsidRDefault="00DD6D0A" w:rsidP="00DD6D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   D              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           D </w:t>
      </w:r>
    </w:p>
    <w:p w14:paraId="35F213B5" w14:textId="77777777" w:rsidR="00DD6D0A" w:rsidRDefault="00DD6D0A" w:rsidP="00DD6D0A">
      <w:pPr>
        <w:rPr>
          <w:rFonts w:ascii="Courier New" w:hAnsi="Courier New" w:cs="Courier New"/>
          <w:bCs/>
          <w:sz w:val="26"/>
          <w:szCs w:val="26"/>
        </w:rPr>
      </w:pPr>
      <w:r w:rsidRPr="00A75857">
        <w:rPr>
          <w:rFonts w:ascii="Courier New" w:hAnsi="Courier New" w:cs="Courier New"/>
          <w:bCs/>
          <w:sz w:val="26"/>
          <w:szCs w:val="26"/>
        </w:rPr>
        <w:t xml:space="preserve">Will I sing </w:t>
      </w:r>
      <w:r>
        <w:rPr>
          <w:rFonts w:ascii="Courier New" w:hAnsi="Courier New" w:cs="Courier New"/>
          <w:bCs/>
          <w:sz w:val="26"/>
          <w:szCs w:val="26"/>
        </w:rPr>
        <w:t>hallelujah will I be able to speak at all</w:t>
      </w:r>
    </w:p>
    <w:p w14:paraId="0F8FDF01" w14:textId="6F8A445F" w:rsidR="00DE0337" w:rsidRPr="00A75857" w:rsidRDefault="00DE0337" w:rsidP="00A7585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 xml:space="preserve">  G2    A              Dmaj</w:t>
      </w:r>
      <w:r w:rsidR="003D5455">
        <w:rPr>
          <w:rFonts w:ascii="Courier New" w:hAnsi="Courier New" w:cs="Courier New"/>
          <w:b/>
          <w:sz w:val="26"/>
          <w:szCs w:val="26"/>
        </w:rPr>
        <w:t xml:space="preserve">9 </w:t>
      </w:r>
      <w:r>
        <w:rPr>
          <w:rFonts w:ascii="Courier New" w:hAnsi="Courier New" w:cs="Courier New"/>
          <w:b/>
          <w:sz w:val="26"/>
          <w:szCs w:val="26"/>
        </w:rPr>
        <w:t>D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Cs/>
          <w:sz w:val="26"/>
          <w:szCs w:val="26"/>
        </w:rPr>
        <w:t xml:space="preserve">   </w:t>
      </w:r>
    </w:p>
    <w:p w14:paraId="43DC95CD" w14:textId="1504C458" w:rsidR="00A75857" w:rsidRPr="00557851" w:rsidRDefault="00A75857" w:rsidP="00A7585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  I can only imagine</w:t>
      </w:r>
    </w:p>
    <w:p w14:paraId="006BB723" w14:textId="6924120B" w:rsidR="00A75857" w:rsidRDefault="00A75857" w:rsidP="00A75857">
      <w:pPr>
        <w:rPr>
          <w:rFonts w:ascii="Courier New" w:hAnsi="Courier New" w:cs="Courier New"/>
          <w:b/>
          <w:sz w:val="26"/>
          <w:szCs w:val="26"/>
        </w:rPr>
      </w:pPr>
    </w:p>
    <w:p w14:paraId="27D52ACE" w14:textId="3A0F8303" w:rsidR="00167DE6" w:rsidRDefault="00167DE6" w:rsidP="00A758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</w:p>
    <w:p w14:paraId="0021D001" w14:textId="77777777" w:rsidR="00167DE6" w:rsidRPr="00557851" w:rsidRDefault="00167DE6" w:rsidP="00A75857">
      <w:pPr>
        <w:rPr>
          <w:rFonts w:ascii="Courier New" w:hAnsi="Courier New" w:cs="Courier New"/>
          <w:b/>
          <w:sz w:val="26"/>
          <w:szCs w:val="26"/>
        </w:rPr>
      </w:pPr>
    </w:p>
    <w:p w14:paraId="5DFC080F" w14:textId="1D6CF5A7" w:rsid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</w:t>
      </w:r>
      <w:r w:rsidR="00834387">
        <w:rPr>
          <w:rFonts w:ascii="Courier New" w:hAnsi="Courier New" w:cs="Courier New"/>
          <w:b/>
          <w:sz w:val="26"/>
          <w:szCs w:val="26"/>
        </w:rPr>
        <w:t>ag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A518F7D" w14:textId="4D401051" w:rsidR="00DE0337" w:rsidRP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</w:t>
      </w:r>
      <w:r w:rsidR="00FB6530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    A             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D Dmaj</w:t>
      </w:r>
      <w:r w:rsidR="003D5455">
        <w:rPr>
          <w:rFonts w:ascii="Courier New" w:hAnsi="Courier New" w:cs="Courier New"/>
          <w:b/>
          <w:sz w:val="26"/>
          <w:szCs w:val="26"/>
        </w:rPr>
        <w:t>9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133689EF" w14:textId="77777777" w:rsidR="00DE0337" w:rsidRPr="00557851" w:rsidRDefault="00DE0337" w:rsidP="00DE033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  I can only imagine</w:t>
      </w:r>
    </w:p>
    <w:p w14:paraId="0541C0F6" w14:textId="5D648B6A" w:rsidR="00557851" w:rsidRP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G2    A              Bm9</w:t>
      </w:r>
      <w:r w:rsidR="00C64B07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C64B07">
        <w:rPr>
          <w:rFonts w:ascii="Courier New" w:hAnsi="Courier New" w:cs="Courier New"/>
          <w:b/>
          <w:sz w:val="26"/>
          <w:szCs w:val="26"/>
        </w:rPr>
        <w:t>Bm9</w:t>
      </w:r>
      <w:proofErr w:type="spellEnd"/>
    </w:p>
    <w:p w14:paraId="2E564D59" w14:textId="77777777" w:rsidR="00DE0337" w:rsidRPr="00557851" w:rsidRDefault="00DE0337" w:rsidP="00DE033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  I can only imagine</w:t>
      </w:r>
    </w:p>
    <w:p w14:paraId="3FFA3393" w14:textId="77777777" w:rsidR="00557851" w:rsidRPr="00557851" w:rsidRDefault="00557851" w:rsidP="00557851">
      <w:pPr>
        <w:rPr>
          <w:rFonts w:ascii="Courier New" w:hAnsi="Courier New" w:cs="Courier New"/>
          <w:b/>
          <w:sz w:val="26"/>
          <w:szCs w:val="26"/>
        </w:rPr>
      </w:pPr>
    </w:p>
    <w:p w14:paraId="13AE1755" w14:textId="2B38C7DF" w:rsidR="00557851" w:rsidRP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18C1C0B8" w14:textId="053B9990" w:rsidR="00557851" w:rsidRP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Gmaj9          A</w:t>
      </w:r>
    </w:p>
    <w:p w14:paraId="5C0B0618" w14:textId="2B9BA881" w:rsidR="00557851" w:rsidRPr="00557851" w:rsidRDefault="00DE0337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 when all I will do</w:t>
      </w:r>
    </w:p>
    <w:p w14:paraId="2DF5A9DA" w14:textId="65535A70" w:rsidR="00557851" w:rsidRPr="00557851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/B Bm        Dmaj9       Gmaj9 A</w:t>
      </w:r>
    </w:p>
    <w:p w14:paraId="4481CF96" w14:textId="5DF84F28" w:rsidR="00557851" w:rsidRDefault="00DE0337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Is forever   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forever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worship you</w:t>
      </w:r>
    </w:p>
    <w:p w14:paraId="4365A1E4" w14:textId="570452E7" w:rsidR="00DE0337" w:rsidRPr="00DE0337" w:rsidRDefault="00DE0337" w:rsidP="005578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14:paraId="056D4677" w14:textId="3E801004" w:rsidR="00DE0337" w:rsidRPr="00557851" w:rsidRDefault="00DE0337" w:rsidP="005578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can only imagine</w:t>
      </w:r>
    </w:p>
    <w:sectPr w:rsidR="00DE0337" w:rsidRPr="0055785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7"/>
    <w:rsid w:val="000318B4"/>
    <w:rsid w:val="0006152F"/>
    <w:rsid w:val="0013305C"/>
    <w:rsid w:val="001432BE"/>
    <w:rsid w:val="00167DE6"/>
    <w:rsid w:val="001962F3"/>
    <w:rsid w:val="001A73AC"/>
    <w:rsid w:val="001E716A"/>
    <w:rsid w:val="001F0131"/>
    <w:rsid w:val="001F3194"/>
    <w:rsid w:val="00244C16"/>
    <w:rsid w:val="002601C4"/>
    <w:rsid w:val="002D760D"/>
    <w:rsid w:val="002F24A4"/>
    <w:rsid w:val="003370F2"/>
    <w:rsid w:val="00372155"/>
    <w:rsid w:val="003D5455"/>
    <w:rsid w:val="004462B3"/>
    <w:rsid w:val="004619A4"/>
    <w:rsid w:val="004A7532"/>
    <w:rsid w:val="004C26E4"/>
    <w:rsid w:val="004D1FC1"/>
    <w:rsid w:val="00557851"/>
    <w:rsid w:val="00564AF0"/>
    <w:rsid w:val="0065249F"/>
    <w:rsid w:val="006B20C2"/>
    <w:rsid w:val="007370D5"/>
    <w:rsid w:val="00834387"/>
    <w:rsid w:val="00845000"/>
    <w:rsid w:val="0085164F"/>
    <w:rsid w:val="008B22F7"/>
    <w:rsid w:val="008B6A1E"/>
    <w:rsid w:val="009110C4"/>
    <w:rsid w:val="009B4112"/>
    <w:rsid w:val="009C276D"/>
    <w:rsid w:val="009D7822"/>
    <w:rsid w:val="00A15E4B"/>
    <w:rsid w:val="00A61E69"/>
    <w:rsid w:val="00A73FF5"/>
    <w:rsid w:val="00A75857"/>
    <w:rsid w:val="00A85739"/>
    <w:rsid w:val="00AE1AE1"/>
    <w:rsid w:val="00B40436"/>
    <w:rsid w:val="00B5676F"/>
    <w:rsid w:val="00B80844"/>
    <w:rsid w:val="00B871E0"/>
    <w:rsid w:val="00BA1F18"/>
    <w:rsid w:val="00BC4EC3"/>
    <w:rsid w:val="00BF3434"/>
    <w:rsid w:val="00C22DB6"/>
    <w:rsid w:val="00C404CF"/>
    <w:rsid w:val="00C445A1"/>
    <w:rsid w:val="00C56395"/>
    <w:rsid w:val="00C5709A"/>
    <w:rsid w:val="00C64B07"/>
    <w:rsid w:val="00C71A59"/>
    <w:rsid w:val="00C87690"/>
    <w:rsid w:val="00C9283F"/>
    <w:rsid w:val="00D01144"/>
    <w:rsid w:val="00D43D89"/>
    <w:rsid w:val="00D4546D"/>
    <w:rsid w:val="00D73507"/>
    <w:rsid w:val="00DA7FA0"/>
    <w:rsid w:val="00DD6D0A"/>
    <w:rsid w:val="00DE0337"/>
    <w:rsid w:val="00DE67E4"/>
    <w:rsid w:val="00DF79E1"/>
    <w:rsid w:val="00E33467"/>
    <w:rsid w:val="00E3555F"/>
    <w:rsid w:val="00E537F4"/>
    <w:rsid w:val="00E662EA"/>
    <w:rsid w:val="00F422C9"/>
    <w:rsid w:val="00FB6530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D4895"/>
  <w15:chartTrackingRefBased/>
  <w15:docId w15:val="{795FCBEB-6272-4FE0-ADD8-6C768C7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74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cp:lastPrinted>2019-02-18T14:43:00Z</cp:lastPrinted>
  <dcterms:created xsi:type="dcterms:W3CDTF">2022-09-29T12:40:00Z</dcterms:created>
  <dcterms:modified xsi:type="dcterms:W3CDTF">2022-10-01T15:53:00Z</dcterms:modified>
</cp:coreProperties>
</file>