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ED76" w14:textId="13223222" w:rsid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>I</w:t>
      </w:r>
      <w:r w:rsidR="00422C9D">
        <w:rPr>
          <w:rFonts w:ascii="Courier New" w:hAnsi="Courier New" w:cs="Courier New"/>
          <w:b/>
          <w:sz w:val="26"/>
          <w:szCs w:val="26"/>
        </w:rPr>
        <w:t>f the Lord Builds the House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– CCLI# </w:t>
      </w:r>
      <w:r w:rsidR="00422C9D">
        <w:rPr>
          <w:rFonts w:ascii="Courier New" w:hAnsi="Courier New" w:cs="Courier New"/>
          <w:b/>
          <w:sz w:val="26"/>
          <w:szCs w:val="26"/>
        </w:rPr>
        <w:t>7192677</w:t>
      </w:r>
      <w:r w:rsidR="000E6CD8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0E6CD8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0E6CD8">
        <w:rPr>
          <w:rFonts w:ascii="Courier New" w:hAnsi="Courier New" w:cs="Courier New"/>
          <w:b/>
          <w:sz w:val="26"/>
          <w:szCs w:val="26"/>
        </w:rPr>
        <w:t>=</w:t>
      </w:r>
      <w:r w:rsidR="00422C9D">
        <w:rPr>
          <w:rFonts w:ascii="Courier New" w:hAnsi="Courier New" w:cs="Courier New"/>
          <w:b/>
          <w:sz w:val="26"/>
          <w:szCs w:val="26"/>
        </w:rPr>
        <w:t>73</w:t>
      </w:r>
    </w:p>
    <w:p w14:paraId="093A462D" w14:textId="77777777" w:rsidR="000E6CD8" w:rsidRPr="00496826" w:rsidRDefault="000E6CD8" w:rsidP="00496826">
      <w:pPr>
        <w:rPr>
          <w:rFonts w:ascii="Courier New" w:hAnsi="Courier New" w:cs="Courier New"/>
          <w:b/>
          <w:sz w:val="26"/>
          <w:szCs w:val="26"/>
        </w:rPr>
      </w:pPr>
    </w:p>
    <w:p w14:paraId="38D9B962" w14:textId="39A65ECF" w:rsidR="00496826" w:rsidRDefault="000E6CD8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</w:t>
      </w:r>
      <w:r w:rsidR="00955B47">
        <w:rPr>
          <w:rFonts w:ascii="Courier New" w:hAnsi="Courier New" w:cs="Courier New"/>
          <w:b/>
          <w:sz w:val="26"/>
          <w:szCs w:val="26"/>
        </w:rPr>
        <w:t>1a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955B47">
        <w:rPr>
          <w:rFonts w:ascii="Courier New" w:hAnsi="Courier New" w:cs="Courier New"/>
          <w:b/>
          <w:sz w:val="26"/>
          <w:szCs w:val="26"/>
        </w:rPr>
        <w:t>interlude,</w:t>
      </w:r>
      <w:r>
        <w:rPr>
          <w:rFonts w:ascii="Courier New" w:hAnsi="Courier New" w:cs="Courier New"/>
          <w:b/>
          <w:sz w:val="26"/>
          <w:szCs w:val="26"/>
        </w:rPr>
        <w:t>v2,c</w:t>
      </w:r>
      <w:r w:rsidR="00955B47">
        <w:rPr>
          <w:rFonts w:ascii="Courier New" w:hAnsi="Courier New" w:cs="Courier New"/>
          <w:b/>
          <w:sz w:val="26"/>
          <w:szCs w:val="26"/>
        </w:rPr>
        <w:t>1a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305957">
        <w:rPr>
          <w:rFonts w:ascii="Courier New" w:hAnsi="Courier New" w:cs="Courier New"/>
          <w:b/>
          <w:sz w:val="26"/>
          <w:szCs w:val="26"/>
        </w:rPr>
        <w:t>interlude,</w:t>
      </w:r>
      <w:r w:rsidR="00955B47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>,c</w:t>
      </w:r>
      <w:r w:rsidR="00955B47">
        <w:rPr>
          <w:rFonts w:ascii="Courier New" w:hAnsi="Courier New" w:cs="Courier New"/>
          <w:b/>
          <w:sz w:val="26"/>
          <w:szCs w:val="26"/>
        </w:rPr>
        <w:t>1b,c1c,</w:t>
      </w:r>
      <w:r w:rsidR="0049092D">
        <w:rPr>
          <w:rFonts w:ascii="Courier New" w:hAnsi="Courier New" w:cs="Courier New"/>
          <w:b/>
          <w:sz w:val="26"/>
          <w:szCs w:val="26"/>
        </w:rPr>
        <w:t>end</w:t>
      </w:r>
    </w:p>
    <w:p w14:paraId="2B22BC31" w14:textId="77777777" w:rsidR="008C750B" w:rsidRPr="00496826" w:rsidRDefault="008C750B" w:rsidP="00496826">
      <w:pPr>
        <w:rPr>
          <w:rFonts w:ascii="Courier New" w:hAnsi="Courier New" w:cs="Courier New"/>
          <w:b/>
          <w:sz w:val="26"/>
          <w:szCs w:val="26"/>
        </w:rPr>
      </w:pPr>
    </w:p>
    <w:p w14:paraId="13A9C5A3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  <w:r w:rsidRPr="00496826">
        <w:rPr>
          <w:rFonts w:ascii="Courier New" w:hAnsi="Courier New" w:cs="Courier New"/>
          <w:b/>
          <w:sz w:val="26"/>
          <w:szCs w:val="26"/>
        </w:rPr>
        <w:t>Intro:</w:t>
      </w:r>
    </w:p>
    <w:p w14:paraId="730FBA4E" w14:textId="2024F3AB" w:rsidR="00496826" w:rsidRPr="00496826" w:rsidRDefault="00422C9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– D </w:t>
      </w:r>
      <w:proofErr w:type="spellStart"/>
      <w:r w:rsidR="004D3665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 – D </w:t>
      </w:r>
      <w:r w:rsidR="004D3665">
        <w:rPr>
          <w:rFonts w:ascii="Courier New" w:hAnsi="Courier New" w:cs="Courier New"/>
          <w:b/>
          <w:sz w:val="26"/>
          <w:szCs w:val="26"/>
        </w:rPr>
        <w:t>-</w:t>
      </w:r>
      <w:r w:rsidR="00342762">
        <w:rPr>
          <w:rFonts w:ascii="Courier New" w:hAnsi="Courier New" w:cs="Courier New"/>
          <w:b/>
          <w:sz w:val="26"/>
          <w:szCs w:val="26"/>
        </w:rPr>
        <w:t xml:space="preserve"> </w:t>
      </w:r>
      <w:r w:rsidR="004D3665">
        <w:rPr>
          <w:rFonts w:ascii="Courier New" w:hAnsi="Courier New" w:cs="Courier New"/>
          <w:b/>
          <w:sz w:val="26"/>
          <w:szCs w:val="26"/>
        </w:rPr>
        <w:t xml:space="preserve">D </w:t>
      </w:r>
      <w:proofErr w:type="spellStart"/>
      <w:r w:rsidR="004D3665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3D6B361A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</w:p>
    <w:p w14:paraId="55074F59" w14:textId="478F4634" w:rsidR="007A1745" w:rsidRDefault="00422C9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496826" w:rsidRPr="00496826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147BE340" w14:textId="2AE453B3" w:rsidR="00496826" w:rsidRPr="00496826" w:rsidRDefault="00422C9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  </w:t>
      </w:r>
      <w:r w:rsidR="00A367F2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G              D</w:t>
      </w:r>
    </w:p>
    <w:p w14:paraId="6FC9C086" w14:textId="56F8EEF9" w:rsidR="00496826" w:rsidRPr="00496826" w:rsidRDefault="00422C9D" w:rsidP="0049682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I’ve built</w:t>
      </w:r>
      <w:r w:rsidR="00A367F2">
        <w:rPr>
          <w:rFonts w:ascii="Courier New" w:hAnsi="Courier New" w:cs="Courier New"/>
          <w:sz w:val="26"/>
          <w:szCs w:val="26"/>
        </w:rPr>
        <w:t xml:space="preserve"> up</w:t>
      </w:r>
      <w:r>
        <w:rPr>
          <w:rFonts w:ascii="Courier New" w:hAnsi="Courier New" w:cs="Courier New"/>
          <w:sz w:val="26"/>
          <w:szCs w:val="26"/>
        </w:rPr>
        <w:t xml:space="preserve"> my own name, but the walls couldn’t stand</w:t>
      </w:r>
    </w:p>
    <w:p w14:paraId="29EBD050" w14:textId="74DA30CB" w:rsidR="00496826" w:rsidRPr="00496826" w:rsidRDefault="00422C9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                                      A</w:t>
      </w:r>
    </w:p>
    <w:p w14:paraId="56A35BD0" w14:textId="34B53930" w:rsidR="00496826" w:rsidRPr="00496826" w:rsidRDefault="00422C9D" w:rsidP="0049682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I’ve trusted my own strength, but it was sinking sand</w:t>
      </w:r>
    </w:p>
    <w:p w14:paraId="3F70BCAA" w14:textId="5DE2E1C7" w:rsidR="00422C9D" w:rsidRPr="00422C9D" w:rsidRDefault="00422C9D" w:rsidP="00496826">
      <w:pPr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F#/A#      Bm   G      </w:t>
      </w:r>
      <w:r w:rsidR="00A367F2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>
        <w:rPr>
          <w:rFonts w:ascii="Courier New" w:hAnsi="Courier New" w:cs="Courier New"/>
          <w:b/>
          <w:bCs/>
          <w:sz w:val="26"/>
          <w:szCs w:val="26"/>
        </w:rPr>
        <w:t xml:space="preserve">   D</w:t>
      </w:r>
    </w:p>
    <w:p w14:paraId="07BCAB6E" w14:textId="7FDF9554" w:rsidR="00496826" w:rsidRPr="00496826" w:rsidRDefault="00422C9D" w:rsidP="0049682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So I   put my ruins into your hands</w:t>
      </w:r>
    </w:p>
    <w:p w14:paraId="6C09581A" w14:textId="491F2ADE" w:rsidR="00496826" w:rsidRPr="00496826" w:rsidRDefault="00422C9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D          A              G</w:t>
      </w:r>
    </w:p>
    <w:p w14:paraId="3D85BFAD" w14:textId="73C8F804" w:rsidR="00496826" w:rsidRPr="00496826" w:rsidRDefault="00422C9D" w:rsidP="0049682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And watch You restore them  like only You can</w:t>
      </w:r>
    </w:p>
    <w:p w14:paraId="4F172EC8" w14:textId="77777777" w:rsidR="00496826" w:rsidRP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</w:p>
    <w:p w14:paraId="476A8DD1" w14:textId="42193F9E" w:rsidR="00496826" w:rsidRPr="00496826" w:rsidRDefault="00422C9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1A:</w:t>
      </w:r>
    </w:p>
    <w:p w14:paraId="5DCF58A0" w14:textId="771015B1" w:rsidR="00496826" w:rsidRPr="00496826" w:rsidRDefault="00422C9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A367F2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D                      G D</w:t>
      </w:r>
    </w:p>
    <w:p w14:paraId="7687D9D3" w14:textId="449ECF85" w:rsidR="00496826" w:rsidRPr="00496826" w:rsidRDefault="00A367F2" w:rsidP="0049682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Cause i</w:t>
      </w:r>
      <w:r w:rsidR="00422C9D">
        <w:rPr>
          <w:rFonts w:ascii="Courier New" w:hAnsi="Courier New" w:cs="Courier New"/>
          <w:sz w:val="26"/>
          <w:szCs w:val="26"/>
        </w:rPr>
        <w:t>f the Lord builds the house, nobody can tear it down</w:t>
      </w:r>
    </w:p>
    <w:p w14:paraId="54BC5C7A" w14:textId="0E29EC77" w:rsidR="00496826" w:rsidRPr="00496826" w:rsidRDefault="00422C9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Bm              A        G                D</w:t>
      </w:r>
    </w:p>
    <w:p w14:paraId="4F46ABF8" w14:textId="45A2BF77" w:rsidR="00422C9D" w:rsidRPr="00496826" w:rsidRDefault="00422C9D" w:rsidP="00422C9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If the Lord builds the house, nobody can tear it down</w:t>
      </w:r>
    </w:p>
    <w:p w14:paraId="50EB04CE" w14:textId="797FAE2D" w:rsidR="00496826" w:rsidRPr="00496826" w:rsidRDefault="00422C9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D                  </w:t>
      </w:r>
    </w:p>
    <w:p w14:paraId="63244181" w14:textId="5EFAB3BF" w:rsidR="00496826" w:rsidRDefault="00422C9D" w:rsidP="0049682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When it’s built on His name, </w:t>
      </w:r>
    </w:p>
    <w:p w14:paraId="58322E3F" w14:textId="580E95BF" w:rsidR="00647621" w:rsidRDefault="00647621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    G                        D</w:t>
      </w:r>
    </w:p>
    <w:p w14:paraId="36A7A26A" w14:textId="76B4632F" w:rsidR="00647621" w:rsidRDefault="00647621" w:rsidP="0064762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There’s nothing </w:t>
      </w:r>
      <w:proofErr w:type="spellStart"/>
      <w:r>
        <w:rPr>
          <w:rFonts w:ascii="Courier New" w:hAnsi="Courier New" w:cs="Courier New"/>
          <w:sz w:val="26"/>
          <w:szCs w:val="26"/>
        </w:rPr>
        <w:t>gonna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shake this ground</w:t>
      </w:r>
    </w:p>
    <w:p w14:paraId="783F652A" w14:textId="0F2F44C8" w:rsidR="00422C9D" w:rsidRPr="00422C9D" w:rsidRDefault="00422C9D" w:rsidP="00422C9D">
      <w:pPr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A/C#   Bm              A      Am G                </w:t>
      </w:r>
    </w:p>
    <w:p w14:paraId="0EB20B74" w14:textId="236E6F1F" w:rsidR="00422C9D" w:rsidRPr="00496826" w:rsidRDefault="00422C9D" w:rsidP="00422C9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If the Lord builds the house, no-body can tear it </w:t>
      </w:r>
    </w:p>
    <w:p w14:paraId="2C2E7E5A" w14:textId="04565A12" w:rsidR="00422C9D" w:rsidRDefault="00422C9D" w:rsidP="00496826">
      <w:pPr>
        <w:rPr>
          <w:rFonts w:ascii="Courier New" w:hAnsi="Courier New" w:cs="Courier New"/>
          <w:sz w:val="26"/>
          <w:szCs w:val="26"/>
        </w:rPr>
      </w:pPr>
    </w:p>
    <w:p w14:paraId="7FCA0B20" w14:textId="7EAF0E76" w:rsidR="007C6D86" w:rsidRPr="009851BB" w:rsidRDefault="007C6D86" w:rsidP="00496826">
      <w:pPr>
        <w:rPr>
          <w:rFonts w:ascii="Courier New" w:hAnsi="Courier New" w:cs="Courier New"/>
          <w:b/>
          <w:bCs/>
          <w:sz w:val="26"/>
          <w:szCs w:val="26"/>
        </w:rPr>
      </w:pPr>
      <w:r w:rsidRPr="009851BB">
        <w:rPr>
          <w:rFonts w:ascii="Courier New" w:hAnsi="Courier New" w:cs="Courier New"/>
          <w:b/>
          <w:bCs/>
          <w:sz w:val="26"/>
          <w:szCs w:val="26"/>
        </w:rPr>
        <w:t>Interlude:</w:t>
      </w:r>
    </w:p>
    <w:p w14:paraId="67B344FA" w14:textId="1EB49922" w:rsidR="007C6D86" w:rsidRPr="007C6D86" w:rsidRDefault="007C6D86" w:rsidP="00496826">
      <w:pPr>
        <w:rPr>
          <w:rFonts w:ascii="Courier New" w:hAnsi="Courier New" w:cs="Courier New"/>
          <w:b/>
          <w:bCs/>
          <w:sz w:val="26"/>
          <w:szCs w:val="26"/>
        </w:rPr>
      </w:pPr>
      <w:r w:rsidRPr="007C6D86">
        <w:rPr>
          <w:rFonts w:ascii="Courier New" w:hAnsi="Courier New" w:cs="Courier New"/>
          <w:b/>
          <w:bCs/>
          <w:sz w:val="26"/>
          <w:szCs w:val="26"/>
        </w:rPr>
        <w:t>D    G/D – D</w:t>
      </w:r>
    </w:p>
    <w:p w14:paraId="0E61D12D" w14:textId="2EE21B88" w:rsidR="007C6D86" w:rsidRDefault="007C6D86" w:rsidP="0049682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Down </w:t>
      </w:r>
      <w:proofErr w:type="spellStart"/>
      <w:r>
        <w:rPr>
          <w:rFonts w:ascii="Courier New" w:hAnsi="Courier New" w:cs="Courier New"/>
          <w:sz w:val="26"/>
          <w:szCs w:val="26"/>
        </w:rPr>
        <w:t>Oo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,   </w:t>
      </w:r>
      <w:proofErr w:type="spellStart"/>
      <w:r>
        <w:rPr>
          <w:rFonts w:ascii="Courier New" w:hAnsi="Courier New" w:cs="Courier New"/>
          <w:sz w:val="26"/>
          <w:szCs w:val="26"/>
        </w:rPr>
        <w:t>ooo</w:t>
      </w:r>
      <w:proofErr w:type="spellEnd"/>
    </w:p>
    <w:p w14:paraId="0A013E6D" w14:textId="3ABEF11F" w:rsidR="00422C9D" w:rsidRPr="00496826" w:rsidRDefault="00422C9D" w:rsidP="00496826">
      <w:pPr>
        <w:rPr>
          <w:rFonts w:ascii="Courier New" w:hAnsi="Courier New" w:cs="Courier New"/>
          <w:sz w:val="26"/>
          <w:szCs w:val="26"/>
        </w:rPr>
      </w:pPr>
    </w:p>
    <w:p w14:paraId="2CC459FE" w14:textId="04FB0DF8" w:rsidR="007C6D86" w:rsidRDefault="007C6D86" w:rsidP="007C6D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49682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496826">
        <w:rPr>
          <w:rFonts w:ascii="Courier New" w:hAnsi="Courier New" w:cs="Courier New"/>
          <w:b/>
          <w:sz w:val="26"/>
          <w:szCs w:val="26"/>
        </w:rPr>
        <w:t>:</w:t>
      </w:r>
    </w:p>
    <w:p w14:paraId="03BD1FC9" w14:textId="0A6E6D05" w:rsidR="007C6D86" w:rsidRPr="00496826" w:rsidRDefault="007C6D86" w:rsidP="007C6D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                         G/D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0979274B" w14:textId="2237AF65" w:rsidR="007C6D86" w:rsidRPr="00496826" w:rsidRDefault="007C6D86" w:rsidP="007C6D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The bricks may be weathered through storm and through fire</w:t>
      </w:r>
    </w:p>
    <w:p w14:paraId="07E52C19" w14:textId="14C56E8F" w:rsidR="007C6D86" w:rsidRPr="00496826" w:rsidRDefault="007C6D86" w:rsidP="007C6D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D                            A</w:t>
      </w:r>
    </w:p>
    <w:p w14:paraId="7DD96D9E" w14:textId="108D3A68" w:rsidR="007C6D86" w:rsidRPr="00496826" w:rsidRDefault="007C6D86" w:rsidP="007C6D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But what God holds together, it stands firm every time</w:t>
      </w:r>
    </w:p>
    <w:p w14:paraId="194F473E" w14:textId="5B9704E2" w:rsidR="007C6D86" w:rsidRPr="00422C9D" w:rsidRDefault="007C6D86" w:rsidP="007C6D86">
      <w:pPr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     F#/A#       Bm          G          D</w:t>
      </w:r>
    </w:p>
    <w:p w14:paraId="116CC28F" w14:textId="7B00C0AF" w:rsidR="007C6D86" w:rsidRPr="00496826" w:rsidRDefault="007C6D86" w:rsidP="007C6D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Cause my  life is anchored on this solid truth</w:t>
      </w:r>
    </w:p>
    <w:p w14:paraId="1470A1CC" w14:textId="34FBA115" w:rsidR="007C6D86" w:rsidRPr="00496826" w:rsidRDefault="007C6D86" w:rsidP="007C6D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D        A                G</w:t>
      </w:r>
    </w:p>
    <w:p w14:paraId="3FFBCB47" w14:textId="77E12E19" w:rsidR="007C6D86" w:rsidRPr="00496826" w:rsidRDefault="007C6D86" w:rsidP="007C6D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That whatever God’s building, no, it can’t be moved</w:t>
      </w:r>
    </w:p>
    <w:p w14:paraId="76C89E7E" w14:textId="2A7CB2A2" w:rsid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</w:p>
    <w:p w14:paraId="0CDDCCCB" w14:textId="4A3503DC" w:rsidR="007C6D86" w:rsidRDefault="009851BB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C6D86">
        <w:rPr>
          <w:rFonts w:ascii="Courier New" w:hAnsi="Courier New" w:cs="Courier New"/>
          <w:b/>
          <w:sz w:val="26"/>
          <w:szCs w:val="26"/>
        </w:rPr>
        <w:lastRenderedPageBreak/>
        <w:t>Repeat Chorus 1A:</w:t>
      </w:r>
    </w:p>
    <w:p w14:paraId="66564477" w14:textId="77777777" w:rsidR="00A54C5F" w:rsidRDefault="00A54C5F" w:rsidP="00496826">
      <w:pPr>
        <w:rPr>
          <w:rFonts w:ascii="Courier New" w:hAnsi="Courier New" w:cs="Courier New"/>
          <w:b/>
          <w:sz w:val="26"/>
          <w:szCs w:val="26"/>
        </w:rPr>
      </w:pPr>
    </w:p>
    <w:p w14:paraId="72CF27B7" w14:textId="4B0F4A72" w:rsidR="007C6D86" w:rsidRDefault="00B61F5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Interlude:</w:t>
      </w:r>
    </w:p>
    <w:p w14:paraId="5F1CF6C6" w14:textId="77777777" w:rsidR="00A54C5F" w:rsidRPr="00496826" w:rsidRDefault="00A54C5F" w:rsidP="00496826">
      <w:pPr>
        <w:rPr>
          <w:rFonts w:ascii="Courier New" w:hAnsi="Courier New" w:cs="Courier New"/>
          <w:b/>
          <w:sz w:val="26"/>
          <w:szCs w:val="26"/>
        </w:rPr>
      </w:pPr>
    </w:p>
    <w:p w14:paraId="74346988" w14:textId="15A0107B" w:rsidR="00496826" w:rsidRPr="00496826" w:rsidRDefault="007C6D86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496826" w:rsidRPr="00496826">
        <w:rPr>
          <w:rFonts w:ascii="Courier New" w:hAnsi="Courier New" w:cs="Courier New"/>
          <w:b/>
          <w:sz w:val="26"/>
          <w:szCs w:val="26"/>
        </w:rPr>
        <w:t>:</w:t>
      </w:r>
    </w:p>
    <w:p w14:paraId="19C17BBF" w14:textId="43981E9C" w:rsidR="00496826" w:rsidRPr="00496826" w:rsidRDefault="007C6D86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                  G/D</w:t>
      </w:r>
    </w:p>
    <w:p w14:paraId="2EB5133F" w14:textId="3DDB218F" w:rsidR="00496826" w:rsidRPr="00496826" w:rsidRDefault="007C6D86" w:rsidP="0049682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As for me and my house, we’re </w:t>
      </w:r>
      <w:proofErr w:type="spellStart"/>
      <w:r>
        <w:rPr>
          <w:rFonts w:ascii="Courier New" w:hAnsi="Courier New" w:cs="Courier New"/>
          <w:sz w:val="26"/>
          <w:szCs w:val="26"/>
        </w:rPr>
        <w:t>gonna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serve You, Lord</w:t>
      </w:r>
    </w:p>
    <w:p w14:paraId="73B02EF3" w14:textId="466F40BC" w:rsidR="00496826" w:rsidRPr="00496826" w:rsidRDefault="007C6D86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C/D           </w:t>
      </w:r>
      <w:r w:rsidR="00A367F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G/D</w:t>
      </w:r>
    </w:p>
    <w:p w14:paraId="49062307" w14:textId="63FC6E73" w:rsidR="00496826" w:rsidRDefault="007C6D86" w:rsidP="0049682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So here’s the key, come on in, everything we have is Yours</w:t>
      </w:r>
    </w:p>
    <w:p w14:paraId="49FD4E4E" w14:textId="77777777" w:rsidR="007C6D86" w:rsidRPr="00496826" w:rsidRDefault="007C6D86" w:rsidP="007C6D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                  G/D</w:t>
      </w:r>
    </w:p>
    <w:p w14:paraId="15B1DADC" w14:textId="77777777" w:rsidR="007C6D86" w:rsidRPr="00496826" w:rsidRDefault="007C6D86" w:rsidP="007C6D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As for me and my house, we’re </w:t>
      </w:r>
      <w:proofErr w:type="spellStart"/>
      <w:r>
        <w:rPr>
          <w:rFonts w:ascii="Courier New" w:hAnsi="Courier New" w:cs="Courier New"/>
          <w:sz w:val="26"/>
          <w:szCs w:val="26"/>
        </w:rPr>
        <w:t>gonna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serve You, Lord</w:t>
      </w:r>
    </w:p>
    <w:p w14:paraId="6325D933" w14:textId="76B6CFD6" w:rsidR="007C6D86" w:rsidRPr="00496826" w:rsidRDefault="007C6D86" w:rsidP="007C6D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C/D           </w:t>
      </w:r>
      <w:r w:rsidR="00A367F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G/D</w:t>
      </w:r>
    </w:p>
    <w:p w14:paraId="3E0A6AF8" w14:textId="608690CE" w:rsidR="007C6D86" w:rsidRPr="00496826" w:rsidRDefault="007C6D86" w:rsidP="007C6D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So here’s the key, come on in, everything we have is Yours</w:t>
      </w:r>
    </w:p>
    <w:p w14:paraId="0B7A9C09" w14:textId="4F48B8CA" w:rsidR="00496826" w:rsidRPr="00496826" w:rsidRDefault="007C6D86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Bm              A                       G       </w:t>
      </w:r>
    </w:p>
    <w:p w14:paraId="79C0CC99" w14:textId="10635F39" w:rsidR="00496826" w:rsidRPr="00496826" w:rsidRDefault="007C6D86" w:rsidP="0049682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Here’s the key, won’t You come in, everything we have is Yours</w:t>
      </w:r>
    </w:p>
    <w:p w14:paraId="747606C9" w14:textId="1836035D" w:rsidR="00496826" w:rsidRDefault="00496826" w:rsidP="00496826">
      <w:pPr>
        <w:rPr>
          <w:rFonts w:ascii="Courier New" w:hAnsi="Courier New" w:cs="Courier New"/>
          <w:b/>
          <w:sz w:val="26"/>
          <w:szCs w:val="26"/>
        </w:rPr>
      </w:pPr>
    </w:p>
    <w:p w14:paraId="0A896C01" w14:textId="400D9EF4" w:rsidR="009851BB" w:rsidRPr="00496826" w:rsidRDefault="009851BB" w:rsidP="009851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1B:</w:t>
      </w:r>
    </w:p>
    <w:p w14:paraId="55010BCC" w14:textId="752A2E91" w:rsidR="009851BB" w:rsidRPr="00496826" w:rsidRDefault="009851BB" w:rsidP="009851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N.C</w:t>
      </w:r>
    </w:p>
    <w:p w14:paraId="242E7C1C" w14:textId="77777777" w:rsidR="009851BB" w:rsidRPr="00496826" w:rsidRDefault="009851BB" w:rsidP="009851B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If the Lord builds the house, nobody can tear it down</w:t>
      </w:r>
    </w:p>
    <w:p w14:paraId="11A4A31D" w14:textId="77777777" w:rsidR="009851BB" w:rsidRPr="00496826" w:rsidRDefault="009851BB" w:rsidP="009851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N.C</w:t>
      </w:r>
    </w:p>
    <w:p w14:paraId="3285A5A1" w14:textId="77777777" w:rsidR="009851BB" w:rsidRPr="00496826" w:rsidRDefault="009851BB" w:rsidP="009851B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If the Lord builds the house, nobody can tear it down</w:t>
      </w:r>
    </w:p>
    <w:p w14:paraId="4C2FE8C8" w14:textId="1F926A3A" w:rsidR="009851BB" w:rsidRPr="00496826" w:rsidRDefault="009851BB" w:rsidP="009851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D                  </w:t>
      </w:r>
    </w:p>
    <w:p w14:paraId="65020B95" w14:textId="41CA11BD" w:rsidR="009851BB" w:rsidRDefault="009851BB" w:rsidP="009851B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When it’s built on His name, </w:t>
      </w:r>
    </w:p>
    <w:p w14:paraId="34FFF505" w14:textId="3E405391" w:rsidR="00647621" w:rsidRDefault="00647621" w:rsidP="006476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    G                        D</w:t>
      </w:r>
    </w:p>
    <w:p w14:paraId="5A6783E0" w14:textId="6519F57C" w:rsidR="00647621" w:rsidRDefault="00647621" w:rsidP="0064762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There’s nothing </w:t>
      </w:r>
      <w:proofErr w:type="spellStart"/>
      <w:r>
        <w:rPr>
          <w:rFonts w:ascii="Courier New" w:hAnsi="Courier New" w:cs="Courier New"/>
          <w:sz w:val="26"/>
          <w:szCs w:val="26"/>
        </w:rPr>
        <w:t>gonna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shake this ground</w:t>
      </w:r>
    </w:p>
    <w:p w14:paraId="1A83458C" w14:textId="78DF433D" w:rsidR="009851BB" w:rsidRPr="00422C9D" w:rsidRDefault="009851BB" w:rsidP="009851BB">
      <w:pPr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A/C#   Bm              A      Am G                D</w:t>
      </w:r>
    </w:p>
    <w:p w14:paraId="390FCD59" w14:textId="77777777" w:rsidR="009851BB" w:rsidRPr="00496826" w:rsidRDefault="009851BB" w:rsidP="009851B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If the Lord builds the house, no-body can tear it down</w:t>
      </w:r>
    </w:p>
    <w:p w14:paraId="6B2BCDF7" w14:textId="5F145B1A" w:rsidR="009851BB" w:rsidRDefault="009851BB" w:rsidP="00496826">
      <w:pPr>
        <w:rPr>
          <w:rFonts w:ascii="Courier New" w:hAnsi="Courier New" w:cs="Courier New"/>
          <w:b/>
          <w:sz w:val="26"/>
          <w:szCs w:val="26"/>
        </w:rPr>
      </w:pPr>
    </w:p>
    <w:p w14:paraId="02637928" w14:textId="36B4E6A7" w:rsidR="009851BB" w:rsidRPr="00496826" w:rsidRDefault="009851BB" w:rsidP="009851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1C:</w:t>
      </w:r>
    </w:p>
    <w:p w14:paraId="3D2BAEF3" w14:textId="5F856C77" w:rsidR="009851BB" w:rsidRPr="00496826" w:rsidRDefault="009851BB" w:rsidP="009851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</w:t>
      </w:r>
      <w:r w:rsidR="005C25C6">
        <w:rPr>
          <w:rFonts w:ascii="Courier New" w:hAnsi="Courier New" w:cs="Courier New"/>
          <w:b/>
          <w:sz w:val="26"/>
          <w:szCs w:val="26"/>
        </w:rPr>
        <w:t xml:space="preserve">                        G         </w:t>
      </w:r>
    </w:p>
    <w:p w14:paraId="4FE37BB1" w14:textId="77777777" w:rsidR="009851BB" w:rsidRPr="00496826" w:rsidRDefault="009851BB" w:rsidP="009851B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If the Lord builds the house, nobody can tear it down</w:t>
      </w:r>
    </w:p>
    <w:p w14:paraId="650D16DB" w14:textId="60E25753" w:rsidR="009851BB" w:rsidRPr="00496826" w:rsidRDefault="009851BB" w:rsidP="009851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A/C#   Bm              A        G                D</w:t>
      </w:r>
    </w:p>
    <w:p w14:paraId="4232BC6E" w14:textId="77777777" w:rsidR="009851BB" w:rsidRPr="00496826" w:rsidRDefault="009851BB" w:rsidP="009851B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If the Lord builds the house, nobody can tear it down</w:t>
      </w:r>
    </w:p>
    <w:p w14:paraId="2F739EE1" w14:textId="49D62E2F" w:rsidR="009851BB" w:rsidRPr="00496826" w:rsidRDefault="009851BB" w:rsidP="009851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D                  D/F#    G                       D</w:t>
      </w:r>
    </w:p>
    <w:p w14:paraId="01A2EC31" w14:textId="77777777" w:rsidR="009851BB" w:rsidRDefault="009851BB" w:rsidP="009851B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When it’s built on His name, there’s nothing </w:t>
      </w:r>
      <w:proofErr w:type="spellStart"/>
      <w:r>
        <w:rPr>
          <w:rFonts w:ascii="Courier New" w:hAnsi="Courier New" w:cs="Courier New"/>
          <w:sz w:val="26"/>
          <w:szCs w:val="26"/>
        </w:rPr>
        <w:t>gonna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shake the ground</w:t>
      </w:r>
    </w:p>
    <w:p w14:paraId="624BCE18" w14:textId="77777777" w:rsidR="009851BB" w:rsidRPr="00422C9D" w:rsidRDefault="009851BB" w:rsidP="009851BB">
      <w:pPr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A/C#   Bm              A      Am G                D</w:t>
      </w:r>
    </w:p>
    <w:p w14:paraId="112E54B3" w14:textId="77777777" w:rsidR="009851BB" w:rsidRPr="00496826" w:rsidRDefault="009851BB" w:rsidP="009851B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If the Lord builds the house, no-body can tear it down</w:t>
      </w:r>
    </w:p>
    <w:p w14:paraId="2AF7E045" w14:textId="38B6AFBE" w:rsidR="009851BB" w:rsidRDefault="009851BB" w:rsidP="00496826">
      <w:pPr>
        <w:rPr>
          <w:rFonts w:ascii="Courier New" w:hAnsi="Courier New" w:cs="Courier New"/>
          <w:b/>
          <w:sz w:val="26"/>
          <w:szCs w:val="26"/>
        </w:rPr>
      </w:pPr>
    </w:p>
    <w:p w14:paraId="5380F0BA" w14:textId="3EFCFEB6" w:rsidR="009851BB" w:rsidRDefault="0049092D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</w:t>
      </w:r>
      <w:r w:rsidR="009851BB">
        <w:rPr>
          <w:rFonts w:ascii="Courier New" w:hAnsi="Courier New" w:cs="Courier New"/>
          <w:b/>
          <w:sz w:val="26"/>
          <w:szCs w:val="26"/>
        </w:rPr>
        <w:t>:</w:t>
      </w:r>
    </w:p>
    <w:p w14:paraId="6B9522D0" w14:textId="3EA77EF9" w:rsidR="009851BB" w:rsidRDefault="009851BB" w:rsidP="004968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Bm              A      Am G        G/A     D</w:t>
      </w:r>
    </w:p>
    <w:p w14:paraId="4CBEE139" w14:textId="0DC97E59" w:rsidR="009851BB" w:rsidRPr="009851BB" w:rsidRDefault="009851BB" w:rsidP="00496826">
      <w:pPr>
        <w:rPr>
          <w:rFonts w:ascii="Courier New" w:hAnsi="Courier New" w:cs="Courier New"/>
          <w:bCs/>
          <w:sz w:val="26"/>
          <w:szCs w:val="26"/>
        </w:rPr>
      </w:pPr>
      <w:r w:rsidRPr="009851BB">
        <w:rPr>
          <w:rFonts w:ascii="Courier New" w:hAnsi="Courier New" w:cs="Courier New"/>
          <w:bCs/>
          <w:sz w:val="26"/>
          <w:szCs w:val="26"/>
        </w:rPr>
        <w:t>If the Lord builds the house, no-body can tear it down</w:t>
      </w:r>
    </w:p>
    <w:sectPr w:rsidR="009851BB" w:rsidRPr="009851B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E23"/>
    <w:rsid w:val="000544A2"/>
    <w:rsid w:val="000D4FD5"/>
    <w:rsid w:val="000E6CD8"/>
    <w:rsid w:val="0013305C"/>
    <w:rsid w:val="00134E28"/>
    <w:rsid w:val="001A73AC"/>
    <w:rsid w:val="001F0131"/>
    <w:rsid w:val="002D760D"/>
    <w:rsid w:val="00305957"/>
    <w:rsid w:val="00342762"/>
    <w:rsid w:val="00422C9D"/>
    <w:rsid w:val="0049092D"/>
    <w:rsid w:val="00496826"/>
    <w:rsid w:val="004C26E4"/>
    <w:rsid w:val="004D3665"/>
    <w:rsid w:val="004D4810"/>
    <w:rsid w:val="00564AF0"/>
    <w:rsid w:val="005C25C6"/>
    <w:rsid w:val="0062211E"/>
    <w:rsid w:val="00647621"/>
    <w:rsid w:val="0071701C"/>
    <w:rsid w:val="007376E5"/>
    <w:rsid w:val="007A1745"/>
    <w:rsid w:val="007C6D86"/>
    <w:rsid w:val="00802C5D"/>
    <w:rsid w:val="00806348"/>
    <w:rsid w:val="008706E5"/>
    <w:rsid w:val="008C750B"/>
    <w:rsid w:val="00955B47"/>
    <w:rsid w:val="0096450C"/>
    <w:rsid w:val="009851BB"/>
    <w:rsid w:val="009B4112"/>
    <w:rsid w:val="009C276D"/>
    <w:rsid w:val="00A065A1"/>
    <w:rsid w:val="00A15E4B"/>
    <w:rsid w:val="00A367F2"/>
    <w:rsid w:val="00A54C5F"/>
    <w:rsid w:val="00A7366E"/>
    <w:rsid w:val="00B61F5D"/>
    <w:rsid w:val="00C46FAC"/>
    <w:rsid w:val="00C544DE"/>
    <w:rsid w:val="00C9283F"/>
    <w:rsid w:val="00CC503A"/>
    <w:rsid w:val="00D12A6F"/>
    <w:rsid w:val="00D4413A"/>
    <w:rsid w:val="00D73507"/>
    <w:rsid w:val="00DA5E23"/>
    <w:rsid w:val="00E537F4"/>
    <w:rsid w:val="00E662EA"/>
    <w:rsid w:val="00F55C15"/>
    <w:rsid w:val="00F809B4"/>
    <w:rsid w:val="00F91D6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ADB06"/>
  <w15:chartTrackingRefBased/>
  <w15:docId w15:val="{9C0C7688-22BE-46E1-A842-10AB9EB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120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Hymn</cp:keywords>
  <cp:lastModifiedBy>David Butters</cp:lastModifiedBy>
  <cp:revision>18</cp:revision>
  <cp:lastPrinted>2023-04-19T18:50:00Z</cp:lastPrinted>
  <dcterms:created xsi:type="dcterms:W3CDTF">2022-11-05T14:28:00Z</dcterms:created>
  <dcterms:modified xsi:type="dcterms:W3CDTF">2023-05-12T16:55:00Z</dcterms:modified>
</cp:coreProperties>
</file>