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86C0" w14:textId="77777777" w:rsidR="00CE26F9" w:rsidRPr="00C55E6E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55E6E">
        <w:rPr>
          <w:rFonts w:ascii="Courier New" w:hAnsi="Courier New" w:cs="Courier New"/>
          <w:b/>
          <w:sz w:val="26"/>
          <w:szCs w:val="26"/>
        </w:rPr>
        <w:t>CCLI#: 4403076 - Indescri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C55E6E">
        <w:rPr>
          <w:rFonts w:ascii="Courier New" w:hAnsi="Courier New" w:cs="Courier New"/>
          <w:b/>
          <w:sz w:val="26"/>
          <w:szCs w:val="26"/>
        </w:rPr>
        <w:t>able</w:t>
      </w:r>
    </w:p>
    <w:p w14:paraId="4CEE4C0B" w14:textId="77777777" w:rsid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7CC90A01" w14:textId="249D9873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Intro (2x):</w:t>
      </w:r>
    </w:p>
    <w:p w14:paraId="4791BF46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 A A A</w:t>
      </w:r>
    </w:p>
    <w:p w14:paraId="3D63C476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3774A927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Verse 1:</w:t>
      </w:r>
    </w:p>
    <w:p w14:paraId="1189FF2F" w14:textId="17FF39CE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 xml:space="preserve">C#m                                 B/D#          E </w:t>
      </w:r>
    </w:p>
    <w:p w14:paraId="760F6285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From the highest of heights to the depths of the sea,</w:t>
      </w:r>
    </w:p>
    <w:p w14:paraId="47438E37" w14:textId="4198059E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 xml:space="preserve">F#m                    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E26F9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05B39E3D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Creation's revealing Your majesty.</w:t>
      </w:r>
    </w:p>
    <w:p w14:paraId="56CA3DDC" w14:textId="001C4CA1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C#m                             B/D#         E</w:t>
      </w:r>
    </w:p>
    <w:p w14:paraId="27B40780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From the colors of fall to the fragrance of spring,</w:t>
      </w:r>
    </w:p>
    <w:p w14:paraId="40908687" w14:textId="58B461E0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F#m                           E            D      A     B</w:t>
      </w:r>
    </w:p>
    <w:p w14:paraId="0385B865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Every creature unique in the song that it sings. All exclaiming</w:t>
      </w:r>
    </w:p>
    <w:p w14:paraId="3BFFBBE1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5CD781A0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CHORUS 1:</w:t>
      </w:r>
    </w:p>
    <w:p w14:paraId="5294BDA0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              B/D#</w:t>
      </w:r>
    </w:p>
    <w:p w14:paraId="2F3B8F8C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Indescribable,  Uncontainable,</w:t>
      </w:r>
    </w:p>
    <w:p w14:paraId="1AFEC155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A2                                                   C#m</w:t>
      </w:r>
    </w:p>
    <w:p w14:paraId="3A4B9AB1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placed the stars in the sky and You know them by name.</w:t>
      </w:r>
    </w:p>
    <w:p w14:paraId="017A56B7" w14:textId="12BD1BC1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E/G#            A2</w:t>
      </w:r>
    </w:p>
    <w:p w14:paraId="4D5D58DC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are amazing God.</w:t>
      </w:r>
    </w:p>
    <w:p w14:paraId="1126DA79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             B/D#</w:t>
      </w:r>
    </w:p>
    <w:p w14:paraId="1A981E23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All powerful,  Untameable,</w:t>
      </w:r>
    </w:p>
    <w:p w14:paraId="58C8F7CF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A2                                              C#m</w:t>
      </w:r>
    </w:p>
    <w:p w14:paraId="30D7AAE6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Awestruck we fall to our knees and we humbly proclaim,</w:t>
      </w:r>
    </w:p>
    <w:p w14:paraId="5CC40634" w14:textId="1B1BC0B8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 xml:space="preserve">E/G#            A2   </w:t>
      </w:r>
    </w:p>
    <w:p w14:paraId="672EF21F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are amazing God.</w:t>
      </w:r>
    </w:p>
    <w:p w14:paraId="0F0B8B6C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48F060E3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Repeat Intro</w:t>
      </w:r>
    </w:p>
    <w:p w14:paraId="48C1B636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4A7815FA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VERSE 2:</w:t>
      </w:r>
    </w:p>
    <w:p w14:paraId="7BEFE1EC" w14:textId="5FD44AD6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 xml:space="preserve">C#m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E26F9">
        <w:rPr>
          <w:rFonts w:ascii="Courier New" w:hAnsi="Courier New" w:cs="Courier New"/>
          <w:b/>
          <w:sz w:val="26"/>
          <w:szCs w:val="26"/>
        </w:rPr>
        <w:t xml:space="preserve">   B/D#            E</w:t>
      </w:r>
    </w:p>
    <w:p w14:paraId="3CBB0D3A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Who has told every lightning bolt where it should go,</w:t>
      </w:r>
    </w:p>
    <w:p w14:paraId="6EF73286" w14:textId="6E47D525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F#m                           E          D</w:t>
      </w:r>
    </w:p>
    <w:p w14:paraId="1C5A3153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Or seen heavenly storehouses laden with snow?</w:t>
      </w:r>
    </w:p>
    <w:p w14:paraId="4B22ED55" w14:textId="54C8F1BD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C#m                             B/D#          E</w:t>
      </w:r>
    </w:p>
    <w:p w14:paraId="15F7A7DA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Who imagined the sun and gives source to its light,</w:t>
      </w:r>
    </w:p>
    <w:p w14:paraId="58EF2518" w14:textId="3BEEBEE5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F#m                              E           D</w:t>
      </w:r>
    </w:p>
    <w:p w14:paraId="696EEDD2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Yet conceals it to bring us the coolness of night?</w:t>
      </w:r>
    </w:p>
    <w:p w14:paraId="5FA684E7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        B</w:t>
      </w:r>
    </w:p>
    <w:p w14:paraId="1245762D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None can fathom</w:t>
      </w:r>
    </w:p>
    <w:p w14:paraId="0DD3512D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7EDDE0FE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210D7293" w14:textId="3DE51263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CE26F9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1BF14673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              B/D#</w:t>
      </w:r>
    </w:p>
    <w:p w14:paraId="1228637A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Indescribable,  Uncontainable,</w:t>
      </w:r>
    </w:p>
    <w:p w14:paraId="327CED8D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A2                                                   C#m</w:t>
      </w:r>
    </w:p>
    <w:p w14:paraId="7DB216D5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placed the stars in the sky and You know them by name.</w:t>
      </w:r>
    </w:p>
    <w:p w14:paraId="3422D6B3" w14:textId="511E2BDC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E/G#            A2</w:t>
      </w:r>
    </w:p>
    <w:p w14:paraId="37936B77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are amazing God.</w:t>
      </w:r>
    </w:p>
    <w:p w14:paraId="2D8E974A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             B/D#</w:t>
      </w:r>
    </w:p>
    <w:p w14:paraId="524EAA4E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All powerful,  Untameable,</w:t>
      </w:r>
    </w:p>
    <w:p w14:paraId="2EE8438F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1F749AE5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A2                                              C#m</w:t>
      </w:r>
    </w:p>
    <w:p w14:paraId="576703C7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Awestruck we fall to our knees and we humbly proclaim,</w:t>
      </w:r>
    </w:p>
    <w:p w14:paraId="2608D92A" w14:textId="4102AC1B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 xml:space="preserve">E/G#            A F#m   </w:t>
      </w:r>
      <w:r w:rsidR="00123598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E26F9">
        <w:rPr>
          <w:rFonts w:ascii="Courier New" w:hAnsi="Courier New" w:cs="Courier New"/>
          <w:b/>
          <w:sz w:val="26"/>
          <w:szCs w:val="26"/>
        </w:rPr>
        <w:t xml:space="preserve">  </w:t>
      </w:r>
      <w:r w:rsidR="00123598">
        <w:rPr>
          <w:rFonts w:ascii="Courier New" w:hAnsi="Courier New" w:cs="Courier New"/>
          <w:b/>
          <w:sz w:val="26"/>
          <w:szCs w:val="26"/>
        </w:rPr>
        <w:t xml:space="preserve">E     </w:t>
      </w:r>
      <w:r w:rsidRPr="00CE26F9">
        <w:rPr>
          <w:rFonts w:ascii="Courier New" w:hAnsi="Courier New" w:cs="Courier New"/>
          <w:b/>
          <w:sz w:val="26"/>
          <w:szCs w:val="26"/>
        </w:rPr>
        <w:t xml:space="preserve">D </w:t>
      </w:r>
      <w:r w:rsidR="00123598">
        <w:rPr>
          <w:rFonts w:ascii="Courier New" w:hAnsi="Courier New" w:cs="Courier New"/>
          <w:b/>
          <w:sz w:val="26"/>
          <w:szCs w:val="26"/>
        </w:rPr>
        <w:t xml:space="preserve">  </w:t>
      </w:r>
      <w:bookmarkStart w:id="0" w:name="_GoBack"/>
      <w:bookmarkEnd w:id="0"/>
      <w:r w:rsidRPr="00CE26F9">
        <w:rPr>
          <w:rFonts w:ascii="Courier New" w:hAnsi="Courier New" w:cs="Courier New"/>
          <w:b/>
          <w:sz w:val="26"/>
          <w:szCs w:val="26"/>
        </w:rPr>
        <w:t xml:space="preserve">G </w:t>
      </w:r>
      <w:r w:rsidR="00123598">
        <w:rPr>
          <w:rFonts w:ascii="Courier New" w:hAnsi="Courier New" w:cs="Courier New"/>
          <w:b/>
          <w:sz w:val="26"/>
          <w:szCs w:val="26"/>
        </w:rPr>
        <w:t>G/</w:t>
      </w:r>
      <w:r w:rsidRPr="00CE26F9">
        <w:rPr>
          <w:rFonts w:ascii="Courier New" w:hAnsi="Courier New" w:cs="Courier New"/>
          <w:b/>
          <w:sz w:val="26"/>
          <w:szCs w:val="26"/>
        </w:rPr>
        <w:t>F</w:t>
      </w:r>
    </w:p>
    <w:p w14:paraId="3C7FDB01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are amazing God  You are amazing God</w:t>
      </w:r>
    </w:p>
    <w:p w14:paraId="1001786D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2375B6E1" w14:textId="5B6CAD7E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Repeat Chorus 1</w:t>
      </w:r>
      <w:r w:rsidR="00123598">
        <w:rPr>
          <w:rFonts w:ascii="Courier New" w:hAnsi="Courier New" w:cs="Courier New"/>
          <w:b/>
          <w:sz w:val="26"/>
          <w:szCs w:val="26"/>
        </w:rPr>
        <w:t>:</w:t>
      </w:r>
    </w:p>
    <w:p w14:paraId="75F5A1F0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6B5269F9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FINAL CHORUS:</w:t>
      </w:r>
    </w:p>
    <w:p w14:paraId="53B863FA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              B/D#</w:t>
      </w:r>
    </w:p>
    <w:p w14:paraId="63E044A9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 xml:space="preserve"> Indescribable,  Uncontainable,</w:t>
      </w:r>
    </w:p>
    <w:p w14:paraId="2DB6F53E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A2                                                   C#m</w:t>
      </w:r>
    </w:p>
    <w:p w14:paraId="5EEB09F0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placed the stars in the sky and You know them by name.</w:t>
      </w:r>
    </w:p>
    <w:p w14:paraId="79E921C9" w14:textId="7A3130DD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E/G#            A2</w:t>
      </w:r>
    </w:p>
    <w:p w14:paraId="7FC227E8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are amazing God.</w:t>
      </w:r>
    </w:p>
    <w:p w14:paraId="5681F447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E            B/D#</w:t>
      </w:r>
    </w:p>
    <w:p w14:paraId="52853184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Incomparable, Unchangeable,</w:t>
      </w:r>
    </w:p>
    <w:p w14:paraId="5AC97A1B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A2                                                 C#m</w:t>
      </w:r>
    </w:p>
    <w:p w14:paraId="7E5E3FE3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see the depths of my heart and You love me the same.</w:t>
      </w:r>
    </w:p>
    <w:p w14:paraId="00C5DEC1" w14:textId="584AF86B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E/G#            A</w:t>
      </w:r>
      <w:r w:rsidRPr="00CE26F9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1FF4C2F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are amazing God.</w:t>
      </w:r>
    </w:p>
    <w:p w14:paraId="7A1A7825" w14:textId="4DB686C0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CE26F9">
        <w:rPr>
          <w:rFonts w:ascii="Courier New" w:hAnsi="Courier New" w:cs="Courier New"/>
          <w:b/>
          <w:sz w:val="26"/>
          <w:szCs w:val="26"/>
        </w:rPr>
        <w:t>2</w:t>
      </w:r>
    </w:p>
    <w:p w14:paraId="64801D46" w14:textId="77777777" w:rsidR="00CE26F9" w:rsidRPr="00CE26F9" w:rsidRDefault="00CE26F9" w:rsidP="00CE26F9">
      <w:pPr>
        <w:rPr>
          <w:rFonts w:ascii="Courier New" w:hAnsi="Courier New" w:cs="Courier New"/>
          <w:bCs/>
          <w:sz w:val="26"/>
          <w:szCs w:val="26"/>
        </w:rPr>
      </w:pPr>
      <w:r w:rsidRPr="00CE26F9">
        <w:rPr>
          <w:rFonts w:ascii="Courier New" w:hAnsi="Courier New" w:cs="Courier New"/>
          <w:bCs/>
          <w:sz w:val="26"/>
          <w:szCs w:val="26"/>
        </w:rPr>
        <w:t>You are amazing God</w:t>
      </w:r>
    </w:p>
    <w:p w14:paraId="21EFEDC2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p w14:paraId="0C80F177" w14:textId="73489F8D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  <w:r w:rsidRPr="00CE26F9">
        <w:rPr>
          <w:rFonts w:ascii="Courier New" w:hAnsi="Courier New" w:cs="Courier New"/>
          <w:b/>
          <w:sz w:val="26"/>
          <w:szCs w:val="26"/>
        </w:rPr>
        <w:t>Repeat Intro (1x and retard)</w:t>
      </w:r>
      <w:r w:rsidR="00123598">
        <w:rPr>
          <w:rFonts w:ascii="Courier New" w:hAnsi="Courier New" w:cs="Courier New"/>
          <w:b/>
          <w:sz w:val="26"/>
          <w:szCs w:val="26"/>
        </w:rPr>
        <w:t>:</w:t>
      </w:r>
    </w:p>
    <w:p w14:paraId="49BC085E" w14:textId="77777777" w:rsidR="00CE26F9" w:rsidRPr="00CE26F9" w:rsidRDefault="00CE26F9" w:rsidP="00CE26F9">
      <w:pPr>
        <w:rPr>
          <w:rFonts w:ascii="Courier New" w:hAnsi="Courier New" w:cs="Courier New"/>
          <w:b/>
          <w:sz w:val="26"/>
          <w:szCs w:val="26"/>
        </w:rPr>
      </w:pPr>
    </w:p>
    <w:sectPr w:rsidR="00CE26F9" w:rsidRPr="00CE26F9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23598"/>
    <w:rsid w:val="004C26E4"/>
    <w:rsid w:val="004D5B26"/>
    <w:rsid w:val="005B7C00"/>
    <w:rsid w:val="006A545D"/>
    <w:rsid w:val="008F0040"/>
    <w:rsid w:val="00C55E6E"/>
    <w:rsid w:val="00CE26F9"/>
    <w:rsid w:val="00D73507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FDB2C"/>
  <w15:chartTrackingRefBased/>
  <w15:docId w15:val="{6CD4C3F5-EF6B-4420-A681-8D5DE31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61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3/4 Intro: ||: C C C C :||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3/4 Intro: ||: C C C C :||</dc:title>
  <dc:subject/>
  <dc:creator>David Butters</dc:creator>
  <cp:keywords/>
  <dc:description/>
  <cp:lastModifiedBy>David Butters</cp:lastModifiedBy>
  <cp:revision>5</cp:revision>
  <dcterms:created xsi:type="dcterms:W3CDTF">2018-11-03T16:09:00Z</dcterms:created>
  <dcterms:modified xsi:type="dcterms:W3CDTF">2019-11-30T00:16:00Z</dcterms:modified>
</cp:coreProperties>
</file>