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E45C47">
        <w:rPr>
          <w:rFonts w:ascii="Courier New" w:hAnsi="Courier New" w:cs="Courier New"/>
          <w:b/>
          <w:sz w:val="26"/>
          <w:szCs w:val="26"/>
        </w:rPr>
        <w:t>In The Sanctuary - CCLI# 3324039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Intro (2x):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Gm7 Cm7 F Bb F/A Gm7 </w:t>
      </w:r>
      <w:proofErr w:type="spellStart"/>
      <w:r w:rsidRPr="00E45C47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E45C47">
        <w:rPr>
          <w:rFonts w:ascii="Courier New" w:hAnsi="Courier New" w:cs="Courier New"/>
          <w:b/>
          <w:sz w:val="26"/>
          <w:szCs w:val="26"/>
        </w:rPr>
        <w:t xml:space="preserve"> F/A Bb F/A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Verse 1: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Gm7          Cm7          F/A   Bb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We lift our hands in the sanctuary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Gm7          Cm7           F/A     Bb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We lift our hands to give You the glory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Gm7          Cm7           F/A     Bb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We lift our hands to give You the praise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Gm7          Cm7                F/A         Bb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And we will praise You for the rest of our days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Gm7          Cm7                F/A         Bb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Yes we will praise You for the rest of our days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Gm7 Cm7 F/A Bb Gm Cm7 F/A Bb</w:t>
      </w:r>
    </w:p>
    <w:p w:rsidR="00E45C47" w:rsidRDefault="00E45C47" w:rsidP="00E45C47">
      <w:pPr>
        <w:rPr>
          <w:rFonts w:ascii="Courier New" w:hAnsi="Courier New" w:cs="Courier New"/>
          <w:sz w:val="26"/>
          <w:szCs w:val="26"/>
        </w:rPr>
      </w:pPr>
    </w:p>
    <w:p w:rsidR="0085201D" w:rsidRDefault="0085201D" w:rsidP="00E45C47">
      <w:pPr>
        <w:rPr>
          <w:rFonts w:ascii="Courier New" w:hAnsi="Courier New" w:cs="Courier New"/>
          <w:b/>
          <w:sz w:val="26"/>
          <w:szCs w:val="26"/>
        </w:rPr>
      </w:pPr>
      <w:r w:rsidRPr="0085201D">
        <w:rPr>
          <w:rFonts w:ascii="Courier New" w:hAnsi="Courier New" w:cs="Courier New"/>
          <w:b/>
          <w:sz w:val="26"/>
          <w:szCs w:val="26"/>
        </w:rPr>
        <w:t>Repeat Verse 1:</w:t>
      </w:r>
    </w:p>
    <w:p w:rsidR="0085201D" w:rsidRPr="0085201D" w:rsidRDefault="0085201D" w:rsidP="00E45C47">
      <w:pPr>
        <w:rPr>
          <w:rFonts w:ascii="Courier New" w:hAnsi="Courier New" w:cs="Courier New"/>
          <w:b/>
          <w:sz w:val="26"/>
          <w:szCs w:val="26"/>
        </w:rPr>
      </w:pP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Verse 2: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Abm7        Dbm7          Gb/Bb  B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We clap our hands in the sanctuary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Abm7</w:t>
      </w:r>
      <w:r w:rsidR="003A741D">
        <w:rPr>
          <w:rFonts w:ascii="Courier New" w:hAnsi="Courier New" w:cs="Courier New"/>
          <w:b/>
          <w:sz w:val="26"/>
          <w:szCs w:val="26"/>
        </w:rPr>
        <w:t xml:space="preserve">         Dbm7          Gb/Bb   </w:t>
      </w:r>
      <w:r w:rsidRPr="00E45C47">
        <w:rPr>
          <w:rFonts w:ascii="Courier New" w:hAnsi="Courier New" w:cs="Courier New"/>
          <w:b/>
          <w:sz w:val="26"/>
          <w:szCs w:val="26"/>
        </w:rPr>
        <w:t>B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We clap our hands to give You the glory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Abm7</w:t>
      </w:r>
      <w:r w:rsidR="003A741D">
        <w:rPr>
          <w:rFonts w:ascii="Courier New" w:hAnsi="Courier New" w:cs="Courier New"/>
          <w:b/>
          <w:sz w:val="26"/>
          <w:szCs w:val="26"/>
        </w:rPr>
        <w:t xml:space="preserve">         Dbm7          Gb/Bb  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B 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We clap our hands to give You the praise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Abm7         Dbm7               Gb/Bb       B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And we will praise You for the rest of our days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Abm7         Dbm7               Gb/Bb       B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Yes we will praise You for the rest of our days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Chorus 1: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E  B/</w:t>
      </w:r>
      <w:proofErr w:type="spellStart"/>
      <w:r w:rsidRPr="00E45C47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E45C47">
        <w:rPr>
          <w:rFonts w:ascii="Courier New" w:hAnsi="Courier New" w:cs="Courier New"/>
          <w:b/>
          <w:sz w:val="26"/>
          <w:szCs w:val="26"/>
        </w:rPr>
        <w:t xml:space="preserve">   Gb/Bb         B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>Je--</w:t>
      </w:r>
      <w:proofErr w:type="spellStart"/>
      <w:r w:rsidRPr="00E45C47">
        <w:rPr>
          <w:rFonts w:ascii="Courier New" w:hAnsi="Courier New" w:cs="Courier New"/>
          <w:sz w:val="26"/>
          <w:szCs w:val="26"/>
        </w:rPr>
        <w:t>sus</w:t>
      </w:r>
      <w:proofErr w:type="spellEnd"/>
      <w:r w:rsidRPr="00E45C47">
        <w:rPr>
          <w:rFonts w:ascii="Courier New" w:hAnsi="Courier New" w:cs="Courier New"/>
          <w:sz w:val="26"/>
          <w:szCs w:val="26"/>
        </w:rPr>
        <w:t xml:space="preserve"> we give You the praise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E    B/</w:t>
      </w:r>
      <w:proofErr w:type="spellStart"/>
      <w:r w:rsidRPr="00E45C47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E45C47">
        <w:rPr>
          <w:rFonts w:ascii="Courier New" w:hAnsi="Courier New" w:cs="Courier New"/>
          <w:b/>
          <w:sz w:val="26"/>
          <w:szCs w:val="26"/>
        </w:rPr>
        <w:t xml:space="preserve">  Gb/Bb         B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>Emmanuel we lift up Your name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A        E/Ab  E     Gb7 </w:t>
      </w:r>
      <w:proofErr w:type="spellStart"/>
      <w:r w:rsidRPr="00E45C47">
        <w:rPr>
          <w:rFonts w:ascii="Courier New" w:hAnsi="Courier New" w:cs="Courier New"/>
          <w:b/>
          <w:sz w:val="26"/>
          <w:szCs w:val="26"/>
        </w:rPr>
        <w:t>Gdim</w:t>
      </w:r>
      <w:proofErr w:type="spellEnd"/>
      <w:r w:rsidRPr="00E45C47">
        <w:rPr>
          <w:rFonts w:ascii="Courier New" w:hAnsi="Courier New" w:cs="Courier New"/>
          <w:b/>
          <w:sz w:val="26"/>
          <w:szCs w:val="26"/>
        </w:rPr>
        <w:t xml:space="preserve"> Abm7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>Heavenly Father coming Messi----ah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Abm7         Dbm7               Gb/Bb        B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And we will praise You for the rest of our days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Abm7         Dbm7               Gb/Bb        B 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Yes we will praise You for the rest of our days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E45C47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Am7          Dm7         G/B  C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We sing our song in the sanctuary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Am7          Dm7     G/B    </w:t>
      </w:r>
      <w:r w:rsidR="00A30295"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   C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We sing our song to give You the glory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Am7          Dm7     G/B     </w:t>
      </w:r>
      <w:r w:rsidR="00A30295"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  C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We sing our song to give You the praise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Am7          Dm7                G/B   </w:t>
      </w:r>
      <w:r w:rsidR="00A30295"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   C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And we will praise You for the rest of our days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Am7          Dm7                G/B   </w:t>
      </w:r>
      <w:r w:rsidR="00A30295"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   C 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Yes we will praise You for the rest of our days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Chorus 2: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F   C/E </w:t>
      </w:r>
      <w:r w:rsidR="004915C5"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G/B       </w:t>
      </w:r>
      <w:r w:rsidR="004915C5"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C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>Je--</w:t>
      </w:r>
      <w:proofErr w:type="spellStart"/>
      <w:r w:rsidRPr="00E45C47">
        <w:rPr>
          <w:rFonts w:ascii="Courier New" w:hAnsi="Courier New" w:cs="Courier New"/>
          <w:sz w:val="26"/>
          <w:szCs w:val="26"/>
        </w:rPr>
        <w:t>sus</w:t>
      </w:r>
      <w:proofErr w:type="spellEnd"/>
      <w:r w:rsidRPr="00E45C47">
        <w:rPr>
          <w:rFonts w:ascii="Courier New" w:hAnsi="Courier New" w:cs="Courier New"/>
          <w:sz w:val="26"/>
          <w:szCs w:val="26"/>
        </w:rPr>
        <w:t xml:space="preserve"> we give You the praise</w:t>
      </w:r>
    </w:p>
    <w:p w:rsidR="00E45C47" w:rsidRPr="00E45C47" w:rsidRDefault="004915C5" w:rsidP="00E45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F    </w:t>
      </w:r>
      <w:r w:rsidR="00E45C47" w:rsidRPr="00E45C47">
        <w:rPr>
          <w:rFonts w:ascii="Courier New" w:hAnsi="Courier New" w:cs="Courier New"/>
          <w:b/>
          <w:sz w:val="26"/>
          <w:szCs w:val="26"/>
        </w:rPr>
        <w:t xml:space="preserve">C/E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E45C47" w:rsidRPr="00E45C47">
        <w:rPr>
          <w:rFonts w:ascii="Courier New" w:hAnsi="Courier New" w:cs="Courier New"/>
          <w:b/>
          <w:sz w:val="26"/>
          <w:szCs w:val="26"/>
        </w:rPr>
        <w:t xml:space="preserve"> G/B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E45C47" w:rsidRPr="00E45C47">
        <w:rPr>
          <w:rFonts w:ascii="Courier New" w:hAnsi="Courier New" w:cs="Courier New"/>
          <w:b/>
          <w:sz w:val="26"/>
          <w:szCs w:val="26"/>
        </w:rPr>
        <w:t xml:space="preserve">   C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>Emmanuel we lift up Your name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Bb       F/A    F      G7 </w:t>
      </w:r>
      <w:proofErr w:type="spellStart"/>
      <w:r w:rsidRPr="00E45C47">
        <w:rPr>
          <w:rFonts w:ascii="Courier New" w:hAnsi="Courier New" w:cs="Courier New"/>
          <w:b/>
          <w:sz w:val="26"/>
          <w:szCs w:val="26"/>
        </w:rPr>
        <w:t>Abdim</w:t>
      </w:r>
      <w:proofErr w:type="spellEnd"/>
      <w:r w:rsidRPr="00E45C47">
        <w:rPr>
          <w:rFonts w:ascii="Courier New" w:hAnsi="Courier New" w:cs="Courier New"/>
          <w:b/>
          <w:sz w:val="26"/>
          <w:szCs w:val="26"/>
        </w:rPr>
        <w:t xml:space="preserve"> Am7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>Heavenly Father coming Messi----ah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Am7          Dm7                G/B    </w:t>
      </w:r>
      <w:r w:rsidR="004915C5"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  C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And we will praise You for the rest of our days</w:t>
      </w:r>
    </w:p>
    <w:p w:rsidR="00E45C47" w:rsidRPr="00E45C47" w:rsidRDefault="00E45C47" w:rsidP="00E45C47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 xml:space="preserve">Am7          Dm7                G/B    </w:t>
      </w:r>
      <w:r w:rsidR="004915C5"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  C  </w:t>
      </w:r>
    </w:p>
    <w:p w:rsidR="00E45C47" w:rsidRPr="00E45C47" w:rsidRDefault="00E45C47" w:rsidP="00E45C47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Yes we will praise You for the rest of our days</w:t>
      </w:r>
    </w:p>
    <w:p w:rsidR="00E45C47" w:rsidRDefault="00E45C47" w:rsidP="00E45C47">
      <w:pPr>
        <w:rPr>
          <w:rFonts w:ascii="Courier New" w:hAnsi="Courier New" w:cs="Courier New"/>
          <w:sz w:val="26"/>
          <w:szCs w:val="26"/>
        </w:rPr>
      </w:pPr>
    </w:p>
    <w:p w:rsidR="004915C5" w:rsidRDefault="004915C5" w:rsidP="00E45C4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  <w:r w:rsidRPr="004915C5">
        <w:rPr>
          <w:rFonts w:ascii="Courier New" w:hAnsi="Courier New" w:cs="Courier New"/>
          <w:b/>
          <w:sz w:val="26"/>
          <w:szCs w:val="26"/>
        </w:rPr>
        <w:t>13 B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4915C5">
        <w:rPr>
          <w:rFonts w:ascii="Courier New" w:hAnsi="Courier New" w:cs="Courier New"/>
          <w:b/>
          <w:sz w:val="26"/>
          <w:szCs w:val="26"/>
        </w:rPr>
        <w:t>m7</w:t>
      </w:r>
    </w:p>
    <w:p w:rsidR="004915C5" w:rsidRDefault="004915C5" w:rsidP="00E45C4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Hallelujah in the Sanctuary</w:t>
      </w:r>
    </w:p>
    <w:p w:rsidR="004915C5" w:rsidRDefault="004915C5" w:rsidP="004915C5">
      <w:pPr>
        <w:rPr>
          <w:rFonts w:ascii="Courier New" w:hAnsi="Courier New" w:cs="Courier New"/>
          <w:b/>
          <w:sz w:val="26"/>
          <w:szCs w:val="26"/>
        </w:rPr>
      </w:pPr>
      <w:r w:rsidRPr="004915C5">
        <w:rPr>
          <w:rFonts w:ascii="Courier New" w:hAnsi="Courier New" w:cs="Courier New"/>
          <w:b/>
          <w:sz w:val="26"/>
          <w:szCs w:val="26"/>
        </w:rPr>
        <w:t>B13 B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4915C5">
        <w:rPr>
          <w:rFonts w:ascii="Courier New" w:hAnsi="Courier New" w:cs="Courier New"/>
          <w:b/>
          <w:sz w:val="26"/>
          <w:szCs w:val="26"/>
        </w:rPr>
        <w:t>m7</w:t>
      </w:r>
      <w:r>
        <w:rPr>
          <w:rFonts w:ascii="Courier New" w:hAnsi="Courier New" w:cs="Courier New"/>
          <w:b/>
          <w:sz w:val="26"/>
          <w:szCs w:val="26"/>
        </w:rPr>
        <w:t xml:space="preserve">     Ebm7     Ab/C         Db</w:t>
      </w:r>
    </w:p>
    <w:p w:rsidR="004915C5" w:rsidRDefault="004915C5" w:rsidP="00E45C4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Hallelujah we give You the glory</w:t>
      </w:r>
    </w:p>
    <w:p w:rsidR="004915C5" w:rsidRPr="004915C5" w:rsidRDefault="004915C5" w:rsidP="00E45C47">
      <w:pPr>
        <w:rPr>
          <w:rFonts w:ascii="Courier New" w:hAnsi="Courier New" w:cs="Courier New"/>
          <w:b/>
          <w:sz w:val="26"/>
          <w:szCs w:val="26"/>
        </w:rPr>
      </w:pPr>
      <w:r w:rsidRPr="004915C5">
        <w:rPr>
          <w:rFonts w:ascii="Courier New" w:hAnsi="Courier New" w:cs="Courier New"/>
          <w:b/>
          <w:sz w:val="26"/>
          <w:szCs w:val="26"/>
        </w:rPr>
        <w:t xml:space="preserve">    Bbm7     Em7      Ab/C         Bbm7 Ab/C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4915C5">
        <w:rPr>
          <w:rFonts w:ascii="Courier New" w:hAnsi="Courier New" w:cs="Courier New"/>
          <w:b/>
          <w:sz w:val="26"/>
          <w:szCs w:val="26"/>
        </w:rPr>
        <w:t>b</w:t>
      </w:r>
    </w:p>
    <w:p w:rsidR="004915C5" w:rsidRDefault="004915C5" w:rsidP="004915C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Hallelujah we give You the </w:t>
      </w:r>
      <w:proofErr w:type="spellStart"/>
      <w:r>
        <w:rPr>
          <w:rFonts w:ascii="Courier New" w:hAnsi="Courier New" w:cs="Courier New"/>
          <w:sz w:val="26"/>
          <w:szCs w:val="26"/>
        </w:rPr>
        <w:t>pr</w:t>
      </w:r>
      <w:proofErr w:type="spellEnd"/>
      <w:r>
        <w:rPr>
          <w:rFonts w:ascii="Courier New" w:hAnsi="Courier New" w:cs="Courier New"/>
          <w:sz w:val="26"/>
          <w:szCs w:val="26"/>
        </w:rPr>
        <w:t>---</w:t>
      </w:r>
      <w:proofErr w:type="spellStart"/>
      <w:r>
        <w:rPr>
          <w:rFonts w:ascii="Courier New" w:hAnsi="Courier New" w:cs="Courier New"/>
          <w:sz w:val="26"/>
          <w:szCs w:val="26"/>
        </w:rPr>
        <w:t>aaaaaaise</w:t>
      </w:r>
      <w:proofErr w:type="spellEnd"/>
    </w:p>
    <w:p w:rsidR="004915C5" w:rsidRPr="004915C5" w:rsidRDefault="00A30295" w:rsidP="004915C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4915C5" w:rsidRPr="004915C5">
        <w:rPr>
          <w:rFonts w:ascii="Courier New" w:hAnsi="Courier New" w:cs="Courier New"/>
          <w:b/>
          <w:sz w:val="26"/>
          <w:szCs w:val="26"/>
        </w:rPr>
        <w:t xml:space="preserve">         Ebm7               Ab/C        Db</w:t>
      </w:r>
    </w:p>
    <w:p w:rsidR="004915C5" w:rsidRPr="00E45C47" w:rsidRDefault="004915C5" w:rsidP="004915C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sz w:val="26"/>
          <w:szCs w:val="26"/>
        </w:rPr>
        <w:t>And we will praise You for the rest of our days</w:t>
      </w:r>
    </w:p>
    <w:p w:rsidR="004915C5" w:rsidRPr="004915C5" w:rsidRDefault="004915C5" w:rsidP="004915C5">
      <w:pPr>
        <w:rPr>
          <w:rFonts w:ascii="Courier New" w:hAnsi="Courier New" w:cs="Courier New"/>
          <w:b/>
          <w:sz w:val="26"/>
          <w:szCs w:val="26"/>
        </w:rPr>
      </w:pPr>
      <w:r w:rsidRPr="004915C5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4915C5">
        <w:rPr>
          <w:rFonts w:ascii="Courier New" w:hAnsi="Courier New" w:cs="Courier New"/>
          <w:b/>
          <w:sz w:val="26"/>
          <w:szCs w:val="26"/>
        </w:rPr>
        <w:t>m7         Ebm7               Ab/C        Db</w:t>
      </w:r>
    </w:p>
    <w:p w:rsidR="004915C5" w:rsidRPr="00E45C47" w:rsidRDefault="004915C5" w:rsidP="004915C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Yes</w:t>
      </w:r>
      <w:r w:rsidRPr="00E45C47">
        <w:rPr>
          <w:rFonts w:ascii="Courier New" w:hAnsi="Courier New" w:cs="Courier New"/>
          <w:sz w:val="26"/>
          <w:szCs w:val="26"/>
        </w:rPr>
        <w:t xml:space="preserve"> we will praise You for the rest of our days</w:t>
      </w:r>
    </w:p>
    <w:p w:rsidR="004915C5" w:rsidRDefault="004915C5" w:rsidP="00E45C47">
      <w:pPr>
        <w:rPr>
          <w:rFonts w:ascii="Courier New" w:hAnsi="Courier New" w:cs="Courier New"/>
          <w:sz w:val="26"/>
          <w:szCs w:val="26"/>
        </w:rPr>
      </w:pPr>
    </w:p>
    <w:p w:rsidR="003A741D" w:rsidRPr="00E45C47" w:rsidRDefault="003A741D" w:rsidP="003A741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3</w:t>
      </w:r>
      <w:r w:rsidRPr="00E45C47">
        <w:rPr>
          <w:rFonts w:ascii="Courier New" w:hAnsi="Courier New" w:cs="Courier New"/>
          <w:b/>
          <w:sz w:val="26"/>
          <w:szCs w:val="26"/>
        </w:rPr>
        <w:t>:</w:t>
      </w:r>
    </w:p>
    <w:p w:rsidR="003A741D" w:rsidRPr="00E45C47" w:rsidRDefault="003A741D" w:rsidP="003A741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Gb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Db</w:t>
      </w:r>
      <w:r w:rsidRPr="00E45C47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Ab/C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Db</w:t>
      </w:r>
    </w:p>
    <w:p w:rsidR="003A741D" w:rsidRPr="00E45C47" w:rsidRDefault="003A741D" w:rsidP="003A741D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>Je--</w:t>
      </w:r>
      <w:proofErr w:type="spellStart"/>
      <w:r w:rsidRPr="00E45C47">
        <w:rPr>
          <w:rFonts w:ascii="Courier New" w:hAnsi="Courier New" w:cs="Courier New"/>
          <w:sz w:val="26"/>
          <w:szCs w:val="26"/>
        </w:rPr>
        <w:t>sus</w:t>
      </w:r>
      <w:proofErr w:type="spellEnd"/>
      <w:r w:rsidRPr="00E45C47">
        <w:rPr>
          <w:rFonts w:ascii="Courier New" w:hAnsi="Courier New" w:cs="Courier New"/>
          <w:sz w:val="26"/>
          <w:szCs w:val="26"/>
        </w:rPr>
        <w:t xml:space="preserve"> we give You the praise</w:t>
      </w:r>
    </w:p>
    <w:p w:rsidR="003A741D" w:rsidRPr="00E45C47" w:rsidRDefault="003A741D" w:rsidP="003A741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Gb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Db</w:t>
      </w:r>
      <w:r w:rsidRPr="00E45C47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Ab/C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Db</w:t>
      </w:r>
    </w:p>
    <w:p w:rsidR="003A741D" w:rsidRPr="00E45C47" w:rsidRDefault="003A741D" w:rsidP="003A741D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>Emmanuel we lift up Your name</w:t>
      </w:r>
    </w:p>
    <w:p w:rsidR="003A741D" w:rsidRPr="00E45C47" w:rsidRDefault="003A741D" w:rsidP="003A741D">
      <w:pPr>
        <w:rPr>
          <w:rFonts w:ascii="Courier New" w:hAnsi="Courier New" w:cs="Courier New"/>
          <w:b/>
          <w:sz w:val="26"/>
          <w:szCs w:val="26"/>
        </w:rPr>
      </w:pPr>
      <w:r w:rsidRPr="00E45C47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Gb</w:t>
      </w:r>
      <w:r w:rsidRPr="00E45C47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Bb    Gb      Ab</w:t>
      </w:r>
      <w:r w:rsidRPr="00E45C47">
        <w:rPr>
          <w:rFonts w:ascii="Courier New" w:hAnsi="Courier New" w:cs="Courier New"/>
          <w:b/>
          <w:sz w:val="26"/>
          <w:szCs w:val="26"/>
        </w:rPr>
        <w:t xml:space="preserve">7 </w:t>
      </w:r>
      <w:proofErr w:type="spellStart"/>
      <w:r w:rsidRPr="00E45C47">
        <w:rPr>
          <w:rFonts w:ascii="Courier New" w:hAnsi="Courier New" w:cs="Courier New"/>
          <w:b/>
          <w:sz w:val="26"/>
          <w:szCs w:val="26"/>
        </w:rPr>
        <w:t>Adim</w:t>
      </w:r>
      <w:proofErr w:type="spellEnd"/>
      <w:r w:rsidRPr="00E45C4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E45C47">
        <w:rPr>
          <w:rFonts w:ascii="Courier New" w:hAnsi="Courier New" w:cs="Courier New"/>
          <w:b/>
          <w:sz w:val="26"/>
          <w:szCs w:val="26"/>
        </w:rPr>
        <w:t>m7</w:t>
      </w:r>
    </w:p>
    <w:p w:rsidR="003A741D" w:rsidRPr="00E45C47" w:rsidRDefault="003A741D" w:rsidP="003A741D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>Heavenly Father coming Messi----ah</w:t>
      </w:r>
    </w:p>
    <w:p w:rsidR="003A741D" w:rsidRPr="004915C5" w:rsidRDefault="003A741D" w:rsidP="003A741D">
      <w:pPr>
        <w:rPr>
          <w:rFonts w:ascii="Courier New" w:hAnsi="Courier New" w:cs="Courier New"/>
          <w:b/>
          <w:sz w:val="26"/>
          <w:szCs w:val="26"/>
        </w:rPr>
      </w:pPr>
      <w:r w:rsidRPr="004915C5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4915C5">
        <w:rPr>
          <w:rFonts w:ascii="Courier New" w:hAnsi="Courier New" w:cs="Courier New"/>
          <w:b/>
          <w:sz w:val="26"/>
          <w:szCs w:val="26"/>
        </w:rPr>
        <w:t>m7         Ebm7               Ab/C        Db</w:t>
      </w:r>
    </w:p>
    <w:p w:rsidR="003A741D" w:rsidRPr="00E45C47" w:rsidRDefault="003A741D" w:rsidP="003A741D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And we will praise You for the rest of our days</w:t>
      </w:r>
    </w:p>
    <w:p w:rsidR="003A741D" w:rsidRPr="004915C5" w:rsidRDefault="003A741D" w:rsidP="003A741D">
      <w:pPr>
        <w:rPr>
          <w:rFonts w:ascii="Courier New" w:hAnsi="Courier New" w:cs="Courier New"/>
          <w:b/>
          <w:sz w:val="26"/>
          <w:szCs w:val="26"/>
        </w:rPr>
      </w:pPr>
      <w:r w:rsidRPr="004915C5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4915C5">
        <w:rPr>
          <w:rFonts w:ascii="Courier New" w:hAnsi="Courier New" w:cs="Courier New"/>
          <w:b/>
          <w:sz w:val="26"/>
          <w:szCs w:val="26"/>
        </w:rPr>
        <w:t>m7         Ebm7               Ab/C        Db</w:t>
      </w:r>
    </w:p>
    <w:p w:rsidR="003A741D" w:rsidRPr="00E45C47" w:rsidRDefault="003A741D" w:rsidP="003A741D">
      <w:pPr>
        <w:rPr>
          <w:rFonts w:ascii="Courier New" w:hAnsi="Courier New" w:cs="Courier New"/>
          <w:sz w:val="26"/>
          <w:szCs w:val="26"/>
        </w:rPr>
      </w:pPr>
      <w:r w:rsidRPr="00E45C47">
        <w:rPr>
          <w:rFonts w:ascii="Courier New" w:hAnsi="Courier New" w:cs="Courier New"/>
          <w:sz w:val="26"/>
          <w:szCs w:val="26"/>
        </w:rPr>
        <w:t xml:space="preserve"> Yes we will praise You for the rest of our days</w:t>
      </w:r>
    </w:p>
    <w:p w:rsidR="00A30295" w:rsidRDefault="00A30295" w:rsidP="00A30295">
      <w:pPr>
        <w:rPr>
          <w:rFonts w:ascii="Courier New" w:hAnsi="Courier New" w:cs="Courier New"/>
          <w:b/>
          <w:sz w:val="26"/>
          <w:szCs w:val="26"/>
        </w:rPr>
      </w:pPr>
    </w:p>
    <w:p w:rsidR="00A30295" w:rsidRPr="004915C5" w:rsidRDefault="00A30295" w:rsidP="00A30295">
      <w:pPr>
        <w:rPr>
          <w:rFonts w:ascii="Courier New" w:hAnsi="Courier New" w:cs="Courier New"/>
          <w:b/>
          <w:sz w:val="26"/>
          <w:szCs w:val="26"/>
        </w:rPr>
      </w:pPr>
      <w:r w:rsidRPr="004915C5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4915C5">
        <w:rPr>
          <w:rFonts w:ascii="Courier New" w:hAnsi="Courier New" w:cs="Courier New"/>
          <w:b/>
          <w:sz w:val="26"/>
          <w:szCs w:val="26"/>
        </w:rPr>
        <w:t>m7 Ebm7 Ab/C Db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4915C5">
        <w:rPr>
          <w:rFonts w:ascii="Courier New" w:hAnsi="Courier New" w:cs="Courier New"/>
          <w:b/>
          <w:sz w:val="26"/>
          <w:szCs w:val="26"/>
        </w:rPr>
        <w:t>B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4915C5">
        <w:rPr>
          <w:rFonts w:ascii="Courier New" w:hAnsi="Courier New" w:cs="Courier New"/>
          <w:b/>
          <w:sz w:val="26"/>
          <w:szCs w:val="26"/>
        </w:rPr>
        <w:t>m7 Ebm7 Ab/C</w:t>
      </w:r>
      <w:r w:rsidR="0082487C">
        <w:rPr>
          <w:rFonts w:ascii="Courier New" w:hAnsi="Courier New" w:cs="Courier New"/>
          <w:b/>
          <w:sz w:val="26"/>
          <w:szCs w:val="26"/>
        </w:rPr>
        <w:t xml:space="preserve"> Ab</w:t>
      </w:r>
      <w:r w:rsidRPr="004915C5">
        <w:rPr>
          <w:rFonts w:ascii="Courier New" w:hAnsi="Courier New" w:cs="Courier New"/>
          <w:b/>
          <w:sz w:val="26"/>
          <w:szCs w:val="26"/>
        </w:rPr>
        <w:t xml:space="preserve"> Db</w:t>
      </w:r>
    </w:p>
    <w:p w:rsidR="00A30295" w:rsidRPr="004915C5" w:rsidRDefault="00A30295" w:rsidP="00A30295">
      <w:pPr>
        <w:rPr>
          <w:rFonts w:ascii="Courier New" w:hAnsi="Courier New" w:cs="Courier New"/>
          <w:b/>
          <w:sz w:val="26"/>
          <w:szCs w:val="26"/>
        </w:rPr>
      </w:pPr>
    </w:p>
    <w:p w:rsidR="003A741D" w:rsidRPr="004915C5" w:rsidRDefault="003A741D" w:rsidP="00E45C47">
      <w:pPr>
        <w:rPr>
          <w:rFonts w:ascii="Courier New" w:hAnsi="Courier New" w:cs="Courier New"/>
          <w:sz w:val="26"/>
          <w:szCs w:val="26"/>
        </w:rPr>
      </w:pPr>
    </w:p>
    <w:sectPr w:rsidR="003A741D" w:rsidRPr="004915C5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C47"/>
    <w:rsid w:val="000318B4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3A741D"/>
    <w:rsid w:val="004915C5"/>
    <w:rsid w:val="004A7532"/>
    <w:rsid w:val="004C26E4"/>
    <w:rsid w:val="00564AF0"/>
    <w:rsid w:val="0065249F"/>
    <w:rsid w:val="0082487C"/>
    <w:rsid w:val="00845000"/>
    <w:rsid w:val="0085164F"/>
    <w:rsid w:val="0085201D"/>
    <w:rsid w:val="008548BE"/>
    <w:rsid w:val="008B22F7"/>
    <w:rsid w:val="009110C4"/>
    <w:rsid w:val="009B4112"/>
    <w:rsid w:val="009C276D"/>
    <w:rsid w:val="00A15E4B"/>
    <w:rsid w:val="00A30295"/>
    <w:rsid w:val="00A61E69"/>
    <w:rsid w:val="00BA1F18"/>
    <w:rsid w:val="00BC4EC3"/>
    <w:rsid w:val="00C22DB6"/>
    <w:rsid w:val="00C445A1"/>
    <w:rsid w:val="00C71A59"/>
    <w:rsid w:val="00C87690"/>
    <w:rsid w:val="00C9283F"/>
    <w:rsid w:val="00D4546D"/>
    <w:rsid w:val="00D73507"/>
    <w:rsid w:val="00DE67E4"/>
    <w:rsid w:val="00E3555F"/>
    <w:rsid w:val="00E45C47"/>
    <w:rsid w:val="00E537F4"/>
    <w:rsid w:val="00E662EA"/>
    <w:rsid w:val="00FC790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43722A-F8F5-4DED-95B0-CA8E7806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E29F-6902-4AA7-A85F-8766C5DD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2018-11-03T16:09:00Z</dcterms:created>
  <dcterms:modified xsi:type="dcterms:W3CDTF">2018-11-03T16:09:00Z</dcterms:modified>
</cp:coreProperties>
</file>