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11AE" w14:textId="700D0A6B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I Stand Amazed (How Marvelous)-</w:t>
      </w:r>
      <w:r w:rsidR="00934B22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>CCLI#: 4674207 -</w:t>
      </w:r>
    </w:p>
    <w:p w14:paraId="594B0C69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2F280DEF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Verse 1:</w:t>
      </w:r>
    </w:p>
    <w:p w14:paraId="2EAB51FB" w14:textId="7FD7B5C7" w:rsidR="002D04FA" w:rsidRPr="002D04FA" w:rsidRDefault="001945BC" w:rsidP="002D04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7D74E0F2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I stand amazed in the presence</w:t>
      </w:r>
    </w:p>
    <w:p w14:paraId="07E6B128" w14:textId="09E6AFDE" w:rsidR="002D04FA" w:rsidRPr="002D04FA" w:rsidRDefault="003D237C" w:rsidP="002D04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 xml:space="preserve">C         </w:t>
      </w:r>
      <w:r>
        <w:rPr>
          <w:rFonts w:ascii="Courier New" w:hAnsi="Courier New" w:cs="Courier New"/>
          <w:b/>
          <w:sz w:val="26"/>
          <w:szCs w:val="26"/>
        </w:rPr>
        <w:t xml:space="preserve">Bb 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38270E25" w14:textId="7722B8D3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Of</w:t>
      </w:r>
      <w:r w:rsidR="001945B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Cs/>
          <w:sz w:val="26"/>
          <w:szCs w:val="26"/>
        </w:rPr>
        <w:t>Jesus the Nazarene,</w:t>
      </w:r>
    </w:p>
    <w:p w14:paraId="4D566746" w14:textId="2DD3F96F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   Bb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F    </w:t>
      </w:r>
    </w:p>
    <w:p w14:paraId="06C4CD5D" w14:textId="04E772C0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 xml:space="preserve">And wonder how He could love </w:t>
      </w:r>
      <w:r w:rsidR="003D237C">
        <w:rPr>
          <w:rFonts w:ascii="Courier New" w:hAnsi="Courier New" w:cs="Courier New"/>
          <w:bCs/>
          <w:sz w:val="26"/>
          <w:szCs w:val="26"/>
        </w:rPr>
        <w:t>me</w:t>
      </w:r>
      <w:r w:rsidRPr="002D04FA">
        <w:rPr>
          <w:rFonts w:ascii="Courier New" w:hAnsi="Courier New" w:cs="Courier New"/>
          <w:bCs/>
          <w:sz w:val="26"/>
          <w:szCs w:val="26"/>
        </w:rPr>
        <w:t>,</w:t>
      </w:r>
    </w:p>
    <w:p w14:paraId="47070F99" w14:textId="43C22CA6" w:rsidR="002D04FA" w:rsidRPr="002D04FA" w:rsidRDefault="003D237C" w:rsidP="002D04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 xml:space="preserve">      C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 xml:space="preserve">        F      </w:t>
      </w:r>
    </w:p>
    <w:p w14:paraId="74EE3DDD" w14:textId="2614C092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 xml:space="preserve">A </w:t>
      </w:r>
      <w:r w:rsidR="001945B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Cs/>
          <w:sz w:val="26"/>
          <w:szCs w:val="26"/>
        </w:rPr>
        <w:t>sinner, condemned, unclean, singing</w:t>
      </w:r>
    </w:p>
    <w:p w14:paraId="72C84CF4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093D2EA5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Chorus:</w:t>
      </w:r>
    </w:p>
    <w:p w14:paraId="0B33291E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44BD07B7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How marvelous How wonderful</w:t>
      </w:r>
    </w:p>
    <w:p w14:paraId="22DDCA94" w14:textId="0B37B46D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C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          </w:t>
      </w:r>
    </w:p>
    <w:p w14:paraId="31B1541A" w14:textId="7C535D70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And my song shall ever</w:t>
      </w:r>
      <w:r w:rsidR="001945B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Cs/>
          <w:sz w:val="26"/>
          <w:szCs w:val="26"/>
        </w:rPr>
        <w:t>be</w:t>
      </w:r>
    </w:p>
    <w:p w14:paraId="7AF43618" w14:textId="37387210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F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>C/E  Dm7</w:t>
      </w:r>
    </w:p>
    <w:p w14:paraId="05CC2FF5" w14:textId="32B5418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 xml:space="preserve">How marvelous  </w:t>
      </w:r>
      <w:r w:rsidR="001945BC">
        <w:rPr>
          <w:rFonts w:ascii="Courier New" w:hAnsi="Courier New" w:cs="Courier New"/>
          <w:bCs/>
          <w:sz w:val="26"/>
          <w:szCs w:val="26"/>
        </w:rPr>
        <w:t>h</w:t>
      </w:r>
      <w:r w:rsidRPr="002D04FA">
        <w:rPr>
          <w:rFonts w:ascii="Courier New" w:hAnsi="Courier New" w:cs="Courier New"/>
          <w:bCs/>
          <w:sz w:val="26"/>
          <w:szCs w:val="26"/>
        </w:rPr>
        <w:t>ow wonderful</w:t>
      </w:r>
    </w:p>
    <w:p w14:paraId="05587996" w14:textId="31A003D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Gm7   F/A 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</w:t>
      </w:r>
      <w:r w:rsidR="001945BC">
        <w:rPr>
          <w:rFonts w:ascii="Courier New" w:hAnsi="Courier New" w:cs="Courier New"/>
          <w:b/>
          <w:sz w:val="26"/>
          <w:szCs w:val="26"/>
        </w:rPr>
        <w:t>F/C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1945BC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F </w:t>
      </w:r>
    </w:p>
    <w:p w14:paraId="2E3D3015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Is my Savior's love for me</w:t>
      </w:r>
    </w:p>
    <w:p w14:paraId="7C6A5F21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384C133B" w14:textId="77777777" w:rsidR="00A32DC2" w:rsidRPr="002D04FA" w:rsidRDefault="00A32DC2" w:rsidP="00A32DC2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Verse 2:</w:t>
      </w:r>
    </w:p>
    <w:p w14:paraId="0E2BE4B5" w14:textId="105143B9" w:rsidR="001945BC" w:rsidRPr="002D04FA" w:rsidRDefault="001945B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322667F4" w14:textId="12699309" w:rsidR="00A32DC2" w:rsidRPr="002D04FA" w:rsidRDefault="00A32DC2" w:rsidP="00A32DC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For me it was in the garden</w:t>
      </w:r>
    </w:p>
    <w:p w14:paraId="5B9FF638" w14:textId="2B388051" w:rsidR="001945BC" w:rsidRPr="002D04FA" w:rsidRDefault="003D237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C 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Bb    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60D35177" w14:textId="27238761" w:rsidR="00A32DC2" w:rsidRPr="002D04FA" w:rsidRDefault="00A32DC2" w:rsidP="00A32DC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prayed Not My will but Thine</w:t>
      </w:r>
    </w:p>
    <w:p w14:paraId="204342FA" w14:textId="77777777" w:rsidR="003D237C" w:rsidRDefault="00A32DC2" w:rsidP="00A32DC2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  Bb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F   </w:t>
      </w:r>
    </w:p>
    <w:p w14:paraId="7A9BF392" w14:textId="0850D68B" w:rsidR="00A32DC2" w:rsidRPr="002D04FA" w:rsidRDefault="00A32DC2" w:rsidP="00A32DC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had no tears for His own griefs</w:t>
      </w:r>
    </w:p>
    <w:p w14:paraId="5560696D" w14:textId="07262DFD" w:rsidR="001945BC" w:rsidRPr="002D04FA" w:rsidRDefault="003D237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C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     F      </w:t>
      </w:r>
    </w:p>
    <w:p w14:paraId="042FC959" w14:textId="6187BD7F" w:rsidR="00A32DC2" w:rsidRPr="002D04FA" w:rsidRDefault="00A32DC2" w:rsidP="00A32D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But</w:t>
      </w:r>
      <w:r w:rsidR="001945BC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>sweat drops of blood for mine</w:t>
      </w:r>
    </w:p>
    <w:p w14:paraId="5BBD066A" w14:textId="77777777" w:rsidR="00A67F35" w:rsidRDefault="00A67F35" w:rsidP="002D04FA">
      <w:pPr>
        <w:rPr>
          <w:rFonts w:ascii="Courier New" w:hAnsi="Courier New" w:cs="Courier New"/>
          <w:b/>
          <w:sz w:val="26"/>
          <w:szCs w:val="26"/>
        </w:rPr>
      </w:pPr>
    </w:p>
    <w:p w14:paraId="34437DEE" w14:textId="0D539D0F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Repeat Chorus:</w:t>
      </w:r>
    </w:p>
    <w:p w14:paraId="1C42DCBE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0675C94C" w14:textId="2ABC2FD3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1945BC">
        <w:rPr>
          <w:rFonts w:ascii="Courier New" w:hAnsi="Courier New" w:cs="Courier New"/>
          <w:b/>
          <w:sz w:val="26"/>
          <w:szCs w:val="26"/>
        </w:rPr>
        <w:t>3</w:t>
      </w:r>
      <w:r w:rsidRPr="002D04FA">
        <w:rPr>
          <w:rFonts w:ascii="Courier New" w:hAnsi="Courier New" w:cs="Courier New"/>
          <w:b/>
          <w:sz w:val="26"/>
          <w:szCs w:val="26"/>
        </w:rPr>
        <w:t>:</w:t>
      </w:r>
    </w:p>
    <w:p w14:paraId="189FDCC9" w14:textId="7046B9F1" w:rsidR="001945BC" w:rsidRPr="002D04FA" w:rsidRDefault="001945B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04A46EF8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He took my sins and my sorrows,</w:t>
      </w:r>
    </w:p>
    <w:p w14:paraId="3341E2B5" w14:textId="3DB8D50B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   C        </w:t>
      </w:r>
      <w:r w:rsidR="003D237C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Bb2  F</w:t>
      </w:r>
    </w:p>
    <w:p w14:paraId="01A2FF97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And made them His very own</w:t>
      </w:r>
    </w:p>
    <w:p w14:paraId="2D0E3547" w14:textId="423984EE" w:rsidR="001945BC" w:rsidRPr="002D04FA" w:rsidRDefault="001945BC" w:rsidP="001945BC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Bb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 xml:space="preserve">F    </w:t>
      </w:r>
    </w:p>
    <w:p w14:paraId="174DB66A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And bore the burden to Calvary,</w:t>
      </w:r>
    </w:p>
    <w:p w14:paraId="5453C340" w14:textId="52390D47" w:rsidR="001945BC" w:rsidRPr="002D04FA" w:rsidRDefault="003D237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C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 F      </w:t>
      </w:r>
    </w:p>
    <w:p w14:paraId="2A50A27C" w14:textId="04375DC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And</w:t>
      </w:r>
      <w:r w:rsidR="001945B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Cs/>
          <w:sz w:val="26"/>
          <w:szCs w:val="26"/>
        </w:rPr>
        <w:t>suffered and died alone.</w:t>
      </w:r>
    </w:p>
    <w:p w14:paraId="727639F9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3C9AF7E0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>Repeat Chorus:</w:t>
      </w:r>
    </w:p>
    <w:p w14:paraId="20240DF1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2237878E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4758247C" w14:textId="7B7F3FFB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D04FA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 w:rsidR="001945BC">
        <w:rPr>
          <w:rFonts w:ascii="Courier New" w:hAnsi="Courier New" w:cs="Courier New"/>
          <w:b/>
          <w:sz w:val="26"/>
          <w:szCs w:val="26"/>
        </w:rPr>
        <w:t>4</w:t>
      </w:r>
      <w:r w:rsidRPr="002D04FA">
        <w:rPr>
          <w:rFonts w:ascii="Courier New" w:hAnsi="Courier New" w:cs="Courier New"/>
          <w:b/>
          <w:sz w:val="26"/>
          <w:szCs w:val="26"/>
        </w:rPr>
        <w:t>:</w:t>
      </w:r>
    </w:p>
    <w:p w14:paraId="1B7C70FB" w14:textId="42CFA97C" w:rsidR="002D04FA" w:rsidRPr="002D04FA" w:rsidRDefault="001945BC" w:rsidP="002D04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2D04FA" w:rsidRPr="002D04FA">
        <w:rPr>
          <w:rFonts w:ascii="Courier New" w:hAnsi="Courier New" w:cs="Courier New"/>
          <w:b/>
          <w:sz w:val="26"/>
          <w:szCs w:val="26"/>
        </w:rPr>
        <w:t>F</w:t>
      </w:r>
    </w:p>
    <w:p w14:paraId="10070F0C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When with the ransomed in glory</w:t>
      </w:r>
    </w:p>
    <w:p w14:paraId="79D90C3C" w14:textId="6BABE61C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   C         Bb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   F</w:t>
      </w:r>
    </w:p>
    <w:p w14:paraId="16B74193" w14:textId="77777777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His face I at last shall see,</w:t>
      </w:r>
    </w:p>
    <w:p w14:paraId="30F89866" w14:textId="12489E35" w:rsidR="001945BC" w:rsidRPr="002D04FA" w:rsidRDefault="001945BC" w:rsidP="001945BC">
      <w:pPr>
        <w:rPr>
          <w:rFonts w:ascii="Courier New" w:hAnsi="Courier New" w:cs="Courier New"/>
          <w:b/>
          <w:sz w:val="26"/>
          <w:szCs w:val="26"/>
        </w:rPr>
      </w:pPr>
      <w:r w:rsidRPr="002D04F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Bb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D04F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F</w:t>
      </w:r>
    </w:p>
    <w:p w14:paraId="41943E63" w14:textId="71BF4384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D04FA">
        <w:rPr>
          <w:rFonts w:ascii="Courier New" w:hAnsi="Courier New" w:cs="Courier New"/>
          <w:bCs/>
          <w:sz w:val="26"/>
          <w:szCs w:val="26"/>
        </w:rPr>
        <w:t>’Twill</w:t>
      </w:r>
      <w:proofErr w:type="spellEnd"/>
      <w:r w:rsidRPr="002D04FA">
        <w:rPr>
          <w:rFonts w:ascii="Courier New" w:hAnsi="Courier New" w:cs="Courier New"/>
          <w:bCs/>
          <w:sz w:val="26"/>
          <w:szCs w:val="26"/>
        </w:rPr>
        <w:t xml:space="preserve"> be my joy through the ages</w:t>
      </w:r>
    </w:p>
    <w:p w14:paraId="04DAD4DE" w14:textId="268D480A" w:rsidR="001945BC" w:rsidRPr="002D04FA" w:rsidRDefault="003D237C" w:rsidP="001945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945BC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C</w:t>
      </w:r>
      <w:r w:rsidR="00086DA7">
        <w:rPr>
          <w:rFonts w:ascii="Courier New" w:hAnsi="Courier New" w:cs="Courier New"/>
          <w:b/>
          <w:sz w:val="26"/>
          <w:szCs w:val="26"/>
        </w:rPr>
        <w:t xml:space="preserve">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  </w:t>
      </w:r>
      <w:r w:rsidR="005E50B4">
        <w:rPr>
          <w:rFonts w:ascii="Courier New" w:hAnsi="Courier New" w:cs="Courier New"/>
          <w:b/>
          <w:sz w:val="26"/>
          <w:szCs w:val="26"/>
        </w:rPr>
        <w:t xml:space="preserve">   </w:t>
      </w:r>
      <w:r w:rsidR="001945BC" w:rsidRPr="002D04FA">
        <w:rPr>
          <w:rFonts w:ascii="Courier New" w:hAnsi="Courier New" w:cs="Courier New"/>
          <w:b/>
          <w:sz w:val="26"/>
          <w:szCs w:val="26"/>
        </w:rPr>
        <w:t xml:space="preserve"> F      </w:t>
      </w:r>
    </w:p>
    <w:p w14:paraId="43B4D69C" w14:textId="47A50560" w:rsidR="002D04FA" w:rsidRPr="002D04FA" w:rsidRDefault="002D04FA" w:rsidP="002D04FA">
      <w:pPr>
        <w:rPr>
          <w:rFonts w:ascii="Courier New" w:hAnsi="Courier New" w:cs="Courier New"/>
          <w:bCs/>
          <w:sz w:val="26"/>
          <w:szCs w:val="26"/>
        </w:rPr>
      </w:pPr>
      <w:r w:rsidRPr="002D04FA">
        <w:rPr>
          <w:rFonts w:ascii="Courier New" w:hAnsi="Courier New" w:cs="Courier New"/>
          <w:bCs/>
          <w:sz w:val="26"/>
          <w:szCs w:val="26"/>
        </w:rPr>
        <w:t>To sing of His love for me</w:t>
      </w:r>
    </w:p>
    <w:p w14:paraId="0B99EB07" w14:textId="77777777" w:rsidR="002D04FA" w:rsidRPr="002D04FA" w:rsidRDefault="002D04FA" w:rsidP="002D04FA">
      <w:pPr>
        <w:rPr>
          <w:rFonts w:ascii="Courier New" w:hAnsi="Courier New" w:cs="Courier New"/>
          <w:b/>
          <w:sz w:val="26"/>
          <w:szCs w:val="26"/>
        </w:rPr>
      </w:pPr>
    </w:p>
    <w:p w14:paraId="7358F8E7" w14:textId="7AB3F17E" w:rsidR="00A67F35" w:rsidRPr="002D04FA" w:rsidRDefault="005E50B4" w:rsidP="00A67F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A67F35" w:rsidRPr="002D04FA">
        <w:rPr>
          <w:rFonts w:ascii="Courier New" w:hAnsi="Courier New" w:cs="Courier New"/>
          <w:b/>
          <w:sz w:val="26"/>
          <w:szCs w:val="26"/>
        </w:rPr>
        <w:t>Chorus:</w:t>
      </w:r>
    </w:p>
    <w:sectPr w:rsidR="00A67F35" w:rsidRPr="002D04F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544F6"/>
    <w:rsid w:val="00086DA7"/>
    <w:rsid w:val="0016240C"/>
    <w:rsid w:val="00162BAC"/>
    <w:rsid w:val="001945BC"/>
    <w:rsid w:val="001D0CBA"/>
    <w:rsid w:val="002D04FA"/>
    <w:rsid w:val="00303DF8"/>
    <w:rsid w:val="003D237C"/>
    <w:rsid w:val="00427E17"/>
    <w:rsid w:val="004C26E4"/>
    <w:rsid w:val="005E50B4"/>
    <w:rsid w:val="006B05E3"/>
    <w:rsid w:val="007910AE"/>
    <w:rsid w:val="007C0C13"/>
    <w:rsid w:val="008A5B6B"/>
    <w:rsid w:val="00934B22"/>
    <w:rsid w:val="009A3452"/>
    <w:rsid w:val="00A2050D"/>
    <w:rsid w:val="00A32DC2"/>
    <w:rsid w:val="00A67F35"/>
    <w:rsid w:val="00AC7E8A"/>
    <w:rsid w:val="00BA7FA1"/>
    <w:rsid w:val="00D70D51"/>
    <w:rsid w:val="00D73507"/>
    <w:rsid w:val="00FB4D0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94973"/>
  <w15:chartTrackingRefBased/>
  <w15:docId w15:val="{EBEAC4C7-EB8A-44A3-9937-6CE019A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1: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</dc:title>
  <dc:subject/>
  <dc:creator>David Butters</dc:creator>
  <cp:keywords>1</cp:keywords>
  <cp:lastModifiedBy>David Butters</cp:lastModifiedBy>
  <cp:revision>8</cp:revision>
  <dcterms:created xsi:type="dcterms:W3CDTF">2020-07-02T00:18:00Z</dcterms:created>
  <dcterms:modified xsi:type="dcterms:W3CDTF">2021-05-12T17:42:00Z</dcterms:modified>
</cp:coreProperties>
</file>