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9162" w14:textId="2B928E6D" w:rsid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>I Surrender All - CCLI# 23189</w:t>
      </w:r>
      <w:r>
        <w:rPr>
          <w:rFonts w:ascii="Courier New" w:hAnsi="Courier New" w:cs="Courier New"/>
          <w:b/>
          <w:sz w:val="26"/>
          <w:szCs w:val="26"/>
        </w:rPr>
        <w:t xml:space="preserve"> – 4/4 </w:t>
      </w:r>
      <w:r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>
        <w:rPr>
          <w:rFonts w:ascii="Courier New" w:hAnsi="Courier New" w:cs="Courier New"/>
          <w:b/>
          <w:sz w:val="26"/>
          <w:szCs w:val="26"/>
        </w:rPr>
        <w:t>=74</w:t>
      </w:r>
    </w:p>
    <w:p w14:paraId="306EBD6C" w14:textId="23659933" w:rsid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0BB2FF84" w14:textId="27842885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</w:t>
      </w:r>
      <w:proofErr w:type="gramStart"/>
      <w:r>
        <w:rPr>
          <w:rFonts w:ascii="Courier New" w:hAnsi="Courier New" w:cs="Courier New"/>
          <w:b/>
          <w:sz w:val="26"/>
          <w:szCs w:val="26"/>
        </w:rPr>
        <w:t>1,c</w:t>
      </w:r>
      <w:proofErr w:type="gramEnd"/>
      <w:r>
        <w:rPr>
          <w:rFonts w:ascii="Courier New" w:hAnsi="Courier New" w:cs="Courier New"/>
          <w:b/>
          <w:sz w:val="26"/>
          <w:szCs w:val="26"/>
        </w:rPr>
        <w:t>1,v2,c1,v3,c1,v4,c1,v5,c2</w:t>
      </w:r>
    </w:p>
    <w:p w14:paraId="5D3425E1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349E1B4E" w14:textId="3D5058F1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1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Dave Vocals 6/11</w:t>
      </w:r>
      <w:r w:rsidRPr="000D6CB6">
        <w:rPr>
          <w:rFonts w:ascii="Courier New" w:hAnsi="Courier New" w:cs="Courier New"/>
          <w:b/>
          <w:sz w:val="26"/>
          <w:szCs w:val="26"/>
        </w:rPr>
        <w:t>:</w:t>
      </w:r>
    </w:p>
    <w:p w14:paraId="308A4EC3" w14:textId="009A2623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Eb/Bb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         Bb     Eb/Bb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F      Bb   </w:t>
      </w:r>
    </w:p>
    <w:p w14:paraId="44FC56FF" w14:textId="1D2B2850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>All to Je-</w:t>
      </w:r>
      <w:r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 xml:space="preserve">-sus I surrender, All to Him </w:t>
      </w:r>
      <w:r>
        <w:rPr>
          <w:rFonts w:ascii="Courier New" w:hAnsi="Courier New" w:cs="Courier New"/>
          <w:bCs/>
          <w:sz w:val="26"/>
          <w:szCs w:val="26"/>
        </w:rPr>
        <w:t xml:space="preserve">  </w:t>
      </w:r>
      <w:r w:rsidRPr="000D6CB6">
        <w:rPr>
          <w:rFonts w:ascii="Courier New" w:hAnsi="Courier New" w:cs="Courier New"/>
          <w:bCs/>
          <w:sz w:val="26"/>
          <w:szCs w:val="26"/>
        </w:rPr>
        <w:t xml:space="preserve">I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0D6CB6">
        <w:rPr>
          <w:rFonts w:ascii="Courier New" w:hAnsi="Courier New" w:cs="Courier New"/>
          <w:bCs/>
          <w:sz w:val="26"/>
          <w:szCs w:val="26"/>
        </w:rPr>
        <w:t>freely give</w:t>
      </w:r>
    </w:p>
    <w:p w14:paraId="4892F6EB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Eb/Bb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           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Bb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 Eb/Bb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F     Bb   </w:t>
      </w:r>
    </w:p>
    <w:p w14:paraId="1F2B9247" w14:textId="2C099E3A" w:rsid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>I will e--</w:t>
      </w:r>
      <w:r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0D6CB6">
        <w:rPr>
          <w:rFonts w:ascii="Courier New" w:hAnsi="Courier New" w:cs="Courier New"/>
          <w:bCs/>
          <w:sz w:val="26"/>
          <w:szCs w:val="26"/>
        </w:rPr>
        <w:t>ver</w:t>
      </w:r>
      <w:proofErr w:type="spellEnd"/>
      <w:r w:rsidRPr="000D6CB6">
        <w:rPr>
          <w:rFonts w:ascii="Courier New" w:hAnsi="Courier New" w:cs="Courier New"/>
          <w:bCs/>
          <w:sz w:val="26"/>
          <w:szCs w:val="26"/>
        </w:rPr>
        <w:t xml:space="preserve"> love and trust Him, In His pre</w:t>
      </w:r>
      <w:r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>-</w:t>
      </w:r>
      <w:proofErr w:type="spellStart"/>
      <w:r w:rsidRPr="000D6CB6">
        <w:rPr>
          <w:rFonts w:ascii="Courier New" w:hAnsi="Courier New" w:cs="Courier New"/>
          <w:bCs/>
          <w:sz w:val="26"/>
          <w:szCs w:val="26"/>
        </w:rPr>
        <w:t>sence</w:t>
      </w:r>
      <w:proofErr w:type="spellEnd"/>
      <w:r w:rsidRPr="000D6CB6">
        <w:rPr>
          <w:rFonts w:ascii="Courier New" w:hAnsi="Courier New" w:cs="Courier New"/>
          <w:bCs/>
          <w:sz w:val="26"/>
          <w:szCs w:val="26"/>
        </w:rPr>
        <w:t xml:space="preserve"> daily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bCs/>
          <w:sz w:val="26"/>
          <w:szCs w:val="26"/>
        </w:rPr>
        <w:t>live</w:t>
      </w:r>
      <w:proofErr w:type="gramEnd"/>
      <w:r>
        <w:rPr>
          <w:rFonts w:ascii="Courier New" w:hAnsi="Courier New" w:cs="Courier New"/>
          <w:bCs/>
          <w:sz w:val="26"/>
          <w:szCs w:val="26"/>
        </w:rPr>
        <w:t xml:space="preserve"> </w:t>
      </w:r>
    </w:p>
    <w:p w14:paraId="45F34725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20FD3BAC" w14:textId="0E17194A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 1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All Vocalists 6/11</w:t>
      </w:r>
      <w:r w:rsidRPr="000D6CB6">
        <w:rPr>
          <w:rFonts w:ascii="Courier New" w:hAnsi="Courier New" w:cs="Courier New"/>
          <w:b/>
          <w:sz w:val="26"/>
          <w:szCs w:val="26"/>
        </w:rPr>
        <w:t>:</w:t>
      </w:r>
    </w:p>
    <w:p w14:paraId="2DE6F82C" w14:textId="7AD84ECE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     F7   F           Bb  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   Eb/Bb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Gm7     Eb     </w:t>
      </w:r>
    </w:p>
    <w:p w14:paraId="10CB7CCA" w14:textId="2B677FD1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 xml:space="preserve">I surrender all, I surrender all. All to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 xml:space="preserve">Thee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0D6CB6">
        <w:rPr>
          <w:rFonts w:ascii="Courier New" w:hAnsi="Courier New" w:cs="Courier New"/>
          <w:bCs/>
          <w:sz w:val="26"/>
          <w:szCs w:val="26"/>
        </w:rPr>
        <w:t>my</w:t>
      </w:r>
      <w:proofErr w:type="gramEnd"/>
      <w:r w:rsidRPr="000D6CB6">
        <w:rPr>
          <w:rFonts w:ascii="Courier New" w:hAnsi="Courier New" w:cs="Courier New"/>
          <w:bCs/>
          <w:sz w:val="26"/>
          <w:szCs w:val="26"/>
        </w:rPr>
        <w:t xml:space="preserve"> blessed Savior</w:t>
      </w:r>
    </w:p>
    <w:p w14:paraId="697F0BD3" w14:textId="36AAF0BD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   Bb </w:t>
      </w:r>
    </w:p>
    <w:p w14:paraId="49F59191" w14:textId="04E4EEE4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 xml:space="preserve">I surrender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p w14:paraId="6CDE4170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258156C2" w14:textId="31F61A5C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2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Dave Vocals 6/11</w:t>
      </w:r>
      <w:r w:rsidRPr="000D6CB6">
        <w:rPr>
          <w:rFonts w:ascii="Courier New" w:hAnsi="Courier New" w:cs="Courier New"/>
          <w:b/>
          <w:sz w:val="26"/>
          <w:szCs w:val="26"/>
        </w:rPr>
        <w:t>:</w:t>
      </w:r>
    </w:p>
    <w:p w14:paraId="6DEA07B2" w14:textId="350B96D1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Eb/Bb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         Bb     Eb/Bb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      Bb   </w:t>
      </w:r>
    </w:p>
    <w:p w14:paraId="463632D9" w14:textId="2417830F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>All to Je--</w:t>
      </w:r>
      <w:r w:rsidR="00140683"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 xml:space="preserve">sus I surrender, Humbly at </w:t>
      </w:r>
      <w:r w:rsidR="00140683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0D6CB6">
        <w:rPr>
          <w:rFonts w:ascii="Courier New" w:hAnsi="Courier New" w:cs="Courier New"/>
          <w:bCs/>
          <w:sz w:val="26"/>
          <w:szCs w:val="26"/>
        </w:rPr>
        <w:t xml:space="preserve"> His feet I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>bow</w:t>
      </w:r>
      <w:proofErr w:type="gramEnd"/>
    </w:p>
    <w:p w14:paraId="284979FD" w14:textId="61A95B1A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 Eb/Bb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  F             Bb      Eb/Bb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</w:t>
      </w:r>
      <w:r w:rsidR="00140683">
        <w:rPr>
          <w:rFonts w:ascii="Courier New" w:hAnsi="Courier New" w:cs="Courier New"/>
          <w:b/>
          <w:sz w:val="26"/>
          <w:szCs w:val="26"/>
        </w:rPr>
        <w:t xml:space="preserve"> 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  Bb   </w:t>
      </w:r>
    </w:p>
    <w:p w14:paraId="25D99982" w14:textId="375D3F0A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>Worldly plea</w:t>
      </w:r>
      <w:r w:rsidR="00140683"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 xml:space="preserve">sures all forsaken,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>Take</w:t>
      </w:r>
      <w:proofErr w:type="gramEnd"/>
      <w:r w:rsidRPr="000D6CB6">
        <w:rPr>
          <w:rFonts w:ascii="Courier New" w:hAnsi="Courier New" w:cs="Courier New"/>
          <w:bCs/>
          <w:sz w:val="26"/>
          <w:szCs w:val="26"/>
        </w:rPr>
        <w:t xml:space="preserve"> me Je-</w:t>
      </w:r>
      <w:r w:rsidR="00140683"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>-sus take me now</w:t>
      </w:r>
    </w:p>
    <w:p w14:paraId="27E2C55A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41B9DF38" w14:textId="55681B6A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>Repeat Chorus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1 All Vocalists 6/11:</w:t>
      </w:r>
    </w:p>
    <w:p w14:paraId="12B532CD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4C6A9294" w14:textId="495E1782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3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Dave Vocals 6/11</w:t>
      </w:r>
      <w:r w:rsidRPr="000D6CB6">
        <w:rPr>
          <w:rFonts w:ascii="Courier New" w:hAnsi="Courier New" w:cs="Courier New"/>
          <w:b/>
          <w:sz w:val="26"/>
          <w:szCs w:val="26"/>
        </w:rPr>
        <w:t>:</w:t>
      </w:r>
    </w:p>
    <w:p w14:paraId="2F8602C5" w14:textId="05B68579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Eb/Bb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         Bb      Eb/Bb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      Bb   </w:t>
      </w:r>
    </w:p>
    <w:p w14:paraId="43251296" w14:textId="544BA865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>All to Je</w:t>
      </w:r>
      <w:r w:rsidR="00140683"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>--sus I surrender, Make me Sav</w:t>
      </w:r>
      <w:r w:rsidR="00140683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0D6CB6">
        <w:rPr>
          <w:rFonts w:ascii="Courier New" w:hAnsi="Courier New" w:cs="Courier New"/>
          <w:bCs/>
          <w:sz w:val="26"/>
          <w:szCs w:val="26"/>
        </w:rPr>
        <w:t>ior</w:t>
      </w:r>
      <w:proofErr w:type="spellEnd"/>
      <w:r w:rsidRPr="000D6CB6">
        <w:rPr>
          <w:rFonts w:ascii="Courier New" w:hAnsi="Courier New" w:cs="Courier New"/>
          <w:bCs/>
          <w:sz w:val="26"/>
          <w:szCs w:val="26"/>
        </w:rPr>
        <w:t xml:space="preserve"> wholly Thine</w:t>
      </w:r>
    </w:p>
    <w:p w14:paraId="0046E83A" w14:textId="108165F6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Eb/Bb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         Bb    Eb/Bb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 F        Bb   </w:t>
      </w:r>
    </w:p>
    <w:p w14:paraId="3B47A37B" w14:textId="1773FDC5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 xml:space="preserve">Let me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 xml:space="preserve">feel </w:t>
      </w:r>
      <w:r w:rsidR="0014068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D6CB6">
        <w:rPr>
          <w:rFonts w:ascii="Courier New" w:hAnsi="Courier New" w:cs="Courier New"/>
          <w:bCs/>
          <w:sz w:val="26"/>
          <w:szCs w:val="26"/>
        </w:rPr>
        <w:t>the</w:t>
      </w:r>
      <w:proofErr w:type="gramEnd"/>
      <w:r w:rsidRPr="000D6CB6">
        <w:rPr>
          <w:rFonts w:ascii="Courier New" w:hAnsi="Courier New" w:cs="Courier New"/>
          <w:bCs/>
          <w:sz w:val="26"/>
          <w:szCs w:val="26"/>
        </w:rPr>
        <w:t xml:space="preserve"> Holy Spirit, Truly know </w:t>
      </w:r>
      <w:r w:rsidR="00140683">
        <w:rPr>
          <w:rFonts w:ascii="Courier New" w:hAnsi="Courier New" w:cs="Courier New"/>
          <w:bCs/>
          <w:sz w:val="26"/>
          <w:szCs w:val="26"/>
        </w:rPr>
        <w:t xml:space="preserve"> </w:t>
      </w:r>
      <w:r w:rsidRPr="000D6CB6">
        <w:rPr>
          <w:rFonts w:ascii="Courier New" w:hAnsi="Courier New" w:cs="Courier New"/>
          <w:bCs/>
          <w:sz w:val="26"/>
          <w:szCs w:val="26"/>
        </w:rPr>
        <w:t>that Thou art mine</w:t>
      </w:r>
    </w:p>
    <w:p w14:paraId="4657782E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24AA646A" w14:textId="4B575CCD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>Repeat Chorus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1 All Vocalists 6/11</w:t>
      </w:r>
      <w:r w:rsidRPr="000D6CB6">
        <w:rPr>
          <w:rFonts w:ascii="Courier New" w:hAnsi="Courier New" w:cs="Courier New"/>
          <w:b/>
          <w:sz w:val="26"/>
          <w:szCs w:val="26"/>
        </w:rPr>
        <w:t>:</w:t>
      </w:r>
    </w:p>
    <w:p w14:paraId="37DAF8F8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668E205A" w14:textId="39B8B922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4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Dave Vocals 6/11</w:t>
      </w:r>
      <w:r w:rsidRPr="000D6CB6">
        <w:rPr>
          <w:rFonts w:ascii="Courier New" w:hAnsi="Courier New" w:cs="Courier New"/>
          <w:b/>
          <w:sz w:val="26"/>
          <w:szCs w:val="26"/>
        </w:rPr>
        <w:t>:</w:t>
      </w:r>
    </w:p>
    <w:p w14:paraId="757C09DD" w14:textId="40FEFF8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Eb/Bb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         Bb     Eb/Bb 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F       Bb   </w:t>
      </w:r>
    </w:p>
    <w:p w14:paraId="32935614" w14:textId="7A4174BB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>All to Je</w:t>
      </w:r>
      <w:r w:rsidR="00140683"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 xml:space="preserve">--sus I surrender, Lord I give </w:t>
      </w:r>
      <w:r w:rsidR="00140683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0D6CB6">
        <w:rPr>
          <w:rFonts w:ascii="Courier New" w:hAnsi="Courier New" w:cs="Courier New"/>
          <w:bCs/>
          <w:sz w:val="26"/>
          <w:szCs w:val="26"/>
        </w:rPr>
        <w:t>my</w:t>
      </w:r>
      <w:r w:rsidR="00140683">
        <w:rPr>
          <w:rFonts w:ascii="Courier New" w:hAnsi="Courier New" w:cs="Courier New"/>
          <w:bCs/>
          <w:sz w:val="26"/>
          <w:szCs w:val="26"/>
        </w:rPr>
        <w:t>-</w:t>
      </w:r>
      <w:r w:rsidRPr="000D6CB6">
        <w:rPr>
          <w:rFonts w:ascii="Courier New" w:hAnsi="Courier New" w:cs="Courier New"/>
          <w:bCs/>
          <w:sz w:val="26"/>
          <w:szCs w:val="26"/>
        </w:rPr>
        <w:t xml:space="preserve">self to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>Thee</w:t>
      </w:r>
      <w:proofErr w:type="gramEnd"/>
    </w:p>
    <w:p w14:paraId="5959FB3B" w14:textId="7751A701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Bb      </w:t>
      </w:r>
      <w:r w:rsidR="00140683">
        <w:rPr>
          <w:rFonts w:ascii="Courier New" w:hAnsi="Courier New" w:cs="Courier New"/>
          <w:b/>
          <w:sz w:val="26"/>
          <w:szCs w:val="26"/>
        </w:rPr>
        <w:t>E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b/Bb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F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           Bb      Eb/Bb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Bb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  F       Bb   </w:t>
      </w:r>
    </w:p>
    <w:p w14:paraId="6C07E896" w14:textId="04DB978D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 xml:space="preserve">Fill me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>with</w:t>
      </w:r>
      <w:r w:rsidR="00140683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0D6CB6">
        <w:rPr>
          <w:rFonts w:ascii="Courier New" w:hAnsi="Courier New" w:cs="Courier New"/>
          <w:bCs/>
          <w:sz w:val="26"/>
          <w:szCs w:val="26"/>
        </w:rPr>
        <w:t>Thy</w:t>
      </w:r>
      <w:proofErr w:type="gramEnd"/>
      <w:r w:rsidRPr="000D6CB6">
        <w:rPr>
          <w:rFonts w:ascii="Courier New" w:hAnsi="Courier New" w:cs="Courier New"/>
          <w:bCs/>
          <w:sz w:val="26"/>
          <w:szCs w:val="26"/>
        </w:rPr>
        <w:t xml:space="preserve"> love and power Let Thy </w:t>
      </w:r>
      <w:proofErr w:type="spellStart"/>
      <w:r w:rsidRPr="000D6CB6">
        <w:rPr>
          <w:rFonts w:ascii="Courier New" w:hAnsi="Courier New" w:cs="Courier New"/>
          <w:bCs/>
          <w:sz w:val="26"/>
          <w:szCs w:val="26"/>
        </w:rPr>
        <w:t>bles</w:t>
      </w:r>
      <w:proofErr w:type="spellEnd"/>
      <w:r w:rsidR="00140683">
        <w:rPr>
          <w:rFonts w:ascii="Courier New" w:hAnsi="Courier New" w:cs="Courier New"/>
          <w:bCs/>
          <w:sz w:val="26"/>
          <w:szCs w:val="26"/>
        </w:rPr>
        <w:t>--</w:t>
      </w:r>
      <w:r w:rsidRPr="000D6CB6">
        <w:rPr>
          <w:rFonts w:ascii="Courier New" w:hAnsi="Courier New" w:cs="Courier New"/>
          <w:bCs/>
          <w:sz w:val="26"/>
          <w:szCs w:val="26"/>
        </w:rPr>
        <w:t>sings fall on me</w:t>
      </w:r>
    </w:p>
    <w:p w14:paraId="7153AC3F" w14:textId="77777777" w:rsidR="00140683" w:rsidRDefault="00140683" w:rsidP="000D6CB6">
      <w:pPr>
        <w:rPr>
          <w:rFonts w:ascii="Courier New" w:hAnsi="Courier New" w:cs="Courier New"/>
          <w:b/>
          <w:sz w:val="26"/>
          <w:szCs w:val="26"/>
        </w:rPr>
      </w:pPr>
    </w:p>
    <w:p w14:paraId="0672C0C0" w14:textId="5C77D9A2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>Repeat Chorus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1 All Vocalists 6/11:</w:t>
      </w:r>
    </w:p>
    <w:p w14:paraId="7B593BC5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2956F359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>G7</w:t>
      </w:r>
    </w:p>
    <w:p w14:paraId="07C25DB3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469150A0" w14:textId="064C275E" w:rsidR="000D6CB6" w:rsidRPr="000D6CB6" w:rsidRDefault="00A02D6C" w:rsidP="000D6C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>V</w:t>
      </w:r>
      <w:r w:rsidR="000D6CB6">
        <w:rPr>
          <w:rFonts w:ascii="Courier New" w:hAnsi="Courier New" w:cs="Courier New"/>
          <w:b/>
          <w:sz w:val="26"/>
          <w:szCs w:val="26"/>
        </w:rPr>
        <w:t>erse</w:t>
      </w:r>
      <w:r w:rsidR="000D6CB6" w:rsidRPr="000D6CB6">
        <w:rPr>
          <w:rFonts w:ascii="Courier New" w:hAnsi="Courier New" w:cs="Courier New"/>
          <w:b/>
          <w:sz w:val="26"/>
          <w:szCs w:val="26"/>
        </w:rPr>
        <w:t xml:space="preserve"> 5</w:t>
      </w:r>
      <w:r>
        <w:rPr>
          <w:rFonts w:ascii="Courier New" w:hAnsi="Courier New" w:cs="Courier New"/>
          <w:b/>
          <w:sz w:val="26"/>
          <w:szCs w:val="26"/>
        </w:rPr>
        <w:t xml:space="preserve"> All Vocalists 6/11</w:t>
      </w:r>
      <w:r w:rsidR="000D6CB6" w:rsidRPr="000D6CB6">
        <w:rPr>
          <w:rFonts w:ascii="Courier New" w:hAnsi="Courier New" w:cs="Courier New"/>
          <w:b/>
          <w:sz w:val="26"/>
          <w:szCs w:val="26"/>
        </w:rPr>
        <w:t>:</w:t>
      </w:r>
    </w:p>
    <w:p w14:paraId="4FCEF798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C      F/C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 G            C     F/</w:t>
      </w:r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 xml:space="preserve">C 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C</w:t>
      </w:r>
      <w:proofErr w:type="spellEnd"/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G      C    </w:t>
      </w:r>
    </w:p>
    <w:p w14:paraId="51FD6A85" w14:textId="77777777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 xml:space="preserve">All to Je--sus I surrender, Now I feel the sacred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>flame</w:t>
      </w:r>
      <w:proofErr w:type="gramEnd"/>
    </w:p>
    <w:p w14:paraId="01EC442A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C      F/C </w:t>
      </w:r>
      <w:proofErr w:type="spellStart"/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G</w:t>
      </w:r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            C      F/C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G      C   </w:t>
      </w:r>
    </w:p>
    <w:p w14:paraId="5FFFBC8C" w14:textId="77777777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0D6CB6">
        <w:rPr>
          <w:rFonts w:ascii="Courier New" w:hAnsi="Courier New" w:cs="Courier New"/>
          <w:bCs/>
          <w:sz w:val="26"/>
          <w:szCs w:val="26"/>
        </w:rPr>
        <w:t xml:space="preserve"> the joy of full salvation Glory, glo-</w:t>
      </w:r>
      <w:proofErr w:type="spellStart"/>
      <w:r w:rsidRPr="000D6CB6">
        <w:rPr>
          <w:rFonts w:ascii="Courier New" w:hAnsi="Courier New" w:cs="Courier New"/>
          <w:bCs/>
          <w:sz w:val="26"/>
          <w:szCs w:val="26"/>
        </w:rPr>
        <w:t>ry</w:t>
      </w:r>
      <w:proofErr w:type="spellEnd"/>
      <w:r w:rsidRPr="000D6CB6">
        <w:rPr>
          <w:rFonts w:ascii="Courier New" w:hAnsi="Courier New" w:cs="Courier New"/>
          <w:bCs/>
          <w:sz w:val="26"/>
          <w:szCs w:val="26"/>
        </w:rPr>
        <w:t xml:space="preserve"> to His name</w:t>
      </w:r>
    </w:p>
    <w:p w14:paraId="70F13707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</w:p>
    <w:p w14:paraId="70D8F529" w14:textId="4D4A149B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Pr="000D6CB6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="00A02D6C">
        <w:rPr>
          <w:rFonts w:ascii="Courier New" w:hAnsi="Courier New" w:cs="Courier New"/>
          <w:b/>
          <w:sz w:val="26"/>
          <w:szCs w:val="26"/>
        </w:rPr>
        <w:t xml:space="preserve"> All Vocalists 6/11</w:t>
      </w:r>
      <w:r w:rsidRPr="000D6CB6">
        <w:rPr>
          <w:rFonts w:ascii="Courier New" w:hAnsi="Courier New" w:cs="Courier New"/>
          <w:b/>
          <w:sz w:val="26"/>
          <w:szCs w:val="26"/>
        </w:rPr>
        <w:t>:</w:t>
      </w:r>
    </w:p>
    <w:p w14:paraId="4E421C35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 xml:space="preserve">C           G7   G           C   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0D6CB6">
        <w:rPr>
          <w:rFonts w:ascii="Courier New" w:hAnsi="Courier New" w:cs="Courier New"/>
          <w:b/>
          <w:sz w:val="26"/>
          <w:szCs w:val="26"/>
        </w:rPr>
        <w:t xml:space="preserve">      F/</w:t>
      </w:r>
      <w:proofErr w:type="gramStart"/>
      <w:r w:rsidRPr="000D6CB6">
        <w:rPr>
          <w:rFonts w:ascii="Courier New" w:hAnsi="Courier New" w:cs="Courier New"/>
          <w:b/>
          <w:sz w:val="26"/>
          <w:szCs w:val="26"/>
        </w:rPr>
        <w:t xml:space="preserve">C  </w:t>
      </w:r>
      <w:proofErr w:type="spellStart"/>
      <w:r w:rsidRPr="000D6CB6">
        <w:rPr>
          <w:rFonts w:ascii="Courier New" w:hAnsi="Courier New" w:cs="Courier New"/>
          <w:b/>
          <w:sz w:val="26"/>
          <w:szCs w:val="26"/>
        </w:rPr>
        <w:t>C</w:t>
      </w:r>
      <w:proofErr w:type="spellEnd"/>
      <w:proofErr w:type="gramEnd"/>
      <w:r w:rsidRPr="000D6CB6">
        <w:rPr>
          <w:rFonts w:ascii="Courier New" w:hAnsi="Courier New" w:cs="Courier New"/>
          <w:b/>
          <w:sz w:val="26"/>
          <w:szCs w:val="26"/>
        </w:rPr>
        <w:t xml:space="preserve">  Am7     F     </w:t>
      </w:r>
    </w:p>
    <w:p w14:paraId="5940EFE6" w14:textId="77777777" w:rsidR="000D6CB6" w:rsidRPr="000D6CB6" w:rsidRDefault="000D6CB6" w:rsidP="000D6CB6">
      <w:pPr>
        <w:rPr>
          <w:rFonts w:ascii="Courier New" w:hAnsi="Courier New" w:cs="Courier New"/>
          <w:bCs/>
          <w:sz w:val="26"/>
          <w:szCs w:val="26"/>
        </w:rPr>
      </w:pPr>
      <w:r w:rsidRPr="000D6CB6">
        <w:rPr>
          <w:rFonts w:ascii="Courier New" w:hAnsi="Courier New" w:cs="Courier New"/>
          <w:bCs/>
          <w:sz w:val="26"/>
          <w:szCs w:val="26"/>
        </w:rPr>
        <w:t>I surrender all, I surrender all. All to Thee my blessed Savior</w:t>
      </w:r>
    </w:p>
    <w:p w14:paraId="2B4031CF" w14:textId="77777777" w:rsidR="000D6CB6" w:rsidRPr="000D6CB6" w:rsidRDefault="000D6CB6" w:rsidP="000D6CB6">
      <w:pPr>
        <w:rPr>
          <w:rFonts w:ascii="Courier New" w:hAnsi="Courier New" w:cs="Courier New"/>
          <w:b/>
          <w:sz w:val="26"/>
          <w:szCs w:val="26"/>
        </w:rPr>
      </w:pPr>
      <w:r w:rsidRPr="000D6CB6">
        <w:rPr>
          <w:rFonts w:ascii="Courier New" w:hAnsi="Courier New" w:cs="Courier New"/>
          <w:b/>
          <w:sz w:val="26"/>
          <w:szCs w:val="26"/>
        </w:rPr>
        <w:t>C    G      Am7 F C    G7     C</w:t>
      </w:r>
    </w:p>
    <w:p w14:paraId="6B1230FF" w14:textId="58C39136" w:rsidR="00B76ACC" w:rsidRPr="000D6CB6" w:rsidRDefault="000D6CB6" w:rsidP="000D6CB6">
      <w:pPr>
        <w:rPr>
          <w:bCs/>
        </w:rPr>
      </w:pPr>
      <w:r w:rsidRPr="000D6CB6">
        <w:rPr>
          <w:rFonts w:ascii="Courier New" w:hAnsi="Courier New" w:cs="Courier New"/>
          <w:bCs/>
          <w:sz w:val="26"/>
          <w:szCs w:val="26"/>
        </w:rPr>
        <w:t xml:space="preserve">I surrender all   I surrender </w:t>
      </w:r>
      <w:proofErr w:type="gramStart"/>
      <w:r w:rsidRPr="000D6CB6">
        <w:rPr>
          <w:rFonts w:ascii="Courier New" w:hAnsi="Courier New" w:cs="Courier New"/>
          <w:bCs/>
          <w:sz w:val="26"/>
          <w:szCs w:val="26"/>
        </w:rPr>
        <w:t>all</w:t>
      </w:r>
      <w:proofErr w:type="gramEnd"/>
    </w:p>
    <w:sectPr w:rsidR="00B76ACC" w:rsidRPr="000D6CB6" w:rsidSect="00C10CD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CC"/>
    <w:rsid w:val="0003648A"/>
    <w:rsid w:val="00095B6A"/>
    <w:rsid w:val="000D6CB6"/>
    <w:rsid w:val="0013305C"/>
    <w:rsid w:val="00140683"/>
    <w:rsid w:val="001F0131"/>
    <w:rsid w:val="002D707D"/>
    <w:rsid w:val="002D760D"/>
    <w:rsid w:val="003102AA"/>
    <w:rsid w:val="003C1512"/>
    <w:rsid w:val="00474A5D"/>
    <w:rsid w:val="004C26E4"/>
    <w:rsid w:val="005812DF"/>
    <w:rsid w:val="008D3D80"/>
    <w:rsid w:val="009B4112"/>
    <w:rsid w:val="009C276D"/>
    <w:rsid w:val="00A02D6C"/>
    <w:rsid w:val="00A1238E"/>
    <w:rsid w:val="00A93765"/>
    <w:rsid w:val="00B76ACC"/>
    <w:rsid w:val="00C10CD2"/>
    <w:rsid w:val="00C9283F"/>
    <w:rsid w:val="00D73507"/>
    <w:rsid w:val="00E537F4"/>
    <w:rsid w:val="00E63F62"/>
    <w:rsid w:val="00E662EA"/>
    <w:rsid w:val="00F02551"/>
    <w:rsid w:val="00F45395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C6970"/>
  <w15:chartTrackingRefBased/>
  <w15:docId w15:val="{E7DEF516-B280-4D97-B070-0D9CE3B7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5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43A3F-E697-4F66-802E-4C70D5F1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283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4</cp:revision>
  <cp:lastPrinted>2015-07-25T15:41:00Z</cp:lastPrinted>
  <dcterms:created xsi:type="dcterms:W3CDTF">2023-06-01T15:08:00Z</dcterms:created>
  <dcterms:modified xsi:type="dcterms:W3CDTF">2023-06-08T23:05:00Z</dcterms:modified>
</cp:coreProperties>
</file>