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45B2" w14:textId="15E9A7AE" w:rsidR="00F45395" w:rsidRDefault="00F45395" w:rsidP="00F45395">
      <w:pPr>
        <w:rPr>
          <w:rFonts w:ascii="Courier New" w:hAnsi="Courier New" w:cs="Courier New"/>
          <w:b/>
          <w:sz w:val="26"/>
          <w:szCs w:val="26"/>
        </w:rPr>
      </w:pPr>
      <w:r w:rsidRPr="003102AA">
        <w:rPr>
          <w:rFonts w:ascii="Courier New" w:hAnsi="Courier New" w:cs="Courier New"/>
          <w:b/>
          <w:sz w:val="26"/>
          <w:szCs w:val="26"/>
        </w:rPr>
        <w:t>I Surrender All - CCLI#</w:t>
      </w:r>
      <w:r w:rsidR="00EF7CEC">
        <w:rPr>
          <w:rFonts w:ascii="Courier New" w:hAnsi="Courier New" w:cs="Courier New"/>
          <w:b/>
          <w:sz w:val="26"/>
          <w:szCs w:val="26"/>
        </w:rPr>
        <w:t>:</w:t>
      </w:r>
      <w:r w:rsidRPr="003102AA">
        <w:rPr>
          <w:rFonts w:ascii="Courier New" w:hAnsi="Courier New" w:cs="Courier New"/>
          <w:b/>
          <w:sz w:val="26"/>
          <w:szCs w:val="26"/>
        </w:rPr>
        <w:t xml:space="preserve"> 23189</w:t>
      </w:r>
      <w:r w:rsidR="00AB7CB9">
        <w:rPr>
          <w:rFonts w:ascii="Courier New" w:hAnsi="Courier New" w:cs="Courier New"/>
          <w:b/>
          <w:sz w:val="26"/>
          <w:szCs w:val="26"/>
        </w:rPr>
        <w:t xml:space="preserve"> – 4/4</w:t>
      </w:r>
      <w:r w:rsidR="004E1153">
        <w:rPr>
          <w:rFonts w:ascii="Courier New" w:hAnsi="Courier New" w:cs="Courier New"/>
          <w:b/>
          <w:sz w:val="26"/>
          <w:szCs w:val="26"/>
        </w:rPr>
        <w:t xml:space="preserve"> 74 </w:t>
      </w:r>
    </w:p>
    <w:p w14:paraId="6908A0B8" w14:textId="380FBC4B" w:rsidR="00F45395" w:rsidRDefault="00F45395" w:rsidP="00F45395">
      <w:pPr>
        <w:rPr>
          <w:rFonts w:ascii="Courier New" w:hAnsi="Courier New" w:cs="Courier New"/>
          <w:b/>
          <w:sz w:val="26"/>
          <w:szCs w:val="26"/>
        </w:rPr>
      </w:pPr>
    </w:p>
    <w:p w14:paraId="6DB72546" w14:textId="5BD87A0F" w:rsidR="00D76B96" w:rsidRDefault="00D76B96" w:rsidP="00D76B9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Outline:v1,ch1,v2,ch1,v3,ch1,v4,ch1,v5,ch2</w:t>
      </w:r>
    </w:p>
    <w:p w14:paraId="4EB76C00" w14:textId="77777777" w:rsidR="00D76B96" w:rsidRPr="003102AA" w:rsidRDefault="00D76B96" w:rsidP="00F45395">
      <w:pPr>
        <w:rPr>
          <w:rFonts w:ascii="Courier New" w:hAnsi="Courier New" w:cs="Courier New"/>
          <w:b/>
          <w:sz w:val="26"/>
          <w:szCs w:val="26"/>
        </w:rPr>
      </w:pPr>
    </w:p>
    <w:p w14:paraId="30B22E88" w14:textId="6236A8DC" w:rsidR="009F3B22" w:rsidRPr="009F3B22" w:rsidRDefault="00DE7F80" w:rsidP="009F3B22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9F3B22" w:rsidRPr="009F3B22">
        <w:rPr>
          <w:rFonts w:ascii="Courier New" w:hAnsi="Courier New" w:cs="Courier New"/>
          <w:b/>
          <w:sz w:val="26"/>
          <w:szCs w:val="26"/>
        </w:rPr>
        <w:t>1:</w:t>
      </w:r>
    </w:p>
    <w:p w14:paraId="76376A19" w14:textId="7C207668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720D5C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G    </w:t>
      </w:r>
      <w:r w:rsidR="007A6CDD">
        <w:rPr>
          <w:rFonts w:ascii="Courier New" w:hAnsi="Courier New" w:cs="Courier New"/>
          <w:b/>
          <w:sz w:val="26"/>
          <w:szCs w:val="26"/>
        </w:rPr>
        <w:t>Am7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</w:t>
      </w:r>
      <w:r w:rsidR="00720D5C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C</w:t>
      </w:r>
      <w:r w:rsidR="007A6CDD">
        <w:rPr>
          <w:rFonts w:ascii="Courier New" w:hAnsi="Courier New" w:cs="Courier New"/>
          <w:b/>
          <w:sz w:val="26"/>
          <w:szCs w:val="26"/>
        </w:rPr>
        <w:t>/E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     C   </w:t>
      </w:r>
    </w:p>
    <w:p w14:paraId="46EE3EBD" w14:textId="3488B46D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All to Je</w:t>
      </w:r>
      <w:r w:rsidR="00720D5C">
        <w:rPr>
          <w:rFonts w:ascii="Courier New" w:hAnsi="Courier New" w:cs="Courier New"/>
          <w:bCs/>
          <w:sz w:val="26"/>
          <w:szCs w:val="26"/>
        </w:rPr>
        <w:t>---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sus I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surren</w:t>
      </w:r>
      <w:proofErr w:type="spellEnd"/>
      <w:r w:rsidR="007A6CDD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der, All to Him I </w:t>
      </w:r>
      <w:r w:rsidR="007A6CDD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19146F">
        <w:rPr>
          <w:rFonts w:ascii="Courier New" w:hAnsi="Courier New" w:cs="Courier New"/>
          <w:bCs/>
          <w:sz w:val="26"/>
          <w:szCs w:val="26"/>
        </w:rPr>
        <w:t>freely give</w:t>
      </w:r>
    </w:p>
    <w:p w14:paraId="3CE9A3AA" w14:textId="21C00AA2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720D5C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G        </w:t>
      </w:r>
      <w:r w:rsidR="007A6CDD">
        <w:rPr>
          <w:rFonts w:ascii="Courier New" w:hAnsi="Courier New" w:cs="Courier New"/>
          <w:b/>
          <w:sz w:val="26"/>
          <w:szCs w:val="26"/>
        </w:rPr>
        <w:t>Am7  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</w:t>
      </w:r>
      <w:r w:rsidR="00720D5C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>C</w:t>
      </w:r>
      <w:r w:rsidR="00214CFF">
        <w:rPr>
          <w:rFonts w:ascii="Courier New" w:hAnsi="Courier New" w:cs="Courier New"/>
          <w:b/>
          <w:sz w:val="26"/>
          <w:szCs w:val="26"/>
        </w:rPr>
        <w:t>/E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G     C   </w:t>
      </w:r>
    </w:p>
    <w:p w14:paraId="6A3883C7" w14:textId="1814B6E0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 xml:space="preserve">I will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e</w:t>
      </w:r>
      <w:proofErr w:type="spellEnd"/>
      <w:r w:rsidRPr="0019146F">
        <w:rPr>
          <w:rFonts w:ascii="Courier New" w:hAnsi="Courier New" w:cs="Courier New"/>
          <w:bCs/>
          <w:sz w:val="26"/>
          <w:szCs w:val="26"/>
        </w:rPr>
        <w:t>-</w:t>
      </w:r>
      <w:r w:rsidR="00720D5C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ver</w:t>
      </w:r>
      <w:proofErr w:type="spellEnd"/>
      <w:r w:rsidRPr="0019146F">
        <w:rPr>
          <w:rFonts w:ascii="Courier New" w:hAnsi="Courier New" w:cs="Courier New"/>
          <w:bCs/>
          <w:sz w:val="26"/>
          <w:szCs w:val="26"/>
        </w:rPr>
        <w:t xml:space="preserve"> love and trust Him, In His presence daily live</w:t>
      </w:r>
    </w:p>
    <w:p w14:paraId="15244D07" w14:textId="77777777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</w:p>
    <w:p w14:paraId="2CABAFF4" w14:textId="7ACC2287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>Chorus</w:t>
      </w:r>
      <w:r w:rsidR="00C30EE5">
        <w:rPr>
          <w:rFonts w:ascii="Courier New" w:hAnsi="Courier New" w:cs="Courier New"/>
          <w:b/>
          <w:sz w:val="26"/>
          <w:szCs w:val="26"/>
        </w:rPr>
        <w:t xml:space="preserve"> 1</w:t>
      </w:r>
      <w:r w:rsidRPr="0019146F">
        <w:rPr>
          <w:rFonts w:ascii="Courier New" w:hAnsi="Courier New" w:cs="Courier New"/>
          <w:b/>
          <w:sz w:val="26"/>
          <w:szCs w:val="26"/>
        </w:rPr>
        <w:t>:</w:t>
      </w:r>
    </w:p>
    <w:p w14:paraId="5189F623" w14:textId="40291C2A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G7   G       </w:t>
      </w:r>
      <w:r w:rsidR="00016B9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19146F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Am7     F     </w:t>
      </w:r>
    </w:p>
    <w:p w14:paraId="34B47608" w14:textId="227C822C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 xml:space="preserve">I surrender all, I surrender </w:t>
      </w:r>
      <w:r w:rsidR="00720D5C">
        <w:rPr>
          <w:rFonts w:ascii="Courier New" w:hAnsi="Courier New" w:cs="Courier New"/>
          <w:bCs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Cs/>
          <w:sz w:val="26"/>
          <w:szCs w:val="26"/>
        </w:rPr>
        <w:t>all. All to Thee my blessed Savior</w:t>
      </w:r>
    </w:p>
    <w:p w14:paraId="0A20D82B" w14:textId="611811C1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     C </w:t>
      </w:r>
    </w:p>
    <w:p w14:paraId="29119322" w14:textId="77777777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I surrender all</w:t>
      </w:r>
    </w:p>
    <w:p w14:paraId="22464AF5" w14:textId="77777777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</w:p>
    <w:p w14:paraId="7DB6570B" w14:textId="16DDDE7B" w:rsidR="0019146F" w:rsidRPr="0019146F" w:rsidRDefault="00DE7F80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19146F" w:rsidRPr="0019146F">
        <w:rPr>
          <w:rFonts w:ascii="Courier New" w:hAnsi="Courier New" w:cs="Courier New"/>
          <w:b/>
          <w:sz w:val="26"/>
          <w:szCs w:val="26"/>
        </w:rPr>
        <w:t>2:</w:t>
      </w:r>
    </w:p>
    <w:p w14:paraId="57362A1F" w14:textId="695FB6FF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E7F80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  </w:t>
      </w:r>
      <w:r w:rsidR="007A6CDD">
        <w:rPr>
          <w:rFonts w:ascii="Courier New" w:hAnsi="Courier New" w:cs="Courier New"/>
          <w:b/>
          <w:sz w:val="26"/>
          <w:szCs w:val="26"/>
        </w:rPr>
        <w:t xml:space="preserve"> Am7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</w:t>
      </w:r>
      <w:r w:rsidR="00DE7F80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>C</w:t>
      </w:r>
      <w:r w:rsidR="007A6CDD">
        <w:rPr>
          <w:rFonts w:ascii="Courier New" w:hAnsi="Courier New" w:cs="Courier New"/>
          <w:b/>
          <w:sz w:val="26"/>
          <w:szCs w:val="26"/>
        </w:rPr>
        <w:t>/E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G      C   </w:t>
      </w:r>
    </w:p>
    <w:p w14:paraId="53FABB1B" w14:textId="25EBFD43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All to Je</w:t>
      </w:r>
      <w:r w:rsidR="00DE7F80">
        <w:rPr>
          <w:rFonts w:ascii="Courier New" w:hAnsi="Courier New" w:cs="Courier New"/>
          <w:bCs/>
          <w:sz w:val="26"/>
          <w:szCs w:val="26"/>
        </w:rPr>
        <w:t>---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sus I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surren</w:t>
      </w:r>
      <w:proofErr w:type="spellEnd"/>
      <w:r w:rsidR="007A6CDD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der, Humbly at His </w:t>
      </w:r>
      <w:r w:rsidR="007A6CDD">
        <w:rPr>
          <w:rFonts w:ascii="Courier New" w:hAnsi="Courier New" w:cs="Courier New"/>
          <w:bCs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Cs/>
          <w:sz w:val="26"/>
          <w:szCs w:val="26"/>
        </w:rPr>
        <w:t>feet I bow</w:t>
      </w:r>
    </w:p>
    <w:p w14:paraId="54E8DE76" w14:textId="02830875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DE7F80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C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G      </w:t>
      </w:r>
      <w:r w:rsidR="00C36915">
        <w:rPr>
          <w:rFonts w:ascii="Courier New" w:hAnsi="Courier New" w:cs="Courier New"/>
          <w:b/>
          <w:sz w:val="26"/>
          <w:szCs w:val="26"/>
        </w:rPr>
        <w:t>Am7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</w:t>
      </w:r>
      <w:r w:rsidR="00DE7F80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F C</w:t>
      </w:r>
      <w:r w:rsidR="00214CFF">
        <w:rPr>
          <w:rFonts w:ascii="Courier New" w:hAnsi="Courier New" w:cs="Courier New"/>
          <w:b/>
          <w:sz w:val="26"/>
          <w:szCs w:val="26"/>
        </w:rPr>
        <w:t>/E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C   </w:t>
      </w:r>
    </w:p>
    <w:p w14:paraId="04AB450A" w14:textId="2C898480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Worldly plea</w:t>
      </w:r>
      <w:r w:rsidR="00DE7F80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sures all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forsak</w:t>
      </w:r>
      <w:r w:rsidR="00C36915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>en</w:t>
      </w:r>
      <w:proofErr w:type="spellEnd"/>
      <w:r w:rsidRPr="0019146F">
        <w:rPr>
          <w:rFonts w:ascii="Courier New" w:hAnsi="Courier New" w:cs="Courier New"/>
          <w:bCs/>
          <w:sz w:val="26"/>
          <w:szCs w:val="26"/>
        </w:rPr>
        <w:t xml:space="preserve">, </w:t>
      </w:r>
      <w:proofErr w:type="gramStart"/>
      <w:r w:rsidRPr="0019146F">
        <w:rPr>
          <w:rFonts w:ascii="Courier New" w:hAnsi="Courier New" w:cs="Courier New"/>
          <w:bCs/>
          <w:sz w:val="26"/>
          <w:szCs w:val="26"/>
        </w:rPr>
        <w:t>Take</w:t>
      </w:r>
      <w:proofErr w:type="gramEnd"/>
      <w:r w:rsidRPr="0019146F">
        <w:rPr>
          <w:rFonts w:ascii="Courier New" w:hAnsi="Courier New" w:cs="Courier New"/>
          <w:bCs/>
          <w:sz w:val="26"/>
          <w:szCs w:val="26"/>
        </w:rPr>
        <w:t xml:space="preserve"> me Jesus take me now</w:t>
      </w:r>
    </w:p>
    <w:p w14:paraId="60C6A328" w14:textId="77777777" w:rsidR="00D76B96" w:rsidRDefault="00D76B96" w:rsidP="0019146F">
      <w:pPr>
        <w:rPr>
          <w:rFonts w:ascii="Courier New" w:hAnsi="Courier New" w:cs="Courier New"/>
          <w:b/>
          <w:sz w:val="26"/>
          <w:szCs w:val="26"/>
        </w:rPr>
      </w:pPr>
    </w:p>
    <w:p w14:paraId="21BA1D68" w14:textId="261DD023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>Repeat Chorus</w:t>
      </w:r>
      <w:r w:rsidR="00C30EE5">
        <w:rPr>
          <w:rFonts w:ascii="Courier New" w:hAnsi="Courier New" w:cs="Courier New"/>
          <w:b/>
          <w:sz w:val="26"/>
          <w:szCs w:val="26"/>
        </w:rPr>
        <w:t xml:space="preserve"> 1</w:t>
      </w:r>
      <w:r w:rsidRPr="0019146F">
        <w:rPr>
          <w:rFonts w:ascii="Courier New" w:hAnsi="Courier New" w:cs="Courier New"/>
          <w:b/>
          <w:sz w:val="26"/>
          <w:szCs w:val="26"/>
        </w:rPr>
        <w:t>:</w:t>
      </w:r>
    </w:p>
    <w:p w14:paraId="303AF76E" w14:textId="77777777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>Verse 3:</w:t>
      </w:r>
    </w:p>
    <w:p w14:paraId="613300C3" w14:textId="4A5C4314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E7F80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G    </w:t>
      </w:r>
      <w:r w:rsidR="007A6CDD">
        <w:rPr>
          <w:rFonts w:ascii="Courier New" w:hAnsi="Courier New" w:cs="Courier New"/>
          <w:b/>
          <w:sz w:val="26"/>
          <w:szCs w:val="26"/>
        </w:rPr>
        <w:t>Am7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</w:t>
      </w:r>
      <w:r w:rsidR="00DE7F80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C</w:t>
      </w:r>
      <w:r w:rsidR="007A6CDD">
        <w:rPr>
          <w:rFonts w:ascii="Courier New" w:hAnsi="Courier New" w:cs="Courier New"/>
          <w:b/>
          <w:sz w:val="26"/>
          <w:szCs w:val="26"/>
        </w:rPr>
        <w:t>/E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G      C   </w:t>
      </w:r>
    </w:p>
    <w:p w14:paraId="7CB135D1" w14:textId="50862BC2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All to Je</w:t>
      </w:r>
      <w:r w:rsidR="00DE7F80">
        <w:rPr>
          <w:rFonts w:ascii="Courier New" w:hAnsi="Courier New" w:cs="Courier New"/>
          <w:bCs/>
          <w:sz w:val="26"/>
          <w:szCs w:val="26"/>
        </w:rPr>
        <w:t>---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sus I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surren</w:t>
      </w:r>
      <w:proofErr w:type="spellEnd"/>
      <w:r w:rsidR="007A6CDD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der, Make me Savior </w:t>
      </w:r>
      <w:r w:rsidR="007A6CDD">
        <w:rPr>
          <w:rFonts w:ascii="Courier New" w:hAnsi="Courier New" w:cs="Courier New"/>
          <w:bCs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Cs/>
          <w:sz w:val="26"/>
          <w:szCs w:val="26"/>
        </w:rPr>
        <w:t>wholly Thine</w:t>
      </w:r>
    </w:p>
    <w:p w14:paraId="356A923B" w14:textId="78C57124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</w:t>
      </w:r>
      <w:r w:rsidR="00DF6259"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E7F80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G </w:t>
      </w:r>
      <w:r w:rsidR="00DF6259">
        <w:rPr>
          <w:rFonts w:ascii="Courier New" w:hAnsi="Courier New" w:cs="Courier New"/>
          <w:b/>
          <w:sz w:val="26"/>
          <w:szCs w:val="26"/>
        </w:rPr>
        <w:t xml:space="preserve"> 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</w:t>
      </w:r>
      <w:r w:rsidR="007A6CDD">
        <w:rPr>
          <w:rFonts w:ascii="Courier New" w:hAnsi="Courier New" w:cs="Courier New"/>
          <w:b/>
          <w:sz w:val="26"/>
          <w:szCs w:val="26"/>
        </w:rPr>
        <w:t xml:space="preserve">Am7 </w:t>
      </w:r>
      <w:r w:rsidR="00DF6259">
        <w:rPr>
          <w:rFonts w:ascii="Courier New" w:hAnsi="Courier New" w:cs="Courier New"/>
          <w:b/>
          <w:sz w:val="26"/>
          <w:szCs w:val="26"/>
        </w:rPr>
        <w:t xml:space="preserve"> </w:t>
      </w:r>
      <w:r w:rsidR="007A6CDD">
        <w:rPr>
          <w:rFonts w:ascii="Courier New" w:hAnsi="Courier New" w:cs="Courier New"/>
          <w:b/>
          <w:sz w:val="26"/>
          <w:szCs w:val="26"/>
        </w:rPr>
        <w:t>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</w:t>
      </w:r>
      <w:r w:rsidR="00DE7F80">
        <w:rPr>
          <w:rFonts w:ascii="Courier New" w:hAnsi="Courier New" w:cs="Courier New"/>
          <w:b/>
          <w:sz w:val="26"/>
          <w:szCs w:val="26"/>
        </w:rPr>
        <w:t xml:space="preserve">Am7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C</w:t>
      </w:r>
      <w:r w:rsidR="00214CFF">
        <w:rPr>
          <w:rFonts w:ascii="Courier New" w:hAnsi="Courier New" w:cs="Courier New"/>
          <w:b/>
          <w:sz w:val="26"/>
          <w:szCs w:val="26"/>
        </w:rPr>
        <w:t>/E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E69D3">
        <w:rPr>
          <w:rFonts w:ascii="Courier New" w:hAnsi="Courier New" w:cs="Courier New"/>
          <w:b/>
          <w:sz w:val="26"/>
          <w:szCs w:val="26"/>
        </w:rPr>
        <w:t xml:space="preserve">  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C   </w:t>
      </w:r>
    </w:p>
    <w:p w14:paraId="4E6AA1A3" w14:textId="0BC1373C" w:rsidR="00D76B96" w:rsidRDefault="00DF6259" w:rsidP="00191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May Thy Ho---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ly</w:t>
      </w:r>
      <w:proofErr w:type="spellEnd"/>
      <w:r>
        <w:rPr>
          <w:rFonts w:ascii="Courier New" w:hAnsi="Courier New" w:cs="Courier New"/>
          <w:bCs/>
          <w:sz w:val="26"/>
          <w:szCs w:val="26"/>
        </w:rPr>
        <w:t xml:space="preserve"> spirit fill me May I know Thy power divine</w:t>
      </w:r>
    </w:p>
    <w:p w14:paraId="3B198AB4" w14:textId="1A15B919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>Repeat Chorus</w:t>
      </w:r>
      <w:r w:rsidR="00C30EE5">
        <w:rPr>
          <w:rFonts w:ascii="Courier New" w:hAnsi="Courier New" w:cs="Courier New"/>
          <w:b/>
          <w:sz w:val="26"/>
          <w:szCs w:val="26"/>
        </w:rPr>
        <w:t xml:space="preserve"> 1</w:t>
      </w:r>
      <w:r w:rsidRPr="0019146F">
        <w:rPr>
          <w:rFonts w:ascii="Courier New" w:hAnsi="Courier New" w:cs="Courier New"/>
          <w:b/>
          <w:sz w:val="26"/>
          <w:szCs w:val="26"/>
        </w:rPr>
        <w:t>:</w:t>
      </w:r>
    </w:p>
    <w:p w14:paraId="18561B0D" w14:textId="3F36FAF4" w:rsidR="0019146F" w:rsidRPr="0019146F" w:rsidRDefault="00DE7F80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19146F" w:rsidRPr="0019146F">
        <w:rPr>
          <w:rFonts w:ascii="Courier New" w:hAnsi="Courier New" w:cs="Courier New"/>
          <w:b/>
          <w:sz w:val="26"/>
          <w:szCs w:val="26"/>
        </w:rPr>
        <w:t>4:</w:t>
      </w:r>
    </w:p>
    <w:p w14:paraId="3A587786" w14:textId="227AE970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E7F80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   </w:t>
      </w:r>
      <w:r w:rsidR="007A6CDD">
        <w:rPr>
          <w:rFonts w:ascii="Courier New" w:hAnsi="Courier New" w:cs="Courier New"/>
          <w:b/>
          <w:sz w:val="26"/>
          <w:szCs w:val="26"/>
        </w:rPr>
        <w:t>Am7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</w:t>
      </w:r>
      <w:r w:rsidR="00DE7F80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C</w:t>
      </w:r>
      <w:r w:rsidR="007A6CDD">
        <w:rPr>
          <w:rFonts w:ascii="Courier New" w:hAnsi="Courier New" w:cs="Courier New"/>
          <w:b/>
          <w:sz w:val="26"/>
          <w:szCs w:val="26"/>
        </w:rPr>
        <w:t>/E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G       C   </w:t>
      </w:r>
    </w:p>
    <w:p w14:paraId="6EEE1330" w14:textId="01A2214A" w:rsidR="0019146F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All to Je</w:t>
      </w:r>
      <w:r w:rsidR="00DE7F80">
        <w:rPr>
          <w:rFonts w:ascii="Courier New" w:hAnsi="Courier New" w:cs="Courier New"/>
          <w:bCs/>
          <w:sz w:val="26"/>
          <w:szCs w:val="26"/>
        </w:rPr>
        <w:t>---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sus I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surren</w:t>
      </w:r>
      <w:proofErr w:type="spellEnd"/>
      <w:r w:rsidR="007A6CDD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 xml:space="preserve">der, Lord I give </w:t>
      </w:r>
      <w:proofErr w:type="spellStart"/>
      <w:r w:rsidRPr="0019146F">
        <w:rPr>
          <w:rFonts w:ascii="Courier New" w:hAnsi="Courier New" w:cs="Courier New"/>
          <w:bCs/>
          <w:sz w:val="26"/>
          <w:szCs w:val="26"/>
        </w:rPr>
        <w:t>my</w:t>
      </w:r>
      <w:r w:rsidR="007A6CDD">
        <w:rPr>
          <w:rFonts w:ascii="Courier New" w:hAnsi="Courier New" w:cs="Courier New"/>
          <w:bCs/>
          <w:sz w:val="26"/>
          <w:szCs w:val="26"/>
        </w:rPr>
        <w:t>--</w:t>
      </w:r>
      <w:r w:rsidRPr="0019146F">
        <w:rPr>
          <w:rFonts w:ascii="Courier New" w:hAnsi="Courier New" w:cs="Courier New"/>
          <w:bCs/>
          <w:sz w:val="26"/>
          <w:szCs w:val="26"/>
        </w:rPr>
        <w:t>self</w:t>
      </w:r>
      <w:proofErr w:type="spellEnd"/>
      <w:r w:rsidRPr="0019146F">
        <w:rPr>
          <w:rFonts w:ascii="Courier New" w:hAnsi="Courier New" w:cs="Courier New"/>
          <w:bCs/>
          <w:sz w:val="26"/>
          <w:szCs w:val="26"/>
        </w:rPr>
        <w:t xml:space="preserve"> to Thee</w:t>
      </w:r>
    </w:p>
    <w:p w14:paraId="3E630B87" w14:textId="139D025A" w:rsidR="0019146F" w:rsidRPr="0019146F" w:rsidRDefault="0019146F" w:rsidP="0019146F">
      <w:pPr>
        <w:rPr>
          <w:rFonts w:ascii="Courier New" w:hAnsi="Courier New" w:cs="Courier New"/>
          <w:b/>
          <w:sz w:val="26"/>
          <w:szCs w:val="26"/>
        </w:rPr>
      </w:pPr>
      <w:r w:rsidRPr="0019146F">
        <w:rPr>
          <w:rFonts w:ascii="Courier New" w:hAnsi="Courier New" w:cs="Courier New"/>
          <w:b/>
          <w:sz w:val="26"/>
          <w:szCs w:val="26"/>
        </w:rPr>
        <w:t xml:space="preserve">C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DE7F80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19146F">
        <w:rPr>
          <w:rFonts w:ascii="Courier New" w:hAnsi="Courier New" w:cs="Courier New"/>
          <w:b/>
          <w:sz w:val="26"/>
          <w:szCs w:val="26"/>
        </w:rPr>
        <w:t xml:space="preserve"> C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G        </w:t>
      </w:r>
      <w:r w:rsidR="007A6CDD">
        <w:rPr>
          <w:rFonts w:ascii="Courier New" w:hAnsi="Courier New" w:cs="Courier New"/>
          <w:b/>
          <w:sz w:val="26"/>
          <w:szCs w:val="26"/>
        </w:rPr>
        <w:t>Am7 G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</w:t>
      </w:r>
      <w:r w:rsidR="00DE7F80">
        <w:rPr>
          <w:rFonts w:ascii="Courier New" w:hAnsi="Courier New" w:cs="Courier New"/>
          <w:b/>
          <w:sz w:val="26"/>
          <w:szCs w:val="26"/>
        </w:rPr>
        <w:t>Am7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9146F">
        <w:rPr>
          <w:rFonts w:ascii="Courier New" w:hAnsi="Courier New" w:cs="Courier New"/>
          <w:b/>
          <w:sz w:val="26"/>
          <w:szCs w:val="26"/>
        </w:rPr>
        <w:t>C</w:t>
      </w:r>
      <w:r w:rsidR="00214CFF">
        <w:rPr>
          <w:rFonts w:ascii="Courier New" w:hAnsi="Courier New" w:cs="Courier New"/>
          <w:b/>
          <w:sz w:val="26"/>
          <w:szCs w:val="26"/>
        </w:rPr>
        <w:t>/E</w:t>
      </w:r>
      <w:r w:rsidRPr="0019146F">
        <w:rPr>
          <w:rFonts w:ascii="Courier New" w:hAnsi="Courier New" w:cs="Courier New"/>
          <w:b/>
          <w:sz w:val="26"/>
          <w:szCs w:val="26"/>
        </w:rPr>
        <w:t xml:space="preserve">   G       C   </w:t>
      </w:r>
    </w:p>
    <w:p w14:paraId="555B6AB1" w14:textId="08DA66D4" w:rsidR="009F3B22" w:rsidRPr="0019146F" w:rsidRDefault="0019146F" w:rsidP="0019146F">
      <w:pPr>
        <w:rPr>
          <w:rFonts w:ascii="Courier New" w:hAnsi="Courier New" w:cs="Courier New"/>
          <w:bCs/>
          <w:sz w:val="26"/>
          <w:szCs w:val="26"/>
        </w:rPr>
      </w:pPr>
      <w:r w:rsidRPr="0019146F">
        <w:rPr>
          <w:rFonts w:ascii="Courier New" w:hAnsi="Courier New" w:cs="Courier New"/>
          <w:bCs/>
          <w:sz w:val="26"/>
          <w:szCs w:val="26"/>
        </w:rPr>
        <w:t>Fill me with Thy love and pow</w:t>
      </w:r>
      <w:r w:rsidR="007A6CDD">
        <w:rPr>
          <w:rFonts w:ascii="Courier New" w:hAnsi="Courier New" w:cs="Courier New"/>
          <w:bCs/>
          <w:sz w:val="26"/>
          <w:szCs w:val="26"/>
        </w:rPr>
        <w:t>-</w:t>
      </w:r>
      <w:r w:rsidRPr="0019146F">
        <w:rPr>
          <w:rFonts w:ascii="Courier New" w:hAnsi="Courier New" w:cs="Courier New"/>
          <w:bCs/>
          <w:sz w:val="26"/>
          <w:szCs w:val="26"/>
        </w:rPr>
        <w:t>er Let Thy blessings fall on me</w:t>
      </w:r>
    </w:p>
    <w:p w14:paraId="26440237" w14:textId="77777777" w:rsidR="00D76B96" w:rsidRDefault="00D76B96" w:rsidP="009F3B22">
      <w:pPr>
        <w:rPr>
          <w:rFonts w:ascii="Courier New" w:hAnsi="Courier New" w:cs="Courier New"/>
          <w:b/>
          <w:sz w:val="26"/>
          <w:szCs w:val="26"/>
        </w:rPr>
      </w:pPr>
    </w:p>
    <w:p w14:paraId="6752DD8D" w14:textId="62374476" w:rsidR="009F3B22" w:rsidRPr="009F3B22" w:rsidRDefault="009F3B22" w:rsidP="009F3B22">
      <w:pPr>
        <w:rPr>
          <w:rFonts w:ascii="Courier New" w:hAnsi="Courier New" w:cs="Courier New"/>
          <w:b/>
          <w:sz w:val="26"/>
          <w:szCs w:val="26"/>
        </w:rPr>
      </w:pPr>
      <w:r w:rsidRPr="009F3B22">
        <w:rPr>
          <w:rFonts w:ascii="Courier New" w:hAnsi="Courier New" w:cs="Courier New"/>
          <w:b/>
          <w:sz w:val="26"/>
          <w:szCs w:val="26"/>
        </w:rPr>
        <w:t>Chorus</w:t>
      </w:r>
      <w:r w:rsidR="00C30EE5">
        <w:rPr>
          <w:rFonts w:ascii="Courier New" w:hAnsi="Courier New" w:cs="Courier New"/>
          <w:b/>
          <w:sz w:val="26"/>
          <w:szCs w:val="26"/>
        </w:rPr>
        <w:t xml:space="preserve"> 2</w:t>
      </w:r>
      <w:r w:rsidRPr="009F3B22">
        <w:rPr>
          <w:rFonts w:ascii="Courier New" w:hAnsi="Courier New" w:cs="Courier New"/>
          <w:b/>
          <w:sz w:val="26"/>
          <w:szCs w:val="26"/>
        </w:rPr>
        <w:t>:</w:t>
      </w:r>
    </w:p>
    <w:p w14:paraId="710A5691" w14:textId="79581F82" w:rsidR="009F3B22" w:rsidRPr="009F3B22" w:rsidRDefault="009F3B22" w:rsidP="009F3B22">
      <w:pPr>
        <w:rPr>
          <w:rFonts w:ascii="Courier New" w:hAnsi="Courier New" w:cs="Courier New"/>
          <w:b/>
          <w:sz w:val="26"/>
          <w:szCs w:val="26"/>
        </w:rPr>
      </w:pPr>
      <w:r w:rsidRPr="009F3B22">
        <w:rPr>
          <w:rFonts w:ascii="Courier New" w:hAnsi="Courier New" w:cs="Courier New"/>
          <w:b/>
          <w:sz w:val="26"/>
          <w:szCs w:val="26"/>
        </w:rPr>
        <w:t xml:space="preserve">C           G7   G           C    </w:t>
      </w:r>
      <w:proofErr w:type="spellStart"/>
      <w:r w:rsidRPr="009F3B22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9F3B22">
        <w:rPr>
          <w:rFonts w:ascii="Courier New" w:hAnsi="Courier New" w:cs="Courier New"/>
          <w:b/>
          <w:sz w:val="26"/>
          <w:szCs w:val="26"/>
        </w:rPr>
        <w:t xml:space="preserve">      F</w:t>
      </w:r>
      <w:r w:rsidR="00EA6F38">
        <w:rPr>
          <w:rFonts w:ascii="Courier New" w:hAnsi="Courier New" w:cs="Courier New"/>
          <w:b/>
          <w:sz w:val="26"/>
          <w:szCs w:val="26"/>
        </w:rPr>
        <w:t xml:space="preserve">  </w:t>
      </w:r>
      <w:r w:rsidRPr="009F3B22">
        <w:rPr>
          <w:rFonts w:ascii="Courier New" w:hAnsi="Courier New" w:cs="Courier New"/>
          <w:b/>
          <w:sz w:val="26"/>
          <w:szCs w:val="26"/>
        </w:rPr>
        <w:t xml:space="preserve">  C  Am7     F     </w:t>
      </w:r>
    </w:p>
    <w:p w14:paraId="34A7EB8B" w14:textId="77777777" w:rsidR="009F3B22" w:rsidRPr="009F3B22" w:rsidRDefault="009F3B22" w:rsidP="009F3B22">
      <w:pPr>
        <w:rPr>
          <w:rFonts w:ascii="Courier New" w:hAnsi="Courier New" w:cs="Courier New"/>
          <w:bCs/>
          <w:sz w:val="26"/>
          <w:szCs w:val="26"/>
        </w:rPr>
      </w:pPr>
      <w:r w:rsidRPr="009F3B22">
        <w:rPr>
          <w:rFonts w:ascii="Courier New" w:hAnsi="Courier New" w:cs="Courier New"/>
          <w:bCs/>
          <w:sz w:val="26"/>
          <w:szCs w:val="26"/>
        </w:rPr>
        <w:t>I surrender all, I surrender all. All to Thee my blessed Savior</w:t>
      </w:r>
    </w:p>
    <w:p w14:paraId="2903F882" w14:textId="77777777" w:rsidR="009F3B22" w:rsidRPr="009F3B22" w:rsidRDefault="009F3B22" w:rsidP="009F3B22">
      <w:pPr>
        <w:rPr>
          <w:rFonts w:ascii="Courier New" w:hAnsi="Courier New" w:cs="Courier New"/>
          <w:b/>
          <w:sz w:val="26"/>
          <w:szCs w:val="26"/>
        </w:rPr>
      </w:pPr>
      <w:r w:rsidRPr="009F3B22">
        <w:rPr>
          <w:rFonts w:ascii="Courier New" w:hAnsi="Courier New" w:cs="Courier New"/>
          <w:b/>
          <w:sz w:val="26"/>
          <w:szCs w:val="26"/>
        </w:rPr>
        <w:t>C    G      Am7 F C    G7     C</w:t>
      </w:r>
    </w:p>
    <w:p w14:paraId="0C06F0C8" w14:textId="186151DF" w:rsidR="00B76ACC" w:rsidRPr="009F3B22" w:rsidRDefault="009F3B22" w:rsidP="009F3B22">
      <w:pPr>
        <w:rPr>
          <w:bCs/>
        </w:rPr>
      </w:pPr>
      <w:r w:rsidRPr="009F3B22">
        <w:rPr>
          <w:rFonts w:ascii="Courier New" w:hAnsi="Courier New" w:cs="Courier New"/>
          <w:bCs/>
          <w:sz w:val="26"/>
          <w:szCs w:val="26"/>
        </w:rPr>
        <w:t>I surrender all   I surrender all</w:t>
      </w:r>
    </w:p>
    <w:sectPr w:rsidR="00B76ACC" w:rsidRPr="009F3B2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ACC"/>
    <w:rsid w:val="00016B97"/>
    <w:rsid w:val="0003648A"/>
    <w:rsid w:val="00095B6A"/>
    <w:rsid w:val="0013305C"/>
    <w:rsid w:val="0019146F"/>
    <w:rsid w:val="001F0131"/>
    <w:rsid w:val="00214CFF"/>
    <w:rsid w:val="00255AAB"/>
    <w:rsid w:val="002D707D"/>
    <w:rsid w:val="002D760D"/>
    <w:rsid w:val="003102AA"/>
    <w:rsid w:val="003C1512"/>
    <w:rsid w:val="00474A5D"/>
    <w:rsid w:val="004C26E4"/>
    <w:rsid w:val="004E1153"/>
    <w:rsid w:val="005812DF"/>
    <w:rsid w:val="006D7B85"/>
    <w:rsid w:val="00720D5C"/>
    <w:rsid w:val="007A6CDD"/>
    <w:rsid w:val="008D3D80"/>
    <w:rsid w:val="009B4112"/>
    <w:rsid w:val="009C276D"/>
    <w:rsid w:val="009F3B22"/>
    <w:rsid w:val="00A1238E"/>
    <w:rsid w:val="00A93765"/>
    <w:rsid w:val="00AB7CB9"/>
    <w:rsid w:val="00B76ACC"/>
    <w:rsid w:val="00BD0FC4"/>
    <w:rsid w:val="00C30EE5"/>
    <w:rsid w:val="00C36915"/>
    <w:rsid w:val="00C9283F"/>
    <w:rsid w:val="00CE69D3"/>
    <w:rsid w:val="00D73507"/>
    <w:rsid w:val="00D76B96"/>
    <w:rsid w:val="00DE7F80"/>
    <w:rsid w:val="00DF6259"/>
    <w:rsid w:val="00E537F4"/>
    <w:rsid w:val="00E63F62"/>
    <w:rsid w:val="00E662EA"/>
    <w:rsid w:val="00EA6F38"/>
    <w:rsid w:val="00EF7CEC"/>
    <w:rsid w:val="00F02551"/>
    <w:rsid w:val="00F45395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1820C"/>
  <w15:chartTrackingRefBased/>
  <w15:docId w15:val="{E7DEF516-B280-4D97-B070-0D9CE3B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3A3F-E697-4F66-802E-4C70D5F1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26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12</cp:revision>
  <cp:lastPrinted>2015-07-25T15:41:00Z</cp:lastPrinted>
  <dcterms:created xsi:type="dcterms:W3CDTF">2021-10-28T13:29:00Z</dcterms:created>
  <dcterms:modified xsi:type="dcterms:W3CDTF">2021-11-09T00:56:00Z</dcterms:modified>
</cp:coreProperties>
</file>