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91D3" w14:textId="77777777" w:rsidR="00F353C7" w:rsidRPr="00F353C7" w:rsidRDefault="00F353C7" w:rsidP="007047CC">
      <w:pPr>
        <w:rPr>
          <w:rFonts w:ascii="Courier New" w:hAnsi="Courier New" w:cs="Courier New"/>
          <w:b/>
          <w:sz w:val="26"/>
          <w:szCs w:val="26"/>
        </w:rPr>
      </w:pPr>
      <w:r w:rsidRPr="00F353C7">
        <w:rPr>
          <w:rFonts w:ascii="Courier New" w:hAnsi="Courier New" w:cs="Courier New"/>
          <w:b/>
          <w:sz w:val="26"/>
          <w:szCs w:val="26"/>
        </w:rPr>
        <w:t>I Surrender All (All To Jesus) – CCLI#:6533968</w:t>
      </w:r>
    </w:p>
    <w:p w14:paraId="490621C9" w14:textId="77777777" w:rsidR="00596964" w:rsidRDefault="00596964" w:rsidP="00596964">
      <w:pPr>
        <w:rPr>
          <w:rFonts w:ascii="Courier New" w:hAnsi="Courier New" w:cs="Courier New"/>
          <w:sz w:val="26"/>
          <w:szCs w:val="26"/>
        </w:rPr>
      </w:pPr>
    </w:p>
    <w:p w14:paraId="04873AEF" w14:textId="64025866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Verse 1:</w:t>
      </w:r>
    </w:p>
    <w:p w14:paraId="52EC96AC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Em7</w:t>
      </w:r>
    </w:p>
    <w:p w14:paraId="595D38FF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All to Jesus I surrender</w:t>
      </w:r>
    </w:p>
    <w:p w14:paraId="686079C8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            G   D/F#</w:t>
      </w:r>
    </w:p>
    <w:p w14:paraId="582CE41E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All to Him I freely give</w:t>
      </w:r>
    </w:p>
    <w:p w14:paraId="4D383368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      Em7</w:t>
      </w:r>
    </w:p>
    <w:p w14:paraId="0018F4D4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I will ever love and trust Him</w:t>
      </w:r>
    </w:p>
    <w:p w14:paraId="58750689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               G   D/F#</w:t>
      </w:r>
    </w:p>
    <w:p w14:paraId="1C88A557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In His presence I will live</w:t>
      </w:r>
    </w:p>
    <w:p w14:paraId="2B8E4DD0" w14:textId="77777777" w:rsidR="00351075" w:rsidRDefault="00351075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413BCD7A" w14:textId="294A899E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Verse 2:</w:t>
      </w:r>
    </w:p>
    <w:p w14:paraId="2E46971D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Em7</w:t>
      </w:r>
    </w:p>
    <w:p w14:paraId="65200C8C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All to Jesus I surrender</w:t>
      </w:r>
    </w:p>
    <w:p w14:paraId="198E4EF9" w14:textId="28BB69CB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C                 </w:t>
      </w:r>
      <w:r w:rsidR="00351075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G   D/F#</w:t>
      </w:r>
    </w:p>
    <w:p w14:paraId="03786075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Savior make me wholly thine</w:t>
      </w:r>
    </w:p>
    <w:p w14:paraId="3C190C3F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       Em7</w:t>
      </w:r>
    </w:p>
    <w:p w14:paraId="27F79904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Let me feel your Holy Spirit</w:t>
      </w:r>
    </w:p>
    <w:p w14:paraId="60B5F6E8" w14:textId="35E9FF11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C 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   </w:t>
      </w: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D</w:t>
      </w:r>
    </w:p>
    <w:p w14:paraId="3FCE14EC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Truly know that You are mine</w:t>
      </w:r>
    </w:p>
    <w:p w14:paraId="35212179" w14:textId="77777777" w:rsidR="00351075" w:rsidRDefault="00351075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60057820" w14:textId="0D4BEF1F" w:rsidR="00596964" w:rsidRPr="00351075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351075">
        <w:rPr>
          <w:rFonts w:ascii="Courier New" w:hAnsi="Courier New" w:cs="Courier New"/>
          <w:b/>
          <w:bCs/>
          <w:sz w:val="26"/>
          <w:szCs w:val="26"/>
        </w:rPr>
        <w:t>Chorus 1:</w:t>
      </w:r>
    </w:p>
    <w:p w14:paraId="4CDE4E06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G     D    Em7</w:t>
      </w:r>
    </w:p>
    <w:p w14:paraId="07641353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All to Jesus I surrender</w:t>
      </w:r>
    </w:p>
    <w:p w14:paraId="25461425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G    D</w:t>
      </w:r>
    </w:p>
    <w:p w14:paraId="0C7FA3BD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All to Him I freely give</w:t>
      </w:r>
    </w:p>
    <w:p w14:paraId="17B94A67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C       G   D         Em7 </w:t>
      </w:r>
    </w:p>
    <w:p w14:paraId="3A68027F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I will ever love and trust him</w:t>
      </w:r>
    </w:p>
    <w:p w14:paraId="43349B00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   G               D</w:t>
      </w:r>
    </w:p>
    <w:p w14:paraId="542B392C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And in His presence I will live</w:t>
      </w:r>
    </w:p>
    <w:p w14:paraId="5C0FCC9A" w14:textId="77777777" w:rsid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193D3596" w14:textId="530DF50C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bookmarkStart w:id="0" w:name="_GoBack"/>
      <w:bookmarkEnd w:id="0"/>
      <w:r w:rsidRPr="00596964">
        <w:rPr>
          <w:rFonts w:ascii="Courier New" w:hAnsi="Courier New" w:cs="Courier New"/>
          <w:b/>
          <w:bCs/>
          <w:sz w:val="26"/>
          <w:szCs w:val="26"/>
        </w:rPr>
        <w:t>Chorus Tag:</w:t>
      </w:r>
    </w:p>
    <w:p w14:paraId="5C3D84D8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C  D</w:t>
      </w:r>
    </w:p>
    <w:p w14:paraId="3F1E4C01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I surrender all</w:t>
      </w:r>
    </w:p>
    <w:p w14:paraId="08568DAC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C  D</w:t>
      </w:r>
    </w:p>
    <w:p w14:paraId="7B85A1A6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I surrender all</w:t>
      </w:r>
    </w:p>
    <w:p w14:paraId="5B0ECD72" w14:textId="77777777" w:rsidR="00351075" w:rsidRDefault="00351075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509756EA" w14:textId="6EEED283" w:rsidR="00596964" w:rsidRPr="00351075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351075">
        <w:rPr>
          <w:rFonts w:ascii="Courier New" w:hAnsi="Courier New" w:cs="Courier New"/>
          <w:b/>
          <w:bCs/>
          <w:sz w:val="26"/>
          <w:szCs w:val="26"/>
        </w:rPr>
        <w:t>Verse 3:</w:t>
      </w:r>
    </w:p>
    <w:p w14:paraId="58EE215A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Em7</w:t>
      </w:r>
    </w:p>
    <w:p w14:paraId="42826B70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All to Jesus I surrender</w:t>
      </w:r>
    </w:p>
    <w:p w14:paraId="20607730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              G   D/F#</w:t>
      </w:r>
    </w:p>
    <w:p w14:paraId="2FC93B90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Lord I give myself to Thee</w:t>
      </w:r>
    </w:p>
    <w:p w14:paraId="55FED5F5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            Em7</w:t>
      </w:r>
    </w:p>
    <w:p w14:paraId="2C62FF42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Fill me with Your love and power</w:t>
      </w:r>
    </w:p>
    <w:p w14:paraId="6CE745FD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                   D</w:t>
      </w:r>
    </w:p>
    <w:p w14:paraId="7F74F1E5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Let Your blessings fall on me</w:t>
      </w:r>
    </w:p>
    <w:p w14:paraId="4470C91D" w14:textId="65291266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br w:type="page"/>
      </w:r>
      <w:r w:rsidRPr="00596964">
        <w:rPr>
          <w:rFonts w:ascii="Courier New" w:hAnsi="Courier New" w:cs="Courier New"/>
          <w:b/>
          <w:bCs/>
          <w:sz w:val="26"/>
          <w:szCs w:val="26"/>
        </w:rPr>
        <w:lastRenderedPageBreak/>
        <w:t>Verse 4:</w:t>
      </w:r>
    </w:p>
    <w:p w14:paraId="35E03F2B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Em7</w:t>
      </w:r>
    </w:p>
    <w:p w14:paraId="76E42218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All to Jesus I surrender</w:t>
      </w:r>
    </w:p>
    <w:p w14:paraId="28FCEBE1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              G   D/F#</w:t>
      </w:r>
    </w:p>
    <w:p w14:paraId="09F1E5A4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Now I feel the sacred flame</w:t>
      </w:r>
    </w:p>
    <w:p w14:paraId="20038252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          Em7</w:t>
      </w:r>
    </w:p>
    <w:p w14:paraId="41AB510A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Oh the joy of your salvation</w:t>
      </w:r>
    </w:p>
    <w:p w14:paraId="6450D0E3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           D</w:t>
      </w:r>
    </w:p>
    <w:p w14:paraId="0B6A6FA8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Glory glory to His name</w:t>
      </w:r>
    </w:p>
    <w:p w14:paraId="46B5C849" w14:textId="77777777" w:rsidR="00351075" w:rsidRDefault="00351075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0D4A35AF" w14:textId="61EC70F1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Repeat Chorus 1:</w:t>
      </w:r>
    </w:p>
    <w:p w14:paraId="72FA3025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C D Em7 D/F# C D Em7</w:t>
      </w:r>
    </w:p>
    <w:p w14:paraId="0315F6C7" w14:textId="46D1603A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I surrender all</w:t>
      </w:r>
    </w:p>
    <w:p w14:paraId="4D4C8654" w14:textId="77777777" w:rsidR="00351075" w:rsidRDefault="00351075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7CA8E32A" w14:textId="71C92991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Bridge 1:</w:t>
      </w:r>
    </w:p>
    <w:p w14:paraId="761FCF46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D             Em7</w:t>
      </w:r>
    </w:p>
    <w:p w14:paraId="3D5F9B81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At Your feet I lay me down</w:t>
      </w:r>
    </w:p>
    <w:p w14:paraId="17DD6D12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D/F#              C</w:t>
      </w:r>
    </w:p>
    <w:p w14:paraId="24AE10C6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All my scars and all my crowns</w:t>
      </w:r>
    </w:p>
    <w:p w14:paraId="44C64F7A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D           Em7</w:t>
      </w:r>
    </w:p>
    <w:p w14:paraId="06E3C31B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Jesus I surrender all</w:t>
      </w:r>
    </w:p>
    <w:p w14:paraId="6AC096BB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D             Em7</w:t>
      </w:r>
    </w:p>
    <w:p w14:paraId="79637F6A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No more having my own way</w:t>
      </w:r>
    </w:p>
    <w:p w14:paraId="791BEC88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D/F#           C</w:t>
      </w:r>
    </w:p>
    <w:p w14:paraId="3F4E1451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No more chasing yesterday</w:t>
      </w:r>
    </w:p>
    <w:p w14:paraId="316E4B75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D           Em7 D/F#</w:t>
      </w:r>
    </w:p>
    <w:p w14:paraId="6F518DC9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Jesus I surrender all</w:t>
      </w:r>
    </w:p>
    <w:p w14:paraId="6320E48F" w14:textId="77777777" w:rsidR="00351075" w:rsidRDefault="00351075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26B94066" w14:textId="0BCA18AA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Chorus 2:</w:t>
      </w:r>
    </w:p>
    <w:p w14:paraId="2BE83D95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D    Em7  D/F#</w:t>
      </w:r>
    </w:p>
    <w:p w14:paraId="078F3D45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All to Jesus I surrender</w:t>
      </w:r>
    </w:p>
    <w:p w14:paraId="1D2E4620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D    Em7     D/F#          C</w:t>
      </w:r>
    </w:p>
    <w:p w14:paraId="13450D19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All to Him I all to Him I freely give</w:t>
      </w:r>
    </w:p>
    <w:p w14:paraId="5B1438E5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G    D     Em7</w:t>
      </w:r>
    </w:p>
    <w:p w14:paraId="31D7879A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All to Jesus I surrender</w:t>
      </w:r>
    </w:p>
    <w:p w14:paraId="3479F3B1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G    D</w:t>
      </w:r>
    </w:p>
    <w:p w14:paraId="4586917C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All to Him I freely give</w:t>
      </w:r>
    </w:p>
    <w:p w14:paraId="56882720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G    D        Em7</w:t>
      </w:r>
    </w:p>
    <w:p w14:paraId="4051D1BD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I will ever love and trust him</w:t>
      </w:r>
    </w:p>
    <w:p w14:paraId="1DE814B5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  G               D</w:t>
      </w:r>
    </w:p>
    <w:p w14:paraId="6B6F1D72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And in His Presence I will live</w:t>
      </w:r>
    </w:p>
    <w:p w14:paraId="47301BF8" w14:textId="77777777" w:rsidR="00351075" w:rsidRDefault="00351075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20C99960" w14:textId="7FED21A1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Chorus Tag:</w:t>
      </w:r>
    </w:p>
    <w:p w14:paraId="710DAE32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C  D</w:t>
      </w:r>
    </w:p>
    <w:p w14:paraId="34E0A874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I surrender all</w:t>
      </w:r>
    </w:p>
    <w:p w14:paraId="29AB4063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C  D</w:t>
      </w:r>
    </w:p>
    <w:p w14:paraId="29D1CC11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I surrender all</w:t>
      </w:r>
    </w:p>
    <w:p w14:paraId="7443065C" w14:textId="77777777" w:rsidR="00351075" w:rsidRDefault="00351075" w:rsidP="00596964">
      <w:pPr>
        <w:rPr>
          <w:rFonts w:ascii="Courier New" w:hAnsi="Courier New" w:cs="Courier New"/>
          <w:b/>
          <w:bCs/>
          <w:sz w:val="26"/>
          <w:szCs w:val="26"/>
        </w:rPr>
      </w:pPr>
    </w:p>
    <w:p w14:paraId="708E6132" w14:textId="1BADC3F3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lastRenderedPageBreak/>
        <w:t>Bridge 2:</w:t>
      </w:r>
    </w:p>
    <w:p w14:paraId="21339DC6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>C        D             Em7</w:t>
      </w:r>
    </w:p>
    <w:p w14:paraId="543869E7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 xml:space="preserve"> No more having my own way</w:t>
      </w:r>
    </w:p>
    <w:p w14:paraId="1343ACDF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D/F#          C</w:t>
      </w:r>
    </w:p>
    <w:p w14:paraId="264B9458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No more chasing yesterday</w:t>
      </w:r>
    </w:p>
    <w:p w14:paraId="3C86C9B0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D           Em7 D/F#</w:t>
      </w:r>
    </w:p>
    <w:p w14:paraId="19F436FD" w14:textId="77777777" w:rsidR="00596964" w:rsidRPr="00596964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Jesus I surrender all</w:t>
      </w:r>
    </w:p>
    <w:p w14:paraId="48EE376A" w14:textId="77777777" w:rsidR="00596964" w:rsidRPr="00596964" w:rsidRDefault="00596964" w:rsidP="00596964">
      <w:pPr>
        <w:rPr>
          <w:rFonts w:ascii="Courier New" w:hAnsi="Courier New" w:cs="Courier New"/>
          <w:b/>
          <w:bCs/>
          <w:sz w:val="26"/>
          <w:szCs w:val="26"/>
        </w:rPr>
      </w:pPr>
      <w:r w:rsidRPr="00596964">
        <w:rPr>
          <w:rFonts w:ascii="Courier New" w:hAnsi="Courier New" w:cs="Courier New"/>
          <w:b/>
          <w:bCs/>
          <w:sz w:val="26"/>
          <w:szCs w:val="26"/>
        </w:rPr>
        <w:t xml:space="preserve">            C </w:t>
      </w:r>
    </w:p>
    <w:p w14:paraId="4C1B39CC" w14:textId="75D0BD7D" w:rsidR="00F353C7" w:rsidRPr="00F353C7" w:rsidRDefault="00596964" w:rsidP="00596964">
      <w:pPr>
        <w:rPr>
          <w:rFonts w:ascii="Courier New" w:hAnsi="Courier New" w:cs="Courier New"/>
          <w:sz w:val="26"/>
          <w:szCs w:val="26"/>
        </w:rPr>
      </w:pPr>
      <w:r w:rsidRPr="00596964">
        <w:rPr>
          <w:rFonts w:ascii="Courier New" w:hAnsi="Courier New" w:cs="Courier New"/>
          <w:sz w:val="26"/>
          <w:szCs w:val="26"/>
        </w:rPr>
        <w:t>I surrender all</w:t>
      </w:r>
    </w:p>
    <w:sectPr w:rsidR="00F353C7" w:rsidRPr="00F353C7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233B" w14:textId="77777777" w:rsidR="003F591D" w:rsidRDefault="003F591D" w:rsidP="00C47270">
      <w:r>
        <w:separator/>
      </w:r>
    </w:p>
  </w:endnote>
  <w:endnote w:type="continuationSeparator" w:id="0">
    <w:p w14:paraId="157F936D" w14:textId="77777777" w:rsidR="003F591D" w:rsidRDefault="003F591D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7136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047CC" w:rsidRPr="007047C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F7F27B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9BC5" w14:textId="77777777" w:rsidR="003F591D" w:rsidRDefault="003F591D" w:rsidP="00C47270">
      <w:r>
        <w:separator/>
      </w:r>
    </w:p>
  </w:footnote>
  <w:footnote w:type="continuationSeparator" w:id="0">
    <w:p w14:paraId="06149775" w14:textId="77777777" w:rsidR="003F591D" w:rsidRDefault="003F591D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099"/>
    <w:rsid w:val="000318B4"/>
    <w:rsid w:val="000461C3"/>
    <w:rsid w:val="0005797C"/>
    <w:rsid w:val="0006152F"/>
    <w:rsid w:val="000E4B85"/>
    <w:rsid w:val="0013305C"/>
    <w:rsid w:val="001432BE"/>
    <w:rsid w:val="00146365"/>
    <w:rsid w:val="00156588"/>
    <w:rsid w:val="001A73AC"/>
    <w:rsid w:val="001F0131"/>
    <w:rsid w:val="00215EF5"/>
    <w:rsid w:val="0024161C"/>
    <w:rsid w:val="002601C4"/>
    <w:rsid w:val="002D760D"/>
    <w:rsid w:val="00310306"/>
    <w:rsid w:val="00336CA8"/>
    <w:rsid w:val="003370F2"/>
    <w:rsid w:val="00337E87"/>
    <w:rsid w:val="00351075"/>
    <w:rsid w:val="00372155"/>
    <w:rsid w:val="003F591D"/>
    <w:rsid w:val="00471D4A"/>
    <w:rsid w:val="00491CE4"/>
    <w:rsid w:val="004A7532"/>
    <w:rsid w:val="004C26E4"/>
    <w:rsid w:val="004F00F9"/>
    <w:rsid w:val="004F4BB9"/>
    <w:rsid w:val="00550145"/>
    <w:rsid w:val="00560099"/>
    <w:rsid w:val="00564AF0"/>
    <w:rsid w:val="00596964"/>
    <w:rsid w:val="0065249F"/>
    <w:rsid w:val="00670DEA"/>
    <w:rsid w:val="007047CC"/>
    <w:rsid w:val="00725E2E"/>
    <w:rsid w:val="00782B1E"/>
    <w:rsid w:val="008323AF"/>
    <w:rsid w:val="008323B2"/>
    <w:rsid w:val="00845000"/>
    <w:rsid w:val="0085164F"/>
    <w:rsid w:val="008548BE"/>
    <w:rsid w:val="008942D3"/>
    <w:rsid w:val="008B22F7"/>
    <w:rsid w:val="008B43D2"/>
    <w:rsid w:val="008D7378"/>
    <w:rsid w:val="0090626F"/>
    <w:rsid w:val="009110C4"/>
    <w:rsid w:val="00964139"/>
    <w:rsid w:val="00973BD6"/>
    <w:rsid w:val="009B4112"/>
    <w:rsid w:val="009C276D"/>
    <w:rsid w:val="009F3BEC"/>
    <w:rsid w:val="00A15E4B"/>
    <w:rsid w:val="00A61E69"/>
    <w:rsid w:val="00A63171"/>
    <w:rsid w:val="00AB1BA1"/>
    <w:rsid w:val="00BA1F18"/>
    <w:rsid w:val="00BC4EC3"/>
    <w:rsid w:val="00C14932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A09DE"/>
    <w:rsid w:val="00DE67E4"/>
    <w:rsid w:val="00E3555F"/>
    <w:rsid w:val="00E537F4"/>
    <w:rsid w:val="00E662EA"/>
    <w:rsid w:val="00EE5211"/>
    <w:rsid w:val="00F353C7"/>
    <w:rsid w:val="00F47575"/>
    <w:rsid w:val="00FB0FF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B4BF0"/>
  <w15:chartTrackingRefBased/>
  <w15:docId w15:val="{303D0B82-BD23-4D67-AE47-A75D2385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A08A-E918-40E2-B368-85B64D86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23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2019-12-27T14:40:00Z</dcterms:created>
  <dcterms:modified xsi:type="dcterms:W3CDTF">2019-12-27T15:03:00Z</dcterms:modified>
</cp:coreProperties>
</file>