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E1" w:rsidRPr="00091EE1" w:rsidRDefault="00091EE1" w:rsidP="00091EE1">
      <w:pPr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</w:p>
    <w:p w:rsidR="00091EE1" w:rsidRPr="005B2058" w:rsidRDefault="005B2058" w:rsidP="00091EE1">
      <w:pPr>
        <w:rPr>
          <w:rFonts w:ascii="Courier New" w:hAnsi="Courier New" w:cs="Courier New"/>
          <w:b/>
          <w:sz w:val="26"/>
          <w:szCs w:val="26"/>
        </w:rPr>
      </w:pPr>
      <w:r w:rsidRPr="005B2058">
        <w:rPr>
          <w:rFonts w:ascii="Courier New" w:hAnsi="Courier New" w:cs="Courier New"/>
          <w:b/>
          <w:sz w:val="26"/>
          <w:szCs w:val="26"/>
        </w:rPr>
        <w:t>INTRO:</w:t>
      </w:r>
    </w:p>
    <w:p w:rsidR="005B2058" w:rsidRPr="00091EE1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Em7                 C2</w:t>
      </w:r>
    </w:p>
    <w:p w:rsidR="005B2058" w:rsidRDefault="005B2058" w:rsidP="005B2058">
      <w:pPr>
        <w:rPr>
          <w:rFonts w:ascii="Courier New" w:hAnsi="Courier New" w:cs="Courier New"/>
          <w:sz w:val="26"/>
          <w:szCs w:val="26"/>
        </w:rPr>
      </w:pPr>
      <w:r w:rsidRPr="00091EE1">
        <w:rPr>
          <w:rFonts w:ascii="Courier New" w:hAnsi="Courier New" w:cs="Courier New"/>
          <w:sz w:val="26"/>
          <w:szCs w:val="26"/>
        </w:rPr>
        <w:t xml:space="preserve">  Where You go I'll go</w:t>
      </w:r>
    </w:p>
    <w:p w:rsidR="005B2058" w:rsidRPr="00091EE1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   G</w:t>
      </w:r>
    </w:p>
    <w:p w:rsidR="005B2058" w:rsidRDefault="005B2058" w:rsidP="005B20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Where You stay I'll stay</w:t>
      </w:r>
    </w:p>
    <w:p w:rsidR="005B2058" w:rsidRPr="00091EE1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  D</w:t>
      </w:r>
    </w:p>
    <w:p w:rsidR="005B2058" w:rsidRDefault="005B2058" w:rsidP="005B20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When You move I'll move</w:t>
      </w:r>
    </w:p>
    <w:p w:rsidR="005B2058" w:rsidRPr="00091EE1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Em7 C G D</w:t>
      </w:r>
    </w:p>
    <w:p w:rsidR="005B2058" w:rsidRDefault="005B2058" w:rsidP="005B20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I will follow You</w:t>
      </w:r>
    </w:p>
    <w:p w:rsidR="005B2058" w:rsidRDefault="005B2058" w:rsidP="005B2058">
      <w:pPr>
        <w:rPr>
          <w:rFonts w:ascii="Courier New" w:hAnsi="Courier New" w:cs="Courier New"/>
          <w:sz w:val="26"/>
          <w:szCs w:val="26"/>
        </w:rPr>
      </w:pPr>
    </w:p>
    <w:p w:rsidR="005B2058" w:rsidRPr="005B2058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 w:rsidRPr="005B2058">
        <w:rPr>
          <w:rFonts w:ascii="Courier New" w:hAnsi="Courier New" w:cs="Courier New"/>
          <w:b/>
          <w:sz w:val="26"/>
          <w:szCs w:val="26"/>
        </w:rPr>
        <w:t>Repeat Intro</w:t>
      </w:r>
    </w:p>
    <w:p w:rsidR="005B2058" w:rsidRDefault="005B2058" w:rsidP="005B2058">
      <w:pPr>
        <w:rPr>
          <w:rFonts w:ascii="Courier New" w:hAnsi="Courier New" w:cs="Courier New"/>
          <w:sz w:val="26"/>
          <w:szCs w:val="26"/>
        </w:rPr>
      </w:pPr>
    </w:p>
    <w:p w:rsidR="005B2058" w:rsidRPr="00091EE1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 w:rsidRPr="00091EE1">
        <w:rPr>
          <w:rFonts w:ascii="Courier New" w:hAnsi="Courier New" w:cs="Courier New"/>
          <w:b/>
          <w:sz w:val="26"/>
          <w:szCs w:val="26"/>
        </w:rPr>
        <w:t>VERSE 1:</w:t>
      </w:r>
    </w:p>
    <w:p w:rsidR="005B2058" w:rsidRPr="00091EE1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 w:rsidRPr="00091EE1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Em7</w:t>
      </w:r>
    </w:p>
    <w:p w:rsidR="005B2058" w:rsidRDefault="005B2058" w:rsidP="005B20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All Your ways are good</w:t>
      </w:r>
    </w:p>
    <w:p w:rsidR="005B2058" w:rsidRPr="00091EE1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 w:rsidRPr="00091EE1">
        <w:rPr>
          <w:rFonts w:ascii="Courier New" w:hAnsi="Courier New" w:cs="Courier New"/>
          <w:b/>
          <w:sz w:val="26"/>
          <w:szCs w:val="26"/>
        </w:rPr>
        <w:t xml:space="preserve">                    D</w:t>
      </w:r>
    </w:p>
    <w:p w:rsidR="005B2058" w:rsidRPr="00091EE1" w:rsidRDefault="005B2058" w:rsidP="005B20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All Your ways are sure</w:t>
      </w:r>
    </w:p>
    <w:p w:rsidR="005B2058" w:rsidRPr="00B87E5B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G        D/F# C   </w:t>
      </w:r>
    </w:p>
    <w:p w:rsidR="005B2058" w:rsidRDefault="005B2058" w:rsidP="005B20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I will trust in You alone</w:t>
      </w:r>
    </w:p>
    <w:p w:rsidR="005B2058" w:rsidRPr="00B87E5B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Em7</w:t>
      </w:r>
    </w:p>
    <w:p w:rsidR="005B2058" w:rsidRDefault="005B2058" w:rsidP="005B20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Higher than my sight</w:t>
      </w:r>
    </w:p>
    <w:p w:rsidR="005B2058" w:rsidRPr="00B87E5B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D</w:t>
      </w:r>
    </w:p>
    <w:p w:rsidR="005B2058" w:rsidRDefault="005B2058" w:rsidP="005B20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High above my life</w:t>
      </w:r>
    </w:p>
    <w:p w:rsidR="005B2058" w:rsidRPr="00B87E5B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G        D/F#  C  D</w:t>
      </w:r>
    </w:p>
    <w:p w:rsidR="005B2058" w:rsidRPr="00091EE1" w:rsidRDefault="005B2058" w:rsidP="005B20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I will trust in You alone</w:t>
      </w:r>
    </w:p>
    <w:p w:rsidR="005B2058" w:rsidRPr="00091EE1" w:rsidRDefault="005B2058" w:rsidP="005B2058">
      <w:pPr>
        <w:rPr>
          <w:rFonts w:ascii="Courier New" w:hAnsi="Courier New" w:cs="Courier New"/>
          <w:sz w:val="26"/>
          <w:szCs w:val="26"/>
        </w:rPr>
      </w:pPr>
    </w:p>
    <w:p w:rsidR="00091EE1" w:rsidRPr="00091EE1" w:rsidRDefault="00091EE1" w:rsidP="00091EE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CHORUS:</w:t>
      </w:r>
    </w:p>
    <w:p w:rsidR="00091EE1" w:rsidRPr="00091EE1" w:rsidRDefault="00091EE1" w:rsidP="00091EE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Em7                </w:t>
      </w:r>
      <w:r w:rsidR="00444FF2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C2</w:t>
      </w:r>
    </w:p>
    <w:p w:rsidR="00091EE1" w:rsidRDefault="00091EE1" w:rsidP="00091EE1">
      <w:pPr>
        <w:rPr>
          <w:rFonts w:ascii="Courier New" w:hAnsi="Courier New" w:cs="Courier New"/>
          <w:sz w:val="26"/>
          <w:szCs w:val="26"/>
        </w:rPr>
      </w:pPr>
      <w:r w:rsidRPr="00091EE1">
        <w:rPr>
          <w:rFonts w:ascii="Courier New" w:hAnsi="Courier New" w:cs="Courier New"/>
          <w:sz w:val="26"/>
          <w:szCs w:val="26"/>
        </w:rPr>
        <w:t xml:space="preserve">  Where You go I'll go</w:t>
      </w:r>
    </w:p>
    <w:p w:rsidR="00091EE1" w:rsidRPr="00091EE1" w:rsidRDefault="00091EE1" w:rsidP="00091EE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   G</w:t>
      </w:r>
    </w:p>
    <w:p w:rsidR="00091EE1" w:rsidRDefault="00091EE1" w:rsidP="00091EE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Where You stay I'll stay</w:t>
      </w:r>
    </w:p>
    <w:p w:rsidR="00091EE1" w:rsidRPr="00091EE1" w:rsidRDefault="00091EE1" w:rsidP="00091EE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</w:t>
      </w:r>
      <w:r w:rsidR="00444FF2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D</w:t>
      </w:r>
    </w:p>
    <w:p w:rsidR="00091EE1" w:rsidRDefault="00091EE1" w:rsidP="00091EE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When You move I'll move</w:t>
      </w:r>
    </w:p>
    <w:p w:rsidR="00091EE1" w:rsidRPr="00091EE1" w:rsidRDefault="00091EE1" w:rsidP="00091EE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Em7</w:t>
      </w:r>
    </w:p>
    <w:p w:rsidR="00091EE1" w:rsidRDefault="00091EE1" w:rsidP="00091EE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I will follow You</w:t>
      </w:r>
    </w:p>
    <w:p w:rsidR="00091EE1" w:rsidRPr="00091EE1" w:rsidRDefault="00091EE1" w:rsidP="00091EE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</w:t>
      </w:r>
      <w:r w:rsidR="00444FF2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C2</w:t>
      </w:r>
    </w:p>
    <w:p w:rsidR="00091EE1" w:rsidRDefault="00091EE1" w:rsidP="00091EE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Whom You love I'll love</w:t>
      </w:r>
    </w:p>
    <w:p w:rsidR="00091EE1" w:rsidRPr="00091EE1" w:rsidRDefault="00091EE1" w:rsidP="00091EE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  G</w:t>
      </w:r>
    </w:p>
    <w:p w:rsidR="00091EE1" w:rsidRDefault="00091EE1" w:rsidP="00091EE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How You serve I'll serve</w:t>
      </w:r>
    </w:p>
    <w:p w:rsidR="00091EE1" w:rsidRPr="00091EE1" w:rsidRDefault="00091EE1" w:rsidP="00091EE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</w:t>
      </w:r>
      <w:r w:rsidR="00444FF2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D</w:t>
      </w:r>
    </w:p>
    <w:p w:rsidR="00091EE1" w:rsidRDefault="00091EE1" w:rsidP="00091EE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If this life I lose</w:t>
      </w:r>
    </w:p>
    <w:p w:rsidR="00091EE1" w:rsidRPr="00091EE1" w:rsidRDefault="00091EE1" w:rsidP="00091EE1">
      <w:pPr>
        <w:rPr>
          <w:rFonts w:ascii="Courier New" w:hAnsi="Courier New" w:cs="Courier New"/>
          <w:b/>
          <w:sz w:val="26"/>
          <w:szCs w:val="26"/>
        </w:rPr>
      </w:pPr>
      <w:r w:rsidRPr="00091EE1">
        <w:rPr>
          <w:rFonts w:ascii="Courier New" w:hAnsi="Courier New" w:cs="Courier New"/>
          <w:b/>
          <w:sz w:val="26"/>
          <w:szCs w:val="26"/>
        </w:rPr>
        <w:t xml:space="preserve">                Em7</w:t>
      </w:r>
    </w:p>
    <w:p w:rsidR="00444FF2" w:rsidRDefault="00091EE1" w:rsidP="00091EE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I will follow You</w:t>
      </w:r>
    </w:p>
    <w:p w:rsidR="00091EE1" w:rsidRPr="00444FF2" w:rsidRDefault="00444FF2" w:rsidP="00091EE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</w:t>
      </w:r>
      <w:r w:rsidR="00091EE1">
        <w:rPr>
          <w:rFonts w:ascii="Courier New" w:hAnsi="Courier New" w:cs="Courier New"/>
          <w:b/>
          <w:sz w:val="26"/>
          <w:szCs w:val="26"/>
        </w:rPr>
        <w:t>C2               G   D</w:t>
      </w:r>
    </w:p>
    <w:p w:rsidR="00091EE1" w:rsidRDefault="00091EE1" w:rsidP="00091EE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Yeah I will follow You yeah</w:t>
      </w:r>
    </w:p>
    <w:p w:rsidR="005B2058" w:rsidRPr="00091EE1" w:rsidRDefault="005B2058" w:rsidP="005B20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br w:type="page"/>
      </w:r>
    </w:p>
    <w:p w:rsidR="005B2058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 w:rsidRPr="005B2058">
        <w:rPr>
          <w:rFonts w:ascii="Courier New" w:hAnsi="Courier New" w:cs="Courier New"/>
          <w:b/>
          <w:sz w:val="26"/>
          <w:szCs w:val="26"/>
        </w:rPr>
        <w:t>VERSE 2:</w:t>
      </w:r>
    </w:p>
    <w:p w:rsidR="005B2058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 w:rsidRPr="00091EE1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 xml:space="preserve">                Em7</w:t>
      </w:r>
    </w:p>
    <w:p w:rsidR="005B2058" w:rsidRDefault="005B2058" w:rsidP="005B20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Light into the world</w:t>
      </w:r>
    </w:p>
    <w:p w:rsidR="005B2058" w:rsidRPr="00091EE1" w:rsidRDefault="005B2058" w:rsidP="005B2058">
      <w:pPr>
        <w:rPr>
          <w:rFonts w:ascii="Courier New" w:hAnsi="Courier New" w:cs="Courier New"/>
          <w:sz w:val="26"/>
          <w:szCs w:val="26"/>
        </w:rPr>
      </w:pPr>
      <w:r w:rsidRPr="00091EE1">
        <w:rPr>
          <w:rFonts w:ascii="Courier New" w:hAnsi="Courier New" w:cs="Courier New"/>
          <w:b/>
          <w:sz w:val="26"/>
          <w:szCs w:val="26"/>
        </w:rPr>
        <w:t xml:space="preserve">                D</w:t>
      </w:r>
    </w:p>
    <w:p w:rsidR="005B2058" w:rsidRPr="00B87E5B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Light into my life</w:t>
      </w:r>
      <w:r>
        <w:rPr>
          <w:rFonts w:ascii="Courier New" w:hAnsi="Courier New" w:cs="Courier New"/>
          <w:sz w:val="26"/>
          <w:szCs w:val="26"/>
        </w:rPr>
        <w:br/>
      </w:r>
      <w:r>
        <w:rPr>
          <w:rFonts w:ascii="Courier New" w:hAnsi="Courier New" w:cs="Courier New"/>
          <w:b/>
          <w:sz w:val="26"/>
          <w:szCs w:val="26"/>
        </w:rPr>
        <w:t xml:space="preserve">         G        D/F# C   </w:t>
      </w:r>
    </w:p>
    <w:p w:rsidR="005B2058" w:rsidRDefault="005B2058" w:rsidP="005B20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 xml:space="preserve">I will live for You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091EE1">
        <w:rPr>
          <w:rFonts w:ascii="Courier New" w:hAnsi="Courier New" w:cs="Courier New"/>
          <w:sz w:val="26"/>
          <w:szCs w:val="26"/>
        </w:rPr>
        <w:t>alone</w:t>
      </w:r>
    </w:p>
    <w:p w:rsidR="005B2058" w:rsidRPr="00B87E5B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Em7</w:t>
      </w:r>
    </w:p>
    <w:p w:rsidR="005B2058" w:rsidRDefault="005B2058" w:rsidP="005B20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You're the One I seek</w:t>
      </w:r>
    </w:p>
    <w:p w:rsidR="005B2058" w:rsidRPr="00B87E5B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D</w:t>
      </w:r>
    </w:p>
    <w:p w:rsidR="005B2058" w:rsidRDefault="005B2058" w:rsidP="005B20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Knowing I will find</w:t>
      </w:r>
    </w:p>
    <w:p w:rsidR="005B2058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G       D/F# C                </w:t>
      </w:r>
    </w:p>
    <w:p w:rsidR="005B2058" w:rsidRDefault="005B2058" w:rsidP="005B20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All I need in You alone</w:t>
      </w:r>
    </w:p>
    <w:p w:rsidR="005B2058" w:rsidRPr="00B87E5B" w:rsidRDefault="005B2058" w:rsidP="005B20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525EE0">
        <w:rPr>
          <w:rFonts w:ascii="Courier New" w:hAnsi="Courier New" w:cs="Courier New"/>
          <w:b/>
          <w:sz w:val="26"/>
          <w:szCs w:val="26"/>
        </w:rPr>
        <w:t>D</w:t>
      </w:r>
    </w:p>
    <w:p w:rsidR="005B2058" w:rsidRDefault="005B2058" w:rsidP="005B20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In You alone</w:t>
      </w:r>
    </w:p>
    <w:p w:rsidR="00525EE0" w:rsidRDefault="00525EE0" w:rsidP="005B2058">
      <w:pPr>
        <w:rPr>
          <w:rFonts w:ascii="Courier New" w:hAnsi="Courier New" w:cs="Courier New"/>
          <w:sz w:val="26"/>
          <w:szCs w:val="26"/>
        </w:rPr>
      </w:pPr>
    </w:p>
    <w:p w:rsidR="00525EE0" w:rsidRDefault="00525EE0" w:rsidP="005B2058">
      <w:pPr>
        <w:rPr>
          <w:rFonts w:ascii="Courier New" w:hAnsi="Courier New" w:cs="Courier New"/>
          <w:b/>
          <w:sz w:val="26"/>
          <w:szCs w:val="26"/>
        </w:rPr>
      </w:pPr>
      <w:r w:rsidRPr="00525EE0">
        <w:rPr>
          <w:rFonts w:ascii="Courier New" w:hAnsi="Courier New" w:cs="Courier New"/>
          <w:b/>
          <w:sz w:val="26"/>
          <w:szCs w:val="26"/>
        </w:rPr>
        <w:t>Repeat Chorus</w:t>
      </w:r>
    </w:p>
    <w:p w:rsidR="00444FF2" w:rsidRDefault="00444FF2" w:rsidP="005B2058">
      <w:pPr>
        <w:rPr>
          <w:rFonts w:ascii="Courier New" w:hAnsi="Courier New" w:cs="Courier New"/>
          <w:b/>
          <w:sz w:val="26"/>
          <w:szCs w:val="26"/>
        </w:rPr>
      </w:pPr>
    </w:p>
    <w:p w:rsidR="00444FF2" w:rsidRPr="00444FF2" w:rsidRDefault="00444FF2" w:rsidP="00444FF2">
      <w:pPr>
        <w:rPr>
          <w:rFonts w:ascii="Courier New" w:hAnsi="Courier New" w:cs="Courier New"/>
          <w:b/>
          <w:sz w:val="26"/>
          <w:szCs w:val="26"/>
        </w:rPr>
      </w:pPr>
      <w:r w:rsidRPr="00444FF2">
        <w:rPr>
          <w:rFonts w:ascii="Courier New" w:hAnsi="Courier New" w:cs="Courier New"/>
          <w:b/>
          <w:sz w:val="26"/>
          <w:szCs w:val="26"/>
        </w:rPr>
        <w:t>BRIDGE:</w:t>
      </w:r>
    </w:p>
    <w:p w:rsidR="00444FF2" w:rsidRPr="00444FF2" w:rsidRDefault="00444FF2" w:rsidP="00444FF2">
      <w:pPr>
        <w:rPr>
          <w:rFonts w:ascii="Courier New" w:hAnsi="Courier New" w:cs="Courier New"/>
          <w:b/>
          <w:sz w:val="26"/>
          <w:szCs w:val="26"/>
        </w:rPr>
      </w:pPr>
      <w:r w:rsidRPr="00444FF2">
        <w:rPr>
          <w:rFonts w:ascii="Courier New" w:hAnsi="Courier New" w:cs="Courier New"/>
          <w:b/>
          <w:sz w:val="26"/>
          <w:szCs w:val="26"/>
        </w:rPr>
        <w:t>Cmaj9</w:t>
      </w:r>
      <w:r>
        <w:rPr>
          <w:rFonts w:ascii="Courier New" w:hAnsi="Courier New" w:cs="Courier New"/>
          <w:b/>
          <w:sz w:val="26"/>
          <w:szCs w:val="26"/>
        </w:rPr>
        <w:t xml:space="preserve">            G        D</w:t>
      </w:r>
    </w:p>
    <w:p w:rsidR="00444FF2" w:rsidRDefault="00444FF2" w:rsidP="00444FF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In You there's life everlasting</w:t>
      </w:r>
    </w:p>
    <w:p w:rsidR="00444FF2" w:rsidRPr="00444FF2" w:rsidRDefault="00444FF2" w:rsidP="00444FF2">
      <w:pPr>
        <w:rPr>
          <w:rFonts w:ascii="Courier New" w:hAnsi="Courier New" w:cs="Courier New"/>
          <w:b/>
          <w:sz w:val="26"/>
          <w:szCs w:val="26"/>
        </w:rPr>
      </w:pPr>
      <w:r w:rsidRPr="00444FF2">
        <w:rPr>
          <w:rFonts w:ascii="Courier New" w:hAnsi="Courier New" w:cs="Courier New"/>
          <w:b/>
          <w:sz w:val="26"/>
          <w:szCs w:val="26"/>
        </w:rPr>
        <w:t>Cmaj9</w:t>
      </w:r>
      <w:r>
        <w:rPr>
          <w:rFonts w:ascii="Courier New" w:hAnsi="Courier New" w:cs="Courier New"/>
          <w:b/>
          <w:sz w:val="26"/>
          <w:szCs w:val="26"/>
        </w:rPr>
        <w:t xml:space="preserve">            G       D</w:t>
      </w:r>
    </w:p>
    <w:p w:rsidR="00444FF2" w:rsidRDefault="00444FF2" w:rsidP="00444FF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In You there's freedom for my soul</w:t>
      </w:r>
    </w:p>
    <w:p w:rsidR="00444FF2" w:rsidRPr="00444FF2" w:rsidRDefault="00444FF2" w:rsidP="00444FF2">
      <w:pPr>
        <w:rPr>
          <w:rFonts w:ascii="Courier New" w:hAnsi="Courier New" w:cs="Courier New"/>
          <w:b/>
          <w:sz w:val="26"/>
          <w:szCs w:val="26"/>
        </w:rPr>
      </w:pPr>
      <w:r w:rsidRPr="00444FF2">
        <w:rPr>
          <w:rFonts w:ascii="Courier New" w:hAnsi="Courier New" w:cs="Courier New"/>
          <w:b/>
          <w:sz w:val="26"/>
          <w:szCs w:val="26"/>
        </w:rPr>
        <w:t>Cmaj9</w:t>
      </w:r>
      <w:r>
        <w:rPr>
          <w:rFonts w:ascii="Courier New" w:hAnsi="Courier New" w:cs="Courier New"/>
          <w:b/>
          <w:sz w:val="26"/>
          <w:szCs w:val="26"/>
        </w:rPr>
        <w:t xml:space="preserve">            G     D      C</w:t>
      </w:r>
    </w:p>
    <w:p w:rsidR="00444FF2" w:rsidRDefault="00444FF2" w:rsidP="00444FF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In You there's joy unending joy</w:t>
      </w:r>
    </w:p>
    <w:p w:rsidR="00444FF2" w:rsidRPr="00444FF2" w:rsidRDefault="00444FF2" w:rsidP="00444FF2">
      <w:pPr>
        <w:rPr>
          <w:rFonts w:ascii="Courier New" w:hAnsi="Courier New" w:cs="Courier New"/>
          <w:b/>
          <w:sz w:val="26"/>
          <w:szCs w:val="26"/>
        </w:rPr>
      </w:pPr>
      <w:r w:rsidRPr="00444FF2">
        <w:rPr>
          <w:rFonts w:ascii="Courier New" w:hAnsi="Courier New" w:cs="Courier New"/>
          <w:b/>
          <w:sz w:val="26"/>
          <w:szCs w:val="26"/>
        </w:rPr>
        <w:t>C</w:t>
      </w:r>
    </w:p>
    <w:p w:rsidR="00444FF2" w:rsidRPr="00091EE1" w:rsidRDefault="00444FF2" w:rsidP="00444FF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And I will follow</w:t>
      </w:r>
    </w:p>
    <w:p w:rsidR="00444FF2" w:rsidRPr="00525EE0" w:rsidRDefault="00444FF2" w:rsidP="005B2058">
      <w:pPr>
        <w:rPr>
          <w:rFonts w:ascii="Courier New" w:hAnsi="Courier New" w:cs="Courier New"/>
          <w:b/>
          <w:sz w:val="26"/>
          <w:szCs w:val="26"/>
        </w:rPr>
      </w:pPr>
    </w:p>
    <w:p w:rsidR="00091EE1" w:rsidRDefault="00444FF2" w:rsidP="00091EE1">
      <w:pPr>
        <w:rPr>
          <w:rFonts w:ascii="Courier New" w:hAnsi="Courier New" w:cs="Courier New"/>
          <w:b/>
          <w:sz w:val="26"/>
          <w:szCs w:val="26"/>
        </w:rPr>
      </w:pPr>
      <w:r w:rsidRPr="00444FF2">
        <w:rPr>
          <w:rFonts w:ascii="Courier New" w:hAnsi="Courier New" w:cs="Courier New"/>
          <w:b/>
          <w:sz w:val="26"/>
          <w:szCs w:val="26"/>
        </w:rPr>
        <w:t>Repeat Chorus (2x)</w:t>
      </w:r>
    </w:p>
    <w:p w:rsidR="00444FF2" w:rsidRDefault="00444FF2" w:rsidP="00091EE1">
      <w:pPr>
        <w:rPr>
          <w:rFonts w:ascii="Courier New" w:hAnsi="Courier New" w:cs="Courier New"/>
          <w:b/>
          <w:sz w:val="26"/>
          <w:szCs w:val="26"/>
        </w:rPr>
      </w:pPr>
    </w:p>
    <w:p w:rsidR="00444FF2" w:rsidRPr="00091EE1" w:rsidRDefault="00444FF2" w:rsidP="00444FF2">
      <w:pPr>
        <w:rPr>
          <w:rFonts w:ascii="Courier New" w:hAnsi="Courier New" w:cs="Courier New"/>
          <w:b/>
          <w:sz w:val="26"/>
          <w:szCs w:val="26"/>
        </w:rPr>
      </w:pPr>
      <w:r w:rsidRPr="00091EE1">
        <w:rPr>
          <w:rFonts w:ascii="Courier New" w:hAnsi="Courier New" w:cs="Courier New"/>
          <w:b/>
          <w:sz w:val="26"/>
          <w:szCs w:val="26"/>
        </w:rPr>
        <w:t xml:space="preserve">                Em7</w:t>
      </w:r>
    </w:p>
    <w:p w:rsidR="00444FF2" w:rsidRDefault="00444FF2" w:rsidP="00444FF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I will follow You</w:t>
      </w:r>
    </w:p>
    <w:p w:rsidR="00444FF2" w:rsidRPr="00444FF2" w:rsidRDefault="00444FF2" w:rsidP="00444FF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C2               G   D</w:t>
      </w:r>
    </w:p>
    <w:p w:rsidR="00444FF2" w:rsidRDefault="00444FF2" w:rsidP="00444FF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091EE1">
        <w:rPr>
          <w:rFonts w:ascii="Courier New" w:hAnsi="Courier New" w:cs="Courier New"/>
          <w:sz w:val="26"/>
          <w:szCs w:val="26"/>
        </w:rPr>
        <w:t>Yeah I will follow You yeah</w:t>
      </w:r>
    </w:p>
    <w:p w:rsidR="00444FF2" w:rsidRDefault="00444FF2" w:rsidP="00091EE1">
      <w:pPr>
        <w:rPr>
          <w:rFonts w:ascii="Courier New" w:hAnsi="Courier New" w:cs="Courier New"/>
          <w:b/>
          <w:sz w:val="26"/>
          <w:szCs w:val="26"/>
        </w:rPr>
      </w:pPr>
    </w:p>
    <w:p w:rsidR="00091EE1" w:rsidRPr="00444FF2" w:rsidRDefault="00444FF2" w:rsidP="00091EE1">
      <w:pPr>
        <w:rPr>
          <w:rFonts w:ascii="Courier New" w:hAnsi="Courier New" w:cs="Courier New"/>
          <w:b/>
          <w:sz w:val="26"/>
          <w:szCs w:val="26"/>
        </w:rPr>
      </w:pPr>
      <w:r w:rsidRPr="00444FF2">
        <w:rPr>
          <w:rFonts w:ascii="Courier New" w:hAnsi="Courier New" w:cs="Courier New"/>
          <w:b/>
          <w:sz w:val="26"/>
          <w:szCs w:val="26"/>
        </w:rPr>
        <w:t>CCLI#: 5806878 – I Will Follow</w:t>
      </w:r>
    </w:p>
    <w:sectPr w:rsidR="00091EE1" w:rsidRPr="00444FF2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EE1"/>
    <w:rsid w:val="00091EE1"/>
    <w:rsid w:val="0013305C"/>
    <w:rsid w:val="001F0131"/>
    <w:rsid w:val="002D760D"/>
    <w:rsid w:val="00444FF2"/>
    <w:rsid w:val="004C26E4"/>
    <w:rsid w:val="00525EE0"/>
    <w:rsid w:val="005B2058"/>
    <w:rsid w:val="005E3652"/>
    <w:rsid w:val="009B4112"/>
    <w:rsid w:val="009C276D"/>
    <w:rsid w:val="00B87E5B"/>
    <w:rsid w:val="00C9283F"/>
    <w:rsid w:val="00D11287"/>
    <w:rsid w:val="00D73507"/>
    <w:rsid w:val="00E537F4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DE2E6B-8D08-4D31-816A-22BFF3F6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2018-11-03T16:10:00Z</dcterms:created>
  <dcterms:modified xsi:type="dcterms:W3CDTF">2018-11-03T16:10:00Z</dcterms:modified>
</cp:coreProperties>
</file>