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7F287F">
        <w:rPr>
          <w:rFonts w:ascii="Courier New" w:hAnsi="Courier New" w:cs="Courier New"/>
          <w:b/>
          <w:sz w:val="26"/>
          <w:szCs w:val="26"/>
        </w:rPr>
        <w:t>VERSE 1: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Bb/D    Cm 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I  worship You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Cm/Bb Fm7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/G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Bbsus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Jesus I   worship You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    Fm</w:t>
      </w:r>
      <w:r w:rsidR="00453E77">
        <w:rPr>
          <w:rFonts w:ascii="Courier New" w:hAnsi="Courier New" w:cs="Courier New"/>
          <w:b/>
          <w:sz w:val="26"/>
          <w:szCs w:val="26"/>
        </w:rPr>
        <w:t>7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/G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="00C52E34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C52E34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="00C52E34">
        <w:rPr>
          <w:rFonts w:ascii="Courier New" w:hAnsi="Courier New" w:cs="Courier New"/>
          <w:b/>
          <w:sz w:val="26"/>
          <w:szCs w:val="26"/>
        </w:rPr>
        <w:t>/G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For You alone are holy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>Fm</w:t>
      </w:r>
      <w:r w:rsidR="00453E77">
        <w:rPr>
          <w:rFonts w:ascii="Courier New" w:hAnsi="Courier New" w:cs="Courier New"/>
          <w:b/>
          <w:sz w:val="26"/>
          <w:szCs w:val="26"/>
        </w:rPr>
        <w:t>7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/G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Bbsus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You alone are God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>Fm</w:t>
      </w:r>
      <w:r w:rsidR="00453E77">
        <w:rPr>
          <w:rFonts w:ascii="Courier New" w:hAnsi="Courier New" w:cs="Courier New"/>
          <w:b/>
          <w:sz w:val="26"/>
          <w:szCs w:val="26"/>
        </w:rPr>
        <w:t>7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/G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You alone are worthy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Bb     Cm      </w:t>
      </w:r>
      <w:r w:rsidR="00C52E34">
        <w:rPr>
          <w:rFonts w:ascii="Courier New" w:hAnsi="Courier New" w:cs="Courier New"/>
          <w:b/>
          <w:sz w:val="26"/>
          <w:szCs w:val="26"/>
        </w:rPr>
        <w:t>Cm/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Bb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 Bb 2nd Time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Of the longing of my heart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>Repeat Verse 1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>VERSE 2: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F C/E      Dm 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I give You praise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Dm/C  Gm7 F/A 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Jesus I   give You praise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    Gm</w:t>
      </w:r>
      <w:r w:rsidR="00453E77">
        <w:rPr>
          <w:rFonts w:ascii="Courier New" w:hAnsi="Courier New" w:cs="Courier New"/>
          <w:b/>
          <w:sz w:val="26"/>
          <w:szCs w:val="26"/>
        </w:rPr>
        <w:t>7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  F/A      Bb  </w:t>
      </w:r>
      <w:r w:rsidR="00C52E34">
        <w:rPr>
          <w:rFonts w:ascii="Courier New" w:hAnsi="Courier New" w:cs="Courier New"/>
          <w:b/>
          <w:sz w:val="26"/>
          <w:szCs w:val="26"/>
        </w:rPr>
        <w:t>F/A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For You alone are holy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>Gm</w:t>
      </w:r>
      <w:r w:rsidR="00453E77">
        <w:rPr>
          <w:rFonts w:ascii="Courier New" w:hAnsi="Courier New" w:cs="Courier New"/>
          <w:b/>
          <w:sz w:val="26"/>
          <w:szCs w:val="26"/>
        </w:rPr>
        <w:t>7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  F/A 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You alone are God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>Gm</w:t>
      </w:r>
      <w:r w:rsidR="00453E77">
        <w:rPr>
          <w:rFonts w:ascii="Courier New" w:hAnsi="Courier New" w:cs="Courier New"/>
          <w:b/>
          <w:sz w:val="26"/>
          <w:szCs w:val="26"/>
        </w:rPr>
        <w:t>7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  F/A      Bb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You alone are worthy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C      Dm      </w:t>
      </w:r>
      <w:r w:rsidR="00453E77">
        <w:rPr>
          <w:rFonts w:ascii="Courier New" w:hAnsi="Courier New" w:cs="Courier New"/>
          <w:b/>
          <w:sz w:val="26"/>
          <w:szCs w:val="26"/>
        </w:rPr>
        <w:t>Dm/C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  Bb  C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Of the longing of my heart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7F287F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G D/F#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I love You Lord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/D  Am7 G/B 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Jesus I   love You Lord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    Am7  G/B      C   G/B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For You alone are holy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Am7  G/B 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You alone are God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>Am</w:t>
      </w:r>
      <w:r w:rsidR="00453E77">
        <w:rPr>
          <w:rFonts w:ascii="Courier New" w:hAnsi="Courier New" w:cs="Courier New"/>
          <w:b/>
          <w:sz w:val="26"/>
          <w:szCs w:val="26"/>
        </w:rPr>
        <w:t>7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  G/B      C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You alone are worthy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D 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="00453E7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453E77">
        <w:rPr>
          <w:rFonts w:ascii="Courier New" w:hAnsi="Courier New" w:cs="Courier New"/>
          <w:b/>
          <w:sz w:val="26"/>
          <w:szCs w:val="26"/>
        </w:rPr>
        <w:t>/</w:t>
      </w:r>
      <w:r w:rsidRPr="007F287F">
        <w:rPr>
          <w:rFonts w:ascii="Courier New" w:hAnsi="Courier New" w:cs="Courier New"/>
          <w:b/>
          <w:sz w:val="26"/>
          <w:szCs w:val="26"/>
        </w:rPr>
        <w:t>D  C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Of the longing of my heart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>VERSE 1 in G: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G D/F#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I  worship You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/D  Am7 G/B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49765F" w:rsidRPr="007F287F" w:rsidRDefault="0049765F" w:rsidP="0049765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Jesus I   worship You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    Am7  G/B      C   G/B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For You alone are holy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Am7  G/B 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You alone are God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>Am</w:t>
      </w:r>
      <w:r w:rsidR="00453E77">
        <w:rPr>
          <w:rFonts w:ascii="Courier New" w:hAnsi="Courier New" w:cs="Courier New"/>
          <w:b/>
          <w:sz w:val="26"/>
          <w:szCs w:val="26"/>
        </w:rPr>
        <w:t>7</w:t>
      </w:r>
      <w:r w:rsidRPr="007F287F">
        <w:rPr>
          <w:rFonts w:ascii="Courier New" w:hAnsi="Courier New" w:cs="Courier New"/>
          <w:b/>
          <w:sz w:val="26"/>
          <w:szCs w:val="26"/>
        </w:rPr>
        <w:t xml:space="preserve">  G/B      C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You alone are worthy</w:t>
      </w:r>
    </w:p>
    <w:p w:rsidR="007F287F" w:rsidRPr="007F287F" w:rsidRDefault="007F287F" w:rsidP="007F287F">
      <w:pPr>
        <w:rPr>
          <w:rFonts w:ascii="Courier New" w:hAnsi="Courier New" w:cs="Courier New"/>
          <w:b/>
          <w:sz w:val="26"/>
          <w:szCs w:val="26"/>
        </w:rPr>
      </w:pPr>
      <w:r w:rsidRPr="007F287F">
        <w:rPr>
          <w:rFonts w:ascii="Courier New" w:hAnsi="Courier New" w:cs="Courier New"/>
          <w:b/>
          <w:sz w:val="26"/>
          <w:szCs w:val="26"/>
        </w:rPr>
        <w:t xml:space="preserve">D      </w:t>
      </w:r>
      <w:proofErr w:type="spellStart"/>
      <w:r w:rsidRPr="007F287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287F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="00453E7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453E77">
        <w:rPr>
          <w:rFonts w:ascii="Courier New" w:hAnsi="Courier New" w:cs="Courier New"/>
          <w:b/>
          <w:sz w:val="26"/>
          <w:szCs w:val="26"/>
        </w:rPr>
        <w:t>/</w:t>
      </w:r>
      <w:r w:rsidRPr="007F287F">
        <w:rPr>
          <w:rFonts w:ascii="Courier New" w:hAnsi="Courier New" w:cs="Courier New"/>
          <w:b/>
          <w:sz w:val="26"/>
          <w:szCs w:val="26"/>
        </w:rPr>
        <w:t>D  C</w:t>
      </w:r>
      <w:r w:rsidR="00C52E34">
        <w:rPr>
          <w:rFonts w:ascii="Courier New" w:hAnsi="Courier New" w:cs="Courier New"/>
          <w:b/>
          <w:sz w:val="26"/>
          <w:szCs w:val="26"/>
        </w:rPr>
        <w:t xml:space="preserve">  D  G</w:t>
      </w:r>
    </w:p>
    <w:p w:rsidR="007F287F" w:rsidRPr="007F287F" w:rsidRDefault="007F287F" w:rsidP="007F287F">
      <w:pPr>
        <w:rPr>
          <w:rFonts w:ascii="Courier New" w:hAnsi="Courier New" w:cs="Courier New"/>
          <w:sz w:val="26"/>
          <w:szCs w:val="26"/>
        </w:rPr>
      </w:pPr>
      <w:r w:rsidRPr="007F287F">
        <w:rPr>
          <w:rFonts w:ascii="Courier New" w:hAnsi="Courier New" w:cs="Courier New"/>
          <w:sz w:val="26"/>
          <w:szCs w:val="26"/>
        </w:rPr>
        <w:t>Of the longing of my heart</w:t>
      </w:r>
    </w:p>
    <w:p w:rsidR="007F287F" w:rsidRDefault="00C52E34" w:rsidP="007F287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/>
      </w:r>
      <w:r w:rsidR="007F287F" w:rsidRPr="007F287F">
        <w:rPr>
          <w:rFonts w:ascii="Courier New" w:hAnsi="Courier New" w:cs="Courier New"/>
          <w:b/>
          <w:sz w:val="26"/>
          <w:szCs w:val="26"/>
        </w:rPr>
        <w:t>CCLI Song No. 2989664 - I Worship You</w:t>
      </w:r>
    </w:p>
    <w:p w:rsidR="001F0131" w:rsidRPr="001F0131" w:rsidRDefault="001F0131" w:rsidP="001F0131">
      <w:pPr>
        <w:rPr>
          <w:rFonts w:ascii="Courier New" w:hAnsi="Courier New" w:cs="Courier New"/>
          <w:b/>
          <w:sz w:val="26"/>
          <w:szCs w:val="26"/>
        </w:rPr>
      </w:pPr>
    </w:p>
    <w:sectPr w:rsidR="001F0131" w:rsidRPr="001F013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87F"/>
    <w:rsid w:val="0013305C"/>
    <w:rsid w:val="00142405"/>
    <w:rsid w:val="001F0131"/>
    <w:rsid w:val="002D760D"/>
    <w:rsid w:val="00453E77"/>
    <w:rsid w:val="0049765F"/>
    <w:rsid w:val="004C26E4"/>
    <w:rsid w:val="007F287F"/>
    <w:rsid w:val="009B4112"/>
    <w:rsid w:val="009C276D"/>
    <w:rsid w:val="00C52E34"/>
    <w:rsid w:val="00C9283F"/>
    <w:rsid w:val="00D73507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86EB75-03DE-4D7A-8ADE-A61CB656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98B9-67AC-4F9C-80B9-7479928C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2018-11-03T16:10:00Z</dcterms:created>
  <dcterms:modified xsi:type="dcterms:W3CDTF">2018-11-03T16:10:00Z</dcterms:modified>
</cp:coreProperties>
</file>