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51DC8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Jesus At The Center – CCLI# 6115180</w:t>
      </w:r>
    </w:p>
    <w:p w14:paraId="376436EE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</w:p>
    <w:p w14:paraId="1A9C27EC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Verse 1:</w:t>
      </w:r>
    </w:p>
    <w:p w14:paraId="73B44BF1" w14:textId="09AD2A9A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C            Dm7       </w:t>
      </w:r>
      <w:r w:rsidR="00155207">
        <w:rPr>
          <w:rFonts w:ascii="Courier New" w:hAnsi="Courier New" w:cs="Courier New"/>
          <w:b/>
          <w:sz w:val="26"/>
          <w:szCs w:val="26"/>
        </w:rPr>
        <w:t xml:space="preserve"> </w:t>
      </w:r>
      <w:r w:rsidRPr="007A66D4">
        <w:rPr>
          <w:rFonts w:ascii="Courier New" w:hAnsi="Courier New" w:cs="Courier New"/>
          <w:b/>
          <w:sz w:val="26"/>
          <w:szCs w:val="26"/>
        </w:rPr>
        <w:t xml:space="preserve">  C/E</w:t>
      </w:r>
    </w:p>
    <w:p w14:paraId="66D25A21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at the center of it all</w:t>
      </w:r>
    </w:p>
    <w:p w14:paraId="2ED88E50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F            C            </w:t>
      </w:r>
      <w:proofErr w:type="spellStart"/>
      <w:r w:rsidRPr="007A66D4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7A66D4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44D8633C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at the center of it all</w:t>
      </w:r>
    </w:p>
    <w:p w14:paraId="3C63DC46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       F              C</w:t>
      </w:r>
    </w:p>
    <w:p w14:paraId="5E063D59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From beginning to the end</w:t>
      </w:r>
    </w:p>
    <w:p w14:paraId="306C69F5" w14:textId="53480CF1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          G            Am7   </w:t>
      </w:r>
      <w:r w:rsidR="00155207">
        <w:rPr>
          <w:rFonts w:ascii="Courier New" w:hAnsi="Courier New" w:cs="Courier New"/>
          <w:b/>
          <w:sz w:val="26"/>
          <w:szCs w:val="26"/>
        </w:rPr>
        <w:t xml:space="preserve"> </w:t>
      </w:r>
      <w:r w:rsidRPr="007A66D4">
        <w:rPr>
          <w:rFonts w:ascii="Courier New" w:hAnsi="Courier New" w:cs="Courier New"/>
          <w:b/>
          <w:sz w:val="26"/>
          <w:szCs w:val="26"/>
        </w:rPr>
        <w:t xml:space="preserve">G        F     </w:t>
      </w:r>
      <w:proofErr w:type="spellStart"/>
      <w:r w:rsidRPr="007A66D4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7A66D4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4A29A1B0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 xml:space="preserve">It will always be it's always been You Jesus </w:t>
      </w:r>
      <w:proofErr w:type="spellStart"/>
      <w:r w:rsidRPr="006D241E">
        <w:rPr>
          <w:rFonts w:ascii="Courier New" w:hAnsi="Courier New" w:cs="Courier New"/>
          <w:bCs/>
          <w:sz w:val="26"/>
          <w:szCs w:val="26"/>
        </w:rPr>
        <w:t>Jesus</w:t>
      </w:r>
      <w:proofErr w:type="spellEnd"/>
    </w:p>
    <w:p w14:paraId="3A2CB3EE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</w:p>
    <w:p w14:paraId="5FFF86E1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Repeat Verse 1:</w:t>
      </w:r>
    </w:p>
    <w:p w14:paraId="68E64246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</w:p>
    <w:p w14:paraId="64895DC8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Chorus:</w:t>
      </w:r>
    </w:p>
    <w:p w14:paraId="04DFA025" w14:textId="14A7045A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C Dm   </w:t>
      </w:r>
      <w:r w:rsidR="006D241E">
        <w:rPr>
          <w:rFonts w:ascii="Courier New" w:hAnsi="Courier New" w:cs="Courier New"/>
          <w:b/>
          <w:sz w:val="26"/>
          <w:szCs w:val="26"/>
        </w:rPr>
        <w:t xml:space="preserve"> </w:t>
      </w:r>
      <w:r w:rsidRPr="007A66D4">
        <w:rPr>
          <w:rFonts w:ascii="Courier New" w:hAnsi="Courier New" w:cs="Courier New"/>
          <w:b/>
          <w:sz w:val="26"/>
          <w:szCs w:val="26"/>
        </w:rPr>
        <w:t xml:space="preserve">C/E </w:t>
      </w:r>
      <w:r w:rsidR="006D241E">
        <w:rPr>
          <w:rFonts w:ascii="Courier New" w:hAnsi="Courier New" w:cs="Courier New"/>
          <w:b/>
          <w:sz w:val="26"/>
          <w:szCs w:val="26"/>
        </w:rPr>
        <w:t xml:space="preserve"> </w:t>
      </w:r>
      <w:r w:rsidRPr="007A66D4">
        <w:rPr>
          <w:rFonts w:ascii="Courier New" w:hAnsi="Courier New" w:cs="Courier New"/>
          <w:b/>
          <w:sz w:val="26"/>
          <w:szCs w:val="26"/>
        </w:rPr>
        <w:t>F</w:t>
      </w:r>
    </w:p>
    <w:p w14:paraId="120F60CB" w14:textId="040F31E9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Nothing else matters</w:t>
      </w:r>
      <w:r w:rsidR="006D241E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73010BCF" w14:textId="21645A63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Dm                      </w:t>
      </w:r>
      <w:r w:rsidR="006D241E">
        <w:rPr>
          <w:rFonts w:ascii="Courier New" w:hAnsi="Courier New" w:cs="Courier New"/>
          <w:b/>
          <w:sz w:val="26"/>
          <w:szCs w:val="26"/>
        </w:rPr>
        <w:t xml:space="preserve"> </w:t>
      </w:r>
      <w:r w:rsidRPr="007A66D4">
        <w:rPr>
          <w:rFonts w:ascii="Courier New" w:hAnsi="Courier New" w:cs="Courier New"/>
          <w:b/>
          <w:sz w:val="26"/>
          <w:szCs w:val="26"/>
        </w:rPr>
        <w:t xml:space="preserve">  C </w:t>
      </w:r>
    </w:p>
    <w:p w14:paraId="0A2EE9A8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Nothing in this world will do</w:t>
      </w:r>
    </w:p>
    <w:p w14:paraId="44C68369" w14:textId="59DD8A72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C Dm  C/E     </w:t>
      </w:r>
      <w:r w:rsidR="006D241E">
        <w:rPr>
          <w:rFonts w:ascii="Courier New" w:hAnsi="Courier New" w:cs="Courier New"/>
          <w:b/>
          <w:sz w:val="26"/>
          <w:szCs w:val="26"/>
        </w:rPr>
        <w:t xml:space="preserve"> </w:t>
      </w:r>
      <w:r w:rsidRPr="007A66D4">
        <w:rPr>
          <w:rFonts w:ascii="Courier New" w:hAnsi="Courier New" w:cs="Courier New"/>
          <w:b/>
          <w:sz w:val="26"/>
          <w:szCs w:val="26"/>
        </w:rPr>
        <w:t xml:space="preserve">  F</w:t>
      </w:r>
    </w:p>
    <w:p w14:paraId="0EAC2186" w14:textId="21EC5F42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You're the center</w:t>
      </w:r>
    </w:p>
    <w:p w14:paraId="7C8EC501" w14:textId="54F5FE36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Dm             </w:t>
      </w:r>
      <w:r w:rsidR="006D241E">
        <w:rPr>
          <w:rFonts w:ascii="Courier New" w:hAnsi="Courier New" w:cs="Courier New"/>
          <w:b/>
          <w:sz w:val="26"/>
          <w:szCs w:val="26"/>
        </w:rPr>
        <w:t xml:space="preserve"> </w:t>
      </w:r>
      <w:r w:rsidRPr="007A66D4">
        <w:rPr>
          <w:rFonts w:ascii="Courier New" w:hAnsi="Courier New" w:cs="Courier New"/>
          <w:b/>
          <w:sz w:val="26"/>
          <w:szCs w:val="26"/>
        </w:rPr>
        <w:t xml:space="preserve">           Am7      </w:t>
      </w:r>
      <w:r w:rsidR="00155207">
        <w:rPr>
          <w:rFonts w:ascii="Courier New" w:hAnsi="Courier New" w:cs="Courier New"/>
          <w:b/>
          <w:sz w:val="26"/>
          <w:szCs w:val="26"/>
        </w:rPr>
        <w:t xml:space="preserve"> </w:t>
      </w:r>
      <w:r w:rsidRPr="007A66D4">
        <w:rPr>
          <w:rFonts w:ascii="Courier New" w:hAnsi="Courier New" w:cs="Courier New"/>
          <w:b/>
          <w:sz w:val="26"/>
          <w:szCs w:val="26"/>
        </w:rPr>
        <w:t>G</w:t>
      </w:r>
    </w:p>
    <w:p w14:paraId="0C28A177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Everything revolves around You Jesus You</w:t>
      </w:r>
    </w:p>
    <w:p w14:paraId="0DC70D81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</w:p>
    <w:p w14:paraId="285DB4FA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Interlude 1 (2x):</w:t>
      </w:r>
    </w:p>
    <w:p w14:paraId="2DF4AD9E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At the center of it all</w:t>
      </w:r>
    </w:p>
    <w:p w14:paraId="1EB5553A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                    C Dm C/E Fmaj7</w:t>
      </w:r>
    </w:p>
    <w:p w14:paraId="2D9348D8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Verse 2:</w:t>
      </w:r>
    </w:p>
    <w:p w14:paraId="065E57D8" w14:textId="0774E5E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C            Dm7     </w:t>
      </w:r>
      <w:r w:rsidR="006D241E">
        <w:rPr>
          <w:rFonts w:ascii="Courier New" w:hAnsi="Courier New" w:cs="Courier New"/>
          <w:b/>
          <w:sz w:val="26"/>
          <w:szCs w:val="26"/>
        </w:rPr>
        <w:t xml:space="preserve"> </w:t>
      </w:r>
      <w:r w:rsidRPr="007A66D4">
        <w:rPr>
          <w:rFonts w:ascii="Courier New" w:hAnsi="Courier New" w:cs="Courier New"/>
          <w:b/>
          <w:sz w:val="26"/>
          <w:szCs w:val="26"/>
        </w:rPr>
        <w:t xml:space="preserve">    C/E</w:t>
      </w:r>
    </w:p>
    <w:p w14:paraId="6C5CB6FC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be the center of my life</w:t>
      </w:r>
    </w:p>
    <w:p w14:paraId="3BE4C042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F            C            </w:t>
      </w:r>
      <w:proofErr w:type="spellStart"/>
      <w:r w:rsidRPr="007A66D4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7A66D4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51B06E3B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be the center of my life</w:t>
      </w:r>
    </w:p>
    <w:p w14:paraId="7881A77F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       F              C</w:t>
      </w:r>
    </w:p>
    <w:p w14:paraId="210399B7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From beginning to the end</w:t>
      </w:r>
    </w:p>
    <w:p w14:paraId="222CCE95" w14:textId="2AA47BA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          G            Am7 </w:t>
      </w:r>
      <w:r w:rsidR="006D241E">
        <w:rPr>
          <w:rFonts w:ascii="Courier New" w:hAnsi="Courier New" w:cs="Courier New"/>
          <w:b/>
          <w:sz w:val="26"/>
          <w:szCs w:val="26"/>
        </w:rPr>
        <w:t xml:space="preserve"> </w:t>
      </w:r>
      <w:r w:rsidRPr="007A66D4">
        <w:rPr>
          <w:rFonts w:ascii="Courier New" w:hAnsi="Courier New" w:cs="Courier New"/>
          <w:b/>
          <w:sz w:val="26"/>
          <w:szCs w:val="26"/>
        </w:rPr>
        <w:t xml:space="preserve">  G        F     </w:t>
      </w:r>
      <w:proofErr w:type="spellStart"/>
      <w:r w:rsidRPr="007A66D4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7A66D4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2BFE0073" w14:textId="122A9D9D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 xml:space="preserve">It will always be it's always been You Jesus </w:t>
      </w:r>
      <w:proofErr w:type="spellStart"/>
      <w:r w:rsidRPr="006D241E">
        <w:rPr>
          <w:rFonts w:ascii="Courier New" w:hAnsi="Courier New" w:cs="Courier New"/>
          <w:bCs/>
          <w:sz w:val="26"/>
          <w:szCs w:val="26"/>
        </w:rPr>
        <w:t>Jes</w:t>
      </w:r>
      <w:proofErr w:type="spellEnd"/>
      <w:r w:rsidR="00CD2FA3">
        <w:rPr>
          <w:rFonts w:ascii="Courier New" w:hAnsi="Courier New" w:cs="Courier New"/>
          <w:bCs/>
          <w:sz w:val="26"/>
          <w:szCs w:val="26"/>
        </w:rPr>
        <w:t>--</w:t>
      </w:r>
      <w:r w:rsidRPr="006D241E">
        <w:rPr>
          <w:rFonts w:ascii="Courier New" w:hAnsi="Courier New" w:cs="Courier New"/>
          <w:bCs/>
          <w:sz w:val="26"/>
          <w:szCs w:val="26"/>
        </w:rPr>
        <w:t>us</w:t>
      </w:r>
    </w:p>
    <w:p w14:paraId="4A63F8D8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</w:p>
    <w:p w14:paraId="784E51BA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Repeat Chorus:</w:t>
      </w:r>
    </w:p>
    <w:p w14:paraId="6FA255E9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</w:p>
    <w:p w14:paraId="41C6C9E6" w14:textId="7D986580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Bridge (</w:t>
      </w:r>
      <w:r w:rsidR="00DC3271">
        <w:rPr>
          <w:rFonts w:ascii="Courier New" w:hAnsi="Courier New" w:cs="Courier New"/>
          <w:b/>
          <w:sz w:val="26"/>
          <w:szCs w:val="26"/>
        </w:rPr>
        <w:t>2</w:t>
      </w:r>
      <w:r w:rsidRPr="007A66D4">
        <w:rPr>
          <w:rFonts w:ascii="Courier New" w:hAnsi="Courier New" w:cs="Courier New"/>
          <w:b/>
          <w:sz w:val="26"/>
          <w:szCs w:val="26"/>
        </w:rPr>
        <w:t>x):</w:t>
      </w:r>
    </w:p>
    <w:p w14:paraId="023C58F2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        G                    Am7</w:t>
      </w:r>
    </w:p>
    <w:p w14:paraId="602CEDF7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From my heart to the heavens Jesus be the center</w:t>
      </w:r>
    </w:p>
    <w:p w14:paraId="36B20376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     F                      </w:t>
      </w:r>
      <w:proofErr w:type="spellStart"/>
      <w:r w:rsidRPr="007A66D4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7A66D4">
        <w:rPr>
          <w:rFonts w:ascii="Courier New" w:hAnsi="Courier New" w:cs="Courier New"/>
          <w:b/>
          <w:sz w:val="26"/>
          <w:szCs w:val="26"/>
        </w:rPr>
        <w:t xml:space="preserve">      G</w:t>
      </w:r>
    </w:p>
    <w:p w14:paraId="663B9178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It's all about You yes it's all about You</w:t>
      </w:r>
    </w:p>
    <w:p w14:paraId="16488D00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</w:p>
    <w:p w14:paraId="7855FBC2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</w:p>
    <w:p w14:paraId="15A83B9D" w14:textId="03287A02" w:rsidR="007A66D4" w:rsidRPr="007A66D4" w:rsidRDefault="006D241E" w:rsidP="007A66D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7A66D4" w:rsidRPr="007A66D4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7203AC81" w14:textId="42DD4504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C            Dm7    </w:t>
      </w:r>
      <w:r w:rsidR="006D241E">
        <w:rPr>
          <w:rFonts w:ascii="Courier New" w:hAnsi="Courier New" w:cs="Courier New"/>
          <w:b/>
          <w:sz w:val="26"/>
          <w:szCs w:val="26"/>
        </w:rPr>
        <w:t xml:space="preserve"> </w:t>
      </w:r>
      <w:r w:rsidRPr="007A66D4">
        <w:rPr>
          <w:rFonts w:ascii="Courier New" w:hAnsi="Courier New" w:cs="Courier New"/>
          <w:b/>
          <w:sz w:val="26"/>
          <w:szCs w:val="26"/>
        </w:rPr>
        <w:t xml:space="preserve">       C/E</w:t>
      </w:r>
    </w:p>
    <w:p w14:paraId="11FDD318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be the center of Your church</w:t>
      </w:r>
    </w:p>
    <w:p w14:paraId="5197E781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F            C              </w:t>
      </w:r>
      <w:proofErr w:type="spellStart"/>
      <w:r w:rsidRPr="007A66D4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7A66D4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4B992B03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be the center of Your church</w:t>
      </w:r>
    </w:p>
    <w:p w14:paraId="4E13E230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    F               C</w:t>
      </w:r>
    </w:p>
    <w:p w14:paraId="6BD92BF1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And every knee will bow</w:t>
      </w:r>
    </w:p>
    <w:p w14:paraId="0577BAF5" w14:textId="3DAD7D54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    G            Am7  </w:t>
      </w:r>
      <w:r w:rsidR="006D241E">
        <w:rPr>
          <w:rFonts w:ascii="Courier New" w:hAnsi="Courier New" w:cs="Courier New"/>
          <w:b/>
          <w:sz w:val="26"/>
          <w:szCs w:val="26"/>
        </w:rPr>
        <w:t xml:space="preserve"> </w:t>
      </w:r>
      <w:r w:rsidRPr="007A66D4">
        <w:rPr>
          <w:rFonts w:ascii="Courier New" w:hAnsi="Courier New" w:cs="Courier New"/>
          <w:b/>
          <w:sz w:val="26"/>
          <w:szCs w:val="26"/>
        </w:rPr>
        <w:t xml:space="preserve">   G        </w:t>
      </w:r>
    </w:p>
    <w:p w14:paraId="5D4C0CF6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And every tongue shall confess You</w:t>
      </w:r>
    </w:p>
    <w:p w14:paraId="499A2FE7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</w:p>
    <w:p w14:paraId="3B2C9865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Interlude 2 (2x):</w:t>
      </w:r>
    </w:p>
    <w:p w14:paraId="38DF2E9D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F     </w:t>
      </w:r>
      <w:proofErr w:type="spellStart"/>
      <w:r w:rsidRPr="007A66D4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7A66D4">
        <w:rPr>
          <w:rFonts w:ascii="Courier New" w:hAnsi="Courier New" w:cs="Courier New"/>
          <w:b/>
          <w:sz w:val="26"/>
          <w:szCs w:val="26"/>
        </w:rPr>
        <w:t xml:space="preserve"> G   F     </w:t>
      </w:r>
      <w:proofErr w:type="spellStart"/>
      <w:r w:rsidRPr="007A66D4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7A66D4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650C014B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Je---sus Jesus Je---sus</w:t>
      </w:r>
    </w:p>
    <w:p w14:paraId="189A864C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</w:p>
    <w:p w14:paraId="2CB3D039" w14:textId="77777777" w:rsidR="00DC3271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Repeat Bridge</w:t>
      </w:r>
      <w:r w:rsidR="00DC3271">
        <w:rPr>
          <w:rFonts w:ascii="Courier New" w:hAnsi="Courier New" w:cs="Courier New"/>
          <w:b/>
          <w:sz w:val="26"/>
          <w:szCs w:val="26"/>
        </w:rPr>
        <w:t xml:space="preserve"> (2x):</w:t>
      </w:r>
      <w:r w:rsidRPr="007A66D4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7B1EC23C" w14:textId="251F1755" w:rsidR="007A66D4" w:rsidRPr="007A66D4" w:rsidRDefault="00DC3271" w:rsidP="007A66D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(</w:t>
      </w:r>
      <w:r w:rsidR="007A66D4" w:rsidRPr="007A66D4">
        <w:rPr>
          <w:rFonts w:ascii="Courier New" w:hAnsi="Courier New" w:cs="Courier New"/>
          <w:b/>
          <w:sz w:val="26"/>
          <w:szCs w:val="26"/>
        </w:rPr>
        <w:t>2nd time just vocals):</w:t>
      </w:r>
    </w:p>
    <w:p w14:paraId="660E7394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</w:p>
    <w:p w14:paraId="5374D14D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Verse 4:</w:t>
      </w:r>
    </w:p>
    <w:p w14:paraId="438E5D53" w14:textId="43ADC5F3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C            Dm7     </w:t>
      </w:r>
      <w:r w:rsidR="006D241E">
        <w:rPr>
          <w:rFonts w:ascii="Courier New" w:hAnsi="Courier New" w:cs="Courier New"/>
          <w:b/>
          <w:sz w:val="26"/>
          <w:szCs w:val="26"/>
        </w:rPr>
        <w:t xml:space="preserve"> </w:t>
      </w:r>
      <w:r w:rsidRPr="007A66D4">
        <w:rPr>
          <w:rFonts w:ascii="Courier New" w:hAnsi="Courier New" w:cs="Courier New"/>
          <w:b/>
          <w:sz w:val="26"/>
          <w:szCs w:val="26"/>
        </w:rPr>
        <w:t xml:space="preserve">     C/E</w:t>
      </w:r>
    </w:p>
    <w:p w14:paraId="479F17A3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be the center of our lives</w:t>
      </w:r>
    </w:p>
    <w:p w14:paraId="3D5AA3ED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F            C             </w:t>
      </w:r>
      <w:proofErr w:type="spellStart"/>
      <w:r w:rsidRPr="007A66D4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7A66D4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594FA186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be the center of our lives</w:t>
      </w:r>
    </w:p>
    <w:p w14:paraId="5EF47722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       F              C</w:t>
      </w:r>
    </w:p>
    <w:p w14:paraId="638B2AF1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From beginning to the end</w:t>
      </w:r>
    </w:p>
    <w:p w14:paraId="6CFB465A" w14:textId="48912755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 xml:space="preserve">          G            Am7 </w:t>
      </w:r>
      <w:r w:rsidR="006D241E">
        <w:rPr>
          <w:rFonts w:ascii="Courier New" w:hAnsi="Courier New" w:cs="Courier New"/>
          <w:b/>
          <w:sz w:val="26"/>
          <w:szCs w:val="26"/>
        </w:rPr>
        <w:t xml:space="preserve"> </w:t>
      </w:r>
      <w:r w:rsidRPr="007A66D4">
        <w:rPr>
          <w:rFonts w:ascii="Courier New" w:hAnsi="Courier New" w:cs="Courier New"/>
          <w:b/>
          <w:sz w:val="26"/>
          <w:szCs w:val="26"/>
        </w:rPr>
        <w:t xml:space="preserve">  G        F    </w:t>
      </w:r>
      <w:r w:rsidR="00DC3271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DC3271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="00DC3271">
        <w:rPr>
          <w:rFonts w:ascii="Courier New" w:hAnsi="Courier New" w:cs="Courier New"/>
          <w:b/>
          <w:sz w:val="26"/>
          <w:szCs w:val="26"/>
        </w:rPr>
        <w:t xml:space="preserve"> G C</w:t>
      </w:r>
    </w:p>
    <w:p w14:paraId="2B3E559A" w14:textId="080FDF30" w:rsidR="00FC2781" w:rsidRPr="006D241E" w:rsidRDefault="007A66D4" w:rsidP="007A66D4">
      <w:pPr>
        <w:rPr>
          <w:bCs/>
        </w:rPr>
      </w:pPr>
      <w:r w:rsidRPr="006D241E">
        <w:rPr>
          <w:rFonts w:ascii="Courier New" w:hAnsi="Courier New" w:cs="Courier New"/>
          <w:bCs/>
          <w:sz w:val="26"/>
          <w:szCs w:val="26"/>
        </w:rPr>
        <w:t>It will always be it's always been You Jesus</w:t>
      </w:r>
      <w:r w:rsidR="00DC3271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spellStart"/>
      <w:r w:rsidR="00DC3271">
        <w:rPr>
          <w:rFonts w:ascii="Courier New" w:hAnsi="Courier New" w:cs="Courier New"/>
          <w:bCs/>
          <w:sz w:val="26"/>
          <w:szCs w:val="26"/>
        </w:rPr>
        <w:t>Jes</w:t>
      </w:r>
      <w:proofErr w:type="spellEnd"/>
      <w:r w:rsidR="00DC3271">
        <w:rPr>
          <w:rFonts w:ascii="Courier New" w:hAnsi="Courier New" w:cs="Courier New"/>
          <w:bCs/>
          <w:sz w:val="26"/>
          <w:szCs w:val="26"/>
        </w:rPr>
        <w:t xml:space="preserve">--us </w:t>
      </w:r>
    </w:p>
    <w:sectPr w:rsidR="00FC2781" w:rsidRPr="006D241E" w:rsidSect="003F50CC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9B294" w14:textId="77777777" w:rsidR="00BC418A" w:rsidRDefault="00BC418A">
      <w:r>
        <w:separator/>
      </w:r>
    </w:p>
  </w:endnote>
  <w:endnote w:type="continuationSeparator" w:id="0">
    <w:p w14:paraId="1D1B72F6" w14:textId="77777777" w:rsidR="00BC418A" w:rsidRDefault="00BC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16237" w14:textId="77777777" w:rsidR="003F50CC" w:rsidRDefault="003F50CC" w:rsidP="003F50CC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3F50CC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CE1D4A9" w14:textId="77777777" w:rsidR="003F50CC" w:rsidRDefault="003F5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7E987" w14:textId="77777777" w:rsidR="00BC418A" w:rsidRDefault="00BC418A">
      <w:r>
        <w:separator/>
      </w:r>
    </w:p>
  </w:footnote>
  <w:footnote w:type="continuationSeparator" w:id="0">
    <w:p w14:paraId="24A3DE74" w14:textId="77777777" w:rsidR="00BC418A" w:rsidRDefault="00BC4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781"/>
    <w:rsid w:val="0013305C"/>
    <w:rsid w:val="001432BE"/>
    <w:rsid w:val="00155207"/>
    <w:rsid w:val="001A73AC"/>
    <w:rsid w:val="001F0131"/>
    <w:rsid w:val="00290232"/>
    <w:rsid w:val="002D760D"/>
    <w:rsid w:val="003370F2"/>
    <w:rsid w:val="00344A4D"/>
    <w:rsid w:val="003716E6"/>
    <w:rsid w:val="00372155"/>
    <w:rsid w:val="003F4A7B"/>
    <w:rsid w:val="003F50CC"/>
    <w:rsid w:val="00476A2D"/>
    <w:rsid w:val="004C26E4"/>
    <w:rsid w:val="00502234"/>
    <w:rsid w:val="00564AF0"/>
    <w:rsid w:val="005E4F11"/>
    <w:rsid w:val="0065249F"/>
    <w:rsid w:val="006D241E"/>
    <w:rsid w:val="007A66D4"/>
    <w:rsid w:val="0085164F"/>
    <w:rsid w:val="009110C4"/>
    <w:rsid w:val="009B4112"/>
    <w:rsid w:val="009C276D"/>
    <w:rsid w:val="00A15E4B"/>
    <w:rsid w:val="00A50FA2"/>
    <w:rsid w:val="00AB3322"/>
    <w:rsid w:val="00B52934"/>
    <w:rsid w:val="00BA1F18"/>
    <w:rsid w:val="00BC418A"/>
    <w:rsid w:val="00C12132"/>
    <w:rsid w:val="00C22DB6"/>
    <w:rsid w:val="00C9283F"/>
    <w:rsid w:val="00CD2FA3"/>
    <w:rsid w:val="00D73507"/>
    <w:rsid w:val="00DC3271"/>
    <w:rsid w:val="00DE67E4"/>
    <w:rsid w:val="00E06E75"/>
    <w:rsid w:val="00E164AD"/>
    <w:rsid w:val="00E537F4"/>
    <w:rsid w:val="00E662EA"/>
    <w:rsid w:val="00ED5056"/>
    <w:rsid w:val="00FC278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92BCE"/>
  <w15:chartTrackingRefBased/>
  <w15:docId w15:val="{3EB68062-15FC-43D8-9EB4-1450FF51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50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50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345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6</cp:revision>
  <dcterms:created xsi:type="dcterms:W3CDTF">2021-01-15T19:33:00Z</dcterms:created>
  <dcterms:modified xsi:type="dcterms:W3CDTF">2021-01-30T14:52:00Z</dcterms:modified>
</cp:coreProperties>
</file>