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23546B">
        <w:rPr>
          <w:rFonts w:ascii="Courier New" w:hAnsi="Courier New" w:cs="Courier New"/>
          <w:b/>
          <w:sz w:val="26"/>
          <w:szCs w:val="26"/>
        </w:rPr>
        <w:t>Jesus Loves Me - CCLI#: 4639417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>Verse: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C    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Jesus loves me this I know,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F             C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For the Bible tells me so.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C 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Little ones to Him belong,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F        C         G     C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They are weak, but He is strong.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>Chorus: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C         F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Yes Jesus loves me,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C         G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Yes Jesus loves me,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C         F </w:t>
      </w:r>
    </w:p>
    <w:p w:rsidR="0023546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Yes Jesus loves me, </w:t>
      </w:r>
    </w:p>
    <w:p w:rsidR="0023546B" w:rsidRPr="0023546B" w:rsidRDefault="0023546B" w:rsidP="0023546B">
      <w:pPr>
        <w:rPr>
          <w:rFonts w:ascii="Courier New" w:hAnsi="Courier New" w:cs="Courier New"/>
          <w:b/>
          <w:sz w:val="26"/>
          <w:szCs w:val="26"/>
        </w:rPr>
      </w:pPr>
      <w:r w:rsidRPr="0023546B">
        <w:rPr>
          <w:rFonts w:ascii="Courier New" w:hAnsi="Courier New" w:cs="Courier New"/>
          <w:b/>
          <w:sz w:val="26"/>
          <w:szCs w:val="26"/>
        </w:rPr>
        <w:t xml:space="preserve">    C     G        C </w:t>
      </w:r>
    </w:p>
    <w:p w:rsidR="00A15E4B" w:rsidRPr="0023546B" w:rsidRDefault="0023546B" w:rsidP="0023546B">
      <w:pPr>
        <w:rPr>
          <w:rFonts w:ascii="Courier New" w:hAnsi="Courier New" w:cs="Courier New"/>
          <w:sz w:val="26"/>
          <w:szCs w:val="26"/>
        </w:rPr>
      </w:pPr>
      <w:r w:rsidRPr="0023546B">
        <w:rPr>
          <w:rFonts w:ascii="Courier New" w:hAnsi="Courier New" w:cs="Courier New"/>
          <w:sz w:val="26"/>
          <w:szCs w:val="26"/>
        </w:rPr>
        <w:t xml:space="preserve">The Bible tells me so.   </w:t>
      </w:r>
    </w:p>
    <w:sectPr w:rsidR="00A15E4B" w:rsidRPr="0023546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46B"/>
    <w:rsid w:val="000318B4"/>
    <w:rsid w:val="0006152F"/>
    <w:rsid w:val="0013305C"/>
    <w:rsid w:val="001432BE"/>
    <w:rsid w:val="001A73AC"/>
    <w:rsid w:val="001F0131"/>
    <w:rsid w:val="00215EF5"/>
    <w:rsid w:val="0023546B"/>
    <w:rsid w:val="002601C4"/>
    <w:rsid w:val="002D760D"/>
    <w:rsid w:val="003370F2"/>
    <w:rsid w:val="00372155"/>
    <w:rsid w:val="004A7532"/>
    <w:rsid w:val="004C26E4"/>
    <w:rsid w:val="00564AF0"/>
    <w:rsid w:val="0065249F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3F61"/>
    <w:rsid w:val="00C87690"/>
    <w:rsid w:val="00C9283F"/>
    <w:rsid w:val="00D4546D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31E7A9-F608-4DB7-BAF9-E8CC003E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