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EEB9" w14:textId="07E7F274" w:rsidR="008E0009" w:rsidRPr="008E0009" w:rsidRDefault="008E0009" w:rsidP="008E0009">
      <w:pPr>
        <w:rPr>
          <w:rFonts w:ascii="Courier New" w:hAnsi="Courier New" w:cs="Courier New"/>
          <w:b/>
          <w:sz w:val="26"/>
          <w:szCs w:val="26"/>
        </w:rPr>
      </w:pPr>
      <w:r w:rsidRPr="008E0009">
        <w:rPr>
          <w:rFonts w:ascii="Courier New" w:hAnsi="Courier New" w:cs="Courier New"/>
          <w:b/>
          <w:sz w:val="26"/>
          <w:szCs w:val="26"/>
        </w:rPr>
        <w:t>Jesus Paid It All – CCLI# 4689508</w:t>
      </w:r>
    </w:p>
    <w:p w14:paraId="2B90E78E" w14:textId="77777777" w:rsidR="008E0009" w:rsidRPr="008E0009" w:rsidRDefault="008E0009" w:rsidP="008E0009">
      <w:pPr>
        <w:rPr>
          <w:rFonts w:ascii="Courier New" w:hAnsi="Courier New" w:cs="Courier New"/>
          <w:b/>
          <w:sz w:val="26"/>
          <w:szCs w:val="26"/>
        </w:rPr>
      </w:pPr>
    </w:p>
    <w:p w14:paraId="5E02B8C8" w14:textId="27064C45" w:rsidR="00116295" w:rsidRPr="00116295" w:rsidRDefault="00FB5266" w:rsidP="0011629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207CB7">
        <w:rPr>
          <w:rFonts w:ascii="Courier New" w:hAnsi="Courier New" w:cs="Courier New"/>
          <w:b/>
          <w:sz w:val="26"/>
          <w:szCs w:val="26"/>
        </w:rPr>
        <w:t xml:space="preserve"> (2x)</w:t>
      </w:r>
      <w:r w:rsidR="00116295" w:rsidRPr="00116295">
        <w:rPr>
          <w:rFonts w:ascii="Courier New" w:hAnsi="Courier New" w:cs="Courier New"/>
          <w:b/>
          <w:sz w:val="26"/>
          <w:szCs w:val="26"/>
        </w:rPr>
        <w:t>:</w:t>
      </w:r>
    </w:p>
    <w:p w14:paraId="5FE9A5D9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>A A/C# D A/C# Bm7 A/C# D2</w:t>
      </w:r>
    </w:p>
    <w:p w14:paraId="218C5944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20493A9B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>Verse 1:</w:t>
      </w:r>
    </w:p>
    <w:p w14:paraId="345A08ED" w14:textId="5B795855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A               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E                  A </w:t>
      </w:r>
    </w:p>
    <w:p w14:paraId="7D1543E9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I hear the Savior say, Thy strength indeed is small;</w:t>
      </w:r>
    </w:p>
    <w:p w14:paraId="33DB3D5A" w14:textId="2A03D05E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      F#m7                D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       A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E      A </w:t>
      </w:r>
    </w:p>
    <w:p w14:paraId="7CCD7B56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Child of weakness, watch and pray, find in me Thine all in all</w:t>
      </w:r>
    </w:p>
    <w:p w14:paraId="720183AE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3F25AAB7" w14:textId="3BBB013B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>Chorus:</w:t>
      </w:r>
    </w:p>
    <w:p w14:paraId="2312F5BD" w14:textId="6F5D79EA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A            F#m7  A      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E </w:t>
      </w:r>
    </w:p>
    <w:p w14:paraId="296A2389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Jesus paid it all, All to Him I owe;</w:t>
      </w:r>
    </w:p>
    <w:p w14:paraId="67E20A5F" w14:textId="5D62E310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A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A/C#   D2       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A  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E        A  </w:t>
      </w:r>
    </w:p>
    <w:p w14:paraId="65B4C2EA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Sin had left a crimson stain, He washed it white as snow.</w:t>
      </w:r>
    </w:p>
    <w:p w14:paraId="62A67421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26C21020" w14:textId="099F71F6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FB5266">
        <w:rPr>
          <w:rFonts w:ascii="Courier New" w:hAnsi="Courier New" w:cs="Courier New"/>
          <w:b/>
          <w:sz w:val="26"/>
          <w:szCs w:val="26"/>
        </w:rPr>
        <w:t>Intro</w:t>
      </w:r>
      <w:r w:rsidR="00207CB7">
        <w:rPr>
          <w:rFonts w:ascii="Courier New" w:hAnsi="Courier New" w:cs="Courier New"/>
          <w:b/>
          <w:sz w:val="26"/>
          <w:szCs w:val="26"/>
        </w:rPr>
        <w:t xml:space="preserve"> </w:t>
      </w:r>
      <w:r w:rsidR="0059396F">
        <w:rPr>
          <w:rFonts w:ascii="Courier New" w:hAnsi="Courier New" w:cs="Courier New"/>
          <w:b/>
          <w:sz w:val="26"/>
          <w:szCs w:val="26"/>
        </w:rPr>
        <w:t>(2x)</w:t>
      </w:r>
      <w:r w:rsidRPr="00605E74">
        <w:rPr>
          <w:rFonts w:ascii="Courier New" w:hAnsi="Courier New" w:cs="Courier New"/>
          <w:b/>
          <w:sz w:val="26"/>
          <w:szCs w:val="26"/>
        </w:rPr>
        <w:t>:</w:t>
      </w:r>
    </w:p>
    <w:p w14:paraId="7DF151F2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2DE1A534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>Verse 2:</w:t>
      </w:r>
    </w:p>
    <w:p w14:paraId="448B9222" w14:textId="35ADBC1F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   A           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 E               A </w:t>
      </w:r>
    </w:p>
    <w:p w14:paraId="3971FED0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Lord, now indeed I find Thy power and Thine alone,</w:t>
      </w:r>
    </w:p>
    <w:p w14:paraId="654950F2" w14:textId="69AC23A9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 F#m7               D 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A   </w:t>
      </w:r>
      <w:r w:rsidR="00881C9C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E        A </w:t>
      </w:r>
    </w:p>
    <w:p w14:paraId="48B33685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Can change the leper’s spots and melt the heart of stone.</w:t>
      </w:r>
    </w:p>
    <w:p w14:paraId="1E3F67A8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01785B9F" w14:textId="5D23185F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>Repeat Chorus:</w:t>
      </w:r>
    </w:p>
    <w:p w14:paraId="015F9019" w14:textId="37A44865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FB5266">
        <w:rPr>
          <w:rFonts w:ascii="Courier New" w:hAnsi="Courier New" w:cs="Courier New"/>
          <w:b/>
          <w:sz w:val="26"/>
          <w:szCs w:val="26"/>
        </w:rPr>
        <w:t>Intro</w:t>
      </w:r>
      <w:r w:rsidR="0059396F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605E74">
        <w:rPr>
          <w:rFonts w:ascii="Courier New" w:hAnsi="Courier New" w:cs="Courier New"/>
          <w:b/>
          <w:sz w:val="26"/>
          <w:szCs w:val="26"/>
        </w:rPr>
        <w:t>:</w:t>
      </w:r>
    </w:p>
    <w:p w14:paraId="4A27BE70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71C1AC3B" w14:textId="480B2BAB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Verse </w:t>
      </w:r>
      <w:r w:rsidR="004B17F3">
        <w:rPr>
          <w:rFonts w:ascii="Courier New" w:hAnsi="Courier New" w:cs="Courier New"/>
          <w:b/>
          <w:sz w:val="26"/>
          <w:szCs w:val="26"/>
        </w:rPr>
        <w:t>3</w:t>
      </w:r>
      <w:r w:rsidRPr="00605E74">
        <w:rPr>
          <w:rFonts w:ascii="Courier New" w:hAnsi="Courier New" w:cs="Courier New"/>
          <w:b/>
          <w:sz w:val="26"/>
          <w:szCs w:val="26"/>
        </w:rPr>
        <w:t>:</w:t>
      </w:r>
    </w:p>
    <w:p w14:paraId="2DF94759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 A                         E            A </w:t>
      </w:r>
    </w:p>
    <w:p w14:paraId="4F32FB2C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And when before the throne, I stand in Him complete,</w:t>
      </w:r>
    </w:p>
    <w:p w14:paraId="71DA98A7" w14:textId="0BE107FA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   F#m7            D       A          E     A </w:t>
      </w:r>
    </w:p>
    <w:p w14:paraId="6A1F3E6B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Jesus dies my soul to save my lips shall still repeat</w:t>
      </w:r>
    </w:p>
    <w:p w14:paraId="4BAA8389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6784F17D" w14:textId="3DC433C8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>Repeat Chorus:</w:t>
      </w:r>
    </w:p>
    <w:p w14:paraId="723136A0" w14:textId="34D8D46B" w:rsidR="00605E74" w:rsidRPr="00605E74" w:rsidRDefault="00FB5266" w:rsidP="00605E7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Interlude:</w:t>
      </w:r>
    </w:p>
    <w:p w14:paraId="65099FBE" w14:textId="11518D4B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A    </w:t>
      </w:r>
      <w:r w:rsidR="00856DF3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A/C#   D2     </w:t>
      </w:r>
      <w:r w:rsidR="00856DF3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      A     </w:t>
      </w:r>
      <w:r w:rsidR="00856DF3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E        A </w:t>
      </w:r>
    </w:p>
    <w:p w14:paraId="3D423389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Sin had left a crimson stain, He washed it white as snow.</w:t>
      </w:r>
    </w:p>
    <w:p w14:paraId="2FBFDDBF" w14:textId="00A624B5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A    </w:t>
      </w:r>
      <w:r w:rsidR="00856DF3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  E        A   A</w:t>
      </w:r>
    </w:p>
    <w:p w14:paraId="6EAAAD18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He washed it white as snow</w:t>
      </w:r>
    </w:p>
    <w:p w14:paraId="24BF6137" w14:textId="2ED36425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 w:rsidRPr="00605E74">
        <w:rPr>
          <w:rFonts w:ascii="Courier New" w:hAnsi="Courier New" w:cs="Courier New"/>
          <w:b/>
          <w:sz w:val="26"/>
          <w:szCs w:val="26"/>
        </w:rPr>
        <w:t xml:space="preserve">   A      </w:t>
      </w:r>
      <w:r w:rsidR="00856DF3">
        <w:rPr>
          <w:rFonts w:ascii="Courier New" w:hAnsi="Courier New" w:cs="Courier New"/>
          <w:b/>
          <w:sz w:val="26"/>
          <w:szCs w:val="26"/>
        </w:rPr>
        <w:t xml:space="preserve"> </w:t>
      </w:r>
      <w:r w:rsidRPr="00605E74">
        <w:rPr>
          <w:rFonts w:ascii="Courier New" w:hAnsi="Courier New" w:cs="Courier New"/>
          <w:b/>
          <w:sz w:val="26"/>
          <w:szCs w:val="26"/>
        </w:rPr>
        <w:t xml:space="preserve">  E        A   </w:t>
      </w:r>
      <w:r w:rsidR="00F15E9A">
        <w:rPr>
          <w:rFonts w:ascii="Courier New" w:hAnsi="Courier New" w:cs="Courier New"/>
          <w:b/>
          <w:sz w:val="26"/>
          <w:szCs w:val="26"/>
        </w:rPr>
        <w:t>A</w:t>
      </w:r>
    </w:p>
    <w:p w14:paraId="5D01393F" w14:textId="77777777" w:rsidR="00605E74" w:rsidRPr="00605E74" w:rsidRDefault="00605E74" w:rsidP="00605E74">
      <w:pPr>
        <w:rPr>
          <w:rFonts w:ascii="Courier New" w:hAnsi="Courier New" w:cs="Courier New"/>
          <w:bCs/>
          <w:sz w:val="26"/>
          <w:szCs w:val="26"/>
        </w:rPr>
      </w:pPr>
      <w:r w:rsidRPr="00605E74">
        <w:rPr>
          <w:rFonts w:ascii="Courier New" w:hAnsi="Courier New" w:cs="Courier New"/>
          <w:bCs/>
          <w:sz w:val="26"/>
          <w:szCs w:val="26"/>
        </w:rPr>
        <w:t>He washed it white as snow</w:t>
      </w:r>
    </w:p>
    <w:p w14:paraId="12FDFD8E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34F4F7FE" w14:textId="77777777" w:rsidR="00605E74" w:rsidRP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</w:p>
    <w:p w14:paraId="7D7D9875" w14:textId="4AEA7611" w:rsidR="00605E74" w:rsidRDefault="00605E74" w:rsidP="00605E7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B76493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5C6025">
        <w:rPr>
          <w:rFonts w:ascii="Courier New" w:hAnsi="Courier New" w:cs="Courier New"/>
          <w:b/>
          <w:sz w:val="26"/>
          <w:szCs w:val="26"/>
        </w:rPr>
        <w:t xml:space="preserve"> 1 (2x):</w:t>
      </w:r>
    </w:p>
    <w:p w14:paraId="3699AA89" w14:textId="3C4A4051" w:rsidR="005C6025" w:rsidRPr="005C6025" w:rsidRDefault="005C6025" w:rsidP="00605E7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A                  Asus</w:t>
      </w:r>
    </w:p>
    <w:p w14:paraId="3D743DEC" w14:textId="1911765B" w:rsidR="005C6025" w:rsidRDefault="005C6025" w:rsidP="00605E7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Oh Praise the One who paid my debt </w:t>
      </w:r>
    </w:p>
    <w:p w14:paraId="4DF62FE3" w14:textId="112CDD8E" w:rsidR="005C6025" w:rsidRPr="005C6025" w:rsidRDefault="005C6025" w:rsidP="00605E7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A                            Asus</w:t>
      </w:r>
    </w:p>
    <w:p w14:paraId="74734CD2" w14:textId="4CE6E19B" w:rsidR="005C6025" w:rsidRDefault="005C6025" w:rsidP="00605E7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and raised this life up from the Dead</w:t>
      </w:r>
    </w:p>
    <w:p w14:paraId="28A8DA2C" w14:textId="77777777" w:rsidR="00F15E9A" w:rsidRDefault="00F15E9A" w:rsidP="005C6025">
      <w:pPr>
        <w:rPr>
          <w:rFonts w:ascii="Courier New" w:hAnsi="Courier New" w:cs="Courier New"/>
          <w:b/>
          <w:sz w:val="26"/>
          <w:szCs w:val="26"/>
        </w:rPr>
      </w:pPr>
    </w:p>
    <w:p w14:paraId="2281DCFA" w14:textId="0F5E1DC5" w:rsidR="005C6025" w:rsidRDefault="005C6025" w:rsidP="005C60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2 (2x):</w:t>
      </w:r>
    </w:p>
    <w:p w14:paraId="04EB831A" w14:textId="093A7407" w:rsidR="005C6025" w:rsidRPr="005C6025" w:rsidRDefault="005C6025" w:rsidP="005C60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A              A/C# D</w:t>
      </w:r>
    </w:p>
    <w:p w14:paraId="5A114174" w14:textId="57C8B4E6" w:rsidR="005C6025" w:rsidRDefault="005C6025" w:rsidP="005C6025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Oh Praise the One who  paid my debt </w:t>
      </w:r>
    </w:p>
    <w:p w14:paraId="6308E424" w14:textId="76E58CEC" w:rsidR="005C6025" w:rsidRPr="005C6025" w:rsidRDefault="005C6025" w:rsidP="005C60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A/C# Bm7              A/C#        D</w:t>
      </w:r>
    </w:p>
    <w:p w14:paraId="67253395" w14:textId="4C6D5458" w:rsidR="005C6025" w:rsidRDefault="005C6025" w:rsidP="005C6025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and  raised this life up from the Dead</w:t>
      </w:r>
    </w:p>
    <w:p w14:paraId="19499C7F" w14:textId="38057686" w:rsidR="00C76E6E" w:rsidRDefault="00C76E6E" w:rsidP="005C6025">
      <w:pPr>
        <w:rPr>
          <w:rFonts w:ascii="Courier New" w:hAnsi="Courier New" w:cs="Courier New"/>
          <w:bCs/>
          <w:sz w:val="26"/>
          <w:szCs w:val="26"/>
        </w:rPr>
      </w:pPr>
    </w:p>
    <w:p w14:paraId="44A0C9F9" w14:textId="49E3C5AE" w:rsidR="00C76E6E" w:rsidRPr="00C76E6E" w:rsidRDefault="00C76E6E" w:rsidP="005C6025">
      <w:pPr>
        <w:rPr>
          <w:rFonts w:ascii="Courier New" w:hAnsi="Courier New" w:cs="Courier New"/>
          <w:b/>
          <w:sz w:val="26"/>
          <w:szCs w:val="26"/>
        </w:rPr>
      </w:pPr>
      <w:r w:rsidRPr="00C76E6E">
        <w:rPr>
          <w:rFonts w:ascii="Courier New" w:hAnsi="Courier New" w:cs="Courier New"/>
          <w:b/>
          <w:sz w:val="26"/>
          <w:szCs w:val="26"/>
        </w:rPr>
        <w:t>Ending:</w:t>
      </w:r>
    </w:p>
    <w:p w14:paraId="435470F2" w14:textId="2BE7A909" w:rsidR="00C76E6E" w:rsidRPr="00C76E6E" w:rsidRDefault="00C76E6E" w:rsidP="005C6025">
      <w:pPr>
        <w:rPr>
          <w:rFonts w:ascii="Courier New" w:hAnsi="Courier New" w:cs="Courier New"/>
          <w:b/>
          <w:sz w:val="26"/>
          <w:szCs w:val="26"/>
        </w:rPr>
      </w:pPr>
      <w:r w:rsidRPr="00C76E6E">
        <w:rPr>
          <w:rFonts w:ascii="Courier New" w:hAnsi="Courier New" w:cs="Courier New"/>
          <w:b/>
          <w:sz w:val="26"/>
          <w:szCs w:val="26"/>
        </w:rPr>
        <w:t>A</w:t>
      </w:r>
    </w:p>
    <w:p w14:paraId="42238744" w14:textId="6557C779" w:rsidR="00C76E6E" w:rsidRDefault="00C76E6E" w:rsidP="005C6025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Jesus</w:t>
      </w:r>
    </w:p>
    <w:p w14:paraId="738C4957" w14:textId="77777777" w:rsidR="004E58DB" w:rsidRPr="005C6025" w:rsidRDefault="004E58DB" w:rsidP="005C6025">
      <w:pPr>
        <w:rPr>
          <w:rFonts w:ascii="Courier New" w:hAnsi="Courier New" w:cs="Courier New"/>
          <w:bCs/>
          <w:sz w:val="26"/>
          <w:szCs w:val="26"/>
        </w:rPr>
      </w:pPr>
    </w:p>
    <w:sectPr w:rsidR="004E58DB" w:rsidRPr="005C602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CCD"/>
    <w:rsid w:val="00044C87"/>
    <w:rsid w:val="000C1A4A"/>
    <w:rsid w:val="00116295"/>
    <w:rsid w:val="001313C8"/>
    <w:rsid w:val="0013305C"/>
    <w:rsid w:val="001F0131"/>
    <w:rsid w:val="00207CB7"/>
    <w:rsid w:val="00242A9A"/>
    <w:rsid w:val="002D760D"/>
    <w:rsid w:val="003874A8"/>
    <w:rsid w:val="004416DD"/>
    <w:rsid w:val="004A0875"/>
    <w:rsid w:val="004B17F3"/>
    <w:rsid w:val="004C26E4"/>
    <w:rsid w:val="004E58DB"/>
    <w:rsid w:val="00546621"/>
    <w:rsid w:val="0059396F"/>
    <w:rsid w:val="005C6025"/>
    <w:rsid w:val="00605E74"/>
    <w:rsid w:val="007D0B1D"/>
    <w:rsid w:val="00856DF3"/>
    <w:rsid w:val="00860413"/>
    <w:rsid w:val="00881C9C"/>
    <w:rsid w:val="008B5E9A"/>
    <w:rsid w:val="008C2354"/>
    <w:rsid w:val="008E0009"/>
    <w:rsid w:val="00932BF5"/>
    <w:rsid w:val="009B4112"/>
    <w:rsid w:val="009C276D"/>
    <w:rsid w:val="009E659A"/>
    <w:rsid w:val="00A50CCD"/>
    <w:rsid w:val="00B76493"/>
    <w:rsid w:val="00BD1FD8"/>
    <w:rsid w:val="00C76E6E"/>
    <w:rsid w:val="00C9283F"/>
    <w:rsid w:val="00CB72E0"/>
    <w:rsid w:val="00D014AE"/>
    <w:rsid w:val="00D10A01"/>
    <w:rsid w:val="00D2587B"/>
    <w:rsid w:val="00D73507"/>
    <w:rsid w:val="00D85DAD"/>
    <w:rsid w:val="00DB11EB"/>
    <w:rsid w:val="00DB3D56"/>
    <w:rsid w:val="00E26D9A"/>
    <w:rsid w:val="00E537F4"/>
    <w:rsid w:val="00E60D5D"/>
    <w:rsid w:val="00E662EA"/>
    <w:rsid w:val="00E975F1"/>
    <w:rsid w:val="00F15E9A"/>
    <w:rsid w:val="00F37BAB"/>
    <w:rsid w:val="00FB5266"/>
    <w:rsid w:val="00FB5BD8"/>
    <w:rsid w:val="00FD201C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E3535"/>
  <w15:chartTrackingRefBased/>
  <w15:docId w15:val="{19B8286D-DD27-4B31-AF52-848C03E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|Bb//Eb|Eb| (4x)</vt:lpstr>
    </vt:vector>
  </TitlesOfParts>
  <Company>Eaton Vance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|Bb//Eb|Eb| (4x)</dc:title>
  <dc:subject/>
  <dc:creator>DaveB</dc:creator>
  <cp:keywords>2</cp:keywords>
  <cp:lastModifiedBy>David Butters</cp:lastModifiedBy>
  <cp:revision>15</cp:revision>
  <cp:lastPrinted>2019-10-26T13:30:00Z</cp:lastPrinted>
  <dcterms:created xsi:type="dcterms:W3CDTF">2020-01-20T19:09:00Z</dcterms:created>
  <dcterms:modified xsi:type="dcterms:W3CDTF">2021-02-06T16:04:00Z</dcterms:modified>
</cp:coreProperties>
</file>